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A455CE" w:rsidRDefault="00A455CE"/>
    <w:p w:rsidR="00A455CE" w:rsidRDefault="00A455CE"/>
    <w:p w:rsidR="00A455CE" w:rsidRDefault="00A455CE"/>
    <w:p w:rsidR="00F642E5" w:rsidRDefault="00F642E5"/>
    <w:p w:rsidR="00F642E5" w:rsidRDefault="00F642E5"/>
    <w:p w:rsidR="00F642E5" w:rsidRDefault="00F642E5"/>
    <w:p w:rsidR="00F642E5" w:rsidRDefault="00F642E5"/>
    <w:p w:rsidR="00F642E5" w:rsidRDefault="00F642E5"/>
    <w:p w:rsidR="00F642E5" w:rsidRPr="00F642E5" w:rsidRDefault="00F642E5" w:rsidP="00AB3F7E">
      <w:pPr>
        <w:ind w:left="567"/>
        <w:rPr>
          <w:color w:val="999999"/>
          <w:sz w:val="15"/>
        </w:rPr>
      </w:pPr>
      <w:r w:rsidRPr="00F642E5">
        <w:rPr>
          <w:color w:val="999999"/>
          <w:sz w:val="15"/>
        </w:rPr>
        <w:t>Næstved Kommune</w:t>
      </w:r>
    </w:p>
    <w:p w:rsidR="00F642E5" w:rsidRPr="00F642E5" w:rsidRDefault="00C22E33" w:rsidP="00AB3F7E">
      <w:pPr>
        <w:ind w:left="567"/>
        <w:rPr>
          <w:color w:val="999999"/>
          <w:sz w:val="15"/>
        </w:rPr>
      </w:pPr>
      <w:r>
        <w:rPr>
          <w:color w:val="999999"/>
          <w:sz w:val="15"/>
        </w:rPr>
        <w:t>Teatergade 8, 2. sal.</w:t>
      </w:r>
    </w:p>
    <w:p w:rsidR="00F642E5" w:rsidRDefault="00C22E33" w:rsidP="00AB3F7E">
      <w:pPr>
        <w:ind w:left="567"/>
        <w:rPr>
          <w:color w:val="999999"/>
          <w:sz w:val="15"/>
        </w:rPr>
      </w:pPr>
      <w:r>
        <w:rPr>
          <w:color w:val="999999"/>
          <w:sz w:val="15"/>
        </w:rPr>
        <w:t>4700</w:t>
      </w:r>
      <w:r w:rsidR="00F642E5" w:rsidRPr="00F642E5">
        <w:rPr>
          <w:color w:val="999999"/>
          <w:sz w:val="15"/>
        </w:rPr>
        <w:t xml:space="preserve"> </w:t>
      </w:r>
      <w:r>
        <w:rPr>
          <w:color w:val="999999"/>
          <w:sz w:val="15"/>
        </w:rPr>
        <w:t>Næstved</w:t>
      </w:r>
    </w:p>
    <w:p w:rsidR="00F642E5" w:rsidRPr="00F642E5" w:rsidRDefault="00F642E5" w:rsidP="00AB3F7E">
      <w:pPr>
        <w:ind w:left="567"/>
        <w:rPr>
          <w:color w:val="999999"/>
          <w:sz w:val="15"/>
        </w:rPr>
      </w:pPr>
    </w:p>
    <w:p w:rsidR="00F642E5" w:rsidRPr="00F642E5" w:rsidRDefault="00C22E33" w:rsidP="00AB3F7E">
      <w:pPr>
        <w:ind w:left="567"/>
        <w:rPr>
          <w:color w:val="999999"/>
          <w:sz w:val="15"/>
        </w:rPr>
      </w:pPr>
      <w:r>
        <w:rPr>
          <w:color w:val="999999"/>
          <w:sz w:val="15"/>
        </w:rPr>
        <w:t>5588 5010</w:t>
      </w:r>
    </w:p>
    <w:p w:rsidR="00F642E5" w:rsidRPr="00F642E5" w:rsidRDefault="00F642E5" w:rsidP="00AB3F7E">
      <w:pPr>
        <w:ind w:left="567"/>
        <w:rPr>
          <w:color w:val="999999"/>
          <w:sz w:val="15"/>
        </w:rPr>
      </w:pPr>
    </w:p>
    <w:p w:rsidR="00F642E5" w:rsidRPr="00F642E5" w:rsidRDefault="00F642E5" w:rsidP="00AB3F7E">
      <w:pPr>
        <w:ind w:left="567"/>
        <w:rPr>
          <w:color w:val="999999"/>
          <w:sz w:val="15"/>
        </w:rPr>
      </w:pPr>
    </w:p>
    <w:p w:rsidR="00F642E5" w:rsidRPr="00F642E5" w:rsidRDefault="00F4383C" w:rsidP="00AB3F7E">
      <w:pPr>
        <w:ind w:left="567"/>
        <w:rPr>
          <w:color w:val="999999"/>
          <w:sz w:val="15"/>
        </w:rPr>
      </w:pPr>
      <w:hyperlink r:id="rId7" w:history="1">
        <w:r w:rsidR="00F642E5" w:rsidRPr="00F642E5">
          <w:rPr>
            <w:rStyle w:val="Hyperlink"/>
            <w:color w:val="999999"/>
            <w:sz w:val="15"/>
          </w:rPr>
          <w:t>www.naestved.dk</w:t>
        </w:r>
      </w:hyperlink>
    </w:p>
    <w:p w:rsidR="009802CE" w:rsidRPr="00AB3F7E" w:rsidRDefault="009802CE" w:rsidP="00F642E5">
      <w:pPr>
        <w:rPr>
          <w:sz w:val="40"/>
          <w:szCs w:val="40"/>
        </w:rPr>
      </w:pPr>
      <w:r>
        <w:rPr>
          <w:color w:val="999999"/>
          <w:sz w:val="15"/>
        </w:rPr>
        <w:br w:type="column"/>
      </w:r>
      <w:r w:rsidR="00F470C1">
        <w:rPr>
          <w:sz w:val="40"/>
          <w:szCs w:val="40"/>
        </w:rPr>
        <w:lastRenderedPageBreak/>
        <w:t>Referat</w:t>
      </w:r>
    </w:p>
    <w:p w:rsidR="009802CE" w:rsidRPr="00AB3F7E" w:rsidRDefault="009802CE" w:rsidP="00F642E5">
      <w:pPr>
        <w:rPr>
          <w:szCs w:val="40"/>
        </w:rPr>
      </w:pPr>
    </w:p>
    <w:p w:rsidR="009802CE" w:rsidRPr="00AB3F7E" w:rsidRDefault="009802CE" w:rsidP="00F642E5">
      <w:pPr>
        <w:rPr>
          <w:szCs w:val="40"/>
        </w:rPr>
      </w:pPr>
    </w:p>
    <w:p w:rsidR="009802CE" w:rsidRPr="00AB3F7E" w:rsidRDefault="009802CE" w:rsidP="00F642E5">
      <w:pPr>
        <w:rPr>
          <w:szCs w:val="40"/>
        </w:rPr>
      </w:pPr>
      <w:r w:rsidRPr="00AB3F7E">
        <w:rPr>
          <w:szCs w:val="40"/>
        </w:rPr>
        <w:t>Mødeforum</w:t>
      </w:r>
    </w:p>
    <w:p w:rsidR="00D50AF2" w:rsidRPr="00AB3F7E" w:rsidRDefault="00D50AF2" w:rsidP="00D50AF2">
      <w:pPr>
        <w:rPr>
          <w:b/>
          <w:szCs w:val="40"/>
        </w:rPr>
      </w:pPr>
      <w:r>
        <w:rPr>
          <w:b/>
          <w:szCs w:val="40"/>
        </w:rPr>
        <w:t>Styregruppen Rammeaftale Sjælland</w:t>
      </w:r>
    </w:p>
    <w:p w:rsidR="009802CE" w:rsidRPr="00AB3F7E" w:rsidRDefault="009802CE" w:rsidP="00F642E5">
      <w:pPr>
        <w:rPr>
          <w:b/>
          <w:szCs w:val="40"/>
        </w:rPr>
      </w:pPr>
    </w:p>
    <w:p w:rsidR="009802CE" w:rsidRPr="00AB3F7E" w:rsidRDefault="009802CE" w:rsidP="00F642E5">
      <w:pPr>
        <w:rPr>
          <w:b/>
          <w:szCs w:val="40"/>
        </w:rPr>
      </w:pPr>
    </w:p>
    <w:p w:rsidR="009802CE" w:rsidRPr="00F46699" w:rsidRDefault="009802CE" w:rsidP="00F642E5">
      <w:pPr>
        <w:rPr>
          <w:szCs w:val="40"/>
          <w:lang w:val="de-DE"/>
        </w:rPr>
      </w:pPr>
      <w:proofErr w:type="spellStart"/>
      <w:r w:rsidRPr="00F46699">
        <w:rPr>
          <w:szCs w:val="40"/>
          <w:lang w:val="de-DE"/>
        </w:rPr>
        <w:t>Sagsnr</w:t>
      </w:r>
      <w:proofErr w:type="spellEnd"/>
      <w:r w:rsidRPr="00F46699">
        <w:rPr>
          <w:szCs w:val="40"/>
          <w:lang w:val="de-DE"/>
        </w:rPr>
        <w:t>.</w:t>
      </w:r>
    </w:p>
    <w:p w:rsidR="009802CE" w:rsidRPr="00F46699" w:rsidRDefault="00F4383C" w:rsidP="009802CE">
      <w:pPr>
        <w:rPr>
          <w:b/>
          <w:bCs/>
          <w:lang w:val="de-DE"/>
        </w:rPr>
      </w:pPr>
      <w:fldSimple w:instr=" DOCPROPERTY eDocDocumentCaseNumber \* MERGEFORMAT ">
        <w:r w:rsidR="00C22E33">
          <w:rPr>
            <w:b/>
            <w:bCs/>
            <w:lang w:val="de-DE"/>
          </w:rPr>
          <w:t>2014-17024</w:t>
        </w:r>
      </w:fldSimple>
    </w:p>
    <w:p w:rsidR="009802CE" w:rsidRPr="00F46699" w:rsidRDefault="009802CE" w:rsidP="00F642E5">
      <w:pPr>
        <w:rPr>
          <w:color w:val="999999"/>
          <w:szCs w:val="40"/>
          <w:lang w:val="de-DE"/>
        </w:rPr>
      </w:pPr>
    </w:p>
    <w:p w:rsidR="00F642E5" w:rsidRPr="00F46699" w:rsidRDefault="009802CE">
      <w:pPr>
        <w:rPr>
          <w:lang w:val="de-DE"/>
        </w:rPr>
      </w:pPr>
      <w:proofErr w:type="spellStart"/>
      <w:r w:rsidRPr="00F46699">
        <w:rPr>
          <w:lang w:val="de-DE"/>
        </w:rPr>
        <w:t>Dokumentnr</w:t>
      </w:r>
      <w:proofErr w:type="spellEnd"/>
      <w:r w:rsidRPr="00F46699">
        <w:rPr>
          <w:lang w:val="de-DE"/>
        </w:rPr>
        <w:t>.</w:t>
      </w:r>
    </w:p>
    <w:p w:rsidR="009802CE" w:rsidRPr="00F46699" w:rsidRDefault="00F4383C">
      <w:pPr>
        <w:rPr>
          <w:b/>
          <w:lang w:val="de-DE"/>
        </w:rPr>
      </w:pPr>
      <w:fldSimple w:instr=" DOCPROPERTY eDocDocumentDocumentNumber \* MERGEFORMAT ">
        <w:r w:rsidR="00C22E33">
          <w:rPr>
            <w:b/>
            <w:lang w:val="de-DE"/>
          </w:rPr>
          <w:t>2014-108105</w:t>
        </w:r>
      </w:fldSimple>
    </w:p>
    <w:p w:rsidR="009802CE" w:rsidRPr="00F46699" w:rsidRDefault="009802CE">
      <w:pPr>
        <w:rPr>
          <w:lang w:val="de-DE"/>
        </w:rPr>
      </w:pPr>
    </w:p>
    <w:p w:rsidR="009802CE" w:rsidRDefault="009802CE">
      <w:r>
        <w:t>Mødedato</w:t>
      </w:r>
    </w:p>
    <w:p w:rsidR="009802CE" w:rsidRDefault="00D50AF2">
      <w:pPr>
        <w:rPr>
          <w:b/>
        </w:rPr>
      </w:pPr>
      <w:r>
        <w:rPr>
          <w:b/>
        </w:rPr>
        <w:t>11/4-2014</w:t>
      </w:r>
    </w:p>
    <w:p w:rsidR="009802CE" w:rsidRDefault="009802CE"/>
    <w:p w:rsidR="009802CE" w:rsidRDefault="009802CE">
      <w:r>
        <w:t>Tid</w:t>
      </w:r>
    </w:p>
    <w:p w:rsidR="009802CE" w:rsidRDefault="00AB3F7E">
      <w:pPr>
        <w:rPr>
          <w:b/>
        </w:rPr>
      </w:pPr>
      <w:r>
        <w:rPr>
          <w:b/>
        </w:rPr>
        <w:t xml:space="preserve">Kl. </w:t>
      </w:r>
      <w:r w:rsidR="00D50AF2">
        <w:rPr>
          <w:b/>
        </w:rPr>
        <w:t>9-12</w:t>
      </w:r>
    </w:p>
    <w:p w:rsidR="009802CE" w:rsidRDefault="009802CE">
      <w:pPr>
        <w:rPr>
          <w:b/>
        </w:rPr>
      </w:pPr>
    </w:p>
    <w:p w:rsidR="009802CE" w:rsidRDefault="009802CE">
      <w:r>
        <w:t>Sted</w:t>
      </w:r>
    </w:p>
    <w:p w:rsidR="009802CE" w:rsidRDefault="00D50AF2">
      <w:pPr>
        <w:rPr>
          <w:b/>
        </w:rPr>
      </w:pPr>
      <w:r>
        <w:rPr>
          <w:b/>
        </w:rPr>
        <w:t>Roskilde</w:t>
      </w:r>
    </w:p>
    <w:p w:rsidR="009802CE" w:rsidRDefault="009802CE"/>
    <w:p w:rsidR="009802CE" w:rsidRDefault="009802CE">
      <w:r>
        <w:t>Deltagere</w:t>
      </w:r>
    </w:p>
    <w:p w:rsidR="00D50AF2" w:rsidRDefault="00A242C4" w:rsidP="00D50AF2">
      <w:pPr>
        <w:rPr>
          <w:b/>
        </w:rPr>
      </w:pPr>
      <w:r>
        <w:rPr>
          <w:b/>
        </w:rPr>
        <w:t>Bruno Lind – Næstved</w:t>
      </w:r>
    </w:p>
    <w:p w:rsidR="00D50AF2" w:rsidRDefault="00D50AF2" w:rsidP="00D50AF2">
      <w:pPr>
        <w:rPr>
          <w:b/>
        </w:rPr>
      </w:pPr>
      <w:r w:rsidRPr="00332C8F">
        <w:rPr>
          <w:b/>
        </w:rPr>
        <w:t>Kenn Thomsen</w:t>
      </w:r>
      <w:r>
        <w:rPr>
          <w:b/>
        </w:rPr>
        <w:t xml:space="preserve"> – Holbæk</w:t>
      </w:r>
    </w:p>
    <w:p w:rsidR="00D50AF2" w:rsidRDefault="00D50AF2" w:rsidP="00D50AF2">
      <w:pPr>
        <w:rPr>
          <w:b/>
        </w:rPr>
      </w:pPr>
      <w:r>
        <w:rPr>
          <w:b/>
        </w:rPr>
        <w:t>Mogens Raun Andersen – Roskilde</w:t>
      </w:r>
    </w:p>
    <w:p w:rsidR="00D50AF2" w:rsidRDefault="00D50AF2" w:rsidP="00D50AF2">
      <w:pPr>
        <w:rPr>
          <w:b/>
        </w:rPr>
      </w:pPr>
      <w:r>
        <w:rPr>
          <w:b/>
        </w:rPr>
        <w:t xml:space="preserve">Poul </w:t>
      </w:r>
      <w:proofErr w:type="spellStart"/>
      <w:r>
        <w:rPr>
          <w:b/>
        </w:rPr>
        <w:t>Bjergved</w:t>
      </w:r>
      <w:proofErr w:type="spellEnd"/>
      <w:r>
        <w:rPr>
          <w:b/>
        </w:rPr>
        <w:t xml:space="preserve"> – Slagelse</w:t>
      </w:r>
    </w:p>
    <w:p w:rsidR="00D50AF2" w:rsidRDefault="00D50AF2" w:rsidP="00D50AF2">
      <w:pPr>
        <w:rPr>
          <w:b/>
        </w:rPr>
      </w:pPr>
      <w:r>
        <w:rPr>
          <w:b/>
        </w:rPr>
        <w:t>Rita Pedersen – Solrød</w:t>
      </w:r>
    </w:p>
    <w:p w:rsidR="00D50AF2" w:rsidRDefault="00D50AF2" w:rsidP="00D50AF2">
      <w:pPr>
        <w:rPr>
          <w:b/>
        </w:rPr>
      </w:pPr>
      <w:r>
        <w:rPr>
          <w:b/>
        </w:rPr>
        <w:t xml:space="preserve">Gitte </w:t>
      </w:r>
      <w:proofErr w:type="spellStart"/>
      <w:r>
        <w:rPr>
          <w:b/>
        </w:rPr>
        <w:t>Løvgren</w:t>
      </w:r>
      <w:proofErr w:type="spellEnd"/>
      <w:r>
        <w:rPr>
          <w:b/>
        </w:rPr>
        <w:t xml:space="preserve"> – Odsherred</w:t>
      </w:r>
    </w:p>
    <w:p w:rsidR="00D50AF2" w:rsidRDefault="00D50AF2" w:rsidP="00D50AF2">
      <w:pPr>
        <w:rPr>
          <w:b/>
        </w:rPr>
      </w:pPr>
      <w:r>
        <w:rPr>
          <w:b/>
        </w:rPr>
        <w:t>Michael Nørgaard – Region Sjælland</w:t>
      </w:r>
    </w:p>
    <w:p w:rsidR="00977F0A" w:rsidRDefault="00977F0A" w:rsidP="00977F0A">
      <w:pPr>
        <w:rPr>
          <w:b/>
        </w:rPr>
      </w:pPr>
      <w:r>
        <w:rPr>
          <w:b/>
        </w:rPr>
        <w:t>Lau Svendsen-Tune  - Vordingborg</w:t>
      </w:r>
    </w:p>
    <w:p w:rsidR="00D50AF2" w:rsidRDefault="00D50AF2" w:rsidP="00D50AF2">
      <w:pPr>
        <w:rPr>
          <w:b/>
        </w:rPr>
      </w:pPr>
      <w:r>
        <w:rPr>
          <w:b/>
        </w:rPr>
        <w:t>Anne Andersen – KKR Sjælland</w:t>
      </w:r>
    </w:p>
    <w:p w:rsidR="00D50AF2" w:rsidRDefault="00D50AF2" w:rsidP="00D50AF2">
      <w:pPr>
        <w:rPr>
          <w:b/>
        </w:rPr>
      </w:pPr>
      <w:r>
        <w:rPr>
          <w:b/>
        </w:rPr>
        <w:t>Povl Skov – Sekretariatet</w:t>
      </w:r>
    </w:p>
    <w:p w:rsidR="009802CE" w:rsidRDefault="009802CE">
      <w:pPr>
        <w:rPr>
          <w:b/>
        </w:rPr>
      </w:pPr>
    </w:p>
    <w:p w:rsidR="00D50AF2" w:rsidRDefault="00D50AF2" w:rsidP="00D50AF2">
      <w:r w:rsidRPr="007F28E9">
        <w:t>Gæster</w:t>
      </w:r>
    </w:p>
    <w:p w:rsidR="00977F0A" w:rsidRPr="00977F0A" w:rsidRDefault="00977F0A" w:rsidP="00D50AF2">
      <w:pPr>
        <w:rPr>
          <w:b/>
        </w:rPr>
      </w:pPr>
      <w:r w:rsidRPr="00977F0A">
        <w:rPr>
          <w:b/>
        </w:rPr>
        <w:t>Jan Christensen - Holbæk</w:t>
      </w:r>
    </w:p>
    <w:p w:rsidR="00D50AF2" w:rsidRDefault="00D50AF2">
      <w:pPr>
        <w:rPr>
          <w:b/>
        </w:rPr>
      </w:pPr>
    </w:p>
    <w:p w:rsidR="009802CE" w:rsidRDefault="00D50AF2">
      <w:r>
        <w:t>Afbud</w:t>
      </w:r>
    </w:p>
    <w:p w:rsidR="00D50AF2" w:rsidRDefault="00D50AF2" w:rsidP="00D50AF2">
      <w:pPr>
        <w:rPr>
          <w:b/>
        </w:rPr>
      </w:pPr>
      <w:r>
        <w:rPr>
          <w:b/>
        </w:rPr>
        <w:t>Jacob Nordby – Ringsted</w:t>
      </w:r>
    </w:p>
    <w:p w:rsidR="00D50AF2" w:rsidRDefault="00D50AF2" w:rsidP="00D50AF2">
      <w:pPr>
        <w:rPr>
          <w:b/>
        </w:rPr>
      </w:pPr>
      <w:r>
        <w:rPr>
          <w:b/>
        </w:rPr>
        <w:t xml:space="preserve">Inger Marie </w:t>
      </w:r>
      <w:proofErr w:type="spellStart"/>
      <w:r>
        <w:rPr>
          <w:b/>
        </w:rPr>
        <w:t>Vynne</w:t>
      </w:r>
      <w:proofErr w:type="spellEnd"/>
      <w:r>
        <w:rPr>
          <w:b/>
        </w:rPr>
        <w:t xml:space="preserve"> – Lejre</w:t>
      </w:r>
    </w:p>
    <w:p w:rsidR="0016315D" w:rsidRDefault="0016315D" w:rsidP="0016315D">
      <w:pPr>
        <w:rPr>
          <w:b/>
        </w:rPr>
      </w:pPr>
      <w:r>
        <w:rPr>
          <w:b/>
        </w:rPr>
        <w:t>Lone Feddersen – Lejre</w:t>
      </w:r>
    </w:p>
    <w:p w:rsidR="0016315D" w:rsidRDefault="0016315D" w:rsidP="0016315D">
      <w:pPr>
        <w:rPr>
          <w:b/>
        </w:rPr>
      </w:pPr>
      <w:r>
        <w:rPr>
          <w:b/>
        </w:rPr>
        <w:t>Bo Gammelgaard – Sekretariatet</w:t>
      </w:r>
    </w:p>
    <w:p w:rsidR="00240397" w:rsidRDefault="00240397" w:rsidP="00240397">
      <w:pPr>
        <w:rPr>
          <w:b/>
        </w:rPr>
      </w:pPr>
      <w:r>
        <w:rPr>
          <w:b/>
        </w:rPr>
        <w:t>Alma Larsen – Guldborgsund</w:t>
      </w:r>
    </w:p>
    <w:p w:rsidR="004C6FF8" w:rsidRDefault="004C6FF8" w:rsidP="004C6FF8">
      <w:pPr>
        <w:rPr>
          <w:b/>
        </w:rPr>
      </w:pPr>
      <w:r>
        <w:rPr>
          <w:b/>
        </w:rPr>
        <w:t xml:space="preserve">Svetlana Sokolska – Sekretariatet </w:t>
      </w:r>
    </w:p>
    <w:p w:rsidR="00977F0A" w:rsidRDefault="00977F0A" w:rsidP="00977F0A">
      <w:pPr>
        <w:rPr>
          <w:b/>
        </w:rPr>
      </w:pPr>
      <w:r>
        <w:rPr>
          <w:b/>
        </w:rPr>
        <w:t>John Frejlev – Økonomigruppen</w:t>
      </w:r>
    </w:p>
    <w:p w:rsidR="00977F0A" w:rsidRDefault="00977F0A" w:rsidP="004C6FF8">
      <w:pPr>
        <w:rPr>
          <w:b/>
        </w:rPr>
      </w:pPr>
    </w:p>
    <w:p w:rsidR="009802CE" w:rsidRDefault="009802CE">
      <w:pPr>
        <w:rPr>
          <w:b/>
        </w:rPr>
      </w:pPr>
    </w:p>
    <w:p w:rsidR="009802CE" w:rsidRDefault="009802CE">
      <w:r>
        <w:t>Referent</w:t>
      </w:r>
    </w:p>
    <w:p w:rsidR="009802CE" w:rsidRDefault="00F4383C">
      <w:pPr>
        <w:rPr>
          <w:b/>
        </w:rPr>
      </w:pPr>
      <w:fldSimple w:instr=" DOCPROPERTY eDocDocumentCaseWorker \* MERGEFORMAT ">
        <w:r w:rsidR="00C22E33">
          <w:rPr>
            <w:b/>
          </w:rPr>
          <w:t>Povl Skov</w:t>
        </w:r>
      </w:fldSimple>
    </w:p>
    <w:p w:rsidR="00BF5CCB" w:rsidRDefault="00BF5CCB" w:rsidP="00580901">
      <w:pPr>
        <w:sectPr w:rsidR="00BF5CCB" w:rsidSect="00553A8A">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1701" w:left="1134" w:header="709" w:footer="709" w:gutter="0"/>
          <w:cols w:num="2" w:space="710" w:equalWidth="0">
            <w:col w:w="4082" w:space="710"/>
            <w:col w:w="4846"/>
          </w:cols>
          <w:titlePg/>
          <w:docGrid w:linePitch="360"/>
        </w:sectPr>
      </w:pPr>
    </w:p>
    <w:p w:rsidR="00580901" w:rsidRPr="00677DBA" w:rsidRDefault="00580901" w:rsidP="00580901">
      <w:pPr>
        <w:rPr>
          <w:b/>
          <w:szCs w:val="20"/>
        </w:rPr>
      </w:pPr>
      <w:r>
        <w:rPr>
          <w:b/>
          <w:szCs w:val="20"/>
        </w:rPr>
        <w:lastRenderedPageBreak/>
        <w:t>1.Godk</w:t>
      </w:r>
      <w:r w:rsidRPr="00E86A54">
        <w:rPr>
          <w:b/>
          <w:szCs w:val="20"/>
        </w:rPr>
        <w:t>e</w:t>
      </w:r>
      <w:r>
        <w:rPr>
          <w:b/>
          <w:szCs w:val="20"/>
        </w:rPr>
        <w:t>nde</w:t>
      </w:r>
      <w:r w:rsidRPr="00E86A54">
        <w:rPr>
          <w:b/>
          <w:szCs w:val="20"/>
        </w:rPr>
        <w:t>lse a</w:t>
      </w:r>
      <w:r>
        <w:rPr>
          <w:b/>
          <w:szCs w:val="20"/>
        </w:rPr>
        <w:t>f r</w:t>
      </w:r>
      <w:r w:rsidR="00DE6EE0">
        <w:rPr>
          <w:b/>
          <w:szCs w:val="20"/>
        </w:rPr>
        <w:t>eferat fra Styregruppemøde 7/2- 2014</w:t>
      </w:r>
    </w:p>
    <w:p w:rsidR="00580901" w:rsidRDefault="00580901" w:rsidP="00580901">
      <w:pPr>
        <w:rPr>
          <w:b/>
          <w:szCs w:val="20"/>
        </w:rPr>
      </w:pPr>
    </w:p>
    <w:p w:rsidR="00DE6EE0" w:rsidRDefault="00DE6EE0" w:rsidP="00DE6EE0">
      <w:pPr>
        <w:rPr>
          <w:b/>
        </w:rPr>
      </w:pPr>
      <w:r>
        <w:rPr>
          <w:b/>
        </w:rPr>
        <w:t>Baggrund:</w:t>
      </w:r>
    </w:p>
    <w:p w:rsidR="00DE6EE0" w:rsidRPr="00DE6EE0" w:rsidRDefault="00DE6EE0" w:rsidP="00DE6EE0">
      <w:r w:rsidRPr="00DE6EE0">
        <w:t xml:space="preserve">På styregruppemøde 7/2-2014 blev referatet fra 13/12 godkendt under forudsætning af at formuleringen til beslutningen vedrørende netværksgruppen Voksenspecialundervisning blev ændret (jf. </w:t>
      </w:r>
      <w:r w:rsidR="00E85704">
        <w:t xml:space="preserve">referat 13/12, </w:t>
      </w:r>
      <w:r w:rsidRPr="00DE6EE0">
        <w:t>punkt 3 om orientering af netværksgrupperne)</w:t>
      </w:r>
    </w:p>
    <w:p w:rsidR="00DE6EE0" w:rsidRPr="00DE6EE0" w:rsidRDefault="00DE6EE0" w:rsidP="00DE6EE0"/>
    <w:p w:rsidR="00DE6EE0" w:rsidRPr="00DE6EE0" w:rsidRDefault="00DE6EE0" w:rsidP="00DE6EE0">
      <w:r w:rsidRPr="00DE6EE0">
        <w:t>Følgende formulering blev efterfølgende indskrevet i referatet</w:t>
      </w:r>
    </w:p>
    <w:p w:rsidR="00DE6EE0" w:rsidRPr="00DE6EE0" w:rsidRDefault="00DE6EE0" w:rsidP="00DE6EE0">
      <w:pPr>
        <w:rPr>
          <w:i/>
        </w:rPr>
      </w:pPr>
      <w:r w:rsidRPr="00DE6EE0">
        <w:rPr>
          <w:i/>
        </w:rPr>
        <w:t>Beslutning:</w:t>
      </w:r>
    </w:p>
    <w:p w:rsidR="00DE6EE0" w:rsidRPr="003D1A8F" w:rsidRDefault="00DE6EE0" w:rsidP="00DE6EE0">
      <w:pPr>
        <w:numPr>
          <w:ilvl w:val="0"/>
          <w:numId w:val="1"/>
        </w:numPr>
        <w:rPr>
          <w:szCs w:val="20"/>
        </w:rPr>
      </w:pPr>
      <w:r w:rsidRPr="008E3B74">
        <w:t xml:space="preserve">Referatet blev godkendt med følgende </w:t>
      </w:r>
      <w:r>
        <w:t>ændring (i kursiv)</w:t>
      </w:r>
      <w:r>
        <w:rPr>
          <w:rFonts w:eastAsiaTheme="minorHAnsi"/>
          <w:szCs w:val="20"/>
        </w:rPr>
        <w:t xml:space="preserve"> til beslutningen under </w:t>
      </w:r>
      <w:proofErr w:type="spellStart"/>
      <w:r>
        <w:rPr>
          <w:rFonts w:eastAsiaTheme="minorHAnsi"/>
          <w:szCs w:val="20"/>
        </w:rPr>
        <w:t>pkt</w:t>
      </w:r>
      <w:proofErr w:type="spellEnd"/>
      <w:r>
        <w:rPr>
          <w:rFonts w:eastAsiaTheme="minorHAnsi"/>
          <w:szCs w:val="20"/>
        </w:rPr>
        <w:t xml:space="preserve"> 3) Orientering fra netværksgrupperne: ” </w:t>
      </w:r>
      <w:r w:rsidRPr="0074314A">
        <w:rPr>
          <w:rFonts w:cs="Tahoma"/>
          <w:i/>
          <w:color w:val="000000"/>
          <w:szCs w:val="20"/>
        </w:rPr>
        <w:t>Styregruppen besluttede at netværksgruppen for specialundervisning bevares</w:t>
      </w:r>
      <w:r w:rsidRPr="00B369E1">
        <w:rPr>
          <w:rFonts w:cs="Tahoma"/>
          <w:color w:val="000000"/>
          <w:szCs w:val="20"/>
        </w:rPr>
        <w:t xml:space="preserve">, men </w:t>
      </w:r>
      <w:r>
        <w:rPr>
          <w:rFonts w:cs="Tahoma"/>
          <w:i/>
          <w:color w:val="000000"/>
          <w:szCs w:val="20"/>
        </w:rPr>
        <w:t>ombrydes til at bestå at et udbydernetværk og et r</w:t>
      </w:r>
      <w:r>
        <w:rPr>
          <w:rFonts w:cs="Tahoma"/>
          <w:i/>
          <w:color w:val="000000"/>
          <w:szCs w:val="20"/>
        </w:rPr>
        <w:t>e</w:t>
      </w:r>
      <w:r>
        <w:rPr>
          <w:rFonts w:cs="Tahoma"/>
          <w:i/>
          <w:color w:val="000000"/>
          <w:szCs w:val="20"/>
        </w:rPr>
        <w:t>gionsforum”</w:t>
      </w:r>
    </w:p>
    <w:p w:rsidR="00DE6EE0" w:rsidRPr="003D1A8F" w:rsidRDefault="00DE6EE0" w:rsidP="00DE6EE0">
      <w:pPr>
        <w:numPr>
          <w:ilvl w:val="0"/>
          <w:numId w:val="1"/>
        </w:numPr>
        <w:rPr>
          <w:szCs w:val="20"/>
        </w:rPr>
      </w:pPr>
      <w:r w:rsidRPr="003D1A8F">
        <w:rPr>
          <w:rFonts w:cs="Tahoma"/>
          <w:color w:val="000000"/>
          <w:szCs w:val="20"/>
        </w:rPr>
        <w:t>Sekretariatet udarbejder kort nyhedsbrev til hjemmesiden efter hvert styregruppemøde</w:t>
      </w:r>
    </w:p>
    <w:p w:rsidR="00DE6EE0" w:rsidRPr="008E3B74" w:rsidRDefault="00DE6EE0" w:rsidP="00DE6EE0">
      <w:pPr>
        <w:ind w:left="720"/>
        <w:rPr>
          <w:rFonts w:eastAsiaTheme="minorHAnsi"/>
          <w:szCs w:val="20"/>
        </w:rPr>
      </w:pPr>
    </w:p>
    <w:p w:rsidR="00DE6EE0" w:rsidRDefault="00DE6EE0" w:rsidP="00DE6EE0">
      <w:pPr>
        <w:rPr>
          <w:sz w:val="19"/>
          <w:szCs w:val="19"/>
        </w:rPr>
      </w:pPr>
      <w:r>
        <w:rPr>
          <w:sz w:val="19"/>
          <w:szCs w:val="19"/>
        </w:rPr>
        <w:t xml:space="preserve">Slagelse </w:t>
      </w:r>
      <w:r w:rsidR="00E85704">
        <w:rPr>
          <w:sz w:val="19"/>
          <w:szCs w:val="19"/>
        </w:rPr>
        <w:t xml:space="preserve">mener at følgende formulering er </w:t>
      </w:r>
      <w:r w:rsidR="00D44F4A">
        <w:rPr>
          <w:sz w:val="19"/>
          <w:szCs w:val="19"/>
        </w:rPr>
        <w:t>mere korrekt</w:t>
      </w:r>
      <w:r w:rsidR="00E85704">
        <w:rPr>
          <w:sz w:val="19"/>
          <w:szCs w:val="19"/>
        </w:rPr>
        <w:t xml:space="preserve">: </w:t>
      </w:r>
    </w:p>
    <w:p w:rsidR="00DE6EE0" w:rsidRDefault="00DE6EE0" w:rsidP="00DE6EE0">
      <w:pPr>
        <w:pStyle w:val="Listeafsnit"/>
        <w:rPr>
          <w:rFonts w:ascii="Verdana" w:hAnsi="Verdana"/>
          <w:sz w:val="20"/>
          <w:szCs w:val="20"/>
        </w:rPr>
      </w:pPr>
      <w:r w:rsidRPr="00E85704">
        <w:rPr>
          <w:rFonts w:ascii="Verdana" w:hAnsi="Verdana"/>
          <w:i/>
          <w:sz w:val="19"/>
          <w:szCs w:val="19"/>
        </w:rPr>
        <w:t>”Styregruppen besluttede at omlægge netværksgruppen Voksenspecialundervisning dels til et Regionsforum, der består af udbyderne for kommunikationscentrene og et kommunalt medlem af styregruppen (tovholderfunktion). Dels en klyngeorganisation bestående af tre klynger, hvor udbyderne af kommunikationscentrene varetager tovholderfunktionen i forhold til Regionsforum</w:t>
      </w:r>
      <w:r>
        <w:rPr>
          <w:rFonts w:ascii="Verdana" w:hAnsi="Verdana"/>
          <w:sz w:val="19"/>
          <w:szCs w:val="19"/>
        </w:rPr>
        <w:t>.</w:t>
      </w:r>
      <w:r w:rsidR="00E85704">
        <w:rPr>
          <w:rFonts w:ascii="Verdana" w:hAnsi="Verdana"/>
          <w:sz w:val="19"/>
          <w:szCs w:val="19"/>
        </w:rPr>
        <w:t>”</w:t>
      </w:r>
    </w:p>
    <w:p w:rsidR="00DE6EE0" w:rsidRPr="00E86A54" w:rsidRDefault="00DE6EE0" w:rsidP="00580901">
      <w:pPr>
        <w:rPr>
          <w:b/>
          <w:szCs w:val="20"/>
        </w:rPr>
      </w:pPr>
    </w:p>
    <w:p w:rsidR="00580901" w:rsidRPr="00E86A54" w:rsidRDefault="00580901" w:rsidP="00580901">
      <w:pPr>
        <w:rPr>
          <w:b/>
          <w:szCs w:val="20"/>
        </w:rPr>
      </w:pPr>
      <w:r w:rsidRPr="00E86A54">
        <w:rPr>
          <w:b/>
          <w:szCs w:val="20"/>
        </w:rPr>
        <w:t>Indstilling:</w:t>
      </w:r>
    </w:p>
    <w:p w:rsidR="00580901" w:rsidRDefault="00580901" w:rsidP="00580901">
      <w:pPr>
        <w:rPr>
          <w:szCs w:val="20"/>
        </w:rPr>
      </w:pPr>
      <w:r>
        <w:rPr>
          <w:szCs w:val="20"/>
        </w:rPr>
        <w:t>Sekretariatet indstiller:</w:t>
      </w:r>
    </w:p>
    <w:p w:rsidR="00580901" w:rsidRPr="00E86A54" w:rsidRDefault="00580901" w:rsidP="00710162">
      <w:pPr>
        <w:numPr>
          <w:ilvl w:val="0"/>
          <w:numId w:val="2"/>
        </w:numPr>
        <w:rPr>
          <w:szCs w:val="20"/>
        </w:rPr>
      </w:pPr>
      <w:r>
        <w:rPr>
          <w:szCs w:val="20"/>
        </w:rPr>
        <w:t xml:space="preserve"> A</w:t>
      </w:r>
      <w:r w:rsidRPr="00E86A54">
        <w:rPr>
          <w:szCs w:val="20"/>
        </w:rPr>
        <w:t xml:space="preserve">t </w:t>
      </w:r>
      <w:r>
        <w:rPr>
          <w:szCs w:val="20"/>
        </w:rPr>
        <w:t>s</w:t>
      </w:r>
      <w:r w:rsidRPr="00E86A54">
        <w:rPr>
          <w:szCs w:val="20"/>
        </w:rPr>
        <w:t>tyregruppen godkender referatet</w:t>
      </w:r>
      <w:r w:rsidR="00E85704">
        <w:rPr>
          <w:szCs w:val="20"/>
        </w:rPr>
        <w:t xml:space="preserve"> og herunder Slagelses rett</w:t>
      </w:r>
      <w:r w:rsidR="00133CFC">
        <w:rPr>
          <w:szCs w:val="20"/>
        </w:rPr>
        <w:t>else til referatet fra styregruppe</w:t>
      </w:r>
      <w:r w:rsidR="00E85704">
        <w:rPr>
          <w:szCs w:val="20"/>
        </w:rPr>
        <w:t>møde 13/12-2013</w:t>
      </w:r>
    </w:p>
    <w:p w:rsidR="00580901" w:rsidRPr="00E86A54" w:rsidRDefault="00580901" w:rsidP="00580901">
      <w:pPr>
        <w:rPr>
          <w:b/>
          <w:szCs w:val="20"/>
        </w:rPr>
      </w:pPr>
    </w:p>
    <w:p w:rsidR="00580901" w:rsidRPr="00E86A54" w:rsidRDefault="00580901" w:rsidP="00580901">
      <w:pPr>
        <w:rPr>
          <w:b/>
          <w:szCs w:val="20"/>
        </w:rPr>
      </w:pPr>
      <w:r w:rsidRPr="00E86A54">
        <w:rPr>
          <w:b/>
          <w:szCs w:val="20"/>
        </w:rPr>
        <w:t xml:space="preserve">Bilag: </w:t>
      </w:r>
    </w:p>
    <w:p w:rsidR="00580901" w:rsidRDefault="00DE6EE0" w:rsidP="00710162">
      <w:pPr>
        <w:numPr>
          <w:ilvl w:val="0"/>
          <w:numId w:val="2"/>
        </w:numPr>
      </w:pPr>
      <w:r>
        <w:t>Referat fra styregruppemøde 7/2-2014</w:t>
      </w:r>
      <w:r w:rsidR="00750284">
        <w:t xml:space="preserve">: </w:t>
      </w:r>
    </w:p>
    <w:p w:rsidR="00DC6014" w:rsidRDefault="00DC6014" w:rsidP="00DC6014">
      <w:pPr>
        <w:numPr>
          <w:ilvl w:val="0"/>
          <w:numId w:val="2"/>
        </w:numPr>
      </w:pPr>
      <w:r>
        <w:t xml:space="preserve">Nyhedsbrev marts 2014 – udsendt til netværksgrupper og lagt på </w:t>
      </w:r>
      <w:hyperlink r:id="rId14" w:history="1">
        <w:r w:rsidR="00F23FAD" w:rsidRPr="00013733">
          <w:rPr>
            <w:rStyle w:val="Hyperlink"/>
          </w:rPr>
          <w:t>http://rs17.dk/styregruppen/nyhedsbrev.aspx</w:t>
        </w:r>
      </w:hyperlink>
    </w:p>
    <w:p w:rsidR="00977F0A" w:rsidRDefault="00977F0A" w:rsidP="00977F0A"/>
    <w:p w:rsidR="00977F0A" w:rsidRPr="00977F0A" w:rsidRDefault="00977F0A" w:rsidP="00977F0A">
      <w:pPr>
        <w:rPr>
          <w:b/>
        </w:rPr>
      </w:pPr>
      <w:r w:rsidRPr="00977F0A">
        <w:rPr>
          <w:b/>
        </w:rPr>
        <w:t>Beslutning:</w:t>
      </w:r>
    </w:p>
    <w:p w:rsidR="00977F0A" w:rsidRDefault="00977F0A" w:rsidP="00977F0A">
      <w:pPr>
        <w:numPr>
          <w:ilvl w:val="0"/>
          <w:numId w:val="2"/>
        </w:numPr>
      </w:pPr>
      <w:r>
        <w:t>Styregruppen godkendte referatet fra 7/2 og herunder Slagelses rettelse til referatet fra styregruppemøde 13/12</w:t>
      </w:r>
    </w:p>
    <w:p w:rsidR="00F23FAD" w:rsidRDefault="00F23FAD" w:rsidP="00F23FAD">
      <w:pPr>
        <w:ind w:left="720"/>
      </w:pPr>
    </w:p>
    <w:p w:rsidR="00F23FAD" w:rsidRPr="00F23FAD" w:rsidRDefault="00F23FAD" w:rsidP="00F23FAD">
      <w:pPr>
        <w:autoSpaceDE w:val="0"/>
        <w:autoSpaceDN w:val="0"/>
        <w:spacing w:before="280"/>
        <w:rPr>
          <w:rFonts w:ascii="Times New Roman" w:hAnsi="Times New Roman"/>
          <w:b/>
          <w:sz w:val="24"/>
        </w:rPr>
      </w:pPr>
      <w:r w:rsidRPr="00F23FAD">
        <w:rPr>
          <w:b/>
          <w:szCs w:val="20"/>
        </w:rPr>
        <w:t xml:space="preserve">2.     </w:t>
      </w:r>
      <w:r w:rsidRPr="00F23FAD">
        <w:rPr>
          <w:rFonts w:ascii="Times New Roman" w:hAnsi="Times New Roman"/>
          <w:b/>
          <w:sz w:val="24"/>
        </w:rPr>
        <w:t> </w:t>
      </w:r>
      <w:r w:rsidRPr="00F23FAD">
        <w:rPr>
          <w:b/>
          <w:szCs w:val="20"/>
        </w:rPr>
        <w:t>Status på markedsmodning (Holbæk)</w:t>
      </w:r>
    </w:p>
    <w:p w:rsidR="00F23FAD" w:rsidRDefault="00F23FAD" w:rsidP="00F23FAD">
      <w:pPr>
        <w:rPr>
          <w:rFonts w:ascii="Calibri" w:hAnsi="Calibri"/>
          <w:b/>
          <w:bCs/>
          <w:sz w:val="22"/>
          <w:szCs w:val="22"/>
        </w:rPr>
      </w:pPr>
    </w:p>
    <w:p w:rsidR="00F23FAD" w:rsidRPr="00F23FAD" w:rsidRDefault="00F23FAD" w:rsidP="00F23FAD">
      <w:pPr>
        <w:rPr>
          <w:b/>
          <w:bCs/>
          <w:szCs w:val="20"/>
        </w:rPr>
      </w:pPr>
      <w:r w:rsidRPr="00F23FAD">
        <w:rPr>
          <w:b/>
          <w:bCs/>
          <w:szCs w:val="20"/>
        </w:rPr>
        <w:t>Baggrund:</w:t>
      </w:r>
    </w:p>
    <w:p w:rsidR="00F23FAD" w:rsidRPr="00F23FAD" w:rsidRDefault="00F23FAD" w:rsidP="00F23FAD">
      <w:pPr>
        <w:autoSpaceDE w:val="0"/>
        <w:autoSpaceDN w:val="0"/>
        <w:rPr>
          <w:color w:val="000000"/>
          <w:szCs w:val="20"/>
        </w:rPr>
      </w:pPr>
      <w:r w:rsidRPr="00F23FAD">
        <w:rPr>
          <w:color w:val="000000"/>
          <w:szCs w:val="20"/>
        </w:rPr>
        <w:t>Konkret f</w:t>
      </w:r>
      <w:r w:rsidR="00133CFC">
        <w:rPr>
          <w:color w:val="000000"/>
          <w:szCs w:val="20"/>
        </w:rPr>
        <w:t>orbereder Fællesudbud Sjælland</w:t>
      </w:r>
      <w:r w:rsidR="0002300D">
        <w:rPr>
          <w:color w:val="000000"/>
          <w:szCs w:val="20"/>
        </w:rPr>
        <w:t xml:space="preserve"> (FUS)</w:t>
      </w:r>
      <w:r w:rsidR="00133CFC">
        <w:rPr>
          <w:color w:val="000000"/>
          <w:szCs w:val="20"/>
        </w:rPr>
        <w:t xml:space="preserve"> </w:t>
      </w:r>
      <w:r w:rsidRPr="00F23FAD">
        <w:rPr>
          <w:color w:val="000000"/>
          <w:szCs w:val="20"/>
        </w:rPr>
        <w:t xml:space="preserve">udbud af </w:t>
      </w:r>
      <w:proofErr w:type="spellStart"/>
      <w:r w:rsidRPr="00F23FAD">
        <w:rPr>
          <w:color w:val="000000"/>
          <w:szCs w:val="20"/>
        </w:rPr>
        <w:t>bostedspladser</w:t>
      </w:r>
      <w:proofErr w:type="spellEnd"/>
      <w:r w:rsidRPr="00F23FAD">
        <w:rPr>
          <w:color w:val="000000"/>
          <w:szCs w:val="20"/>
        </w:rPr>
        <w:t xml:space="preserve"> til:</w:t>
      </w:r>
    </w:p>
    <w:p w:rsidR="00F23FAD" w:rsidRPr="00F23FAD" w:rsidRDefault="00F23FAD" w:rsidP="00F23FAD">
      <w:pPr>
        <w:autoSpaceDE w:val="0"/>
        <w:autoSpaceDN w:val="0"/>
        <w:rPr>
          <w:color w:val="000000"/>
          <w:szCs w:val="20"/>
        </w:rPr>
      </w:pPr>
    </w:p>
    <w:p w:rsidR="00F23FAD" w:rsidRPr="00F23FAD" w:rsidRDefault="00F23FAD" w:rsidP="00F23FAD">
      <w:pPr>
        <w:autoSpaceDE w:val="0"/>
        <w:autoSpaceDN w:val="0"/>
        <w:rPr>
          <w:color w:val="000000"/>
          <w:szCs w:val="20"/>
        </w:rPr>
      </w:pPr>
      <w:r w:rsidRPr="00F23FAD">
        <w:rPr>
          <w:color w:val="000000"/>
          <w:szCs w:val="20"/>
        </w:rPr>
        <w:t xml:space="preserve">· Autister og </w:t>
      </w:r>
      <w:proofErr w:type="spellStart"/>
      <w:r w:rsidRPr="00F23FAD">
        <w:rPr>
          <w:color w:val="000000"/>
          <w:szCs w:val="20"/>
        </w:rPr>
        <w:t>domsanbragte</w:t>
      </w:r>
      <w:proofErr w:type="spellEnd"/>
      <w:r w:rsidRPr="00F23FAD">
        <w:rPr>
          <w:color w:val="000000"/>
          <w:szCs w:val="20"/>
        </w:rPr>
        <w:t xml:space="preserve"> udviklingshæmmede</w:t>
      </w:r>
    </w:p>
    <w:p w:rsidR="00F23FAD" w:rsidRPr="00F23FAD" w:rsidRDefault="00F23FAD" w:rsidP="00F23FAD">
      <w:pPr>
        <w:autoSpaceDE w:val="0"/>
        <w:autoSpaceDN w:val="0"/>
        <w:rPr>
          <w:color w:val="000000"/>
          <w:szCs w:val="20"/>
        </w:rPr>
      </w:pPr>
      <w:r w:rsidRPr="00F23FAD">
        <w:rPr>
          <w:color w:val="000000"/>
          <w:szCs w:val="20"/>
        </w:rPr>
        <w:t>· Børn og unge og</w:t>
      </w:r>
    </w:p>
    <w:p w:rsidR="00F23FAD" w:rsidRPr="00F23FAD" w:rsidRDefault="00F23FAD" w:rsidP="00F23FAD">
      <w:pPr>
        <w:rPr>
          <w:color w:val="000000"/>
          <w:szCs w:val="20"/>
        </w:rPr>
      </w:pPr>
      <w:r w:rsidRPr="00F23FAD">
        <w:rPr>
          <w:color w:val="000000"/>
          <w:szCs w:val="20"/>
        </w:rPr>
        <w:t>· Alkoholdemente</w:t>
      </w:r>
    </w:p>
    <w:p w:rsidR="00F23FAD" w:rsidRPr="00F23FAD" w:rsidRDefault="00F23FAD" w:rsidP="00F23FAD">
      <w:pPr>
        <w:rPr>
          <w:color w:val="000000"/>
          <w:szCs w:val="20"/>
        </w:rPr>
      </w:pPr>
    </w:p>
    <w:p w:rsidR="00F23FAD" w:rsidRPr="00F23FAD" w:rsidRDefault="00F23FAD" w:rsidP="00F23FAD">
      <w:pPr>
        <w:rPr>
          <w:color w:val="000000"/>
          <w:szCs w:val="20"/>
        </w:rPr>
      </w:pPr>
      <w:r w:rsidRPr="00F23FAD">
        <w:rPr>
          <w:color w:val="000000"/>
          <w:szCs w:val="20"/>
        </w:rPr>
        <w:t>Holbæk Kommune er tovholder på alle tre udbud. Den tværkommunale arbejdsgruppe har u</w:t>
      </w:r>
      <w:r w:rsidRPr="00F23FAD">
        <w:rPr>
          <w:color w:val="000000"/>
          <w:szCs w:val="20"/>
        </w:rPr>
        <w:t>d</w:t>
      </w:r>
      <w:r w:rsidRPr="00F23FAD">
        <w:rPr>
          <w:color w:val="000000"/>
          <w:szCs w:val="20"/>
        </w:rPr>
        <w:t xml:space="preserve">arbejdet et udkast til udbudsmateriale vedrørende udbud af </w:t>
      </w:r>
      <w:proofErr w:type="spellStart"/>
      <w:r w:rsidRPr="00F23FAD">
        <w:rPr>
          <w:color w:val="000000"/>
          <w:szCs w:val="20"/>
        </w:rPr>
        <w:t>botilbud</w:t>
      </w:r>
      <w:proofErr w:type="spellEnd"/>
      <w:r w:rsidRPr="00F23FAD">
        <w:rPr>
          <w:color w:val="000000"/>
          <w:szCs w:val="20"/>
        </w:rPr>
        <w:t xml:space="preserve"> til mennesker med auti</w:t>
      </w:r>
      <w:r w:rsidRPr="00F23FAD">
        <w:rPr>
          <w:color w:val="000000"/>
          <w:szCs w:val="20"/>
        </w:rPr>
        <w:t>s</w:t>
      </w:r>
      <w:r w:rsidRPr="00F23FAD">
        <w:rPr>
          <w:color w:val="000000"/>
          <w:szCs w:val="20"/>
        </w:rPr>
        <w:t xml:space="preserve">me og </w:t>
      </w:r>
      <w:proofErr w:type="spellStart"/>
      <w:r w:rsidRPr="00F23FAD">
        <w:rPr>
          <w:color w:val="000000"/>
          <w:szCs w:val="20"/>
        </w:rPr>
        <w:t>domsanbragte</w:t>
      </w:r>
      <w:proofErr w:type="spellEnd"/>
      <w:r w:rsidRPr="00F23FAD">
        <w:rPr>
          <w:color w:val="000000"/>
          <w:szCs w:val="20"/>
        </w:rPr>
        <w:t xml:space="preserve"> udviklingshæmmede. Der er et ønske om at:</w:t>
      </w:r>
    </w:p>
    <w:p w:rsidR="00F23FAD" w:rsidRPr="00F23FAD" w:rsidRDefault="00F23FAD" w:rsidP="00F23FAD">
      <w:pPr>
        <w:rPr>
          <w:color w:val="000000"/>
          <w:szCs w:val="20"/>
        </w:rPr>
      </w:pPr>
    </w:p>
    <w:p w:rsidR="00F23FAD" w:rsidRPr="00F23FAD" w:rsidRDefault="00F23FAD" w:rsidP="00F23FAD">
      <w:pPr>
        <w:pStyle w:val="Listeafsnit"/>
        <w:numPr>
          <w:ilvl w:val="0"/>
          <w:numId w:val="26"/>
        </w:numPr>
        <w:rPr>
          <w:rFonts w:ascii="Verdana" w:hAnsi="Verdana"/>
          <w:color w:val="000000"/>
          <w:sz w:val="20"/>
          <w:szCs w:val="20"/>
        </w:rPr>
      </w:pPr>
      <w:r w:rsidRPr="00F23FAD">
        <w:rPr>
          <w:rFonts w:ascii="Verdana" w:hAnsi="Verdana"/>
          <w:color w:val="000000"/>
          <w:sz w:val="20"/>
          <w:szCs w:val="20"/>
        </w:rPr>
        <w:t>Sikre at både små og store tilbudsgivere kan byde. Derfor kan der bydes på 4 delaftaler vedrørende autister og 2 delaftaler vedrørende domfældte. Der kan bydes på en eller flere af delaftalerne.</w:t>
      </w:r>
    </w:p>
    <w:p w:rsidR="00F23FAD" w:rsidRPr="00F23FAD" w:rsidRDefault="00F23FAD" w:rsidP="00F23FAD">
      <w:pPr>
        <w:pStyle w:val="Listeafsnit"/>
        <w:numPr>
          <w:ilvl w:val="0"/>
          <w:numId w:val="26"/>
        </w:numPr>
        <w:rPr>
          <w:rFonts w:ascii="Verdana" w:hAnsi="Verdana"/>
          <w:color w:val="000000"/>
          <w:sz w:val="20"/>
          <w:szCs w:val="20"/>
        </w:rPr>
      </w:pPr>
      <w:r w:rsidRPr="00F23FAD">
        <w:rPr>
          <w:rFonts w:ascii="Verdana" w:hAnsi="Verdana"/>
          <w:color w:val="000000"/>
          <w:sz w:val="20"/>
          <w:szCs w:val="20"/>
        </w:rPr>
        <w:lastRenderedPageBreak/>
        <w:t>Sikre, at nye leverandører kan komme ind på markedet. Derfor er der mulighed for at byde på opgaven, selvom leverandøren først senere godkendes til at være på Tilbud</w:t>
      </w:r>
      <w:r w:rsidRPr="00F23FAD">
        <w:rPr>
          <w:rFonts w:ascii="Verdana" w:hAnsi="Verdana"/>
          <w:color w:val="000000"/>
          <w:sz w:val="20"/>
          <w:szCs w:val="20"/>
        </w:rPr>
        <w:t>s</w:t>
      </w:r>
      <w:r w:rsidRPr="00F23FAD">
        <w:rPr>
          <w:rFonts w:ascii="Verdana" w:hAnsi="Verdana"/>
          <w:color w:val="000000"/>
          <w:sz w:val="20"/>
          <w:szCs w:val="20"/>
        </w:rPr>
        <w:t>portalen.</w:t>
      </w:r>
    </w:p>
    <w:p w:rsidR="00F23FAD" w:rsidRPr="00F23FAD" w:rsidRDefault="00F23FAD" w:rsidP="00F23FAD">
      <w:pPr>
        <w:pStyle w:val="Listeafsnit"/>
        <w:numPr>
          <w:ilvl w:val="0"/>
          <w:numId w:val="26"/>
        </w:numPr>
        <w:rPr>
          <w:rFonts w:ascii="Verdana" w:hAnsi="Verdana"/>
          <w:color w:val="000000"/>
          <w:sz w:val="20"/>
          <w:szCs w:val="20"/>
        </w:rPr>
      </w:pPr>
      <w:r w:rsidRPr="00F23FAD">
        <w:rPr>
          <w:rFonts w:ascii="Verdana" w:hAnsi="Verdana"/>
          <w:color w:val="000000"/>
          <w:sz w:val="20"/>
          <w:szCs w:val="20"/>
        </w:rPr>
        <w:t xml:space="preserve">Sikre, at der sker en udvikling af de borgere, som bor på </w:t>
      </w:r>
      <w:proofErr w:type="spellStart"/>
      <w:r w:rsidRPr="00F23FAD">
        <w:rPr>
          <w:rFonts w:ascii="Verdana" w:hAnsi="Verdana"/>
          <w:color w:val="000000"/>
          <w:sz w:val="20"/>
          <w:szCs w:val="20"/>
        </w:rPr>
        <w:t>botilbuddene</w:t>
      </w:r>
      <w:proofErr w:type="spellEnd"/>
      <w:r w:rsidRPr="00F23FAD">
        <w:rPr>
          <w:rFonts w:ascii="Verdana" w:hAnsi="Verdana"/>
          <w:color w:val="000000"/>
          <w:sz w:val="20"/>
          <w:szCs w:val="20"/>
        </w:rPr>
        <w:t>. Derfor evalu</w:t>
      </w:r>
      <w:r w:rsidRPr="00F23FAD">
        <w:rPr>
          <w:rFonts w:ascii="Verdana" w:hAnsi="Verdana"/>
          <w:color w:val="000000"/>
          <w:sz w:val="20"/>
          <w:szCs w:val="20"/>
        </w:rPr>
        <w:t>e</w:t>
      </w:r>
      <w:r w:rsidRPr="00F23FAD">
        <w:rPr>
          <w:rFonts w:ascii="Verdana" w:hAnsi="Verdana"/>
          <w:color w:val="000000"/>
          <w:sz w:val="20"/>
          <w:szCs w:val="20"/>
        </w:rPr>
        <w:t xml:space="preserve">res der både på pris og kvalitet. Endvidere er der opstillet en række krav om udvikling af borgeren samt  om, at prisen som udgangspunkt bliver lavere pr. år den pågældende borger opholder sig på </w:t>
      </w:r>
      <w:proofErr w:type="spellStart"/>
      <w:r w:rsidRPr="00F23FAD">
        <w:rPr>
          <w:rFonts w:ascii="Verdana" w:hAnsi="Verdana"/>
          <w:color w:val="000000"/>
          <w:sz w:val="20"/>
          <w:szCs w:val="20"/>
        </w:rPr>
        <w:t>botilbuddet</w:t>
      </w:r>
      <w:proofErr w:type="spellEnd"/>
      <w:r w:rsidRPr="00F23FAD">
        <w:rPr>
          <w:rFonts w:ascii="Verdana" w:hAnsi="Verdana"/>
          <w:color w:val="000000"/>
          <w:sz w:val="20"/>
          <w:szCs w:val="20"/>
        </w:rPr>
        <w:t xml:space="preserve"> (Dette er et yderligere incitament til at </w:t>
      </w:r>
      <w:proofErr w:type="spellStart"/>
      <w:r w:rsidRPr="00F23FAD">
        <w:rPr>
          <w:rFonts w:ascii="Verdana" w:hAnsi="Verdana"/>
          <w:color w:val="000000"/>
          <w:sz w:val="20"/>
          <w:szCs w:val="20"/>
        </w:rPr>
        <w:t>botilbuddet</w:t>
      </w:r>
      <w:proofErr w:type="spellEnd"/>
      <w:r w:rsidRPr="00F23FAD">
        <w:rPr>
          <w:rFonts w:ascii="Verdana" w:hAnsi="Verdana"/>
          <w:color w:val="000000"/>
          <w:sz w:val="20"/>
          <w:szCs w:val="20"/>
        </w:rPr>
        <w:t xml:space="preserve"> medvirker til at gøre borgeren mere selvhjulpen).  </w:t>
      </w:r>
    </w:p>
    <w:p w:rsidR="00F23FAD" w:rsidRPr="00F23FAD" w:rsidRDefault="00F23FAD" w:rsidP="00F23FAD">
      <w:pPr>
        <w:pStyle w:val="Listeafsnit"/>
        <w:numPr>
          <w:ilvl w:val="0"/>
          <w:numId w:val="26"/>
        </w:numPr>
        <w:rPr>
          <w:rFonts w:ascii="Verdana" w:hAnsi="Verdana"/>
          <w:color w:val="000000"/>
          <w:sz w:val="20"/>
          <w:szCs w:val="20"/>
        </w:rPr>
      </w:pPr>
      <w:r w:rsidRPr="00F23FAD">
        <w:rPr>
          <w:rFonts w:ascii="Verdana" w:hAnsi="Verdana"/>
          <w:color w:val="000000"/>
          <w:sz w:val="20"/>
          <w:szCs w:val="20"/>
        </w:rPr>
        <w:t xml:space="preserve">At det skal være muligt at vælge et </w:t>
      </w:r>
      <w:proofErr w:type="spellStart"/>
      <w:r w:rsidRPr="00F23FAD">
        <w:rPr>
          <w:rFonts w:ascii="Verdana" w:hAnsi="Verdana"/>
          <w:color w:val="000000"/>
          <w:sz w:val="20"/>
          <w:szCs w:val="20"/>
        </w:rPr>
        <w:t>botilbud</w:t>
      </w:r>
      <w:proofErr w:type="spellEnd"/>
      <w:r w:rsidRPr="00F23FAD">
        <w:rPr>
          <w:rFonts w:ascii="Verdana" w:hAnsi="Verdana"/>
          <w:color w:val="000000"/>
          <w:sz w:val="20"/>
          <w:szCs w:val="20"/>
        </w:rPr>
        <w:t xml:space="preserve"> udenfor udbuddets rammer, hvis borg</w:t>
      </w:r>
      <w:r w:rsidRPr="00F23FAD">
        <w:rPr>
          <w:rFonts w:ascii="Verdana" w:hAnsi="Verdana"/>
          <w:color w:val="000000"/>
          <w:sz w:val="20"/>
          <w:szCs w:val="20"/>
        </w:rPr>
        <w:t>e</w:t>
      </w:r>
      <w:r w:rsidRPr="00F23FAD">
        <w:rPr>
          <w:rFonts w:ascii="Verdana" w:hAnsi="Verdana"/>
          <w:color w:val="000000"/>
          <w:sz w:val="20"/>
          <w:szCs w:val="20"/>
        </w:rPr>
        <w:t xml:space="preserve">rens behov ikke opfyldes hos en af leverandørerne på aftalen. </w:t>
      </w:r>
    </w:p>
    <w:p w:rsidR="00F23FAD" w:rsidRPr="00F23FAD" w:rsidRDefault="00F23FAD" w:rsidP="00F23FAD">
      <w:pPr>
        <w:rPr>
          <w:color w:val="000000"/>
          <w:szCs w:val="20"/>
        </w:rPr>
      </w:pPr>
    </w:p>
    <w:p w:rsidR="00F23FAD" w:rsidRPr="00F23FAD" w:rsidRDefault="00F23FAD" w:rsidP="00F23FAD">
      <w:pPr>
        <w:rPr>
          <w:color w:val="000000"/>
          <w:szCs w:val="20"/>
        </w:rPr>
      </w:pPr>
      <w:r w:rsidRPr="00F23FAD">
        <w:rPr>
          <w:color w:val="000000"/>
          <w:szCs w:val="20"/>
        </w:rPr>
        <w:t>Disse ovenstående punkter er afspejlet i udformningen af materialet.  </w:t>
      </w:r>
    </w:p>
    <w:p w:rsidR="00F23FAD" w:rsidRPr="00F23FAD" w:rsidRDefault="00F23FAD" w:rsidP="00F23FAD">
      <w:pPr>
        <w:rPr>
          <w:color w:val="000000"/>
          <w:szCs w:val="20"/>
        </w:rPr>
      </w:pPr>
    </w:p>
    <w:p w:rsidR="00F23FAD" w:rsidRPr="00F23FAD" w:rsidRDefault="00F23FAD" w:rsidP="00F23FAD">
      <w:pPr>
        <w:rPr>
          <w:color w:val="000000"/>
          <w:szCs w:val="20"/>
        </w:rPr>
      </w:pPr>
      <w:r w:rsidRPr="00F23FAD">
        <w:rPr>
          <w:color w:val="000000"/>
          <w:szCs w:val="20"/>
        </w:rPr>
        <w:t xml:space="preserve">Det forventes, at materialet sendes til høring i </w:t>
      </w:r>
      <w:proofErr w:type="spellStart"/>
      <w:r w:rsidRPr="00F23FAD">
        <w:rPr>
          <w:color w:val="000000"/>
          <w:szCs w:val="20"/>
        </w:rPr>
        <w:t>FUS-Kommunerne</w:t>
      </w:r>
      <w:proofErr w:type="spellEnd"/>
      <w:r w:rsidRPr="00F23FAD">
        <w:rPr>
          <w:color w:val="000000"/>
          <w:szCs w:val="20"/>
        </w:rPr>
        <w:t xml:space="preserve"> den 11. april med høring</w:t>
      </w:r>
      <w:r w:rsidRPr="00F23FAD">
        <w:rPr>
          <w:color w:val="000000"/>
          <w:szCs w:val="20"/>
        </w:rPr>
        <w:t>s</w:t>
      </w:r>
      <w:r w:rsidRPr="00F23FAD">
        <w:rPr>
          <w:color w:val="000000"/>
          <w:szCs w:val="20"/>
        </w:rPr>
        <w:t xml:space="preserve">frist den 26. maj. Udbuddet offentliggøres den 2. juni med til tilbudsfrist den 1. juli. </w:t>
      </w:r>
    </w:p>
    <w:p w:rsidR="00F23FAD" w:rsidRPr="00F23FAD" w:rsidRDefault="00F23FAD" w:rsidP="00F23FAD">
      <w:pPr>
        <w:rPr>
          <w:b/>
          <w:bCs/>
          <w:szCs w:val="20"/>
        </w:rPr>
      </w:pPr>
    </w:p>
    <w:p w:rsidR="00F23FAD" w:rsidRPr="00F23FAD" w:rsidRDefault="00F23FAD" w:rsidP="00F23FAD">
      <w:pPr>
        <w:autoSpaceDE w:val="0"/>
        <w:autoSpaceDN w:val="0"/>
        <w:rPr>
          <w:b/>
          <w:bCs/>
          <w:color w:val="000000"/>
          <w:szCs w:val="20"/>
        </w:rPr>
      </w:pPr>
      <w:r w:rsidRPr="00F23FAD">
        <w:rPr>
          <w:b/>
          <w:bCs/>
          <w:color w:val="000000"/>
          <w:szCs w:val="20"/>
        </w:rPr>
        <w:t>Indstilling:</w:t>
      </w:r>
    </w:p>
    <w:p w:rsidR="00F23FAD" w:rsidRPr="00F23FAD" w:rsidRDefault="00F23FAD" w:rsidP="00F23FAD">
      <w:pPr>
        <w:autoSpaceDE w:val="0"/>
        <w:autoSpaceDN w:val="0"/>
        <w:rPr>
          <w:color w:val="000000"/>
          <w:szCs w:val="20"/>
        </w:rPr>
      </w:pPr>
      <w:r w:rsidRPr="00F23FAD">
        <w:rPr>
          <w:color w:val="000000"/>
          <w:szCs w:val="20"/>
        </w:rPr>
        <w:t>Det indstilles, at:</w:t>
      </w:r>
    </w:p>
    <w:p w:rsidR="00F23FAD" w:rsidRPr="00F23FAD" w:rsidRDefault="00F23FAD" w:rsidP="00F23FAD">
      <w:pPr>
        <w:numPr>
          <w:ilvl w:val="0"/>
          <w:numId w:val="27"/>
        </w:numPr>
        <w:autoSpaceDE w:val="0"/>
        <w:autoSpaceDN w:val="0"/>
        <w:rPr>
          <w:color w:val="1F497D"/>
          <w:szCs w:val="20"/>
        </w:rPr>
      </w:pPr>
      <w:r w:rsidRPr="00F23FAD">
        <w:rPr>
          <w:color w:val="000000"/>
          <w:szCs w:val="20"/>
        </w:rPr>
        <w:t>Styregruppen for Rammeaftale Sjælland godkender materialet med henblik på, at Ho</w:t>
      </w:r>
      <w:r w:rsidRPr="00F23FAD">
        <w:rPr>
          <w:color w:val="000000"/>
          <w:szCs w:val="20"/>
        </w:rPr>
        <w:t>l</w:t>
      </w:r>
      <w:r w:rsidRPr="00F23FAD">
        <w:rPr>
          <w:color w:val="000000"/>
          <w:szCs w:val="20"/>
        </w:rPr>
        <w:t xml:space="preserve">bæk Kommune sender materialet til høring i </w:t>
      </w:r>
      <w:proofErr w:type="spellStart"/>
      <w:r w:rsidRPr="00F23FAD">
        <w:rPr>
          <w:color w:val="000000"/>
          <w:szCs w:val="20"/>
        </w:rPr>
        <w:t>FUS-kommunerne</w:t>
      </w:r>
      <w:proofErr w:type="spellEnd"/>
      <w:r w:rsidRPr="00F23FAD">
        <w:rPr>
          <w:color w:val="000000"/>
          <w:szCs w:val="20"/>
        </w:rPr>
        <w:t xml:space="preserve"> den 11. april.</w:t>
      </w:r>
    </w:p>
    <w:p w:rsidR="00F23FAD" w:rsidRPr="00F23FAD" w:rsidRDefault="00F23FAD" w:rsidP="00F23FAD">
      <w:pPr>
        <w:autoSpaceDE w:val="0"/>
        <w:autoSpaceDN w:val="0"/>
        <w:rPr>
          <w:rFonts w:eastAsiaTheme="minorHAnsi"/>
          <w:color w:val="000000"/>
          <w:szCs w:val="20"/>
        </w:rPr>
      </w:pPr>
    </w:p>
    <w:p w:rsidR="00F23FAD" w:rsidRPr="00F23FAD" w:rsidRDefault="00F23FAD" w:rsidP="00F23FAD">
      <w:pPr>
        <w:autoSpaceDE w:val="0"/>
        <w:autoSpaceDN w:val="0"/>
        <w:rPr>
          <w:b/>
          <w:bCs/>
          <w:color w:val="000000"/>
          <w:szCs w:val="20"/>
        </w:rPr>
      </w:pPr>
      <w:r w:rsidRPr="00F23FAD">
        <w:rPr>
          <w:b/>
          <w:bCs/>
          <w:color w:val="000000"/>
          <w:szCs w:val="20"/>
        </w:rPr>
        <w:t>Bilag:</w:t>
      </w:r>
    </w:p>
    <w:p w:rsidR="00F23FAD" w:rsidRPr="00F23FAD" w:rsidRDefault="00F23FAD" w:rsidP="00750284">
      <w:pPr>
        <w:numPr>
          <w:ilvl w:val="0"/>
          <w:numId w:val="27"/>
        </w:numPr>
        <w:autoSpaceDE w:val="0"/>
        <w:autoSpaceDN w:val="0"/>
        <w:rPr>
          <w:color w:val="000000"/>
          <w:szCs w:val="20"/>
        </w:rPr>
      </w:pPr>
      <w:r w:rsidRPr="00F23FAD">
        <w:rPr>
          <w:color w:val="000000"/>
          <w:szCs w:val="20"/>
        </w:rPr>
        <w:t>Udkast til udbudsbetingelser.</w:t>
      </w:r>
    </w:p>
    <w:p w:rsidR="00F23FAD" w:rsidRDefault="00F23FAD" w:rsidP="00750284">
      <w:pPr>
        <w:numPr>
          <w:ilvl w:val="0"/>
          <w:numId w:val="27"/>
        </w:numPr>
        <w:autoSpaceDE w:val="0"/>
        <w:autoSpaceDN w:val="0"/>
        <w:rPr>
          <w:color w:val="000000"/>
        </w:rPr>
      </w:pPr>
      <w:r w:rsidRPr="00F23FAD">
        <w:rPr>
          <w:color w:val="000000"/>
          <w:szCs w:val="20"/>
        </w:rPr>
        <w:t xml:space="preserve">Udkast til </w:t>
      </w:r>
      <w:proofErr w:type="spellStart"/>
      <w:r w:rsidRPr="00F23FAD">
        <w:rPr>
          <w:color w:val="000000"/>
          <w:szCs w:val="20"/>
        </w:rPr>
        <w:t>kravsspecifikation</w:t>
      </w:r>
      <w:proofErr w:type="spellEnd"/>
      <w:r w:rsidRPr="00F23FAD">
        <w:rPr>
          <w:color w:val="000000"/>
          <w:szCs w:val="20"/>
        </w:rPr>
        <w:t>.</w:t>
      </w:r>
      <w:r>
        <w:rPr>
          <w:color w:val="000000"/>
        </w:rPr>
        <w:t xml:space="preserve"> </w:t>
      </w:r>
    </w:p>
    <w:p w:rsidR="00BF42A5" w:rsidRDefault="00BF42A5" w:rsidP="00BF42A5">
      <w:pPr>
        <w:autoSpaceDE w:val="0"/>
        <w:autoSpaceDN w:val="0"/>
        <w:rPr>
          <w:color w:val="000000"/>
        </w:rPr>
      </w:pPr>
    </w:p>
    <w:p w:rsidR="00BF42A5" w:rsidRDefault="00BF42A5" w:rsidP="00BF42A5">
      <w:pPr>
        <w:autoSpaceDE w:val="0"/>
        <w:autoSpaceDN w:val="0"/>
        <w:rPr>
          <w:b/>
          <w:color w:val="000000"/>
        </w:rPr>
      </w:pPr>
      <w:r w:rsidRPr="00BF42A5">
        <w:rPr>
          <w:b/>
          <w:color w:val="000000"/>
        </w:rPr>
        <w:t>Beslutning:</w:t>
      </w:r>
    </w:p>
    <w:p w:rsidR="00BF42A5" w:rsidRPr="00BF42A5" w:rsidRDefault="00BF42A5" w:rsidP="00BF42A5">
      <w:pPr>
        <w:numPr>
          <w:ilvl w:val="0"/>
          <w:numId w:val="27"/>
        </w:numPr>
        <w:autoSpaceDE w:val="0"/>
        <w:autoSpaceDN w:val="0"/>
        <w:rPr>
          <w:color w:val="000000"/>
        </w:rPr>
      </w:pPr>
      <w:r w:rsidRPr="00BF42A5">
        <w:rPr>
          <w:color w:val="000000"/>
        </w:rPr>
        <w:t>Styregruppen tiltrådte indstillingen</w:t>
      </w:r>
    </w:p>
    <w:p w:rsidR="00BF42A5" w:rsidRDefault="00BF42A5" w:rsidP="00BF42A5">
      <w:pPr>
        <w:numPr>
          <w:ilvl w:val="0"/>
          <w:numId w:val="27"/>
        </w:numPr>
        <w:autoSpaceDE w:val="0"/>
        <w:autoSpaceDN w:val="0"/>
      </w:pPr>
      <w:r w:rsidRPr="00BF42A5">
        <w:rPr>
          <w:color w:val="000000"/>
        </w:rPr>
        <w:t xml:space="preserve">Styregruppen besluttede </w:t>
      </w:r>
      <w:r w:rsidRPr="007938A6">
        <w:t xml:space="preserve">at der skal skrives et </w:t>
      </w:r>
      <w:r>
        <w:t xml:space="preserve">uddybende </w:t>
      </w:r>
      <w:r w:rsidRPr="007938A6">
        <w:t xml:space="preserve">notat om problemstillinger ved udbuddet til brug for, at </w:t>
      </w:r>
      <w:r>
        <w:t xml:space="preserve">K 17 orienteres om </w:t>
      </w:r>
      <w:r w:rsidRPr="007938A6">
        <w:t>udbuddet</w:t>
      </w:r>
      <w:r w:rsidR="0049515A">
        <w:t>.</w:t>
      </w:r>
      <w:r>
        <w:t xml:space="preserve"> </w:t>
      </w:r>
    </w:p>
    <w:p w:rsidR="00BF42A5" w:rsidRDefault="00BF42A5" w:rsidP="00BF42A5">
      <w:pPr>
        <w:numPr>
          <w:ilvl w:val="0"/>
          <w:numId w:val="27"/>
        </w:numPr>
        <w:autoSpaceDE w:val="0"/>
        <w:autoSpaceDN w:val="0"/>
      </w:pPr>
      <w:r>
        <w:t>Holbæk udarbejder notat som fremsendes til styregruppen og efterfølgende K17</w:t>
      </w:r>
    </w:p>
    <w:p w:rsidR="00F470C1" w:rsidRPr="007938A6" w:rsidRDefault="00F470C1" w:rsidP="00BF42A5">
      <w:pPr>
        <w:numPr>
          <w:ilvl w:val="0"/>
          <w:numId w:val="27"/>
        </w:numPr>
        <w:autoSpaceDE w:val="0"/>
        <w:autoSpaceDN w:val="0"/>
      </w:pPr>
      <w:r>
        <w:t>Efterfølgende er udarbejdet ny tidsplan som K17 har tiltrådt 25/4</w:t>
      </w:r>
    </w:p>
    <w:p w:rsidR="00BF42A5" w:rsidRDefault="00BF42A5" w:rsidP="00BF42A5">
      <w:pPr>
        <w:autoSpaceDE w:val="0"/>
        <w:autoSpaceDN w:val="0"/>
        <w:rPr>
          <w:color w:val="000000"/>
        </w:rPr>
      </w:pPr>
    </w:p>
    <w:p w:rsidR="00A242C4" w:rsidRDefault="00A242C4" w:rsidP="00A242C4">
      <w:pPr>
        <w:autoSpaceDE w:val="0"/>
        <w:autoSpaceDN w:val="0"/>
        <w:rPr>
          <w:color w:val="000000"/>
        </w:rPr>
      </w:pPr>
    </w:p>
    <w:p w:rsidR="00A242C4" w:rsidRDefault="00A242C4" w:rsidP="00A242C4">
      <w:pPr>
        <w:rPr>
          <w:b/>
          <w:bCs/>
          <w:szCs w:val="20"/>
        </w:rPr>
      </w:pPr>
      <w:r>
        <w:rPr>
          <w:b/>
          <w:szCs w:val="20"/>
        </w:rPr>
        <w:t>3</w:t>
      </w:r>
      <w:r w:rsidRPr="00697271">
        <w:rPr>
          <w:b/>
          <w:szCs w:val="20"/>
        </w:rPr>
        <w:t xml:space="preserve">. </w:t>
      </w:r>
      <w:r>
        <w:rPr>
          <w:b/>
          <w:szCs w:val="20"/>
        </w:rPr>
        <w:t xml:space="preserve"> National koordinationsstruktur: </w:t>
      </w:r>
      <w:r w:rsidRPr="006B2BE7">
        <w:rPr>
          <w:b/>
          <w:bCs/>
          <w:szCs w:val="20"/>
        </w:rPr>
        <w:t xml:space="preserve">Forslag til lov om opfølgning på evaluering af kommunalreformen </w:t>
      </w:r>
      <w:r>
        <w:rPr>
          <w:b/>
          <w:bCs/>
          <w:szCs w:val="20"/>
        </w:rPr>
        <w:t>og møde med Socialstyrelsen 31/3</w:t>
      </w:r>
    </w:p>
    <w:p w:rsidR="00A242C4" w:rsidRDefault="00A242C4" w:rsidP="00A242C4">
      <w:pPr>
        <w:rPr>
          <w:b/>
          <w:bCs/>
          <w:szCs w:val="20"/>
        </w:rPr>
      </w:pPr>
    </w:p>
    <w:p w:rsidR="00A242C4" w:rsidRDefault="00A242C4" w:rsidP="00A242C4">
      <w:pPr>
        <w:rPr>
          <w:b/>
          <w:szCs w:val="20"/>
        </w:rPr>
      </w:pPr>
      <w:r>
        <w:rPr>
          <w:b/>
          <w:szCs w:val="20"/>
        </w:rPr>
        <w:t>Baggrund:</w:t>
      </w:r>
    </w:p>
    <w:p w:rsidR="00A242C4" w:rsidRDefault="00A242C4" w:rsidP="00A242C4">
      <w:pPr>
        <w:rPr>
          <w:rFonts w:eastAsia="+mn-ea"/>
        </w:rPr>
      </w:pPr>
      <w:r w:rsidRPr="006323ED">
        <w:rPr>
          <w:rFonts w:cs="Calibri,Bold"/>
          <w:bCs/>
          <w:szCs w:val="20"/>
        </w:rPr>
        <w:t>13. november er indgået en ny aftale om det specialiserede socialområde: Aftale om en kvalif</w:t>
      </w:r>
      <w:r w:rsidRPr="006323ED">
        <w:rPr>
          <w:rFonts w:cs="Calibri,Bold"/>
          <w:bCs/>
          <w:szCs w:val="20"/>
        </w:rPr>
        <w:t>i</w:t>
      </w:r>
      <w:r w:rsidRPr="006323ED">
        <w:rPr>
          <w:rFonts w:cs="Calibri,Bold"/>
          <w:bCs/>
          <w:szCs w:val="20"/>
        </w:rPr>
        <w:t>ceret indsats for grupper med særlige behov</w:t>
      </w:r>
      <w:r>
        <w:rPr>
          <w:rFonts w:cs="Calibri,Bold"/>
          <w:bCs/>
          <w:szCs w:val="20"/>
        </w:rPr>
        <w:t xml:space="preserve"> som </w:t>
      </w:r>
      <w:r w:rsidRPr="006323ED">
        <w:rPr>
          <w:rFonts w:eastAsia="+mn-ea"/>
        </w:rPr>
        <w:t>bidrager til at udmønte rammeaftalen om justering af kommunalreformen af 26. juni 2013</w:t>
      </w:r>
      <w:r>
        <w:rPr>
          <w:rFonts w:eastAsia="+mn-ea"/>
        </w:rPr>
        <w:t>. Lov om opfølgning på evaluering af komm</w:t>
      </w:r>
      <w:r>
        <w:rPr>
          <w:rFonts w:eastAsia="+mn-ea"/>
        </w:rPr>
        <w:t>u</w:t>
      </w:r>
      <w:r>
        <w:rPr>
          <w:rFonts w:eastAsia="+mn-ea"/>
        </w:rPr>
        <w:t xml:space="preserve">nalreformen er sendt i høring 29/1-2014. </w:t>
      </w:r>
    </w:p>
    <w:p w:rsidR="00A242C4" w:rsidRDefault="00A242C4" w:rsidP="00A242C4">
      <w:pPr>
        <w:rPr>
          <w:rFonts w:eastAsia="+mn-ea"/>
        </w:rPr>
      </w:pPr>
    </w:p>
    <w:p w:rsidR="00A242C4" w:rsidRDefault="00A242C4" w:rsidP="00A242C4">
      <w:r>
        <w:rPr>
          <w:rFonts w:eastAsia="+mn-ea"/>
        </w:rPr>
        <w:t xml:space="preserve">På styregruppemøde 7/2 besluttede styregruppen at </w:t>
      </w:r>
      <w:r>
        <w:t xml:space="preserve">afvente </w:t>
      </w:r>
      <w:r w:rsidRPr="00A908EA">
        <w:t>lovens vedtagelse</w:t>
      </w:r>
      <w:r>
        <w:t xml:space="preserve">. </w:t>
      </w:r>
      <w:r>
        <w:rPr>
          <w:rFonts w:eastAsia="+mn-ea"/>
        </w:rPr>
        <w:t xml:space="preserve">Socialstyrelsen har pr. 27/2 kontaktet styregruppen med ønske om et møde. </w:t>
      </w:r>
      <w:r>
        <w:t>Lovforslag er fremsat 26/3 og loven forventes i 1. behandling 10/4 og endelig vedtagelse inden sommerferien med ikrafttr</w:t>
      </w:r>
      <w:r>
        <w:t>æ</w:t>
      </w:r>
      <w:r>
        <w:t>den 1/7-2014.</w:t>
      </w:r>
    </w:p>
    <w:p w:rsidR="00A242C4" w:rsidRDefault="00A242C4" w:rsidP="00A242C4"/>
    <w:p w:rsidR="00A242C4" w:rsidRPr="00211789" w:rsidRDefault="00A242C4" w:rsidP="00A242C4">
      <w:pPr>
        <w:rPr>
          <w:b/>
          <w:sz w:val="18"/>
        </w:rPr>
      </w:pPr>
      <w:r>
        <w:t>Repræsentanter for styregruppen har 31</w:t>
      </w:r>
      <w:r>
        <w:rPr>
          <w:sz w:val="18"/>
        </w:rPr>
        <w:t>/3 afholdt møde med Socialstyrelsen, der lægger op til di</w:t>
      </w:r>
      <w:r>
        <w:rPr>
          <w:sz w:val="18"/>
        </w:rPr>
        <w:t>a</w:t>
      </w:r>
      <w:r>
        <w:rPr>
          <w:sz w:val="18"/>
        </w:rPr>
        <w:t>log med kommunerne omkring udfyldningen af loven og herunder ift. kriterier for udvælgelse af målgru</w:t>
      </w:r>
      <w:r>
        <w:rPr>
          <w:sz w:val="18"/>
        </w:rPr>
        <w:t>p</w:t>
      </w:r>
      <w:r>
        <w:rPr>
          <w:sz w:val="18"/>
        </w:rPr>
        <w:t xml:space="preserve">per mv. </w:t>
      </w:r>
    </w:p>
    <w:p w:rsidR="00A242C4" w:rsidRDefault="00A242C4" w:rsidP="00A242C4">
      <w:pPr>
        <w:rPr>
          <w:rFonts w:eastAsia="+mn-ea"/>
        </w:rPr>
      </w:pPr>
    </w:p>
    <w:p w:rsidR="00A242C4" w:rsidRDefault="00A242C4" w:rsidP="00A242C4">
      <w:r>
        <w:rPr>
          <w:rFonts w:eastAsia="+mn-ea"/>
        </w:rPr>
        <w:t xml:space="preserve">I </w:t>
      </w:r>
      <w:r>
        <w:t xml:space="preserve">lovforslaget lægges der op til, at udviklingsstrategien og styringsaftalen følger hinanden tidsmæssigt med deadline i Kommunalbestyrelserne 15. oktober. Derudover introduceres et overgangsår, så der bliver mere tid til at arbejde med de to første centrale udmeldinger. </w:t>
      </w:r>
    </w:p>
    <w:p w:rsidR="00A242C4" w:rsidRDefault="00A242C4" w:rsidP="00A242C4">
      <w:pPr>
        <w:rPr>
          <w:rFonts w:eastAsia="+mn-ea"/>
        </w:rPr>
      </w:pPr>
    </w:p>
    <w:p w:rsidR="00A242C4" w:rsidRPr="00B22552" w:rsidRDefault="00A242C4" w:rsidP="00A242C4">
      <w:pPr>
        <w:outlineLvl w:val="0"/>
        <w:rPr>
          <w:rFonts w:cs="Tahoma"/>
          <w:szCs w:val="20"/>
        </w:rPr>
      </w:pPr>
      <w:r w:rsidRPr="00B22552">
        <w:rPr>
          <w:rFonts w:cs="Tahoma"/>
          <w:szCs w:val="20"/>
        </w:rPr>
        <w:lastRenderedPageBreak/>
        <w:t>Socialstyrelsen har pr. 8/4 fremsendt invitation til dialogmøde om den nationale koordination</w:t>
      </w:r>
      <w:r w:rsidRPr="00B22552">
        <w:rPr>
          <w:rFonts w:cs="Tahoma"/>
          <w:szCs w:val="20"/>
        </w:rPr>
        <w:t>s</w:t>
      </w:r>
      <w:r w:rsidRPr="00B22552">
        <w:rPr>
          <w:rFonts w:cs="Tahoma"/>
          <w:szCs w:val="20"/>
        </w:rPr>
        <w:t>struktur.</w:t>
      </w:r>
    </w:p>
    <w:p w:rsidR="00A242C4" w:rsidRDefault="00A242C4" w:rsidP="00A242C4">
      <w:pPr>
        <w:outlineLvl w:val="0"/>
      </w:pPr>
      <w:r w:rsidRPr="00B22552">
        <w:rPr>
          <w:rFonts w:cs="Tahoma"/>
          <w:szCs w:val="20"/>
        </w:rPr>
        <w:t xml:space="preserve"> Under overskriften ”</w:t>
      </w:r>
      <w:r w:rsidRPr="00B22552">
        <w:rPr>
          <w:i/>
          <w:color w:val="000000"/>
          <w:szCs w:val="20"/>
        </w:rPr>
        <w:t>Få viden og kom med input til opbygning af den nationale koordination</w:t>
      </w:r>
      <w:r w:rsidRPr="00B22552">
        <w:rPr>
          <w:i/>
          <w:color w:val="000000"/>
          <w:szCs w:val="20"/>
        </w:rPr>
        <w:t>s</w:t>
      </w:r>
      <w:r w:rsidRPr="00B22552">
        <w:rPr>
          <w:i/>
          <w:color w:val="000000"/>
          <w:szCs w:val="20"/>
        </w:rPr>
        <w:t>struktur vil Socialstyrelsen</w:t>
      </w:r>
      <w:r w:rsidRPr="00B22552">
        <w:rPr>
          <w:color w:val="000000"/>
          <w:sz w:val="28"/>
          <w:szCs w:val="28"/>
        </w:rPr>
        <w:t xml:space="preserve"> </w:t>
      </w:r>
      <w:r w:rsidRPr="00B22552">
        <w:t>gerne invitere til dialogmøde fredag d. 2. Maj 2014 for at informere om den nationale koordinationsstruktur og modtage faglige input i forhold til muligheder og opmærksomhedspunkter i det videre udviklingsarbejde. Invitationen er vedlagt i bilag.</w:t>
      </w:r>
      <w:r>
        <w:t xml:space="preserve">   </w:t>
      </w:r>
    </w:p>
    <w:p w:rsidR="00A242C4" w:rsidRDefault="00A242C4" w:rsidP="00A242C4">
      <w:pPr>
        <w:shd w:val="clear" w:color="auto" w:fill="FFFFFF"/>
      </w:pPr>
      <w:r>
        <w:rPr>
          <w:color w:val="000000"/>
        </w:rPr>
        <w:t> </w:t>
      </w:r>
    </w:p>
    <w:p w:rsidR="00A242C4" w:rsidRDefault="00A242C4" w:rsidP="00A242C4">
      <w:pPr>
        <w:rPr>
          <w:rFonts w:eastAsia="+mn-ea"/>
        </w:rPr>
      </w:pPr>
      <w:r>
        <w:rPr>
          <w:rFonts w:eastAsia="+mn-ea"/>
        </w:rPr>
        <w:t>Det fremsatte lovforslag samt brev, dagsorden og invitation fra Socialstyrelsen er vedlagt i bilag.</w:t>
      </w:r>
    </w:p>
    <w:p w:rsidR="00A242C4" w:rsidRDefault="00A242C4" w:rsidP="00A242C4">
      <w:pPr>
        <w:rPr>
          <w:rFonts w:eastAsia="+mn-ea"/>
        </w:rPr>
      </w:pPr>
    </w:p>
    <w:p w:rsidR="00A242C4" w:rsidRPr="0093565E" w:rsidRDefault="00A242C4" w:rsidP="00A242C4">
      <w:pPr>
        <w:rPr>
          <w:b/>
          <w:szCs w:val="20"/>
        </w:rPr>
      </w:pPr>
      <w:r w:rsidRPr="0093565E">
        <w:rPr>
          <w:b/>
          <w:szCs w:val="20"/>
        </w:rPr>
        <w:t>Indstilling:</w:t>
      </w:r>
    </w:p>
    <w:p w:rsidR="00A242C4" w:rsidRDefault="00A242C4" w:rsidP="00A242C4">
      <w:pPr>
        <w:rPr>
          <w:szCs w:val="20"/>
        </w:rPr>
      </w:pPr>
      <w:r w:rsidRPr="00F24C0E">
        <w:rPr>
          <w:szCs w:val="20"/>
        </w:rPr>
        <w:t>Sekretariatet indstiller:</w:t>
      </w:r>
    </w:p>
    <w:p w:rsidR="00A242C4" w:rsidRPr="00DC6014" w:rsidRDefault="00A242C4" w:rsidP="00A242C4">
      <w:pPr>
        <w:numPr>
          <w:ilvl w:val="0"/>
          <w:numId w:val="1"/>
        </w:numPr>
        <w:rPr>
          <w:szCs w:val="20"/>
        </w:rPr>
      </w:pPr>
      <w:r w:rsidRPr="00DC6014">
        <w:rPr>
          <w:szCs w:val="20"/>
        </w:rPr>
        <w:t>At styregruppen tager orienteringen til efterretning</w:t>
      </w:r>
    </w:p>
    <w:p w:rsidR="00A242C4" w:rsidRPr="0093565E" w:rsidRDefault="00A242C4" w:rsidP="00A242C4">
      <w:pPr>
        <w:numPr>
          <w:ilvl w:val="0"/>
          <w:numId w:val="1"/>
        </w:numPr>
        <w:rPr>
          <w:szCs w:val="20"/>
        </w:rPr>
      </w:pPr>
      <w:r w:rsidRPr="00F24C0E">
        <w:rPr>
          <w:szCs w:val="20"/>
        </w:rPr>
        <w:t xml:space="preserve">At styregruppen drøfter </w:t>
      </w:r>
      <w:r>
        <w:rPr>
          <w:szCs w:val="20"/>
        </w:rPr>
        <w:t>den nationale koordinationsstruktur og herunder lovforslaget og den videre proces.</w:t>
      </w:r>
    </w:p>
    <w:p w:rsidR="00A242C4" w:rsidRDefault="00A242C4" w:rsidP="00A242C4">
      <w:pPr>
        <w:rPr>
          <w:b/>
          <w:szCs w:val="20"/>
        </w:rPr>
      </w:pPr>
    </w:p>
    <w:p w:rsidR="00A242C4" w:rsidRPr="006B2BE7" w:rsidRDefault="00A242C4" w:rsidP="00A242C4">
      <w:pPr>
        <w:rPr>
          <w:b/>
        </w:rPr>
      </w:pPr>
      <w:r w:rsidRPr="006B2BE7">
        <w:rPr>
          <w:b/>
        </w:rPr>
        <w:t xml:space="preserve">Bilag: </w:t>
      </w:r>
    </w:p>
    <w:p w:rsidR="00A242C4" w:rsidRDefault="00A242C4" w:rsidP="00A242C4">
      <w:pPr>
        <w:numPr>
          <w:ilvl w:val="0"/>
          <w:numId w:val="1"/>
        </w:numPr>
      </w:pPr>
      <w:r>
        <w:t>Lovforslag fremsat 26/3</w:t>
      </w:r>
    </w:p>
    <w:p w:rsidR="00A242C4" w:rsidRDefault="00A242C4" w:rsidP="00A242C4">
      <w:pPr>
        <w:numPr>
          <w:ilvl w:val="0"/>
          <w:numId w:val="1"/>
        </w:numPr>
      </w:pPr>
      <w:r>
        <w:t>Brev fra Socialstyrelsen 27/2</w:t>
      </w:r>
    </w:p>
    <w:p w:rsidR="00A242C4" w:rsidRDefault="00A242C4" w:rsidP="00A242C4">
      <w:pPr>
        <w:numPr>
          <w:ilvl w:val="0"/>
          <w:numId w:val="1"/>
        </w:numPr>
      </w:pPr>
      <w:r>
        <w:t xml:space="preserve">Dagsorden til møde med Socialstyrelsen 31/3 </w:t>
      </w:r>
    </w:p>
    <w:p w:rsidR="00A242C4" w:rsidRDefault="00A242C4" w:rsidP="00A242C4">
      <w:pPr>
        <w:numPr>
          <w:ilvl w:val="0"/>
          <w:numId w:val="1"/>
        </w:numPr>
      </w:pPr>
      <w:r>
        <w:t>Invitation fra Socialstyrelsen til dialogmøde om national koordinationsstruktur</w:t>
      </w:r>
    </w:p>
    <w:p w:rsidR="00A242C4" w:rsidRDefault="00A242C4" w:rsidP="00A242C4">
      <w:pPr>
        <w:autoSpaceDE w:val="0"/>
        <w:autoSpaceDN w:val="0"/>
        <w:rPr>
          <w:color w:val="000000"/>
        </w:rPr>
      </w:pPr>
    </w:p>
    <w:p w:rsidR="00B22552" w:rsidRPr="00B22552" w:rsidRDefault="00B22552" w:rsidP="00A242C4">
      <w:pPr>
        <w:autoSpaceDE w:val="0"/>
        <w:autoSpaceDN w:val="0"/>
        <w:rPr>
          <w:b/>
          <w:color w:val="000000"/>
        </w:rPr>
      </w:pPr>
      <w:r w:rsidRPr="00B22552">
        <w:rPr>
          <w:b/>
          <w:color w:val="000000"/>
        </w:rPr>
        <w:t>Beslutning:</w:t>
      </w:r>
    </w:p>
    <w:p w:rsidR="00B22552" w:rsidRDefault="008B19D2" w:rsidP="00B22552">
      <w:pPr>
        <w:numPr>
          <w:ilvl w:val="0"/>
          <w:numId w:val="1"/>
        </w:numPr>
        <w:autoSpaceDE w:val="0"/>
        <w:autoSpaceDN w:val="0"/>
        <w:rPr>
          <w:color w:val="000000"/>
        </w:rPr>
      </w:pPr>
      <w:r>
        <w:rPr>
          <w:color w:val="000000"/>
        </w:rPr>
        <w:t>Styregruppen tog orienteringen til efterretning</w:t>
      </w:r>
    </w:p>
    <w:p w:rsidR="008B19D2" w:rsidRDefault="008B19D2" w:rsidP="00B22552">
      <w:pPr>
        <w:numPr>
          <w:ilvl w:val="0"/>
          <w:numId w:val="1"/>
        </w:numPr>
        <w:autoSpaceDE w:val="0"/>
        <w:autoSpaceDN w:val="0"/>
        <w:rPr>
          <w:color w:val="000000"/>
        </w:rPr>
      </w:pPr>
      <w:r>
        <w:rPr>
          <w:color w:val="000000"/>
        </w:rPr>
        <w:t xml:space="preserve">Styregruppen besluttede at </w:t>
      </w:r>
      <w:r w:rsidR="00F470C1">
        <w:rPr>
          <w:color w:val="000000"/>
        </w:rPr>
        <w:t xml:space="preserve">fortsætte dialogen med Socialstyrelsen og derudover </w:t>
      </w:r>
      <w:r>
        <w:rPr>
          <w:color w:val="000000"/>
        </w:rPr>
        <w:t>afve</w:t>
      </w:r>
      <w:r>
        <w:rPr>
          <w:color w:val="000000"/>
        </w:rPr>
        <w:t>n</w:t>
      </w:r>
      <w:r>
        <w:rPr>
          <w:color w:val="000000"/>
        </w:rPr>
        <w:t>te lovforslagets vedtagelse</w:t>
      </w:r>
    </w:p>
    <w:p w:rsidR="008B19D2" w:rsidRDefault="008B19D2" w:rsidP="008B19D2">
      <w:pPr>
        <w:autoSpaceDE w:val="0"/>
        <w:autoSpaceDN w:val="0"/>
        <w:ind w:left="720"/>
        <w:rPr>
          <w:color w:val="000000"/>
        </w:rPr>
      </w:pPr>
    </w:p>
    <w:p w:rsidR="00096FDC" w:rsidRDefault="00096FDC" w:rsidP="00096FDC">
      <w:pPr>
        <w:autoSpaceDE w:val="0"/>
        <w:autoSpaceDN w:val="0"/>
        <w:ind w:left="720"/>
        <w:rPr>
          <w:color w:val="000000"/>
        </w:rPr>
      </w:pPr>
    </w:p>
    <w:p w:rsidR="00744421" w:rsidRPr="000E660A" w:rsidRDefault="00744421" w:rsidP="00744421">
      <w:pPr>
        <w:rPr>
          <w:b/>
        </w:rPr>
      </w:pPr>
      <w:r>
        <w:rPr>
          <w:b/>
        </w:rPr>
        <w:t>4</w:t>
      </w:r>
      <w:r w:rsidRPr="000E660A">
        <w:rPr>
          <w:b/>
        </w:rPr>
        <w:t xml:space="preserve">. Styringsaftale 2015 </w:t>
      </w:r>
    </w:p>
    <w:p w:rsidR="00744421" w:rsidRDefault="00744421" w:rsidP="00744421">
      <w:pPr>
        <w:autoSpaceDE w:val="0"/>
        <w:autoSpaceDN w:val="0"/>
        <w:adjustRightInd w:val="0"/>
      </w:pPr>
    </w:p>
    <w:p w:rsidR="00744421" w:rsidRPr="007E4256" w:rsidRDefault="00744421" w:rsidP="00744421">
      <w:pPr>
        <w:autoSpaceDE w:val="0"/>
        <w:autoSpaceDN w:val="0"/>
        <w:adjustRightInd w:val="0"/>
        <w:rPr>
          <w:b/>
        </w:rPr>
      </w:pPr>
      <w:r w:rsidRPr="007E4256">
        <w:rPr>
          <w:b/>
        </w:rPr>
        <w:t>Baggrund:</w:t>
      </w:r>
    </w:p>
    <w:p w:rsidR="00744421" w:rsidRDefault="00744421" w:rsidP="00744421">
      <w:pPr>
        <w:autoSpaceDE w:val="0"/>
        <w:autoSpaceDN w:val="0"/>
        <w:adjustRightInd w:val="0"/>
      </w:pPr>
      <w:r>
        <w:t xml:space="preserve">Ift. </w:t>
      </w:r>
      <w:proofErr w:type="spellStart"/>
      <w:r>
        <w:t>årshjulet</w:t>
      </w:r>
      <w:proofErr w:type="spellEnd"/>
      <w:r>
        <w:t xml:space="preserve"> for rammeaftalen behandles styringsaftalen i Styregruppen i 9/5, i K17 i 23/5,  i KKR 20/6 og efterfølgende i kommunerne. </w:t>
      </w:r>
    </w:p>
    <w:p w:rsidR="00744421" w:rsidRDefault="00744421" w:rsidP="00744421">
      <w:pPr>
        <w:autoSpaceDE w:val="0"/>
        <w:autoSpaceDN w:val="0"/>
        <w:adjustRightInd w:val="0"/>
        <w:rPr>
          <w:rFonts w:cs="Verdana"/>
          <w:szCs w:val="20"/>
        </w:rPr>
      </w:pPr>
    </w:p>
    <w:p w:rsidR="00744421" w:rsidRPr="005D4508" w:rsidRDefault="00744421" w:rsidP="00744421">
      <w:pPr>
        <w:autoSpaceDE w:val="0"/>
        <w:autoSpaceDN w:val="0"/>
        <w:adjustRightInd w:val="0"/>
        <w:rPr>
          <w:rFonts w:cs="Verdana"/>
          <w:szCs w:val="20"/>
        </w:rPr>
      </w:pPr>
      <w:r>
        <w:rPr>
          <w:rFonts w:cs="Verdana"/>
          <w:szCs w:val="20"/>
        </w:rPr>
        <w:t>Styringsaftalen for 2015</w:t>
      </w:r>
      <w:r w:rsidRPr="005D4508">
        <w:rPr>
          <w:rFonts w:cs="Verdana"/>
          <w:szCs w:val="20"/>
        </w:rPr>
        <w:t xml:space="preserve"> skal være udarbejdet og godkendt</w:t>
      </w:r>
      <w:r>
        <w:rPr>
          <w:rFonts w:cs="Verdana"/>
          <w:szCs w:val="20"/>
        </w:rPr>
        <w:t xml:space="preserve"> inden 15. oktober 2014</w:t>
      </w:r>
      <w:r w:rsidRPr="005D4508">
        <w:rPr>
          <w:rFonts w:cs="Verdana"/>
          <w:szCs w:val="20"/>
        </w:rPr>
        <w:t>.</w:t>
      </w:r>
    </w:p>
    <w:p w:rsidR="00744421" w:rsidRDefault="00744421" w:rsidP="00744421"/>
    <w:p w:rsidR="00744421" w:rsidRPr="005D4508" w:rsidRDefault="00744421" w:rsidP="00744421">
      <w:pPr>
        <w:autoSpaceDE w:val="0"/>
        <w:autoSpaceDN w:val="0"/>
        <w:adjustRightInd w:val="0"/>
        <w:rPr>
          <w:rFonts w:cs="Verdana"/>
          <w:szCs w:val="20"/>
        </w:rPr>
      </w:pPr>
      <w:r w:rsidRPr="005D4508">
        <w:rPr>
          <w:rFonts w:cs="Verdana"/>
          <w:szCs w:val="20"/>
        </w:rPr>
        <w:t>Styringsaftalen bygger på KKR Sjællands syv principper for samarbejde på</w:t>
      </w:r>
      <w:r>
        <w:rPr>
          <w:rFonts w:cs="Verdana"/>
          <w:szCs w:val="20"/>
        </w:rPr>
        <w:t xml:space="preserve"> </w:t>
      </w:r>
      <w:r w:rsidRPr="005D4508">
        <w:rPr>
          <w:rFonts w:cs="Verdana"/>
          <w:szCs w:val="20"/>
        </w:rPr>
        <w:t>det specialiserede social- og undervisningsområde, som samtlige 17</w:t>
      </w:r>
      <w:r>
        <w:rPr>
          <w:rFonts w:cs="Verdana"/>
          <w:szCs w:val="20"/>
        </w:rPr>
        <w:t xml:space="preserve"> </w:t>
      </w:r>
      <w:r w:rsidRPr="005D4508">
        <w:rPr>
          <w:rFonts w:cs="Verdana"/>
          <w:szCs w:val="20"/>
        </w:rPr>
        <w:t>kommunalbestyrelser har tilsluttet sig.</w:t>
      </w:r>
    </w:p>
    <w:p w:rsidR="00744421" w:rsidRPr="005D4508" w:rsidRDefault="00744421" w:rsidP="00744421">
      <w:pPr>
        <w:autoSpaceDE w:val="0"/>
        <w:autoSpaceDN w:val="0"/>
        <w:adjustRightInd w:val="0"/>
        <w:rPr>
          <w:rFonts w:cs="Verdana"/>
          <w:szCs w:val="20"/>
        </w:rPr>
      </w:pPr>
      <w:r w:rsidRPr="005D4508">
        <w:rPr>
          <w:rFonts w:cs="Verdana"/>
          <w:szCs w:val="20"/>
        </w:rPr>
        <w:t>Styringsaftalen lægger rammerne for kapacitets- og prisudviklingen og</w:t>
      </w:r>
      <w:r>
        <w:rPr>
          <w:rFonts w:cs="Verdana"/>
          <w:szCs w:val="20"/>
        </w:rPr>
        <w:t xml:space="preserve"> </w:t>
      </w:r>
      <w:r w:rsidRPr="005D4508">
        <w:rPr>
          <w:rFonts w:cs="Verdana"/>
          <w:szCs w:val="20"/>
        </w:rPr>
        <w:t>takster og principper for omkostningsberegning og betalingsmodeller. Det</w:t>
      </w:r>
      <w:r>
        <w:rPr>
          <w:rFonts w:cs="Verdana"/>
          <w:szCs w:val="20"/>
        </w:rPr>
        <w:t xml:space="preserve"> </w:t>
      </w:r>
      <w:r w:rsidRPr="005D4508">
        <w:rPr>
          <w:rFonts w:cs="Verdana"/>
          <w:szCs w:val="20"/>
        </w:rPr>
        <w:t>anbefales, at styringsaftalen behandles som en del af den enkelte kommunes/regionens budgetproces.</w:t>
      </w:r>
    </w:p>
    <w:p w:rsidR="00744421" w:rsidRDefault="00744421" w:rsidP="00744421">
      <w:pPr>
        <w:autoSpaceDE w:val="0"/>
        <w:autoSpaceDN w:val="0"/>
        <w:adjustRightInd w:val="0"/>
        <w:rPr>
          <w:rFonts w:cs="Verdana"/>
          <w:szCs w:val="20"/>
        </w:rPr>
      </w:pPr>
    </w:p>
    <w:p w:rsidR="00744421" w:rsidRPr="005D4508" w:rsidRDefault="00744421" w:rsidP="00744421">
      <w:pPr>
        <w:autoSpaceDE w:val="0"/>
        <w:autoSpaceDN w:val="0"/>
        <w:adjustRightInd w:val="0"/>
        <w:rPr>
          <w:rFonts w:cs="Verdana"/>
          <w:szCs w:val="20"/>
        </w:rPr>
      </w:pPr>
      <w:r w:rsidRPr="005D4508">
        <w:rPr>
          <w:rFonts w:cs="Verdana"/>
          <w:szCs w:val="20"/>
        </w:rPr>
        <w:t>Styringsaftalen skal som minimum indeholde:</w:t>
      </w:r>
    </w:p>
    <w:p w:rsidR="00744421" w:rsidRPr="005D4508" w:rsidRDefault="00744421" w:rsidP="00744421">
      <w:pPr>
        <w:autoSpaceDE w:val="0"/>
        <w:autoSpaceDN w:val="0"/>
        <w:adjustRightInd w:val="0"/>
        <w:rPr>
          <w:rFonts w:cs="Verdana"/>
          <w:szCs w:val="20"/>
        </w:rPr>
      </w:pPr>
      <w:r w:rsidRPr="005D4508">
        <w:rPr>
          <w:rFonts w:cs="Calibri"/>
          <w:szCs w:val="20"/>
        </w:rPr>
        <w:t xml:space="preserve">• </w:t>
      </w:r>
      <w:r w:rsidRPr="005D4508">
        <w:rPr>
          <w:rFonts w:cs="Verdana"/>
          <w:szCs w:val="20"/>
        </w:rPr>
        <w:t>Angivelse af hvilke konkrete tilbud, der er omfattet af styringsaftalen</w:t>
      </w:r>
    </w:p>
    <w:p w:rsidR="00744421" w:rsidRPr="005D4508" w:rsidRDefault="00744421" w:rsidP="00744421">
      <w:pPr>
        <w:autoSpaceDE w:val="0"/>
        <w:autoSpaceDN w:val="0"/>
        <w:adjustRightInd w:val="0"/>
        <w:rPr>
          <w:rFonts w:cs="Verdana"/>
          <w:szCs w:val="20"/>
        </w:rPr>
      </w:pPr>
      <w:r w:rsidRPr="005D4508">
        <w:rPr>
          <w:rFonts w:cs="Calibri"/>
          <w:szCs w:val="20"/>
        </w:rPr>
        <w:t xml:space="preserve">• </w:t>
      </w:r>
      <w:r w:rsidRPr="005D4508">
        <w:rPr>
          <w:rFonts w:cs="Verdana"/>
          <w:szCs w:val="20"/>
        </w:rPr>
        <w:t>Aftaler om udviklingen i taksterne for tilbud omfattet af aftalen</w:t>
      </w:r>
    </w:p>
    <w:p w:rsidR="00744421" w:rsidRPr="005D4508" w:rsidRDefault="00744421" w:rsidP="00744421">
      <w:pPr>
        <w:autoSpaceDE w:val="0"/>
        <w:autoSpaceDN w:val="0"/>
        <w:adjustRightInd w:val="0"/>
        <w:rPr>
          <w:rFonts w:cs="Verdana"/>
          <w:szCs w:val="20"/>
        </w:rPr>
      </w:pPr>
      <w:r w:rsidRPr="005D4508">
        <w:rPr>
          <w:rFonts w:cs="Calibri"/>
          <w:szCs w:val="20"/>
        </w:rPr>
        <w:t xml:space="preserve">• </w:t>
      </w:r>
      <w:r w:rsidRPr="005D4508">
        <w:rPr>
          <w:rFonts w:cs="Verdana"/>
          <w:szCs w:val="20"/>
        </w:rPr>
        <w:t>Aftaler om prisstrukturen for de omfattede tilbud</w:t>
      </w:r>
    </w:p>
    <w:p w:rsidR="00744421" w:rsidRPr="005D4508" w:rsidRDefault="00744421" w:rsidP="00744421">
      <w:pPr>
        <w:autoSpaceDE w:val="0"/>
        <w:autoSpaceDN w:val="0"/>
        <w:adjustRightInd w:val="0"/>
        <w:rPr>
          <w:rFonts w:cs="Verdana"/>
          <w:szCs w:val="20"/>
        </w:rPr>
      </w:pPr>
      <w:r w:rsidRPr="005D4508">
        <w:rPr>
          <w:rFonts w:cs="Calibri"/>
          <w:szCs w:val="20"/>
        </w:rPr>
        <w:t xml:space="preserve">• </w:t>
      </w:r>
      <w:r w:rsidRPr="005D4508">
        <w:rPr>
          <w:rFonts w:cs="Verdana"/>
          <w:szCs w:val="20"/>
        </w:rPr>
        <w:t>Aftaler om oprettelse og lukning af tilbud og pladser</w:t>
      </w:r>
    </w:p>
    <w:p w:rsidR="00744421" w:rsidRPr="005D4508" w:rsidRDefault="00744421" w:rsidP="00744421">
      <w:pPr>
        <w:autoSpaceDE w:val="0"/>
        <w:autoSpaceDN w:val="0"/>
        <w:adjustRightInd w:val="0"/>
        <w:rPr>
          <w:rFonts w:cs="Verdana"/>
          <w:szCs w:val="20"/>
        </w:rPr>
      </w:pPr>
      <w:r w:rsidRPr="005D4508">
        <w:rPr>
          <w:rFonts w:cs="Calibri"/>
          <w:szCs w:val="20"/>
        </w:rPr>
        <w:t xml:space="preserve">• </w:t>
      </w:r>
      <w:r w:rsidRPr="005D4508">
        <w:rPr>
          <w:rFonts w:cs="Verdana"/>
          <w:szCs w:val="20"/>
        </w:rPr>
        <w:t>Aftaler om principper for evt. indregning af driftsherrens udgifter ved</w:t>
      </w:r>
    </w:p>
    <w:p w:rsidR="00744421" w:rsidRPr="005D4508" w:rsidRDefault="00744421" w:rsidP="00744421">
      <w:pPr>
        <w:autoSpaceDE w:val="0"/>
        <w:autoSpaceDN w:val="0"/>
        <w:adjustRightInd w:val="0"/>
        <w:rPr>
          <w:rFonts w:cs="Verdana"/>
          <w:szCs w:val="20"/>
        </w:rPr>
      </w:pPr>
      <w:r w:rsidRPr="005D4508">
        <w:rPr>
          <w:rFonts w:cs="Verdana"/>
          <w:szCs w:val="20"/>
        </w:rPr>
        <w:t>oprettelse og lukning af tilbud aftalt i rammeaftaleregi</w:t>
      </w:r>
    </w:p>
    <w:p w:rsidR="00744421" w:rsidRPr="005D4508" w:rsidRDefault="00744421" w:rsidP="00744421">
      <w:pPr>
        <w:autoSpaceDE w:val="0"/>
        <w:autoSpaceDN w:val="0"/>
        <w:adjustRightInd w:val="0"/>
        <w:rPr>
          <w:rFonts w:cs="Verdana"/>
          <w:szCs w:val="20"/>
        </w:rPr>
      </w:pPr>
      <w:r w:rsidRPr="005D4508">
        <w:rPr>
          <w:rFonts w:cs="Calibri"/>
          <w:szCs w:val="20"/>
        </w:rPr>
        <w:t xml:space="preserve">• </w:t>
      </w:r>
      <w:r w:rsidRPr="005D4508">
        <w:rPr>
          <w:rFonts w:cs="Verdana"/>
          <w:szCs w:val="20"/>
        </w:rPr>
        <w:t>Aftaler om frister for afregning for brug af tilbud</w:t>
      </w:r>
    </w:p>
    <w:p w:rsidR="00744421" w:rsidRPr="005D4508" w:rsidRDefault="00744421" w:rsidP="00744421">
      <w:pPr>
        <w:autoSpaceDE w:val="0"/>
        <w:autoSpaceDN w:val="0"/>
        <w:adjustRightInd w:val="0"/>
        <w:rPr>
          <w:rFonts w:cs="Verdana"/>
          <w:szCs w:val="20"/>
        </w:rPr>
      </w:pPr>
      <w:r w:rsidRPr="005D4508">
        <w:rPr>
          <w:rFonts w:cs="Calibri"/>
          <w:szCs w:val="20"/>
        </w:rPr>
        <w:t xml:space="preserve">• </w:t>
      </w:r>
      <w:r w:rsidRPr="005D4508">
        <w:rPr>
          <w:rFonts w:cs="Verdana"/>
          <w:szCs w:val="20"/>
        </w:rPr>
        <w:t>Tilkendegivelse fra kommunalbestyrelserne om overtagelse af regionale</w:t>
      </w:r>
      <w:r>
        <w:rPr>
          <w:rFonts w:cs="Verdana"/>
          <w:szCs w:val="20"/>
        </w:rPr>
        <w:t xml:space="preserve"> </w:t>
      </w:r>
      <w:r w:rsidRPr="005D4508">
        <w:rPr>
          <w:rFonts w:cs="Verdana"/>
          <w:szCs w:val="20"/>
        </w:rPr>
        <w:t>tilbud og fastlægge</w:t>
      </w:r>
      <w:r w:rsidRPr="005D4508">
        <w:rPr>
          <w:rFonts w:cs="Verdana"/>
          <w:szCs w:val="20"/>
        </w:rPr>
        <w:t>l</w:t>
      </w:r>
      <w:r w:rsidRPr="005D4508">
        <w:rPr>
          <w:rFonts w:cs="Verdana"/>
          <w:szCs w:val="20"/>
        </w:rPr>
        <w:t>se af, i hvilket omfang overtagne tilbud skal stå</w:t>
      </w:r>
      <w:r>
        <w:rPr>
          <w:rFonts w:cs="Verdana"/>
          <w:szCs w:val="20"/>
        </w:rPr>
        <w:t xml:space="preserve"> </w:t>
      </w:r>
      <w:r w:rsidRPr="005D4508">
        <w:rPr>
          <w:rFonts w:cs="Verdana"/>
          <w:szCs w:val="20"/>
        </w:rPr>
        <w:t>til rådighed for de øvrige kommuner.</w:t>
      </w:r>
    </w:p>
    <w:p w:rsidR="00744421" w:rsidRDefault="00744421" w:rsidP="00744421">
      <w:pPr>
        <w:autoSpaceDE w:val="0"/>
        <w:autoSpaceDN w:val="0"/>
        <w:adjustRightInd w:val="0"/>
        <w:rPr>
          <w:rFonts w:cs="Verdana"/>
          <w:szCs w:val="20"/>
        </w:rPr>
      </w:pPr>
    </w:p>
    <w:p w:rsidR="00744421" w:rsidRDefault="00744421" w:rsidP="00744421">
      <w:pPr>
        <w:autoSpaceDE w:val="0"/>
        <w:autoSpaceDN w:val="0"/>
        <w:adjustRightInd w:val="0"/>
        <w:rPr>
          <w:rFonts w:cs="Verdana"/>
          <w:szCs w:val="20"/>
        </w:rPr>
      </w:pPr>
      <w:r w:rsidRPr="005D4508">
        <w:rPr>
          <w:rFonts w:cs="Verdana"/>
          <w:szCs w:val="20"/>
        </w:rPr>
        <w:t>På Sjælland har disse punkter også tidligere indgået i takstaftalen, der er</w:t>
      </w:r>
      <w:r>
        <w:rPr>
          <w:rFonts w:cs="Verdana"/>
          <w:szCs w:val="20"/>
        </w:rPr>
        <w:t xml:space="preserve"> </w:t>
      </w:r>
      <w:r w:rsidRPr="005D4508">
        <w:rPr>
          <w:rFonts w:cs="Verdana"/>
          <w:szCs w:val="20"/>
        </w:rPr>
        <w:t>et bilag til styringsa</w:t>
      </w:r>
      <w:r w:rsidRPr="005D4508">
        <w:rPr>
          <w:rFonts w:cs="Verdana"/>
          <w:szCs w:val="20"/>
        </w:rPr>
        <w:t>f</w:t>
      </w:r>
      <w:r w:rsidRPr="005D4508">
        <w:rPr>
          <w:rFonts w:cs="Verdana"/>
          <w:szCs w:val="20"/>
        </w:rPr>
        <w:t>talen. Alle takster for institutioner omfattet af styringsaftalen</w:t>
      </w:r>
      <w:r>
        <w:rPr>
          <w:rFonts w:cs="Verdana"/>
          <w:szCs w:val="20"/>
        </w:rPr>
        <w:t xml:space="preserve"> </w:t>
      </w:r>
      <w:r w:rsidRPr="005D4508">
        <w:rPr>
          <w:rFonts w:cs="Verdana"/>
          <w:szCs w:val="20"/>
        </w:rPr>
        <w:t>beregnes efter samme princi</w:t>
      </w:r>
      <w:r w:rsidRPr="005D4508">
        <w:rPr>
          <w:rFonts w:cs="Verdana"/>
          <w:szCs w:val="20"/>
        </w:rPr>
        <w:t>p</w:t>
      </w:r>
      <w:r w:rsidRPr="005D4508">
        <w:rPr>
          <w:rFonts w:cs="Verdana"/>
          <w:szCs w:val="20"/>
        </w:rPr>
        <w:lastRenderedPageBreak/>
        <w:t>per. Principperne er: Mindst</w:t>
      </w:r>
      <w:r>
        <w:rPr>
          <w:rFonts w:cs="Verdana"/>
          <w:szCs w:val="20"/>
        </w:rPr>
        <w:t xml:space="preserve"> </w:t>
      </w:r>
      <w:r w:rsidRPr="005D4508">
        <w:rPr>
          <w:rFonts w:cs="Verdana"/>
          <w:szCs w:val="20"/>
        </w:rPr>
        <w:t>mulig administration, færrest mulige takster, færrest mulige ti</w:t>
      </w:r>
      <w:r w:rsidRPr="005D4508">
        <w:rPr>
          <w:rFonts w:cs="Verdana"/>
          <w:szCs w:val="20"/>
        </w:rPr>
        <w:t>l</w:t>
      </w:r>
      <w:r w:rsidRPr="005D4508">
        <w:rPr>
          <w:rFonts w:cs="Verdana"/>
          <w:szCs w:val="20"/>
        </w:rPr>
        <w:t>lægsydelser.</w:t>
      </w:r>
    </w:p>
    <w:p w:rsidR="00744421" w:rsidRDefault="00744421" w:rsidP="00744421"/>
    <w:p w:rsidR="00744421" w:rsidRDefault="00744421" w:rsidP="00744421">
      <w:pPr>
        <w:pStyle w:val="Default"/>
        <w:rPr>
          <w:rFonts w:ascii="Verdana" w:hAnsi="Verdana"/>
          <w:sz w:val="20"/>
          <w:szCs w:val="20"/>
        </w:rPr>
      </w:pPr>
      <w:r w:rsidRPr="00750284">
        <w:rPr>
          <w:rFonts w:ascii="Verdana" w:hAnsi="Verdana"/>
          <w:sz w:val="20"/>
          <w:szCs w:val="20"/>
        </w:rPr>
        <w:t xml:space="preserve">På møde 10/3 besluttede </w:t>
      </w:r>
      <w:r w:rsidRPr="00750284">
        <w:rPr>
          <w:rFonts w:ascii="Verdana" w:hAnsi="Verdana" w:cs="Garamond"/>
          <w:sz w:val="20"/>
          <w:szCs w:val="20"/>
        </w:rPr>
        <w:t>KKR Sjælland at anbefale, at taksterne i 2015 maksimalt må stige med pris- og lønudviklingen fratrukket 1½ procentpoint. Der lægges i lighed med tidligere år op til en fleksibel tilgang, således at reduktionen kan udmøntes på institutionsniveau, i rel</w:t>
      </w:r>
      <w:r w:rsidRPr="00750284">
        <w:rPr>
          <w:rFonts w:ascii="Verdana" w:hAnsi="Verdana" w:cs="Garamond"/>
          <w:sz w:val="20"/>
          <w:szCs w:val="20"/>
        </w:rPr>
        <w:t>e</w:t>
      </w:r>
      <w:r w:rsidRPr="00750284">
        <w:rPr>
          <w:rFonts w:ascii="Verdana" w:hAnsi="Verdana" w:cs="Garamond"/>
          <w:sz w:val="20"/>
          <w:szCs w:val="20"/>
        </w:rPr>
        <w:t xml:space="preserve">vante grupper eller samlet set for kommunen. KKR Sjælland bad om, at der ved behandlingen af sagen i 2015 foreligger en analyse som oplæg til en treårig aftale. </w:t>
      </w:r>
      <w:r w:rsidRPr="00750284">
        <w:rPr>
          <w:rFonts w:ascii="Verdana" w:hAnsi="Verdana"/>
          <w:sz w:val="20"/>
          <w:szCs w:val="20"/>
        </w:rPr>
        <w:t>Der blev under drøfte</w:t>
      </w:r>
      <w:r w:rsidRPr="00750284">
        <w:rPr>
          <w:rFonts w:ascii="Verdana" w:hAnsi="Verdana"/>
          <w:sz w:val="20"/>
          <w:szCs w:val="20"/>
        </w:rPr>
        <w:t>l</w:t>
      </w:r>
      <w:r w:rsidRPr="00750284">
        <w:rPr>
          <w:rFonts w:ascii="Verdana" w:hAnsi="Verdana"/>
          <w:sz w:val="20"/>
          <w:szCs w:val="20"/>
        </w:rPr>
        <w:t xml:space="preserve">serne bl.a. nævnt en analyse på institutionsniveau. </w:t>
      </w:r>
    </w:p>
    <w:p w:rsidR="00744421" w:rsidRDefault="00744421" w:rsidP="00744421">
      <w:pPr>
        <w:pStyle w:val="Default"/>
        <w:rPr>
          <w:rFonts w:ascii="Verdana" w:hAnsi="Verdana"/>
          <w:sz w:val="20"/>
          <w:szCs w:val="20"/>
        </w:rPr>
      </w:pPr>
    </w:p>
    <w:p w:rsidR="00744421" w:rsidRPr="000D228F" w:rsidRDefault="00744421" w:rsidP="00744421">
      <w:pPr>
        <w:pStyle w:val="Default"/>
        <w:rPr>
          <w:rFonts w:ascii="Verdana" w:hAnsi="Verdana"/>
          <w:i/>
          <w:color w:val="000000" w:themeColor="text1"/>
          <w:sz w:val="20"/>
          <w:szCs w:val="20"/>
        </w:rPr>
      </w:pPr>
      <w:r w:rsidRPr="000D228F">
        <w:rPr>
          <w:rFonts w:ascii="Verdana" w:hAnsi="Verdana"/>
          <w:i/>
          <w:color w:val="000000" w:themeColor="text1"/>
          <w:sz w:val="20"/>
          <w:szCs w:val="20"/>
        </w:rPr>
        <w:t>Ny takstbekendtgørelse</w:t>
      </w:r>
    </w:p>
    <w:p w:rsidR="00744421" w:rsidRDefault="00744421" w:rsidP="00744421">
      <w:pPr>
        <w:rPr>
          <w:szCs w:val="20"/>
        </w:rPr>
      </w:pPr>
    </w:p>
    <w:p w:rsidR="00744421" w:rsidRPr="00CF59D0" w:rsidRDefault="00744421" w:rsidP="00744421">
      <w:pPr>
        <w:rPr>
          <w:rFonts w:eastAsia="+mn-ea"/>
        </w:rPr>
      </w:pPr>
      <w:r w:rsidRPr="00CF59D0">
        <w:rPr>
          <w:szCs w:val="20"/>
        </w:rPr>
        <w:t>Aktuelt pågår landspolitiske forhandlinger omkring det specialiserede socialområde, som kan få virkning allerede for budgetåret 2015. Det forventes, at der i denne forbindelse vil være et overgangsår til at foretage de nødvendige tilpasninger i styringsaftale, takstaftale mv.</w:t>
      </w:r>
    </w:p>
    <w:p w:rsidR="00744421" w:rsidRDefault="00744421" w:rsidP="00744421">
      <w:pPr>
        <w:pStyle w:val="Default"/>
        <w:rPr>
          <w:rFonts w:ascii="Verdana" w:hAnsi="Verdana"/>
          <w:sz w:val="20"/>
          <w:szCs w:val="20"/>
        </w:rPr>
      </w:pPr>
    </w:p>
    <w:p w:rsidR="00744421" w:rsidRDefault="00744421" w:rsidP="00744421">
      <w:r>
        <w:t>Den ny takstbekendtgørelse forventes udsendt når den lov den skal henvise til forventeligt er vedtaget til sommer. Takstbekendtgørelsen kan derfor ikke nå at indgå i styringsaftalen 2015.</w:t>
      </w:r>
    </w:p>
    <w:p w:rsidR="00744421" w:rsidRDefault="00744421" w:rsidP="00744421">
      <w:r>
        <w:t>Det står dog fast at de nye takstregler vil træde i kraft pr. 1. januar 2015. Dermed bør st</w:t>
      </w:r>
      <w:r>
        <w:t>y</w:t>
      </w:r>
      <w:r>
        <w:t>ringsaftalen også hvile på dem. Det er  vigtigt, at der tages forbehold for den endelige konkr</w:t>
      </w:r>
      <w:r>
        <w:t>e</w:t>
      </w:r>
      <w:r>
        <w:t>tisering af reglerne, så det står klart, at det kan være nødvendigt at justere udkastet til st</w:t>
      </w:r>
      <w:r>
        <w:t>y</w:t>
      </w:r>
      <w:r>
        <w:t>ringsaftale, såfremt bekendtgørelsens udsendelse giver anledning til dette.</w:t>
      </w:r>
    </w:p>
    <w:p w:rsidR="00744421" w:rsidRDefault="00744421" w:rsidP="00744421"/>
    <w:p w:rsidR="00744421" w:rsidRDefault="00744421" w:rsidP="00744421">
      <w:r>
        <w:t xml:space="preserve">KL har spurgt ministeriet om der vil være en juridisk udfordring i, at man senest 15. oktober vedtager en aftale, som hviler på regler, der endnu ikke er trådt i kraft. Det mener ministeriet ikke, at der er problemer i, da såvel rammeaftalen for 2015 som de nye takstregler træder i kraft 1. januar 2015 og det er derved ikrafttrædelsesdatoen, der er afgørende. </w:t>
      </w:r>
    </w:p>
    <w:p w:rsidR="00744421" w:rsidRDefault="00744421" w:rsidP="00744421"/>
    <w:p w:rsidR="00744421" w:rsidRDefault="00744421" w:rsidP="00744421">
      <w:r>
        <w:t xml:space="preserve">KL har opfordret ministeriet til, at der bliver lavet et papir, der uddyber nogle af de ændringer, som er nødt til at indgå eksplicit i styringsaftalen. Her tænkes særligt på regulering af over- og underskud samt efterregulering af objektiv finansiering. Ministeriet har endnu ikke svaret på </w:t>
      </w:r>
      <w:proofErr w:type="spellStart"/>
      <w:r>
        <w:t>KLs</w:t>
      </w:r>
      <w:proofErr w:type="spellEnd"/>
      <w:r>
        <w:t xml:space="preserve"> forespørgsel der dog satser at få en uddybende beskrivelse fremsendt til rammeaftales</w:t>
      </w:r>
      <w:r>
        <w:t>e</w:t>
      </w:r>
      <w:r>
        <w:t xml:space="preserve">kretariaterne inden sommer. Ift. dialogen med ministeriet om takstbekendtgørelsen efterlyser KL input ift. hvilke dele, der er behov for en afklaring og præcisering af. </w:t>
      </w:r>
    </w:p>
    <w:p w:rsidR="00744421" w:rsidRDefault="00744421" w:rsidP="00744421"/>
    <w:p w:rsidR="00744421" w:rsidRPr="000D228F" w:rsidRDefault="00744421" w:rsidP="00744421">
      <w:pPr>
        <w:rPr>
          <w:i/>
          <w:szCs w:val="20"/>
        </w:rPr>
      </w:pPr>
      <w:r w:rsidRPr="000D228F">
        <w:rPr>
          <w:i/>
          <w:szCs w:val="20"/>
        </w:rPr>
        <w:t>Børnehus og Social tilsyn Øst, afrapportering</w:t>
      </w:r>
    </w:p>
    <w:p w:rsidR="00744421" w:rsidRPr="00451E7D" w:rsidRDefault="00744421" w:rsidP="00744421">
      <w:pPr>
        <w:pStyle w:val="Default"/>
        <w:rPr>
          <w:rFonts w:ascii="Verdana" w:hAnsi="Verdana"/>
          <w:sz w:val="20"/>
          <w:szCs w:val="20"/>
        </w:rPr>
      </w:pPr>
    </w:p>
    <w:p w:rsidR="00744421" w:rsidRPr="007E4256" w:rsidRDefault="00744421" w:rsidP="00744421">
      <w:r w:rsidRPr="007E4256">
        <w:t xml:space="preserve">Jf. </w:t>
      </w:r>
      <w:r>
        <w:t>den nye rammeaftalebekendtgørelse</w:t>
      </w:r>
      <w:r w:rsidRPr="007E4256">
        <w:t xml:space="preserve"> (</w:t>
      </w:r>
      <w:r w:rsidRPr="00750284">
        <w:rPr>
          <w:szCs w:val="20"/>
        </w:rPr>
        <w:t>(</w:t>
      </w:r>
      <w:r w:rsidRPr="00750284">
        <w:rPr>
          <w:rStyle w:val="kortnavn2"/>
          <w:rFonts w:ascii="Verdana" w:hAnsi="Verdana"/>
          <w:sz w:val="20"/>
          <w:szCs w:val="20"/>
        </w:rPr>
        <w:t xml:space="preserve">BEK </w:t>
      </w:r>
      <w:proofErr w:type="spellStart"/>
      <w:r w:rsidRPr="00750284">
        <w:rPr>
          <w:rStyle w:val="kortnavn2"/>
          <w:rFonts w:ascii="Verdana" w:hAnsi="Verdana"/>
          <w:sz w:val="20"/>
          <w:szCs w:val="20"/>
        </w:rPr>
        <w:t>nr</w:t>
      </w:r>
      <w:proofErr w:type="spellEnd"/>
      <w:r w:rsidRPr="00750284">
        <w:rPr>
          <w:rStyle w:val="kortnavn2"/>
          <w:rFonts w:ascii="Verdana" w:hAnsi="Verdana"/>
          <w:sz w:val="20"/>
          <w:szCs w:val="20"/>
        </w:rPr>
        <w:t xml:space="preserve"> 1021 af 20/08/2013</w:t>
      </w:r>
      <w:r>
        <w:rPr>
          <w:rStyle w:val="kortnavn2"/>
          <w:rFonts w:ascii="Verdana" w:hAnsi="Verdana"/>
          <w:sz w:val="20"/>
          <w:szCs w:val="20"/>
        </w:rPr>
        <w:t>)</w:t>
      </w:r>
      <w:r w:rsidRPr="007E4256">
        <w:t xml:space="preserve"> skal kommuner og r</w:t>
      </w:r>
      <w:r w:rsidRPr="007E4256">
        <w:t>e</w:t>
      </w:r>
      <w:r w:rsidRPr="007E4256">
        <w:t>gion i forbindelse med styringsaftalen drøfte børnehus og socialtilsyn:</w:t>
      </w:r>
    </w:p>
    <w:p w:rsidR="00744421" w:rsidRPr="00750284" w:rsidRDefault="00744421" w:rsidP="00744421">
      <w:pPr>
        <w:pStyle w:val="stk2"/>
        <w:rPr>
          <w:i/>
          <w:sz w:val="20"/>
          <w:szCs w:val="20"/>
        </w:rPr>
      </w:pPr>
      <w:r>
        <w:rPr>
          <w:rStyle w:val="stknr1"/>
          <w:sz w:val="20"/>
          <w:szCs w:val="20"/>
        </w:rPr>
        <w:t>”</w:t>
      </w:r>
      <w:r w:rsidRPr="00750284">
        <w:rPr>
          <w:rStyle w:val="stknr1"/>
          <w:sz w:val="20"/>
          <w:szCs w:val="20"/>
        </w:rPr>
        <w:t>Stk. 3.</w:t>
      </w:r>
      <w:r w:rsidRPr="00750284">
        <w:rPr>
          <w:i/>
          <w:sz w:val="20"/>
          <w:szCs w:val="20"/>
        </w:rPr>
        <w:t xml:space="preserve"> I forbindelse med indgåelse af styringsaftalen skal kommuner og region drøfte</w:t>
      </w:r>
    </w:p>
    <w:p w:rsidR="00744421" w:rsidRPr="00750284" w:rsidRDefault="00744421" w:rsidP="00744421">
      <w:pPr>
        <w:pStyle w:val="liste1"/>
        <w:rPr>
          <w:i/>
          <w:sz w:val="20"/>
          <w:szCs w:val="20"/>
        </w:rPr>
      </w:pPr>
      <w:r w:rsidRPr="00750284">
        <w:rPr>
          <w:rStyle w:val="liste1nr1"/>
          <w:i/>
          <w:sz w:val="20"/>
          <w:szCs w:val="20"/>
        </w:rPr>
        <w:t>1)</w:t>
      </w:r>
      <w:r w:rsidRPr="00750284">
        <w:rPr>
          <w:i/>
          <w:sz w:val="20"/>
          <w:szCs w:val="20"/>
        </w:rPr>
        <w:t xml:space="preserve"> aktiviteter i og drift af børnehuset i regionen, jf. § 50 a i lov om social service og</w:t>
      </w:r>
    </w:p>
    <w:p w:rsidR="00744421" w:rsidRPr="00750284" w:rsidRDefault="00744421" w:rsidP="00744421">
      <w:pPr>
        <w:rPr>
          <w:i/>
        </w:rPr>
      </w:pPr>
      <w:r w:rsidRPr="00750284">
        <w:rPr>
          <w:rStyle w:val="liste1nr1"/>
          <w:i/>
          <w:szCs w:val="20"/>
        </w:rPr>
        <w:t>2)</w:t>
      </w:r>
      <w:r w:rsidRPr="00750284">
        <w:rPr>
          <w:i/>
          <w:szCs w:val="20"/>
        </w:rPr>
        <w:t xml:space="preserve"> finansieringen for det kommende år af det socialtilsyn, som godkender og fører tilsyn med sociale tilbud i regionen, jf. § 2, stk. 2 i lov om socialtilsyn</w:t>
      </w:r>
      <w:r>
        <w:rPr>
          <w:i/>
          <w:szCs w:val="20"/>
        </w:rPr>
        <w:t>”</w:t>
      </w:r>
      <w:r w:rsidRPr="00750284">
        <w:rPr>
          <w:i/>
          <w:szCs w:val="20"/>
        </w:rPr>
        <w:t>.</w:t>
      </w:r>
    </w:p>
    <w:p w:rsidR="00744421" w:rsidRDefault="00744421" w:rsidP="00744421">
      <w:r>
        <w:rPr>
          <w:sz w:val="17"/>
          <w:szCs w:val="17"/>
        </w:rPr>
        <w:t> </w:t>
      </w:r>
    </w:p>
    <w:p w:rsidR="00744421" w:rsidRDefault="00744421" w:rsidP="00744421">
      <w:r>
        <w:t>Opgaven skal bygges op omkring en årsrapport fra både Børnehuset og Socialtilsynet, der som minimum indeholder:</w:t>
      </w:r>
    </w:p>
    <w:p w:rsidR="00744421" w:rsidRDefault="00744421" w:rsidP="00744421">
      <w:r>
        <w:t>1) økonomi med budget og regnskab</w:t>
      </w:r>
    </w:p>
    <w:p w:rsidR="00744421" w:rsidRDefault="00744421" w:rsidP="00744421">
      <w:r>
        <w:t>2) aktivitet i form af antal borgere, tilsyn, besøg mv.</w:t>
      </w:r>
    </w:p>
    <w:p w:rsidR="00744421" w:rsidRDefault="00744421" w:rsidP="00744421">
      <w:r>
        <w:t>3) bud på fremtidig økonomi til fordeling mellem kommunerne </w:t>
      </w:r>
    </w:p>
    <w:p w:rsidR="00744421" w:rsidRDefault="00744421" w:rsidP="00744421"/>
    <w:p w:rsidR="00744421" w:rsidRPr="007E4256" w:rsidRDefault="00744421" w:rsidP="00744421">
      <w:pPr>
        <w:rPr>
          <w:i/>
          <w:iCs/>
          <w:szCs w:val="20"/>
        </w:rPr>
      </w:pPr>
      <w:r w:rsidRPr="007E4256">
        <w:t>Ift. børnehuset arbejder Næstved på en rapport, der blandt andet indeholder de nævnte oply</w:t>
      </w:r>
      <w:r w:rsidRPr="007E4256">
        <w:t>s</w:t>
      </w:r>
      <w:r w:rsidRPr="007E4256">
        <w:t xml:space="preserve">ninger med følgende tidsplan: </w:t>
      </w:r>
      <w:r w:rsidRPr="007E4256">
        <w:rPr>
          <w:i/>
          <w:iCs/>
          <w:szCs w:val="20"/>
        </w:rPr>
        <w:t>Sagen skal sendes til Styregruppen, men først behandles i Næstveds Børne- og Skoleudvalg som holder møde  5. maj 2014, med deadline for dagsord</w:t>
      </w:r>
      <w:r w:rsidRPr="007E4256">
        <w:rPr>
          <w:i/>
          <w:iCs/>
          <w:szCs w:val="20"/>
        </w:rPr>
        <w:t>e</w:t>
      </w:r>
      <w:r w:rsidRPr="007E4256">
        <w:rPr>
          <w:i/>
          <w:iCs/>
          <w:szCs w:val="20"/>
        </w:rPr>
        <w:t>nen 24. april.</w:t>
      </w:r>
    </w:p>
    <w:p w:rsidR="00744421" w:rsidRDefault="00744421" w:rsidP="00744421">
      <w:pPr>
        <w:rPr>
          <w:i/>
          <w:iCs/>
          <w:color w:val="1F497D"/>
          <w:szCs w:val="20"/>
        </w:rPr>
      </w:pPr>
    </w:p>
    <w:p w:rsidR="00744421" w:rsidRPr="007343EC" w:rsidRDefault="00744421" w:rsidP="00744421">
      <w:pPr>
        <w:rPr>
          <w:szCs w:val="20"/>
        </w:rPr>
      </w:pPr>
      <w:r>
        <w:lastRenderedPageBreak/>
        <w:t xml:space="preserve">Ift. Socialtilsynet, skal den </w:t>
      </w:r>
      <w:r w:rsidRPr="00750284">
        <w:t>første årsrapport først afleveres i juli 2015. Hvordan den kommer til at se ud og hvad den præcist skal indeholde vides endnu ikke, idet det er Socialstyrelsen der opsætter den skabelon som de fem socialtilsyn skal skrive i, når rapporten udarbejdes. Desuden mangler der fortsat en vejledning til Lov om socialtilsyn fra Socialministeriet ift. hvad årsrapporten præcist skal indeholde.</w:t>
      </w:r>
      <w:r w:rsidRPr="007343EC">
        <w:rPr>
          <w:szCs w:val="20"/>
        </w:rPr>
        <w:t xml:space="preserve">  </w:t>
      </w:r>
    </w:p>
    <w:p w:rsidR="00744421" w:rsidRDefault="00744421" w:rsidP="00744421">
      <w:pPr>
        <w:rPr>
          <w:szCs w:val="20"/>
        </w:rPr>
      </w:pPr>
    </w:p>
    <w:p w:rsidR="00744421" w:rsidRDefault="00744421" w:rsidP="00744421">
      <w:r>
        <w:t>Jf. lovteksten står der ”</w:t>
      </w:r>
      <w:r w:rsidRPr="00677DE7">
        <w:rPr>
          <w:i/>
        </w:rPr>
        <w:t>I forbindelse med indgåelse af styringsaftalen skal kommuner og region drøfte”</w:t>
      </w:r>
      <w:r>
        <w:t xml:space="preserve"> og dermed ikke at der konkret skal indskrives noget i styringsaftalen. </w:t>
      </w:r>
    </w:p>
    <w:p w:rsidR="00744421" w:rsidRDefault="00744421" w:rsidP="00744421">
      <w:r>
        <w:t>På den baggrund ville det være relevant at drøfte både Børnehus og Tilsyn på direktørmøde 2/5 og efterfølgende på styregruppemøde 9/5. Herefter kan resultatet af drøftelserne indgå i styringsaftalen.</w:t>
      </w:r>
    </w:p>
    <w:p w:rsidR="00744421" w:rsidRDefault="00744421" w:rsidP="00744421"/>
    <w:p w:rsidR="00744421" w:rsidRPr="000D228F" w:rsidRDefault="00744421" w:rsidP="00744421">
      <w:pPr>
        <w:rPr>
          <w:i/>
          <w:color w:val="000000" w:themeColor="text1"/>
        </w:rPr>
      </w:pPr>
      <w:r w:rsidRPr="000D228F">
        <w:rPr>
          <w:i/>
          <w:color w:val="000000" w:themeColor="text1"/>
        </w:rPr>
        <w:t>Standardkontrakter</w:t>
      </w:r>
    </w:p>
    <w:p w:rsidR="00744421" w:rsidRDefault="00744421" w:rsidP="00744421"/>
    <w:p w:rsidR="00744421" w:rsidRDefault="00744421" w:rsidP="00744421">
      <w:r>
        <w:t>Ift. standardkontrakterne henvises til dette punkt i dagsordenen</w:t>
      </w:r>
    </w:p>
    <w:p w:rsidR="00744421" w:rsidRDefault="00744421" w:rsidP="00744421"/>
    <w:p w:rsidR="00744421" w:rsidRPr="000D228F" w:rsidRDefault="00744421" w:rsidP="00744421">
      <w:pPr>
        <w:rPr>
          <w:i/>
          <w:color w:val="000000" w:themeColor="text1"/>
          <w:szCs w:val="20"/>
        </w:rPr>
      </w:pPr>
      <w:r w:rsidRPr="000D228F">
        <w:rPr>
          <w:i/>
          <w:color w:val="000000" w:themeColor="text1"/>
          <w:szCs w:val="20"/>
        </w:rPr>
        <w:t>Yderligere temaer</w:t>
      </w:r>
    </w:p>
    <w:p w:rsidR="00744421" w:rsidRDefault="00744421" w:rsidP="00744421">
      <w:pPr>
        <w:rPr>
          <w:szCs w:val="20"/>
        </w:rPr>
      </w:pPr>
    </w:p>
    <w:p w:rsidR="00744421" w:rsidRDefault="00744421" w:rsidP="00744421">
      <w:pPr>
        <w:rPr>
          <w:szCs w:val="20"/>
        </w:rPr>
      </w:pPr>
      <w:r>
        <w:rPr>
          <w:szCs w:val="20"/>
        </w:rPr>
        <w:t xml:space="preserve">Af øvrige temaer som kan indgå i styringsaftalen og derfor bør drøftes, kan nævnes: </w:t>
      </w:r>
    </w:p>
    <w:p w:rsidR="00744421" w:rsidRPr="00451E7D" w:rsidRDefault="00744421" w:rsidP="00744421">
      <w:pPr>
        <w:numPr>
          <w:ilvl w:val="0"/>
          <w:numId w:val="1"/>
        </w:numPr>
        <w:rPr>
          <w:szCs w:val="20"/>
        </w:rPr>
      </w:pPr>
      <w:r w:rsidRPr="00451E7D">
        <w:rPr>
          <w:szCs w:val="20"/>
        </w:rPr>
        <w:t xml:space="preserve">Modeller/modelkatalog for forpligtende samarbejde </w:t>
      </w:r>
    </w:p>
    <w:p w:rsidR="00744421" w:rsidRPr="00451E7D" w:rsidRDefault="00744421" w:rsidP="00744421">
      <w:pPr>
        <w:numPr>
          <w:ilvl w:val="0"/>
          <w:numId w:val="1"/>
        </w:numPr>
        <w:rPr>
          <w:szCs w:val="20"/>
        </w:rPr>
      </w:pPr>
      <w:r w:rsidRPr="00451E7D">
        <w:rPr>
          <w:szCs w:val="20"/>
        </w:rPr>
        <w:t xml:space="preserve">Tillægsydelser/individuelle takster som kommunerne i stigende grad efterspørger </w:t>
      </w:r>
    </w:p>
    <w:p w:rsidR="00744421" w:rsidRDefault="00744421" w:rsidP="00744421">
      <w:pPr>
        <w:numPr>
          <w:ilvl w:val="0"/>
          <w:numId w:val="1"/>
        </w:numPr>
        <w:rPr>
          <w:szCs w:val="20"/>
        </w:rPr>
      </w:pPr>
      <w:r w:rsidRPr="00451E7D">
        <w:rPr>
          <w:szCs w:val="20"/>
        </w:rPr>
        <w:t>Henstillinger i</w:t>
      </w:r>
      <w:r>
        <w:rPr>
          <w:szCs w:val="20"/>
        </w:rPr>
        <w:t>ft. tilpasning af tilbud.</w:t>
      </w:r>
    </w:p>
    <w:p w:rsidR="00744421" w:rsidRPr="00451E7D" w:rsidRDefault="00744421" w:rsidP="00744421">
      <w:pPr>
        <w:numPr>
          <w:ilvl w:val="0"/>
          <w:numId w:val="1"/>
        </w:numPr>
        <w:rPr>
          <w:szCs w:val="20"/>
        </w:rPr>
      </w:pPr>
      <w:r>
        <w:rPr>
          <w:szCs w:val="20"/>
        </w:rPr>
        <w:t>Etc.</w:t>
      </w:r>
    </w:p>
    <w:p w:rsidR="00744421" w:rsidRDefault="00744421" w:rsidP="00744421">
      <w:pPr>
        <w:rPr>
          <w:szCs w:val="20"/>
        </w:rPr>
      </w:pPr>
    </w:p>
    <w:p w:rsidR="00744421" w:rsidRPr="001C6BFB" w:rsidRDefault="00744421" w:rsidP="00744421">
      <w:pPr>
        <w:rPr>
          <w:b/>
          <w:szCs w:val="20"/>
        </w:rPr>
      </w:pPr>
      <w:r w:rsidRPr="001C6BFB">
        <w:rPr>
          <w:b/>
          <w:szCs w:val="20"/>
        </w:rPr>
        <w:t>Indstilling:</w:t>
      </w:r>
    </w:p>
    <w:p w:rsidR="00744421" w:rsidRDefault="00744421" w:rsidP="00744421">
      <w:pPr>
        <w:rPr>
          <w:szCs w:val="20"/>
        </w:rPr>
      </w:pPr>
      <w:r>
        <w:rPr>
          <w:szCs w:val="20"/>
        </w:rPr>
        <w:t>Sekretariatet indstiller:</w:t>
      </w:r>
    </w:p>
    <w:p w:rsidR="00744421" w:rsidRDefault="00744421" w:rsidP="00744421">
      <w:pPr>
        <w:numPr>
          <w:ilvl w:val="0"/>
          <w:numId w:val="4"/>
        </w:numPr>
        <w:rPr>
          <w:szCs w:val="20"/>
        </w:rPr>
      </w:pPr>
      <w:r>
        <w:rPr>
          <w:szCs w:val="20"/>
        </w:rPr>
        <w:t>At styregruppen drøfter indhold, temaer og proces ift. styringsaftalen 2015</w:t>
      </w:r>
    </w:p>
    <w:p w:rsidR="00744421" w:rsidRDefault="00744421" w:rsidP="00744421">
      <w:pPr>
        <w:numPr>
          <w:ilvl w:val="0"/>
          <w:numId w:val="29"/>
        </w:numPr>
      </w:pPr>
      <w:r>
        <w:t>At styregruppen orienterer K17 og KKR om, at den nye takstbekendtgørelse må forve</w:t>
      </w:r>
      <w:r>
        <w:t>n</w:t>
      </w:r>
      <w:r>
        <w:t>tes at medføre ændringer til styringsaftalen for region Sjælland, der skal implement</w:t>
      </w:r>
      <w:r>
        <w:t>e</w:t>
      </w:r>
      <w:r>
        <w:t>res, når den nye takstbekendtgørelse foreligger</w:t>
      </w:r>
    </w:p>
    <w:p w:rsidR="00744421" w:rsidRDefault="00744421" w:rsidP="00744421">
      <w:pPr>
        <w:numPr>
          <w:ilvl w:val="0"/>
          <w:numId w:val="29"/>
        </w:numPr>
      </w:pPr>
      <w:r>
        <w:t>At styregruppen diskuterer form og indhold for afrapportering fra både Børnehus og S</w:t>
      </w:r>
      <w:r>
        <w:t>o</w:t>
      </w:r>
      <w:r>
        <w:t>cialtilsyn og passer disse afrapporteringer ind i den fremtidige mødeplan</w:t>
      </w:r>
    </w:p>
    <w:p w:rsidR="00744421" w:rsidRDefault="00744421" w:rsidP="00744421">
      <w:pPr>
        <w:ind w:left="720"/>
        <w:rPr>
          <w:szCs w:val="20"/>
        </w:rPr>
      </w:pPr>
      <w:r>
        <w:rPr>
          <w:szCs w:val="20"/>
        </w:rPr>
        <w:t xml:space="preserve"> </w:t>
      </w:r>
    </w:p>
    <w:p w:rsidR="00744421" w:rsidRPr="00AB1BFF" w:rsidRDefault="00744421" w:rsidP="00744421">
      <w:pPr>
        <w:rPr>
          <w:b/>
          <w:szCs w:val="20"/>
        </w:rPr>
      </w:pPr>
      <w:r w:rsidRPr="00AB1BFF">
        <w:rPr>
          <w:b/>
          <w:szCs w:val="20"/>
        </w:rPr>
        <w:t>Bilag:</w:t>
      </w:r>
    </w:p>
    <w:p w:rsidR="00744421" w:rsidRPr="00750284" w:rsidRDefault="00744421" w:rsidP="00744421">
      <w:pPr>
        <w:numPr>
          <w:ilvl w:val="0"/>
          <w:numId w:val="4"/>
        </w:numPr>
      </w:pPr>
      <w:r>
        <w:rPr>
          <w:szCs w:val="20"/>
        </w:rPr>
        <w:t>B</w:t>
      </w:r>
      <w:r w:rsidRPr="00750284">
        <w:rPr>
          <w:szCs w:val="20"/>
        </w:rPr>
        <w:t>ekendtgørelse</w:t>
      </w:r>
      <w:r>
        <w:rPr>
          <w:szCs w:val="20"/>
        </w:rPr>
        <w:t xml:space="preserve"> om rammeaftaler mv. på det sociale område og på det almene ældr</w:t>
      </w:r>
      <w:r>
        <w:rPr>
          <w:szCs w:val="20"/>
        </w:rPr>
        <w:t>e</w:t>
      </w:r>
      <w:r>
        <w:rPr>
          <w:szCs w:val="20"/>
        </w:rPr>
        <w:t xml:space="preserve">boligområde </w:t>
      </w:r>
      <w:r w:rsidRPr="00750284">
        <w:rPr>
          <w:szCs w:val="20"/>
        </w:rPr>
        <w:t>(</w:t>
      </w:r>
      <w:r w:rsidRPr="00750284">
        <w:rPr>
          <w:rStyle w:val="kortnavn2"/>
          <w:rFonts w:ascii="Verdana" w:hAnsi="Verdana"/>
          <w:sz w:val="20"/>
          <w:szCs w:val="20"/>
        </w:rPr>
        <w:t xml:space="preserve">BEK </w:t>
      </w:r>
      <w:proofErr w:type="spellStart"/>
      <w:r w:rsidRPr="00750284">
        <w:rPr>
          <w:rStyle w:val="kortnavn2"/>
          <w:rFonts w:ascii="Verdana" w:hAnsi="Verdana"/>
          <w:sz w:val="20"/>
          <w:szCs w:val="20"/>
        </w:rPr>
        <w:t>nr</w:t>
      </w:r>
      <w:proofErr w:type="spellEnd"/>
      <w:r w:rsidRPr="00750284">
        <w:rPr>
          <w:rStyle w:val="kortnavn2"/>
          <w:rFonts w:ascii="Verdana" w:hAnsi="Verdana"/>
          <w:sz w:val="20"/>
          <w:szCs w:val="20"/>
        </w:rPr>
        <w:t xml:space="preserve"> 1021 af 20/08/2013)</w:t>
      </w:r>
      <w:r>
        <w:rPr>
          <w:rStyle w:val="kortnavn2"/>
          <w:sz w:val="17"/>
          <w:szCs w:val="17"/>
        </w:rPr>
        <w:t xml:space="preserve"> </w:t>
      </w:r>
      <w:hyperlink r:id="rId15" w:history="1">
        <w:r w:rsidRPr="00013733">
          <w:rPr>
            <w:rStyle w:val="Hyperlink"/>
            <w:szCs w:val="20"/>
          </w:rPr>
          <w:t>https://www.retsinformation.dk/Forms/R0710.aspx?id=158072</w:t>
        </w:r>
      </w:hyperlink>
    </w:p>
    <w:p w:rsidR="00744421" w:rsidRDefault="00744421" w:rsidP="00744421">
      <w:pPr>
        <w:numPr>
          <w:ilvl w:val="0"/>
          <w:numId w:val="4"/>
        </w:numPr>
      </w:pPr>
      <w:r w:rsidRPr="00750284">
        <w:rPr>
          <w:szCs w:val="20"/>
        </w:rPr>
        <w:t>Styringsaftale 2014</w:t>
      </w:r>
      <w:r>
        <w:rPr>
          <w:szCs w:val="20"/>
        </w:rPr>
        <w:t xml:space="preserve">: </w:t>
      </w:r>
      <w:hyperlink r:id="rId16" w:history="1">
        <w:r w:rsidRPr="00013733">
          <w:rPr>
            <w:rStyle w:val="Hyperlink"/>
            <w:szCs w:val="20"/>
          </w:rPr>
          <w:t>http://rs17.dk/rammeaftalen/rammeaftale-2014.aspx</w:t>
        </w:r>
      </w:hyperlink>
    </w:p>
    <w:p w:rsidR="00942386" w:rsidRDefault="00942386" w:rsidP="00942386"/>
    <w:p w:rsidR="00942386" w:rsidRDefault="00942386" w:rsidP="00942386">
      <w:pPr>
        <w:rPr>
          <w:b/>
        </w:rPr>
      </w:pPr>
      <w:r w:rsidRPr="008B19D2">
        <w:rPr>
          <w:b/>
        </w:rPr>
        <w:t>Beslutning</w:t>
      </w:r>
      <w:r w:rsidR="008B19D2" w:rsidRPr="008B19D2">
        <w:rPr>
          <w:b/>
        </w:rPr>
        <w:t>:</w:t>
      </w:r>
    </w:p>
    <w:p w:rsidR="007B1CF1" w:rsidRPr="007B1CF1" w:rsidRDefault="007B1CF1" w:rsidP="00942386">
      <w:pPr>
        <w:numPr>
          <w:ilvl w:val="0"/>
          <w:numId w:val="4"/>
        </w:numPr>
      </w:pPr>
      <w:r w:rsidRPr="007B1CF1">
        <w:t>KK</w:t>
      </w:r>
      <w:r>
        <w:t xml:space="preserve">R Sjællands anbefaling af </w:t>
      </w:r>
      <w:r w:rsidRPr="007B1CF1">
        <w:t>at</w:t>
      </w:r>
      <w:r w:rsidRPr="007B1CF1">
        <w:rPr>
          <w:b/>
        </w:rPr>
        <w:t xml:space="preserve"> </w:t>
      </w:r>
      <w:r w:rsidRPr="007B1CF1">
        <w:rPr>
          <w:rFonts w:cs="Garamond"/>
          <w:szCs w:val="20"/>
        </w:rPr>
        <w:t>taksterne i 2015 maksimalt må stige med pris- og lø</w:t>
      </w:r>
      <w:r w:rsidRPr="007B1CF1">
        <w:rPr>
          <w:rFonts w:cs="Garamond"/>
          <w:szCs w:val="20"/>
        </w:rPr>
        <w:t>n</w:t>
      </w:r>
      <w:r w:rsidRPr="007B1CF1">
        <w:rPr>
          <w:rFonts w:cs="Garamond"/>
          <w:szCs w:val="20"/>
        </w:rPr>
        <w:t>udviklingen fratrukket 1½ procentpoint</w:t>
      </w:r>
      <w:r>
        <w:rPr>
          <w:rFonts w:cs="Garamond"/>
          <w:szCs w:val="20"/>
        </w:rPr>
        <w:t xml:space="preserve"> indgår i styringsafta</w:t>
      </w:r>
      <w:r w:rsidR="00F470C1">
        <w:rPr>
          <w:rFonts w:cs="Garamond"/>
          <w:szCs w:val="20"/>
        </w:rPr>
        <w:t xml:space="preserve">len </w:t>
      </w:r>
      <w:r>
        <w:rPr>
          <w:rFonts w:cs="Garamond"/>
          <w:szCs w:val="20"/>
        </w:rPr>
        <w:t>og herunder Roskildes tilkendegivelse af at man ikke kunne tilslutte sig beslutni</w:t>
      </w:r>
      <w:r>
        <w:rPr>
          <w:rFonts w:cs="Garamond"/>
          <w:szCs w:val="20"/>
        </w:rPr>
        <w:t>n</w:t>
      </w:r>
      <w:r>
        <w:rPr>
          <w:rFonts w:cs="Garamond"/>
          <w:szCs w:val="20"/>
        </w:rPr>
        <w:t>gen</w:t>
      </w:r>
      <w:r w:rsidRPr="007B1CF1">
        <w:rPr>
          <w:rFonts w:cs="Garamond"/>
          <w:szCs w:val="20"/>
        </w:rPr>
        <w:t xml:space="preserve">. </w:t>
      </w:r>
    </w:p>
    <w:p w:rsidR="00744421" w:rsidRPr="007B1CF1" w:rsidRDefault="007B1CF1" w:rsidP="00096FDC">
      <w:pPr>
        <w:numPr>
          <w:ilvl w:val="0"/>
          <w:numId w:val="4"/>
        </w:numPr>
        <w:autoSpaceDE w:val="0"/>
        <w:autoSpaceDN w:val="0"/>
        <w:rPr>
          <w:color w:val="000000"/>
        </w:rPr>
      </w:pPr>
      <w:r>
        <w:t xml:space="preserve">Styregruppen besluttede at økonomigruppen udarbejder kommissorium </w:t>
      </w:r>
      <w:proofErr w:type="spellStart"/>
      <w:r>
        <w:t>ift</w:t>
      </w:r>
      <w:proofErr w:type="spellEnd"/>
      <w:r>
        <w:t xml:space="preserve"> at imød</w:t>
      </w:r>
      <w:r>
        <w:t>e</w:t>
      </w:r>
      <w:r>
        <w:t xml:space="preserve">komme </w:t>
      </w:r>
      <w:proofErr w:type="spellStart"/>
      <w:r>
        <w:t>KKRs</w:t>
      </w:r>
      <w:proofErr w:type="spellEnd"/>
      <w:r>
        <w:t xml:space="preserve"> ønske </w:t>
      </w:r>
      <w:r w:rsidRPr="007B1CF1">
        <w:rPr>
          <w:rFonts w:cs="Garamond"/>
          <w:szCs w:val="20"/>
        </w:rPr>
        <w:t>om, at der ved behandlingen af sag</w:t>
      </w:r>
      <w:r>
        <w:rPr>
          <w:rFonts w:cs="Garamond"/>
          <w:szCs w:val="20"/>
        </w:rPr>
        <w:t>en (om takstreduktionen)</w:t>
      </w:r>
      <w:r w:rsidRPr="007B1CF1">
        <w:rPr>
          <w:rFonts w:cs="Garamond"/>
          <w:szCs w:val="20"/>
        </w:rPr>
        <w:t xml:space="preserve"> i 2015 foreligger en analyse som oplæg til en treårig a</w:t>
      </w:r>
      <w:r w:rsidRPr="007B1CF1">
        <w:rPr>
          <w:rFonts w:cs="Garamond"/>
          <w:szCs w:val="20"/>
        </w:rPr>
        <w:t>f</w:t>
      </w:r>
      <w:r w:rsidRPr="007B1CF1">
        <w:rPr>
          <w:rFonts w:cs="Garamond"/>
          <w:szCs w:val="20"/>
        </w:rPr>
        <w:t xml:space="preserve">tale. </w:t>
      </w:r>
    </w:p>
    <w:p w:rsidR="00CD372B" w:rsidRDefault="007B1CF1" w:rsidP="00096FDC">
      <w:pPr>
        <w:numPr>
          <w:ilvl w:val="0"/>
          <w:numId w:val="4"/>
        </w:numPr>
        <w:autoSpaceDE w:val="0"/>
        <w:autoSpaceDN w:val="0"/>
        <w:rPr>
          <w:color w:val="000000"/>
        </w:rPr>
      </w:pPr>
      <w:r>
        <w:rPr>
          <w:color w:val="000000"/>
        </w:rPr>
        <w:t xml:space="preserve">Styregruppen besluttede at orientere K17 og KKR om den nye takstbekendtgørelse </w:t>
      </w:r>
      <w:r w:rsidR="00CD372B">
        <w:rPr>
          <w:color w:val="000000"/>
        </w:rPr>
        <w:t xml:space="preserve">samt indskrive i </w:t>
      </w:r>
      <w:r w:rsidR="00F470C1">
        <w:rPr>
          <w:color w:val="000000"/>
        </w:rPr>
        <w:t>forslaget til styringsaftalen</w:t>
      </w:r>
      <w:r w:rsidR="00CD372B">
        <w:rPr>
          <w:color w:val="000000"/>
        </w:rPr>
        <w:t xml:space="preserve"> at den nye takstbekendtgørelse må forve</w:t>
      </w:r>
      <w:r w:rsidR="00CD372B">
        <w:rPr>
          <w:color w:val="000000"/>
        </w:rPr>
        <w:t>n</w:t>
      </w:r>
      <w:r w:rsidR="00CD372B">
        <w:rPr>
          <w:color w:val="000000"/>
        </w:rPr>
        <w:t>tes at medføre ændringer som må implementeres når de foreligger.</w:t>
      </w:r>
    </w:p>
    <w:p w:rsidR="007B1CF1" w:rsidRPr="00CD372B" w:rsidRDefault="00CD372B" w:rsidP="00096FDC">
      <w:pPr>
        <w:numPr>
          <w:ilvl w:val="0"/>
          <w:numId w:val="4"/>
        </w:numPr>
        <w:autoSpaceDE w:val="0"/>
        <w:autoSpaceDN w:val="0"/>
        <w:rPr>
          <w:color w:val="000000"/>
        </w:rPr>
      </w:pPr>
      <w:r>
        <w:rPr>
          <w:color w:val="000000"/>
        </w:rPr>
        <w:t xml:space="preserve">Styregruppen besluttede </w:t>
      </w:r>
      <w:r>
        <w:t>at drøfte Børnehus og Tilsyn på direktørmøde 2/5 samt på st</w:t>
      </w:r>
      <w:r>
        <w:t>y</w:t>
      </w:r>
      <w:r>
        <w:t xml:space="preserve">regruppemøde 9/5 og indskrive resultaterne af drøftelserne i </w:t>
      </w:r>
      <w:r w:rsidR="00F470C1">
        <w:t xml:space="preserve">forslaget til </w:t>
      </w:r>
      <w:r>
        <w:t>styringsaft</w:t>
      </w:r>
      <w:r>
        <w:t>a</w:t>
      </w:r>
      <w:r>
        <w:t>len.</w:t>
      </w:r>
    </w:p>
    <w:p w:rsidR="00CD372B" w:rsidRPr="00CD372B" w:rsidRDefault="00CD372B" w:rsidP="00096FDC">
      <w:pPr>
        <w:numPr>
          <w:ilvl w:val="0"/>
          <w:numId w:val="4"/>
        </w:numPr>
        <w:autoSpaceDE w:val="0"/>
        <w:autoSpaceDN w:val="0"/>
        <w:rPr>
          <w:color w:val="000000"/>
        </w:rPr>
      </w:pPr>
      <w:r>
        <w:t>Styregruppen drøftede styringsaftalens pri</w:t>
      </w:r>
      <w:r w:rsidR="00F470C1">
        <w:t>n</w:t>
      </w:r>
      <w:r>
        <w:t>cipper om færrest mulige takster og færrest mulige tillægsydelser på baggrund af kommunernes stigende interesse i differentierede takster og ønske om øget gennemsigtighed.</w:t>
      </w:r>
    </w:p>
    <w:p w:rsidR="00CD372B" w:rsidRPr="00F470C1" w:rsidRDefault="00CD372B" w:rsidP="00096FDC">
      <w:pPr>
        <w:numPr>
          <w:ilvl w:val="0"/>
          <w:numId w:val="4"/>
        </w:numPr>
        <w:autoSpaceDE w:val="0"/>
        <w:autoSpaceDN w:val="0"/>
        <w:rPr>
          <w:color w:val="000000"/>
        </w:rPr>
      </w:pPr>
      <w:r>
        <w:lastRenderedPageBreak/>
        <w:t xml:space="preserve">Styregruppen besluttede at økonomigruppen høres ift. pakkeløsninger </w:t>
      </w:r>
      <w:r w:rsidR="00F470C1">
        <w:t xml:space="preserve">og </w:t>
      </w:r>
      <w:r w:rsidR="00057670">
        <w:t>takstprinci</w:t>
      </w:r>
      <w:r w:rsidR="00057670">
        <w:t>p</w:t>
      </w:r>
      <w:r w:rsidR="00057670">
        <w:t>perne</w:t>
      </w:r>
      <w:r w:rsidR="00F470C1">
        <w:t>.</w:t>
      </w:r>
      <w:r w:rsidR="00057670">
        <w:t xml:space="preserve"> </w:t>
      </w:r>
    </w:p>
    <w:p w:rsidR="00F470C1" w:rsidRDefault="00F470C1" w:rsidP="00F470C1">
      <w:pPr>
        <w:numPr>
          <w:ilvl w:val="0"/>
          <w:numId w:val="1"/>
        </w:numPr>
      </w:pPr>
      <w:r>
        <w:t>Jf. beslutning under pkt. 7 om udviklingsstrategi 2015, besluttede styregruppen at for</w:t>
      </w:r>
      <w:r>
        <w:t>e</w:t>
      </w:r>
      <w:r>
        <w:t xml:space="preserve">slå et udviklingsbidrag som lægges på taksten og som samlet udgør ca. 1 </w:t>
      </w:r>
      <w:proofErr w:type="spellStart"/>
      <w:r>
        <w:t>mill</w:t>
      </w:r>
      <w:proofErr w:type="spellEnd"/>
      <w:r>
        <w:t>.</w:t>
      </w:r>
    </w:p>
    <w:p w:rsidR="00057670" w:rsidRPr="007B1CF1" w:rsidRDefault="00057670" w:rsidP="00057670">
      <w:pPr>
        <w:autoSpaceDE w:val="0"/>
        <w:autoSpaceDN w:val="0"/>
        <w:ind w:left="720"/>
        <w:rPr>
          <w:color w:val="000000"/>
        </w:rPr>
      </w:pPr>
    </w:p>
    <w:p w:rsidR="00401B80" w:rsidRDefault="00401B80" w:rsidP="00096FDC">
      <w:pPr>
        <w:autoSpaceDE w:val="0"/>
        <w:autoSpaceDN w:val="0"/>
        <w:ind w:left="720"/>
        <w:rPr>
          <w:color w:val="000000"/>
        </w:rPr>
      </w:pPr>
    </w:p>
    <w:p w:rsidR="00401B80" w:rsidRPr="00F23FAD" w:rsidRDefault="004C08AD" w:rsidP="00401B80">
      <w:pPr>
        <w:rPr>
          <w:b/>
          <w:szCs w:val="20"/>
        </w:rPr>
      </w:pPr>
      <w:r>
        <w:rPr>
          <w:b/>
          <w:szCs w:val="20"/>
        </w:rPr>
        <w:t>5</w:t>
      </w:r>
      <w:r w:rsidR="00401B80">
        <w:rPr>
          <w:b/>
          <w:szCs w:val="20"/>
        </w:rPr>
        <w:t xml:space="preserve">. Tilsyn: </w:t>
      </w:r>
      <w:r w:rsidR="00401B80" w:rsidRPr="00332FB5">
        <w:rPr>
          <w:b/>
          <w:szCs w:val="20"/>
        </w:rPr>
        <w:t xml:space="preserve">Orientering om Socialtilsyn </w:t>
      </w:r>
      <w:proofErr w:type="spellStart"/>
      <w:r w:rsidR="00401B80" w:rsidRPr="00332FB5">
        <w:rPr>
          <w:b/>
          <w:szCs w:val="20"/>
        </w:rPr>
        <w:t>Øst</w:t>
      </w:r>
      <w:r w:rsidR="00401B80">
        <w:rPr>
          <w:b/>
          <w:szCs w:val="20"/>
        </w:rPr>
        <w:t>’</w:t>
      </w:r>
      <w:r w:rsidR="00401B80" w:rsidRPr="00332FB5">
        <w:rPr>
          <w:b/>
          <w:szCs w:val="20"/>
        </w:rPr>
        <w:t>s</w:t>
      </w:r>
      <w:proofErr w:type="spellEnd"/>
      <w:r w:rsidR="00401B80" w:rsidRPr="00332FB5">
        <w:rPr>
          <w:b/>
          <w:szCs w:val="20"/>
        </w:rPr>
        <w:t xml:space="preserve"> opstart pr. 1. januar 2014</w:t>
      </w:r>
      <w:r w:rsidR="00401B80">
        <w:rPr>
          <w:b/>
          <w:szCs w:val="20"/>
        </w:rPr>
        <w:t xml:space="preserve"> </w:t>
      </w:r>
    </w:p>
    <w:p w:rsidR="00401B80" w:rsidRDefault="00401B80" w:rsidP="00401B80">
      <w:pPr>
        <w:rPr>
          <w:b/>
          <w:szCs w:val="20"/>
        </w:rPr>
      </w:pPr>
    </w:p>
    <w:p w:rsidR="00401B80" w:rsidRDefault="00401B80" w:rsidP="00401B80">
      <w:pPr>
        <w:rPr>
          <w:b/>
          <w:szCs w:val="20"/>
        </w:rPr>
      </w:pPr>
      <w:r w:rsidRPr="00332FB5">
        <w:rPr>
          <w:b/>
          <w:szCs w:val="20"/>
        </w:rPr>
        <w:t>Baggrund</w:t>
      </w:r>
      <w:r>
        <w:rPr>
          <w:b/>
          <w:szCs w:val="20"/>
        </w:rPr>
        <w:t>:</w:t>
      </w:r>
    </w:p>
    <w:p w:rsidR="00401B80" w:rsidRPr="00332FB5" w:rsidRDefault="00401B80" w:rsidP="00401B80">
      <w:pPr>
        <w:rPr>
          <w:szCs w:val="20"/>
        </w:rPr>
      </w:pPr>
      <w:r w:rsidRPr="00332FB5">
        <w:rPr>
          <w:szCs w:val="20"/>
        </w:rPr>
        <w:t>Socialtilsyn Øst gik i drift 1. januar 2014. S</w:t>
      </w:r>
      <w:r>
        <w:rPr>
          <w:szCs w:val="20"/>
        </w:rPr>
        <w:t>ocialtilsynet op</w:t>
      </w:r>
      <w:r w:rsidRPr="00332FB5">
        <w:rPr>
          <w:szCs w:val="20"/>
        </w:rPr>
        <w:t>gaver er beskrevet i Lov om Socia</w:t>
      </w:r>
      <w:r w:rsidRPr="00332FB5">
        <w:rPr>
          <w:szCs w:val="20"/>
        </w:rPr>
        <w:t>l</w:t>
      </w:r>
      <w:r w:rsidRPr="00332FB5">
        <w:rPr>
          <w:szCs w:val="20"/>
        </w:rPr>
        <w:t>tilsyn.</w:t>
      </w:r>
    </w:p>
    <w:p w:rsidR="00401B80" w:rsidRDefault="00401B80" w:rsidP="00401B80">
      <w:pPr>
        <w:rPr>
          <w:szCs w:val="20"/>
        </w:rPr>
      </w:pPr>
    </w:p>
    <w:p w:rsidR="00401B80" w:rsidRDefault="00401B80" w:rsidP="00401B80">
      <w:pPr>
        <w:rPr>
          <w:szCs w:val="20"/>
        </w:rPr>
      </w:pPr>
      <w:r>
        <w:rPr>
          <w:szCs w:val="20"/>
        </w:rPr>
        <w:t xml:space="preserve">I forbindelse med </w:t>
      </w:r>
      <w:r w:rsidRPr="00332FB5">
        <w:rPr>
          <w:szCs w:val="20"/>
        </w:rPr>
        <w:t xml:space="preserve">Lov om </w:t>
      </w:r>
      <w:r>
        <w:rPr>
          <w:szCs w:val="20"/>
        </w:rPr>
        <w:t>S</w:t>
      </w:r>
      <w:r w:rsidRPr="00332FB5">
        <w:rPr>
          <w:szCs w:val="20"/>
        </w:rPr>
        <w:t>ocialtilsyns ikrafttrædelse gik Socialtilsyn</w:t>
      </w:r>
      <w:r>
        <w:rPr>
          <w:szCs w:val="20"/>
        </w:rPr>
        <w:t xml:space="preserve"> Øst som planlagt i drift 1. januar 2014.</w:t>
      </w:r>
    </w:p>
    <w:p w:rsidR="00401B80" w:rsidRDefault="00401B80" w:rsidP="00401B80">
      <w:pPr>
        <w:rPr>
          <w:szCs w:val="20"/>
        </w:rPr>
      </w:pPr>
      <w:r w:rsidRPr="00332FB5">
        <w:rPr>
          <w:szCs w:val="20"/>
        </w:rPr>
        <w:t>Inden igangsætning af driften var der pågået et større stykke arbejde</w:t>
      </w:r>
      <w:r>
        <w:rPr>
          <w:szCs w:val="20"/>
        </w:rPr>
        <w:t xml:space="preserve"> for at sikre drift fra dag 1. Arbejdet omfattede ek</w:t>
      </w:r>
      <w:r w:rsidRPr="00332FB5">
        <w:rPr>
          <w:szCs w:val="20"/>
        </w:rPr>
        <w:t>sempelvis overdragelse af medarbejdere og sager</w:t>
      </w:r>
      <w:r>
        <w:rPr>
          <w:szCs w:val="20"/>
        </w:rPr>
        <w:t xml:space="preserve"> fra kommunerne, der tidligere havde ansvar for tilsyn af de sociale tilbud, der nu er omfattet at Lov om Socialti</w:t>
      </w:r>
      <w:r>
        <w:rPr>
          <w:szCs w:val="20"/>
        </w:rPr>
        <w:t>l</w:t>
      </w:r>
      <w:r>
        <w:rPr>
          <w:szCs w:val="20"/>
        </w:rPr>
        <w:t>syn</w:t>
      </w:r>
      <w:r w:rsidRPr="00332FB5">
        <w:rPr>
          <w:szCs w:val="20"/>
        </w:rPr>
        <w:t>.</w:t>
      </w:r>
    </w:p>
    <w:p w:rsidR="00401B80" w:rsidRDefault="00401B80" w:rsidP="00401B80">
      <w:pPr>
        <w:rPr>
          <w:szCs w:val="20"/>
        </w:rPr>
      </w:pPr>
      <w:r>
        <w:rPr>
          <w:szCs w:val="20"/>
        </w:rPr>
        <w:t xml:space="preserve">KKR og RS17 blev kontinuerligt orienteret om det forberedende arbejde, der pågik i 2013. Sidst blev RS 17 orienteret d. 6. september om den fremtidige dialog og om takster for 2014. </w:t>
      </w:r>
    </w:p>
    <w:p w:rsidR="00401B80" w:rsidRDefault="00401B80" w:rsidP="00401B80">
      <w:pPr>
        <w:rPr>
          <w:szCs w:val="20"/>
        </w:rPr>
      </w:pPr>
      <w:r>
        <w:rPr>
          <w:szCs w:val="20"/>
        </w:rPr>
        <w:t>Det skal endvidere bemærkes, at en af a</w:t>
      </w:r>
      <w:r w:rsidRPr="00851885">
        <w:rPr>
          <w:szCs w:val="20"/>
        </w:rPr>
        <w:t>nbefaling</w:t>
      </w:r>
      <w:r w:rsidRPr="00824FD7">
        <w:rPr>
          <w:szCs w:val="20"/>
        </w:rPr>
        <w:t>er</w:t>
      </w:r>
      <w:r>
        <w:rPr>
          <w:szCs w:val="20"/>
        </w:rPr>
        <w:t>ne</w:t>
      </w:r>
      <w:r w:rsidRPr="00824FD7">
        <w:rPr>
          <w:szCs w:val="20"/>
        </w:rPr>
        <w:t xml:space="preserve"> til </w:t>
      </w:r>
      <w:r>
        <w:rPr>
          <w:szCs w:val="20"/>
        </w:rPr>
        <w:t xml:space="preserve">KKR </w:t>
      </w:r>
      <w:r w:rsidRPr="00824FD7">
        <w:rPr>
          <w:szCs w:val="20"/>
        </w:rPr>
        <w:t xml:space="preserve">fokusområder for 2014 er </w:t>
      </w:r>
      <w:r w:rsidRPr="00851885">
        <w:rPr>
          <w:szCs w:val="20"/>
        </w:rPr>
        <w:t>Min</w:t>
      </w:r>
      <w:r w:rsidRPr="00851885">
        <w:rPr>
          <w:szCs w:val="20"/>
        </w:rPr>
        <w:t>i</w:t>
      </w:r>
      <w:r w:rsidRPr="00851885">
        <w:rPr>
          <w:szCs w:val="20"/>
        </w:rPr>
        <w:t>stertema</w:t>
      </w:r>
      <w:r w:rsidRPr="00824FD7">
        <w:rPr>
          <w:szCs w:val="20"/>
        </w:rPr>
        <w:t xml:space="preserve">et </w:t>
      </w:r>
      <w:r>
        <w:rPr>
          <w:szCs w:val="20"/>
        </w:rPr>
        <w:t xml:space="preserve">- </w:t>
      </w:r>
      <w:r w:rsidRPr="00824FD7">
        <w:rPr>
          <w:szCs w:val="20"/>
        </w:rPr>
        <w:t>g</w:t>
      </w:r>
      <w:r w:rsidRPr="00851885">
        <w:rPr>
          <w:szCs w:val="20"/>
        </w:rPr>
        <w:t>odkendelse og tilsyn</w:t>
      </w:r>
      <w:r w:rsidRPr="00824FD7">
        <w:rPr>
          <w:szCs w:val="20"/>
        </w:rPr>
        <w:t>.</w:t>
      </w:r>
    </w:p>
    <w:p w:rsidR="00401B80" w:rsidRDefault="00401B80" w:rsidP="00401B80">
      <w:pPr>
        <w:rPr>
          <w:szCs w:val="20"/>
        </w:rPr>
      </w:pPr>
    </w:p>
    <w:p w:rsidR="00401B80" w:rsidRPr="00332FB5" w:rsidRDefault="00401B80" w:rsidP="00401B80">
      <w:pPr>
        <w:rPr>
          <w:szCs w:val="20"/>
        </w:rPr>
      </w:pPr>
      <w:r w:rsidRPr="00332FB5">
        <w:rPr>
          <w:szCs w:val="20"/>
        </w:rPr>
        <w:t>På mødet vil direktør Kenn Thomsen give en kort præsentation om hvordan opstarten af Soc</w:t>
      </w:r>
      <w:r w:rsidRPr="00332FB5">
        <w:rPr>
          <w:szCs w:val="20"/>
        </w:rPr>
        <w:t>i</w:t>
      </w:r>
      <w:r w:rsidRPr="00332FB5">
        <w:rPr>
          <w:szCs w:val="20"/>
        </w:rPr>
        <w:t>altilsyn Øst</w:t>
      </w:r>
      <w:r>
        <w:rPr>
          <w:szCs w:val="20"/>
        </w:rPr>
        <w:t xml:space="preserve"> har forløbet.</w:t>
      </w:r>
      <w:r w:rsidRPr="00332FB5">
        <w:rPr>
          <w:szCs w:val="20"/>
        </w:rPr>
        <w:t xml:space="preserve"> Præsentationen vil indeholde orientering om:</w:t>
      </w:r>
    </w:p>
    <w:p w:rsidR="00401B80" w:rsidRPr="00332FB5" w:rsidRDefault="00401B80" w:rsidP="00401B80">
      <w:pPr>
        <w:pStyle w:val="Listeafsnit"/>
        <w:numPr>
          <w:ilvl w:val="0"/>
          <w:numId w:val="19"/>
        </w:numPr>
        <w:spacing w:after="200" w:line="276" w:lineRule="auto"/>
        <w:contextualSpacing/>
        <w:rPr>
          <w:rFonts w:ascii="Verdana" w:hAnsi="Verdana"/>
          <w:sz w:val="20"/>
          <w:szCs w:val="20"/>
        </w:rPr>
      </w:pPr>
      <w:r w:rsidRPr="00332FB5">
        <w:rPr>
          <w:rFonts w:ascii="Verdana" w:hAnsi="Verdana"/>
          <w:sz w:val="20"/>
          <w:szCs w:val="20"/>
        </w:rPr>
        <w:t>Sags overdragelse.</w:t>
      </w:r>
    </w:p>
    <w:p w:rsidR="00401B80" w:rsidRDefault="00401B80" w:rsidP="00401B80">
      <w:pPr>
        <w:pStyle w:val="Listeafsnit"/>
        <w:numPr>
          <w:ilvl w:val="0"/>
          <w:numId w:val="19"/>
        </w:numPr>
        <w:spacing w:after="200" w:line="276" w:lineRule="auto"/>
        <w:contextualSpacing/>
        <w:rPr>
          <w:rFonts w:ascii="Verdana" w:hAnsi="Verdana"/>
          <w:sz w:val="20"/>
          <w:szCs w:val="20"/>
        </w:rPr>
      </w:pPr>
      <w:r w:rsidRPr="00332FB5">
        <w:rPr>
          <w:rFonts w:ascii="Verdana" w:hAnsi="Verdana"/>
          <w:sz w:val="20"/>
          <w:szCs w:val="20"/>
        </w:rPr>
        <w:t>Antal modtagne tilbud</w:t>
      </w:r>
      <w:r>
        <w:rPr>
          <w:rFonts w:ascii="Verdana" w:hAnsi="Verdana"/>
          <w:sz w:val="20"/>
          <w:szCs w:val="20"/>
        </w:rPr>
        <w:t>.</w:t>
      </w:r>
    </w:p>
    <w:p w:rsidR="00401B80" w:rsidRPr="00332FB5" w:rsidRDefault="00401B80" w:rsidP="00401B80">
      <w:pPr>
        <w:pStyle w:val="Listeafsnit"/>
        <w:numPr>
          <w:ilvl w:val="0"/>
          <w:numId w:val="19"/>
        </w:numPr>
        <w:spacing w:after="200" w:line="276" w:lineRule="auto"/>
        <w:contextualSpacing/>
        <w:rPr>
          <w:rFonts w:ascii="Verdana" w:hAnsi="Verdana"/>
          <w:sz w:val="20"/>
          <w:szCs w:val="20"/>
        </w:rPr>
      </w:pPr>
      <w:r>
        <w:rPr>
          <w:rFonts w:ascii="Verdana" w:hAnsi="Verdana"/>
          <w:sz w:val="20"/>
          <w:szCs w:val="20"/>
        </w:rPr>
        <w:t>Status på takster – opkrævning af tilsynstakster og beregning af tillægstakster.</w:t>
      </w:r>
    </w:p>
    <w:p w:rsidR="00401B80" w:rsidRPr="00332FB5" w:rsidRDefault="00401B80" w:rsidP="00401B80">
      <w:pPr>
        <w:pStyle w:val="Listeafsnit"/>
        <w:numPr>
          <w:ilvl w:val="0"/>
          <w:numId w:val="19"/>
        </w:numPr>
        <w:spacing w:after="200" w:line="276" w:lineRule="auto"/>
        <w:contextualSpacing/>
        <w:rPr>
          <w:rFonts w:ascii="Verdana" w:hAnsi="Verdana"/>
          <w:sz w:val="20"/>
          <w:szCs w:val="20"/>
        </w:rPr>
      </w:pPr>
      <w:r w:rsidRPr="00332FB5">
        <w:rPr>
          <w:rFonts w:ascii="Verdana" w:hAnsi="Verdana"/>
          <w:sz w:val="20"/>
          <w:szCs w:val="20"/>
        </w:rPr>
        <w:t>De tilsyn der p.t. er gennemført – er der gennemgående udfordringer mm..</w:t>
      </w:r>
    </w:p>
    <w:p w:rsidR="00401B80" w:rsidRPr="00332FB5" w:rsidRDefault="00401B80" w:rsidP="00401B80">
      <w:pPr>
        <w:pStyle w:val="Listeafsnit"/>
        <w:numPr>
          <w:ilvl w:val="0"/>
          <w:numId w:val="19"/>
        </w:numPr>
        <w:spacing w:after="200" w:line="276" w:lineRule="auto"/>
        <w:contextualSpacing/>
        <w:rPr>
          <w:rFonts w:ascii="Verdana" w:hAnsi="Verdana"/>
          <w:sz w:val="20"/>
          <w:szCs w:val="20"/>
        </w:rPr>
      </w:pPr>
      <w:proofErr w:type="spellStart"/>
      <w:r w:rsidRPr="00332FB5">
        <w:rPr>
          <w:rFonts w:ascii="Verdana" w:hAnsi="Verdana"/>
          <w:sz w:val="20"/>
          <w:szCs w:val="20"/>
        </w:rPr>
        <w:t>Whisleblower</w:t>
      </w:r>
      <w:proofErr w:type="spellEnd"/>
      <w:r w:rsidRPr="00332FB5">
        <w:rPr>
          <w:rFonts w:ascii="Verdana" w:hAnsi="Verdana"/>
          <w:sz w:val="20"/>
          <w:szCs w:val="20"/>
        </w:rPr>
        <w:t xml:space="preserve"> funktionen</w:t>
      </w:r>
      <w:r>
        <w:rPr>
          <w:rFonts w:ascii="Verdana" w:hAnsi="Verdana"/>
          <w:sz w:val="20"/>
          <w:szCs w:val="20"/>
        </w:rPr>
        <w:t>.</w:t>
      </w:r>
    </w:p>
    <w:p w:rsidR="00401B80" w:rsidRPr="00332FB5" w:rsidRDefault="00401B80" w:rsidP="00401B80">
      <w:pPr>
        <w:pStyle w:val="Listeafsnit"/>
        <w:numPr>
          <w:ilvl w:val="0"/>
          <w:numId w:val="19"/>
        </w:numPr>
        <w:spacing w:after="200" w:line="276" w:lineRule="auto"/>
        <w:contextualSpacing/>
        <w:rPr>
          <w:rFonts w:ascii="Verdana" w:hAnsi="Verdana"/>
          <w:sz w:val="20"/>
          <w:szCs w:val="20"/>
        </w:rPr>
      </w:pPr>
      <w:r w:rsidRPr="00332FB5">
        <w:rPr>
          <w:rFonts w:ascii="Verdana" w:hAnsi="Verdana"/>
          <w:sz w:val="20"/>
          <w:szCs w:val="20"/>
        </w:rPr>
        <w:t>Ansøgninger om godkendelser, særligt plejefamilier</w:t>
      </w:r>
      <w:r>
        <w:rPr>
          <w:rFonts w:ascii="Verdana" w:hAnsi="Verdana"/>
          <w:sz w:val="20"/>
          <w:szCs w:val="20"/>
        </w:rPr>
        <w:t>.</w:t>
      </w:r>
    </w:p>
    <w:p w:rsidR="00401B80" w:rsidRPr="00332FB5" w:rsidRDefault="00401B80" w:rsidP="00401B80">
      <w:pPr>
        <w:pStyle w:val="Listeafsnit"/>
        <w:numPr>
          <w:ilvl w:val="0"/>
          <w:numId w:val="19"/>
        </w:numPr>
        <w:spacing w:after="200" w:line="276" w:lineRule="auto"/>
        <w:contextualSpacing/>
        <w:rPr>
          <w:rFonts w:ascii="Verdana" w:hAnsi="Verdana"/>
          <w:sz w:val="20"/>
          <w:szCs w:val="20"/>
        </w:rPr>
      </w:pPr>
      <w:r>
        <w:rPr>
          <w:rFonts w:ascii="Verdana" w:hAnsi="Verdana"/>
          <w:sz w:val="20"/>
          <w:szCs w:val="20"/>
        </w:rPr>
        <w:t>Grundkurser til plejefamilier.</w:t>
      </w:r>
    </w:p>
    <w:p w:rsidR="00401B80" w:rsidRDefault="00401B80" w:rsidP="00401B80">
      <w:pPr>
        <w:pStyle w:val="Listeafsnit"/>
        <w:numPr>
          <w:ilvl w:val="0"/>
          <w:numId w:val="19"/>
        </w:numPr>
        <w:spacing w:after="200" w:line="276" w:lineRule="auto"/>
        <w:contextualSpacing/>
        <w:rPr>
          <w:rFonts w:ascii="Verdana" w:hAnsi="Verdana"/>
          <w:sz w:val="20"/>
          <w:szCs w:val="20"/>
        </w:rPr>
      </w:pPr>
      <w:r>
        <w:rPr>
          <w:rFonts w:ascii="Verdana" w:hAnsi="Verdana"/>
          <w:sz w:val="20"/>
          <w:szCs w:val="20"/>
        </w:rPr>
        <w:t>I</w:t>
      </w:r>
      <w:r w:rsidRPr="00332FB5">
        <w:rPr>
          <w:rFonts w:ascii="Verdana" w:hAnsi="Verdana"/>
          <w:sz w:val="20"/>
          <w:szCs w:val="20"/>
        </w:rPr>
        <w:t>nformationsmøde</w:t>
      </w:r>
      <w:r>
        <w:rPr>
          <w:rFonts w:ascii="Verdana" w:hAnsi="Verdana"/>
          <w:sz w:val="20"/>
          <w:szCs w:val="20"/>
        </w:rPr>
        <w:t>r</w:t>
      </w:r>
      <w:r w:rsidRPr="00332FB5">
        <w:rPr>
          <w:rFonts w:ascii="Verdana" w:hAnsi="Verdana"/>
          <w:sz w:val="20"/>
          <w:szCs w:val="20"/>
        </w:rPr>
        <w:t>, herunder samarbejdet med kommuner, region og tilbud.</w:t>
      </w:r>
    </w:p>
    <w:p w:rsidR="00401B80" w:rsidRDefault="00401B80" w:rsidP="00401B80">
      <w:pPr>
        <w:pStyle w:val="Listeafsnit"/>
        <w:numPr>
          <w:ilvl w:val="0"/>
          <w:numId w:val="19"/>
        </w:numPr>
        <w:spacing w:after="200" w:line="276" w:lineRule="auto"/>
        <w:contextualSpacing/>
        <w:rPr>
          <w:rFonts w:ascii="Verdana" w:hAnsi="Verdana"/>
          <w:sz w:val="20"/>
          <w:szCs w:val="20"/>
        </w:rPr>
      </w:pPr>
      <w:r>
        <w:rPr>
          <w:rFonts w:ascii="Verdana" w:hAnsi="Verdana"/>
          <w:sz w:val="20"/>
          <w:szCs w:val="20"/>
        </w:rPr>
        <w:t>Med mere.</w:t>
      </w:r>
    </w:p>
    <w:p w:rsidR="00401B80" w:rsidRDefault="00401B80" w:rsidP="00401B80">
      <w:pPr>
        <w:rPr>
          <w:szCs w:val="20"/>
        </w:rPr>
      </w:pPr>
      <w:r>
        <w:rPr>
          <w:szCs w:val="20"/>
        </w:rPr>
        <w:t>Socialtilsyn Øst vil kontinuerligt fra juni 2014 følge op på denne mundtlige orientering med skriftlige orienteringspunkter til RS17 og videre i KKR regi.</w:t>
      </w:r>
    </w:p>
    <w:p w:rsidR="00401B80" w:rsidRPr="00332FB5" w:rsidRDefault="00401B80" w:rsidP="00401B80">
      <w:pPr>
        <w:rPr>
          <w:szCs w:val="20"/>
        </w:rPr>
      </w:pPr>
    </w:p>
    <w:p w:rsidR="00401B80" w:rsidRPr="00332FB5" w:rsidRDefault="00401B80" w:rsidP="00401B80">
      <w:pPr>
        <w:pStyle w:val="Resume"/>
        <w:ind w:left="0"/>
        <w:rPr>
          <w:rFonts w:ascii="Verdana" w:hAnsi="Verdana"/>
        </w:rPr>
      </w:pPr>
      <w:r w:rsidRPr="00332FB5">
        <w:rPr>
          <w:rFonts w:ascii="Verdana" w:hAnsi="Verdana"/>
        </w:rPr>
        <w:t>Indstilling</w:t>
      </w:r>
      <w:r>
        <w:rPr>
          <w:rFonts w:ascii="Verdana" w:hAnsi="Verdana"/>
        </w:rPr>
        <w:t>:</w:t>
      </w:r>
    </w:p>
    <w:p w:rsidR="008F28E3" w:rsidRPr="000A4DD2" w:rsidRDefault="00401B80" w:rsidP="00096FDC">
      <w:pPr>
        <w:pStyle w:val="Tekst"/>
        <w:numPr>
          <w:ilvl w:val="0"/>
          <w:numId w:val="19"/>
        </w:numPr>
        <w:autoSpaceDE w:val="0"/>
        <w:autoSpaceDN w:val="0"/>
        <w:rPr>
          <w:color w:val="000000"/>
        </w:rPr>
      </w:pPr>
      <w:r w:rsidRPr="000A4DD2">
        <w:rPr>
          <w:rFonts w:ascii="Verdana" w:hAnsi="Verdana"/>
          <w:sz w:val="20"/>
        </w:rPr>
        <w:t>Det indstilles, at RS17 tager orienteringen til efterretning.</w:t>
      </w:r>
    </w:p>
    <w:p w:rsidR="000A4DD2" w:rsidRDefault="000A4DD2" w:rsidP="000A4DD2">
      <w:pPr>
        <w:pStyle w:val="Tekst"/>
        <w:autoSpaceDE w:val="0"/>
        <w:autoSpaceDN w:val="0"/>
        <w:rPr>
          <w:rFonts w:ascii="Verdana" w:hAnsi="Verdana"/>
          <w:sz w:val="20"/>
        </w:rPr>
      </w:pPr>
    </w:p>
    <w:p w:rsidR="000A4DD2" w:rsidRDefault="000A4DD2" w:rsidP="000A4DD2">
      <w:pPr>
        <w:pStyle w:val="Resume"/>
        <w:ind w:left="0"/>
        <w:rPr>
          <w:rFonts w:ascii="Verdana" w:hAnsi="Verdana"/>
        </w:rPr>
      </w:pPr>
      <w:r>
        <w:rPr>
          <w:rFonts w:ascii="Verdana" w:hAnsi="Verdana"/>
        </w:rPr>
        <w:t>Beslutning:</w:t>
      </w:r>
    </w:p>
    <w:p w:rsidR="000A4DD2" w:rsidRDefault="000A4DD2" w:rsidP="000A4DD2">
      <w:pPr>
        <w:numPr>
          <w:ilvl w:val="0"/>
          <w:numId w:val="19"/>
        </w:numPr>
      </w:pPr>
      <w:r>
        <w:t>Kenn Thomsen orienterede kort på mødet og fremsender plancher til styregruppen samt orienterer på direktørmødet 2/5</w:t>
      </w:r>
    </w:p>
    <w:p w:rsidR="000A4DD2" w:rsidRDefault="000A4DD2" w:rsidP="000A4DD2">
      <w:pPr>
        <w:numPr>
          <w:ilvl w:val="0"/>
          <w:numId w:val="19"/>
        </w:numPr>
      </w:pPr>
      <w:r>
        <w:t>Region Sjælland fremførte at der er behov for synkronisering mellem de to tilsynsenh</w:t>
      </w:r>
      <w:r>
        <w:t>e</w:t>
      </w:r>
      <w:r>
        <w:t>der og at det er vigtigt at opprioritere dialogen med driftsherrerne.</w:t>
      </w:r>
    </w:p>
    <w:p w:rsidR="000A4DD2" w:rsidRDefault="000A4DD2" w:rsidP="000A4DD2">
      <w:r>
        <w:t xml:space="preserve">  </w:t>
      </w:r>
    </w:p>
    <w:p w:rsidR="000A4DD2" w:rsidRPr="000A4DD2" w:rsidRDefault="000A4DD2" w:rsidP="000A4DD2">
      <w:pPr>
        <w:pStyle w:val="Tekst"/>
        <w:autoSpaceDE w:val="0"/>
        <w:autoSpaceDN w:val="0"/>
        <w:rPr>
          <w:color w:val="000000"/>
        </w:rPr>
      </w:pPr>
    </w:p>
    <w:p w:rsidR="008F28E3" w:rsidRDefault="008F28E3" w:rsidP="008F28E3">
      <w:pPr>
        <w:pStyle w:val="Almindeligtekst"/>
        <w:rPr>
          <w:b/>
        </w:rPr>
      </w:pPr>
      <w:r>
        <w:rPr>
          <w:b/>
        </w:rPr>
        <w:t xml:space="preserve">6. </w:t>
      </w:r>
      <w:r w:rsidRPr="00365D45">
        <w:rPr>
          <w:b/>
        </w:rPr>
        <w:t>Standardkontrakter – vejledning og revideret version fra region Sjælland</w:t>
      </w:r>
      <w:r>
        <w:rPr>
          <w:b/>
        </w:rPr>
        <w:t xml:space="preserve"> (udsat fra møde 7/2) og henvendelse fra LOS </w:t>
      </w:r>
    </w:p>
    <w:p w:rsidR="008F28E3" w:rsidRDefault="008F28E3" w:rsidP="008F28E3">
      <w:pPr>
        <w:rPr>
          <w:color w:val="1F497D"/>
        </w:rPr>
      </w:pPr>
    </w:p>
    <w:p w:rsidR="008F28E3" w:rsidRPr="000772E5" w:rsidRDefault="008F28E3" w:rsidP="008F28E3">
      <w:pPr>
        <w:rPr>
          <w:b/>
        </w:rPr>
      </w:pPr>
      <w:r w:rsidRPr="000772E5">
        <w:rPr>
          <w:b/>
        </w:rPr>
        <w:t>Baggrund:</w:t>
      </w:r>
    </w:p>
    <w:p w:rsidR="008F28E3" w:rsidRPr="000772E5" w:rsidRDefault="008F28E3" w:rsidP="008F28E3">
      <w:r w:rsidRPr="000772E5">
        <w:lastRenderedPageBreak/>
        <w:t>Region Sjælland har ultimo 2013 spurgt til en vejledning til standardkontrakterne og overv</w:t>
      </w:r>
      <w:r w:rsidRPr="000772E5">
        <w:t>e</w:t>
      </w:r>
      <w:r w:rsidRPr="000772E5">
        <w:t xml:space="preserve">jelser </w:t>
      </w:r>
      <w:proofErr w:type="spellStart"/>
      <w:r w:rsidRPr="000772E5">
        <w:t>ift</w:t>
      </w:r>
      <w:proofErr w:type="spellEnd"/>
      <w:r w:rsidRPr="000772E5">
        <w:t xml:space="preserve"> at lave en mere generel introduktion til kommunerne om de nye kontrakter og heru</w:t>
      </w:r>
      <w:r w:rsidRPr="000772E5">
        <w:t>n</w:t>
      </w:r>
      <w:r w:rsidRPr="000772E5">
        <w:t xml:space="preserve">der forventes praksis for ibrugtagning af standardkontrakterne – hvornår og hvordan også ift. eksisterende kontrakter.    </w:t>
      </w:r>
    </w:p>
    <w:p w:rsidR="008F28E3" w:rsidRPr="000772E5" w:rsidRDefault="008F28E3" w:rsidP="008F28E3">
      <w:pPr>
        <w:rPr>
          <w:szCs w:val="20"/>
        </w:rPr>
      </w:pPr>
    </w:p>
    <w:p w:rsidR="008F28E3" w:rsidRPr="000772E5" w:rsidRDefault="008F28E3" w:rsidP="008F28E3">
      <w:pPr>
        <w:rPr>
          <w:szCs w:val="20"/>
        </w:rPr>
      </w:pPr>
      <w:r w:rsidRPr="000772E5">
        <w:rPr>
          <w:szCs w:val="20"/>
        </w:rPr>
        <w:t>Jf. styringsaftalen for 2014 forventes standardkontrakterne taget i brug pr 1/1-2014, når st</w:t>
      </w:r>
      <w:r w:rsidRPr="000772E5">
        <w:rPr>
          <w:szCs w:val="20"/>
        </w:rPr>
        <w:t>y</w:t>
      </w:r>
      <w:r w:rsidRPr="000772E5">
        <w:rPr>
          <w:szCs w:val="20"/>
        </w:rPr>
        <w:t>ringsaftale 2014 træder i kraft. Standardkontrakterne er obligatoriske ved indgåelse af ko</w:t>
      </w:r>
      <w:r w:rsidRPr="000772E5">
        <w:rPr>
          <w:szCs w:val="20"/>
        </w:rPr>
        <w:t>n</w:t>
      </w:r>
      <w:r w:rsidRPr="000772E5">
        <w:rPr>
          <w:szCs w:val="20"/>
        </w:rPr>
        <w:t>trakter fra 1/1-2014 og herunder også ved fornyelse af kontrakter.</w:t>
      </w:r>
    </w:p>
    <w:p w:rsidR="008F28E3" w:rsidRPr="000772E5" w:rsidRDefault="008F28E3" w:rsidP="008F28E3">
      <w:pPr>
        <w:rPr>
          <w:szCs w:val="20"/>
        </w:rPr>
      </w:pPr>
    </w:p>
    <w:p w:rsidR="008F28E3" w:rsidRPr="000772E5" w:rsidRDefault="008F28E3" w:rsidP="008F28E3">
      <w:pPr>
        <w:rPr>
          <w:szCs w:val="20"/>
        </w:rPr>
      </w:pPr>
      <w:r w:rsidRPr="000772E5">
        <w:rPr>
          <w:szCs w:val="20"/>
        </w:rPr>
        <w:t>Rammeaftale Sjælland har ikke udarbejdet en vejledning til kontrakterne og der er ikke pla</w:t>
      </w:r>
      <w:r w:rsidRPr="000772E5">
        <w:rPr>
          <w:szCs w:val="20"/>
        </w:rPr>
        <w:t>n</w:t>
      </w:r>
      <w:r w:rsidRPr="000772E5">
        <w:rPr>
          <w:szCs w:val="20"/>
        </w:rPr>
        <w:t>lagt en generel introduktion omkring kontrakterne ift. kommunerne. Ift. om eksisterende ko</w:t>
      </w:r>
      <w:r w:rsidRPr="000772E5">
        <w:rPr>
          <w:szCs w:val="20"/>
        </w:rPr>
        <w:t>n</w:t>
      </w:r>
      <w:r w:rsidRPr="000772E5">
        <w:rPr>
          <w:szCs w:val="20"/>
        </w:rPr>
        <w:t>trakter skal udskiftes med standardkontrakter har dette ikke været drøftet eksplicit.</w:t>
      </w:r>
    </w:p>
    <w:p w:rsidR="008F28E3" w:rsidRPr="000772E5" w:rsidRDefault="008F28E3" w:rsidP="008F28E3">
      <w:pPr>
        <w:rPr>
          <w:szCs w:val="20"/>
        </w:rPr>
      </w:pPr>
    </w:p>
    <w:p w:rsidR="008F28E3" w:rsidRPr="000772E5" w:rsidRDefault="008F28E3" w:rsidP="008F28E3">
      <w:r w:rsidRPr="000772E5">
        <w:rPr>
          <w:szCs w:val="20"/>
        </w:rPr>
        <w:t xml:space="preserve">Region Sjælland har primo 2014 </w:t>
      </w:r>
      <w:r>
        <w:rPr>
          <w:szCs w:val="20"/>
        </w:rPr>
        <w:t xml:space="preserve">udarbejdet </w:t>
      </w:r>
      <w:r w:rsidRPr="000772E5">
        <w:rPr>
          <w:szCs w:val="20"/>
        </w:rPr>
        <w:t xml:space="preserve">fremsendt </w:t>
      </w:r>
      <w:r>
        <w:rPr>
          <w:szCs w:val="20"/>
        </w:rPr>
        <w:t xml:space="preserve">udkast til </w:t>
      </w:r>
      <w:r w:rsidRPr="000772E5">
        <w:rPr>
          <w:szCs w:val="20"/>
        </w:rPr>
        <w:t>vejledning til standardko</w:t>
      </w:r>
      <w:r w:rsidRPr="000772E5">
        <w:rPr>
          <w:szCs w:val="20"/>
        </w:rPr>
        <w:t>n</w:t>
      </w:r>
      <w:r w:rsidRPr="000772E5">
        <w:rPr>
          <w:szCs w:val="20"/>
        </w:rPr>
        <w:t>trakterne</w:t>
      </w:r>
      <w:r>
        <w:rPr>
          <w:szCs w:val="20"/>
        </w:rPr>
        <w:t xml:space="preserve"> samt </w:t>
      </w:r>
      <w:r w:rsidRPr="000772E5">
        <w:rPr>
          <w:szCs w:val="20"/>
        </w:rPr>
        <w:t>standardkontrakter</w:t>
      </w:r>
      <w:r>
        <w:rPr>
          <w:szCs w:val="20"/>
        </w:rPr>
        <w:t>ne i en tilrettet version,</w:t>
      </w:r>
      <w:r w:rsidRPr="000772E5">
        <w:rPr>
          <w:szCs w:val="20"/>
        </w:rPr>
        <w:t xml:space="preserve"> hvor </w:t>
      </w:r>
      <w:r w:rsidRPr="000772E5">
        <w:t>afsnittene vedr. bet</w:t>
      </w:r>
      <w:r w:rsidRPr="000772E5">
        <w:t>a</w:t>
      </w:r>
      <w:r w:rsidRPr="000772E5">
        <w:t xml:space="preserve">ling/afregning og opsigelse i begge standardkontrakter er enslydende  og i overensstemmelse med rammeaftale og lovgivning. Region Sjællands tilbud </w:t>
      </w:r>
      <w:r>
        <w:t xml:space="preserve">er pr. primo januar 2014 </w:t>
      </w:r>
      <w:r w:rsidRPr="000772E5">
        <w:t>gå</w:t>
      </w:r>
      <w:r>
        <w:t xml:space="preserve">et </w:t>
      </w:r>
      <w:r w:rsidRPr="000772E5">
        <w:t xml:space="preserve"> i gang med at bruge standardkontrakterne i forhold til nye indskrivninger.</w:t>
      </w:r>
    </w:p>
    <w:p w:rsidR="008F28E3" w:rsidRPr="000772E5" w:rsidRDefault="008F28E3" w:rsidP="008F28E3">
      <w:pPr>
        <w:rPr>
          <w:szCs w:val="20"/>
        </w:rPr>
      </w:pPr>
    </w:p>
    <w:p w:rsidR="008F28E3" w:rsidRDefault="008F28E3" w:rsidP="008F28E3">
      <w:pPr>
        <w:rPr>
          <w:szCs w:val="20"/>
        </w:rPr>
      </w:pPr>
      <w:r w:rsidRPr="000772E5">
        <w:rPr>
          <w:szCs w:val="20"/>
        </w:rPr>
        <w:t>På baggrund af Region Sjællands henvendelse bør praksis omkring kontrakterne drøftes i st</w:t>
      </w:r>
      <w:r w:rsidRPr="000772E5">
        <w:rPr>
          <w:szCs w:val="20"/>
        </w:rPr>
        <w:t>y</w:t>
      </w:r>
      <w:r w:rsidRPr="000772E5">
        <w:rPr>
          <w:szCs w:val="20"/>
        </w:rPr>
        <w:t>regruppen.</w:t>
      </w:r>
    </w:p>
    <w:p w:rsidR="008F28E3" w:rsidRDefault="008F28E3" w:rsidP="008F28E3">
      <w:pPr>
        <w:rPr>
          <w:szCs w:val="20"/>
        </w:rPr>
      </w:pPr>
    </w:p>
    <w:p w:rsidR="008F28E3" w:rsidRDefault="008F28E3" w:rsidP="008F28E3">
      <w:pPr>
        <w:rPr>
          <w:szCs w:val="20"/>
        </w:rPr>
      </w:pPr>
      <w:r>
        <w:rPr>
          <w:szCs w:val="20"/>
        </w:rPr>
        <w:t>På møde 7/2-2014 besluttede styregruppen at sende vejledningen ud til kommunerne og u</w:t>
      </w:r>
      <w:r>
        <w:rPr>
          <w:szCs w:val="20"/>
        </w:rPr>
        <w:t>d</w:t>
      </w:r>
      <w:r>
        <w:rPr>
          <w:szCs w:val="20"/>
        </w:rPr>
        <w:t xml:space="preserve">sætte resten af punktet til næste møde. </w:t>
      </w:r>
    </w:p>
    <w:p w:rsidR="008F28E3" w:rsidRDefault="008F28E3" w:rsidP="008F28E3">
      <w:pPr>
        <w:rPr>
          <w:szCs w:val="20"/>
        </w:rPr>
      </w:pPr>
    </w:p>
    <w:p w:rsidR="008F28E3" w:rsidRPr="00F05778" w:rsidRDefault="008F28E3" w:rsidP="008F28E3">
      <w:pPr>
        <w:rPr>
          <w:szCs w:val="20"/>
        </w:rPr>
      </w:pPr>
      <w:r w:rsidRPr="00F05778">
        <w:rPr>
          <w:szCs w:val="20"/>
        </w:rPr>
        <w:t>Sekretariatet har efterfølgende været i kontakt med region Sjælland og det er vurderingen at ændringerne ift. den til styringsaftalen vedlagte kontrakt er minimale også jf. ovenfor og den reviderede kontrakt kan derfor uden problemer fremsendes til kommunerne alternativt ve</w:t>
      </w:r>
      <w:r w:rsidRPr="00F05778">
        <w:rPr>
          <w:szCs w:val="20"/>
        </w:rPr>
        <w:t>d</w:t>
      </w:r>
      <w:r w:rsidRPr="00F05778">
        <w:rPr>
          <w:szCs w:val="20"/>
        </w:rPr>
        <w:t>lægges styringsaftalen 2015. Ift. implementering er Region Sjællands praksis at kontrakterne skal bruges ved nyindskrivning og herunder ved kontraktudløb og genforhandling.</w:t>
      </w:r>
    </w:p>
    <w:p w:rsidR="008F28E3" w:rsidRDefault="008F28E3" w:rsidP="008F28E3">
      <w:pPr>
        <w:rPr>
          <w:szCs w:val="20"/>
        </w:rPr>
      </w:pPr>
    </w:p>
    <w:p w:rsidR="008F28E3" w:rsidRDefault="008F28E3" w:rsidP="008F28E3">
      <w:pPr>
        <w:rPr>
          <w:szCs w:val="20"/>
        </w:rPr>
      </w:pPr>
      <w:r>
        <w:rPr>
          <w:szCs w:val="20"/>
        </w:rPr>
        <w:t>LOS har pr. 13/3 fremsendt kommentarer til standardkontrakterne herunder med forslag til ændringer og tilføjelse. LOS kommenterede standardkontrakter er vedlagt i bilag</w:t>
      </w:r>
    </w:p>
    <w:p w:rsidR="008F28E3" w:rsidRDefault="008F28E3" w:rsidP="008F28E3">
      <w:pPr>
        <w:rPr>
          <w:szCs w:val="20"/>
        </w:rPr>
      </w:pPr>
    </w:p>
    <w:p w:rsidR="008F28E3" w:rsidRDefault="008F28E3" w:rsidP="008F28E3">
      <w:pPr>
        <w:rPr>
          <w:szCs w:val="20"/>
        </w:rPr>
      </w:pPr>
      <w:r>
        <w:rPr>
          <w:szCs w:val="20"/>
        </w:rPr>
        <w:t xml:space="preserve">LOS kommentarer er sendt til høring i økonomigruppen som indstiller at LOS ændringsforslag ikke efterkommes. </w:t>
      </w:r>
    </w:p>
    <w:p w:rsidR="008F28E3" w:rsidRDefault="008F28E3" w:rsidP="008F28E3"/>
    <w:p w:rsidR="008F28E3" w:rsidRPr="00F05778" w:rsidRDefault="008F28E3" w:rsidP="008F28E3">
      <w:r>
        <w:t xml:space="preserve">LOS kommentarer er ligeledes sendt til region Sjælland. Det er region Sjællands vurdering at </w:t>
      </w:r>
      <w:r>
        <w:rPr>
          <w:color w:val="1F497D"/>
        </w:rPr>
        <w:t xml:space="preserve"> </w:t>
      </w:r>
      <w:proofErr w:type="spellStart"/>
      <w:r w:rsidRPr="00F05778">
        <w:t>LOS’s</w:t>
      </w:r>
      <w:proofErr w:type="spellEnd"/>
      <w:r w:rsidRPr="00F05778">
        <w:t xml:space="preserve"> kommentarer er udtryk for, dels at de som private aktører måske har nogle særlige b</w:t>
      </w:r>
      <w:r w:rsidRPr="00F05778">
        <w:t>e</w:t>
      </w:r>
      <w:r w:rsidRPr="00F05778">
        <w:t>hov i forbindelse med økonomien (forudbetaling f.eks.), dels at de som følge af deres erfari</w:t>
      </w:r>
      <w:r w:rsidRPr="00F05778">
        <w:t>n</w:t>
      </w:r>
      <w:r w:rsidRPr="00F05778">
        <w:t>ger fra samarbejdet med kommunerne, oplever behov for nogle særlige præciseringer.  Det er vigtigt at holde fast i, at der er tale om ”skabeloner til standardkontrakter”, og at de derfor som minimum skal være i overensstemmelse med lovgivning og styringsaftale/takstaftale. Hvis der i en konkret sag vurderes at være behov for særlige præciseringer, kan dette natu</w:t>
      </w:r>
      <w:r w:rsidRPr="00F05778">
        <w:t>r</w:t>
      </w:r>
      <w:r w:rsidRPr="00F05778">
        <w:t xml:space="preserve">ligvis skrives ind i den konkrete kontrakt. </w:t>
      </w:r>
    </w:p>
    <w:p w:rsidR="008F28E3" w:rsidRDefault="008F28E3" w:rsidP="008F28E3">
      <w:pPr>
        <w:rPr>
          <w:color w:val="1F497D"/>
          <w:szCs w:val="20"/>
        </w:rPr>
      </w:pPr>
    </w:p>
    <w:p w:rsidR="008F28E3" w:rsidRDefault="008F28E3" w:rsidP="008F28E3">
      <w:pPr>
        <w:rPr>
          <w:b/>
          <w:szCs w:val="20"/>
        </w:rPr>
      </w:pPr>
      <w:r>
        <w:rPr>
          <w:b/>
          <w:szCs w:val="20"/>
        </w:rPr>
        <w:t>Indstilling:</w:t>
      </w:r>
    </w:p>
    <w:p w:rsidR="008F28E3" w:rsidRDefault="008F28E3" w:rsidP="008F28E3">
      <w:pPr>
        <w:rPr>
          <w:szCs w:val="20"/>
        </w:rPr>
      </w:pPr>
      <w:r w:rsidRPr="000772E5">
        <w:rPr>
          <w:szCs w:val="20"/>
        </w:rPr>
        <w:t>Sekretariatet indstiller</w:t>
      </w:r>
      <w:r>
        <w:rPr>
          <w:szCs w:val="20"/>
        </w:rPr>
        <w:t>:</w:t>
      </w:r>
    </w:p>
    <w:p w:rsidR="008F28E3" w:rsidRDefault="008F28E3" w:rsidP="008F28E3">
      <w:pPr>
        <w:numPr>
          <w:ilvl w:val="0"/>
          <w:numId w:val="3"/>
        </w:numPr>
        <w:rPr>
          <w:szCs w:val="20"/>
        </w:rPr>
      </w:pPr>
      <w:r>
        <w:rPr>
          <w:szCs w:val="20"/>
        </w:rPr>
        <w:t>At styregruppen drøfter praksis omkring standardkontrakterne og tager stilling til evt. generel introduktion til kommunerne omkring standardkontrakterne og herunder u</w:t>
      </w:r>
      <w:r>
        <w:rPr>
          <w:szCs w:val="20"/>
        </w:rPr>
        <w:t>d</w:t>
      </w:r>
      <w:r>
        <w:rPr>
          <w:szCs w:val="20"/>
        </w:rPr>
        <w:t>sendelse af vejledning og reviderede kontrakter til kommunerne.</w:t>
      </w:r>
    </w:p>
    <w:p w:rsidR="008F28E3" w:rsidRPr="000772E5" w:rsidRDefault="008F28E3" w:rsidP="008F28E3">
      <w:pPr>
        <w:numPr>
          <w:ilvl w:val="0"/>
          <w:numId w:val="3"/>
        </w:numPr>
        <w:rPr>
          <w:szCs w:val="20"/>
        </w:rPr>
      </w:pPr>
      <w:r>
        <w:rPr>
          <w:szCs w:val="20"/>
        </w:rPr>
        <w:t xml:space="preserve">At styregruppen forholder sig til </w:t>
      </w:r>
      <w:proofErr w:type="spellStart"/>
      <w:r>
        <w:rPr>
          <w:szCs w:val="20"/>
        </w:rPr>
        <w:t>LOS’s</w:t>
      </w:r>
      <w:proofErr w:type="spellEnd"/>
      <w:r>
        <w:rPr>
          <w:szCs w:val="20"/>
        </w:rPr>
        <w:t xml:space="preserve"> kommentarer til standardkontrakterne og heru</w:t>
      </w:r>
      <w:r>
        <w:rPr>
          <w:szCs w:val="20"/>
        </w:rPr>
        <w:t>n</w:t>
      </w:r>
      <w:r>
        <w:rPr>
          <w:szCs w:val="20"/>
        </w:rPr>
        <w:t xml:space="preserve">der til økonomigruppens indstilling og region Sjællands vurdering.   </w:t>
      </w:r>
      <w:r w:rsidRPr="000772E5">
        <w:rPr>
          <w:szCs w:val="20"/>
        </w:rPr>
        <w:t xml:space="preserve"> </w:t>
      </w:r>
    </w:p>
    <w:p w:rsidR="008F28E3" w:rsidRDefault="008F28E3" w:rsidP="008F28E3">
      <w:pPr>
        <w:rPr>
          <w:color w:val="1F497D"/>
          <w:szCs w:val="20"/>
        </w:rPr>
      </w:pPr>
    </w:p>
    <w:p w:rsidR="008F28E3" w:rsidRPr="000772E5" w:rsidRDefault="008F28E3" w:rsidP="008F28E3">
      <w:pPr>
        <w:rPr>
          <w:b/>
          <w:color w:val="000000" w:themeColor="text1"/>
          <w:szCs w:val="20"/>
        </w:rPr>
      </w:pPr>
      <w:r w:rsidRPr="000772E5">
        <w:rPr>
          <w:b/>
          <w:color w:val="000000" w:themeColor="text1"/>
          <w:szCs w:val="20"/>
        </w:rPr>
        <w:t>Bilag:</w:t>
      </w:r>
    </w:p>
    <w:p w:rsidR="008F28E3" w:rsidRPr="000E73CA" w:rsidRDefault="008F28E3" w:rsidP="008F28E3">
      <w:pPr>
        <w:numPr>
          <w:ilvl w:val="0"/>
          <w:numId w:val="3"/>
        </w:numPr>
        <w:rPr>
          <w:szCs w:val="20"/>
        </w:rPr>
      </w:pPr>
      <w:r w:rsidRPr="000E73CA">
        <w:rPr>
          <w:szCs w:val="20"/>
        </w:rPr>
        <w:lastRenderedPageBreak/>
        <w:t>Vejledning til standardkontrakter</w:t>
      </w:r>
    </w:p>
    <w:p w:rsidR="008F28E3" w:rsidRPr="000E73CA" w:rsidRDefault="008F28E3" w:rsidP="008F28E3">
      <w:pPr>
        <w:numPr>
          <w:ilvl w:val="0"/>
          <w:numId w:val="3"/>
        </w:numPr>
        <w:rPr>
          <w:szCs w:val="20"/>
        </w:rPr>
      </w:pPr>
      <w:r>
        <w:rPr>
          <w:szCs w:val="20"/>
        </w:rPr>
        <w:t>Revider</w:t>
      </w:r>
      <w:r w:rsidRPr="000E73CA">
        <w:rPr>
          <w:szCs w:val="20"/>
        </w:rPr>
        <w:t>et Standardkontrakt Børn</w:t>
      </w:r>
    </w:p>
    <w:p w:rsidR="008F28E3" w:rsidRDefault="008F28E3" w:rsidP="008F28E3">
      <w:pPr>
        <w:numPr>
          <w:ilvl w:val="0"/>
          <w:numId w:val="3"/>
        </w:numPr>
        <w:rPr>
          <w:szCs w:val="20"/>
        </w:rPr>
      </w:pPr>
      <w:r w:rsidRPr="000E73CA">
        <w:rPr>
          <w:szCs w:val="20"/>
        </w:rPr>
        <w:t>Revideret Standardkontrakt Voksne</w:t>
      </w:r>
    </w:p>
    <w:p w:rsidR="008F28E3" w:rsidRPr="00DD1BDD" w:rsidRDefault="00DD1BDD" w:rsidP="008F28E3">
      <w:pPr>
        <w:numPr>
          <w:ilvl w:val="0"/>
          <w:numId w:val="3"/>
        </w:numPr>
        <w:autoSpaceDE w:val="0"/>
        <w:autoSpaceDN w:val="0"/>
        <w:rPr>
          <w:color w:val="000000"/>
        </w:rPr>
      </w:pPr>
      <w:r w:rsidRPr="00DD1BDD">
        <w:rPr>
          <w:szCs w:val="20"/>
        </w:rPr>
        <w:t xml:space="preserve"> </w:t>
      </w:r>
      <w:r w:rsidR="008F28E3" w:rsidRPr="00DD1BDD">
        <w:rPr>
          <w:szCs w:val="20"/>
        </w:rPr>
        <w:t>Standardkontrakter med LOS bemærkninger og ændringsforslag.</w:t>
      </w:r>
    </w:p>
    <w:p w:rsidR="00DD1BDD" w:rsidRDefault="00DD1BDD" w:rsidP="00DD1BDD">
      <w:pPr>
        <w:autoSpaceDE w:val="0"/>
        <w:autoSpaceDN w:val="0"/>
        <w:rPr>
          <w:szCs w:val="20"/>
        </w:rPr>
      </w:pPr>
    </w:p>
    <w:p w:rsidR="00DD1BDD" w:rsidRPr="00DD1BDD" w:rsidRDefault="00DD1BDD" w:rsidP="00DD1BDD">
      <w:pPr>
        <w:autoSpaceDE w:val="0"/>
        <w:autoSpaceDN w:val="0"/>
        <w:rPr>
          <w:b/>
          <w:szCs w:val="20"/>
        </w:rPr>
      </w:pPr>
      <w:r w:rsidRPr="00DD1BDD">
        <w:rPr>
          <w:b/>
          <w:szCs w:val="20"/>
        </w:rPr>
        <w:t>Beslutning:</w:t>
      </w:r>
    </w:p>
    <w:p w:rsidR="00DD1BDD" w:rsidRDefault="00DD1BDD" w:rsidP="00DD1BDD">
      <w:pPr>
        <w:numPr>
          <w:ilvl w:val="0"/>
          <w:numId w:val="3"/>
        </w:numPr>
        <w:autoSpaceDE w:val="0"/>
        <w:autoSpaceDN w:val="0"/>
        <w:rPr>
          <w:color w:val="000000"/>
        </w:rPr>
      </w:pPr>
      <w:r>
        <w:rPr>
          <w:color w:val="000000"/>
        </w:rPr>
        <w:t xml:space="preserve">Styregruppen besluttede at de reviderede standardkontrakter </w:t>
      </w:r>
      <w:proofErr w:type="spellStart"/>
      <w:r>
        <w:rPr>
          <w:color w:val="000000"/>
        </w:rPr>
        <w:t>incl</w:t>
      </w:r>
      <w:proofErr w:type="spellEnd"/>
      <w:r>
        <w:rPr>
          <w:color w:val="000000"/>
        </w:rPr>
        <w:t>. vejledning udsendes til kommunerne</w:t>
      </w:r>
    </w:p>
    <w:p w:rsidR="00DD1BDD" w:rsidRDefault="00DD1BDD" w:rsidP="00DD1BDD">
      <w:pPr>
        <w:numPr>
          <w:ilvl w:val="0"/>
          <w:numId w:val="3"/>
        </w:numPr>
        <w:autoSpaceDE w:val="0"/>
        <w:autoSpaceDN w:val="0"/>
        <w:rPr>
          <w:color w:val="000000"/>
        </w:rPr>
      </w:pPr>
      <w:r>
        <w:rPr>
          <w:color w:val="000000"/>
        </w:rPr>
        <w:t>Styregruppen besluttede at igangsætte digitalisering af de to kontraktblanketter.</w:t>
      </w:r>
    </w:p>
    <w:p w:rsidR="00DD1BDD" w:rsidRDefault="00DD1BDD" w:rsidP="00DD1BDD">
      <w:pPr>
        <w:numPr>
          <w:ilvl w:val="0"/>
          <w:numId w:val="3"/>
        </w:numPr>
        <w:autoSpaceDE w:val="0"/>
        <w:autoSpaceDN w:val="0"/>
        <w:rPr>
          <w:color w:val="000000"/>
        </w:rPr>
      </w:pPr>
      <w:r>
        <w:rPr>
          <w:color w:val="000000"/>
        </w:rPr>
        <w:t>Sekretariatet kontakter netværksgruppen Børn og Unge ift. digitalisering af standar</w:t>
      </w:r>
      <w:r>
        <w:rPr>
          <w:color w:val="000000"/>
        </w:rPr>
        <w:t>d</w:t>
      </w:r>
      <w:r>
        <w:rPr>
          <w:color w:val="000000"/>
        </w:rPr>
        <w:t>kontrakten for børneområdet og herunder integration i DUBO med hjælp fra KOMBIT</w:t>
      </w:r>
    </w:p>
    <w:p w:rsidR="00DD1BDD" w:rsidRDefault="00DD1BDD" w:rsidP="00DD1BDD">
      <w:pPr>
        <w:numPr>
          <w:ilvl w:val="0"/>
          <w:numId w:val="3"/>
        </w:numPr>
        <w:autoSpaceDE w:val="0"/>
        <w:autoSpaceDN w:val="0"/>
        <w:rPr>
          <w:color w:val="000000"/>
        </w:rPr>
      </w:pPr>
      <w:r>
        <w:rPr>
          <w:color w:val="000000"/>
        </w:rPr>
        <w:t>Sekretariatet undersøger mulighed for digitalisering af standardkontrakten for vokse</w:t>
      </w:r>
      <w:r>
        <w:rPr>
          <w:color w:val="000000"/>
        </w:rPr>
        <w:t>n</w:t>
      </w:r>
      <w:r>
        <w:rPr>
          <w:color w:val="000000"/>
        </w:rPr>
        <w:t>området og herunder integration</w:t>
      </w:r>
      <w:r w:rsidR="00186076">
        <w:rPr>
          <w:color w:val="000000"/>
        </w:rPr>
        <w:t xml:space="preserve"> i EKJ/VUM</w:t>
      </w:r>
      <w:r>
        <w:rPr>
          <w:color w:val="000000"/>
        </w:rPr>
        <w:t xml:space="preserve">.  </w:t>
      </w:r>
    </w:p>
    <w:p w:rsidR="00F470C1" w:rsidRDefault="00F470C1" w:rsidP="00DD1BDD">
      <w:pPr>
        <w:numPr>
          <w:ilvl w:val="0"/>
          <w:numId w:val="3"/>
        </w:numPr>
        <w:autoSpaceDE w:val="0"/>
        <w:autoSpaceDN w:val="0"/>
        <w:rPr>
          <w:color w:val="000000"/>
        </w:rPr>
      </w:pPr>
      <w:r>
        <w:rPr>
          <w:color w:val="000000"/>
        </w:rPr>
        <w:t>Styregruppen besluttede at holde fast i at der er tale om en standardkontrakt og særl</w:t>
      </w:r>
      <w:r>
        <w:rPr>
          <w:color w:val="000000"/>
        </w:rPr>
        <w:t>i</w:t>
      </w:r>
      <w:r>
        <w:rPr>
          <w:color w:val="000000"/>
        </w:rPr>
        <w:t>ge præciseringer derfor henvises til den konkrete aftale mellem parterne</w:t>
      </w:r>
    </w:p>
    <w:p w:rsidR="00F470C1" w:rsidRPr="00DD1BDD" w:rsidRDefault="00F470C1" w:rsidP="00DD1BDD">
      <w:pPr>
        <w:numPr>
          <w:ilvl w:val="0"/>
          <w:numId w:val="3"/>
        </w:numPr>
        <w:autoSpaceDE w:val="0"/>
        <w:autoSpaceDN w:val="0"/>
        <w:rPr>
          <w:color w:val="000000"/>
        </w:rPr>
      </w:pPr>
      <w:r>
        <w:rPr>
          <w:color w:val="000000"/>
        </w:rPr>
        <w:t xml:space="preserve">Styregruppen besluttede derfor ikke at efterkomme </w:t>
      </w:r>
      <w:proofErr w:type="spellStart"/>
      <w:r>
        <w:rPr>
          <w:color w:val="000000"/>
        </w:rPr>
        <w:t>LOS’s</w:t>
      </w:r>
      <w:proofErr w:type="spellEnd"/>
      <w:r>
        <w:rPr>
          <w:color w:val="000000"/>
        </w:rPr>
        <w:t xml:space="preserve"> ændringsforslag til kontra</w:t>
      </w:r>
      <w:r>
        <w:rPr>
          <w:color w:val="000000"/>
        </w:rPr>
        <w:t>k</w:t>
      </w:r>
      <w:r>
        <w:rPr>
          <w:color w:val="000000"/>
        </w:rPr>
        <w:t>terne.</w:t>
      </w:r>
    </w:p>
    <w:p w:rsidR="00200D56" w:rsidRDefault="00200D56" w:rsidP="00E12D6F"/>
    <w:p w:rsidR="006B1912" w:rsidRDefault="006B1912" w:rsidP="00E12D6F"/>
    <w:p w:rsidR="00200D56" w:rsidRDefault="00744421" w:rsidP="00200D56">
      <w:pPr>
        <w:rPr>
          <w:b/>
          <w:szCs w:val="20"/>
        </w:rPr>
      </w:pPr>
      <w:r>
        <w:rPr>
          <w:b/>
          <w:szCs w:val="20"/>
        </w:rPr>
        <w:t>7</w:t>
      </w:r>
      <w:r w:rsidR="00200D56" w:rsidRPr="005C0017">
        <w:rPr>
          <w:b/>
          <w:szCs w:val="20"/>
        </w:rPr>
        <w:t xml:space="preserve">. </w:t>
      </w:r>
      <w:r w:rsidR="00200D56">
        <w:rPr>
          <w:b/>
          <w:szCs w:val="20"/>
        </w:rPr>
        <w:t xml:space="preserve"> Udviklingsstrategi 2015 </w:t>
      </w:r>
    </w:p>
    <w:p w:rsidR="00200D56" w:rsidRDefault="00200D56" w:rsidP="00200D56">
      <w:pPr>
        <w:rPr>
          <w:b/>
          <w:szCs w:val="20"/>
        </w:rPr>
      </w:pPr>
    </w:p>
    <w:p w:rsidR="00200D56" w:rsidRPr="005C0017" w:rsidRDefault="00200D56" w:rsidP="00200D56">
      <w:pPr>
        <w:rPr>
          <w:b/>
          <w:szCs w:val="20"/>
        </w:rPr>
      </w:pPr>
      <w:r>
        <w:rPr>
          <w:b/>
          <w:szCs w:val="20"/>
        </w:rPr>
        <w:t>Baggrund</w:t>
      </w:r>
    </w:p>
    <w:p w:rsidR="00200D56" w:rsidRDefault="00200D56" w:rsidP="00200D56">
      <w:r>
        <w:t xml:space="preserve">På møde 7/2, drøftede styregruppen </w:t>
      </w:r>
      <w:r>
        <w:rPr>
          <w:szCs w:val="20"/>
        </w:rPr>
        <w:t>udkastet til udviklingsstrategi og herunder at kommune</w:t>
      </w:r>
      <w:r>
        <w:rPr>
          <w:szCs w:val="20"/>
        </w:rPr>
        <w:t>r</w:t>
      </w:r>
      <w:r>
        <w:rPr>
          <w:szCs w:val="20"/>
        </w:rPr>
        <w:t>ne forventer at kontanthjælpsreformen betyder at færre har råd til egen bolig og derved sk</w:t>
      </w:r>
      <w:r>
        <w:rPr>
          <w:szCs w:val="20"/>
        </w:rPr>
        <w:t>a</w:t>
      </w:r>
      <w:r>
        <w:rPr>
          <w:szCs w:val="20"/>
        </w:rPr>
        <w:t>ber pres på herberger og forsorgshjem. Styregruppen besluttede at spørgsmålet om flere u</w:t>
      </w:r>
      <w:r>
        <w:rPr>
          <w:szCs w:val="20"/>
        </w:rPr>
        <w:t>d</w:t>
      </w:r>
      <w:r>
        <w:rPr>
          <w:szCs w:val="20"/>
        </w:rPr>
        <w:t>viklingsressourcer (a la region Midtjylland) nævnes i udviklingsstrategien og behandles i st</w:t>
      </w:r>
      <w:r>
        <w:rPr>
          <w:szCs w:val="20"/>
        </w:rPr>
        <w:t>y</w:t>
      </w:r>
      <w:r>
        <w:rPr>
          <w:szCs w:val="20"/>
        </w:rPr>
        <w:t xml:space="preserve">ringsaftalen. Den reviderede udviklingsstrategi </w:t>
      </w:r>
      <w:r>
        <w:t>er behandlet på i K17 21/2, i KKR 10/3 og e</w:t>
      </w:r>
      <w:r>
        <w:t>f</w:t>
      </w:r>
      <w:r>
        <w:t xml:space="preserve">terfølgende udsendt til behandling i kommunerne. Fokusområder for 2015 er desuden drøftet på politikertemamøde 28/2 jf. </w:t>
      </w:r>
      <w:r w:rsidR="0002300D">
        <w:t>dette punkt.</w:t>
      </w:r>
    </w:p>
    <w:p w:rsidR="00200D56" w:rsidRDefault="00200D56" w:rsidP="00200D56"/>
    <w:p w:rsidR="0002300D" w:rsidRDefault="00200D56" w:rsidP="00200D56">
      <w:r>
        <w:t>Udviklingsstrategien består af</w:t>
      </w:r>
      <w:r w:rsidR="0002300D">
        <w:t xml:space="preserve">: </w:t>
      </w:r>
      <w:r>
        <w:t xml:space="preserve"> </w:t>
      </w:r>
    </w:p>
    <w:p w:rsidR="0002300D" w:rsidRDefault="00200D56" w:rsidP="0002300D">
      <w:pPr>
        <w:numPr>
          <w:ilvl w:val="0"/>
          <w:numId w:val="27"/>
        </w:numPr>
      </w:pPr>
      <w:r>
        <w:t>beskrivelse af kapacitetsbehov på baggrun</w:t>
      </w:r>
      <w:r w:rsidR="000D228F">
        <w:t>d af kommunernes tilbagemelding</w:t>
      </w:r>
      <w:r>
        <w:t xml:space="preserve">, </w:t>
      </w:r>
    </w:p>
    <w:p w:rsidR="0002300D" w:rsidRDefault="00200D56" w:rsidP="0002300D">
      <w:pPr>
        <w:numPr>
          <w:ilvl w:val="0"/>
          <w:numId w:val="27"/>
        </w:numPr>
      </w:pPr>
      <w:r>
        <w:t xml:space="preserve">faglig udvikling på baggrund af høring i netværksgrupperne </w:t>
      </w:r>
    </w:p>
    <w:p w:rsidR="00200D56" w:rsidRDefault="00200D56" w:rsidP="0002300D">
      <w:pPr>
        <w:numPr>
          <w:ilvl w:val="0"/>
          <w:numId w:val="27"/>
        </w:numPr>
      </w:pPr>
      <w:r>
        <w:t>fokusområder på baggrund af kommunernes tilbagemeldinge</w:t>
      </w:r>
      <w:r w:rsidR="0002300D">
        <w:t xml:space="preserve">r, netværksgruppernes forslag, </w:t>
      </w:r>
      <w:r>
        <w:t xml:space="preserve"> drøftelser på direktørmøder , i styregruppen, i K17,  på politikertemamødet og i KKR</w:t>
      </w:r>
    </w:p>
    <w:p w:rsidR="00200D56" w:rsidRDefault="00200D56" w:rsidP="00200D56">
      <w:pPr>
        <w:autoSpaceDE w:val="0"/>
        <w:autoSpaceDN w:val="0"/>
        <w:adjustRightInd w:val="0"/>
        <w:spacing w:after="120"/>
        <w:jc w:val="both"/>
        <w:rPr>
          <w:rFonts w:cs="TT188t00"/>
          <w:szCs w:val="20"/>
        </w:rPr>
      </w:pPr>
      <w:r>
        <w:rPr>
          <w:rFonts w:cs="TT188t00"/>
          <w:szCs w:val="20"/>
        </w:rPr>
        <w:br/>
      </w:r>
      <w:r w:rsidRPr="003D4EF7">
        <w:rPr>
          <w:rFonts w:cs="TT188t00"/>
          <w:szCs w:val="20"/>
        </w:rPr>
        <w:t>På baggrund af regionens og kommunernes tilbagemelding er hovedkonklusionen,</w:t>
      </w:r>
      <w:r>
        <w:rPr>
          <w:rFonts w:cs="TT188t00"/>
          <w:szCs w:val="20"/>
        </w:rPr>
        <w:t xml:space="preserve"> </w:t>
      </w:r>
      <w:r w:rsidRPr="003D4EF7">
        <w:rPr>
          <w:rFonts w:cs="TT188t00"/>
          <w:szCs w:val="20"/>
        </w:rPr>
        <w:t>at der på kapacitetssiden samlet set er de pladser til rådighed,</w:t>
      </w:r>
      <w:r>
        <w:rPr>
          <w:rFonts w:cs="TT188t00"/>
          <w:szCs w:val="20"/>
        </w:rPr>
        <w:t xml:space="preserve"> </w:t>
      </w:r>
      <w:r w:rsidRPr="003D4EF7">
        <w:rPr>
          <w:rFonts w:cs="TT188t00"/>
          <w:szCs w:val="20"/>
        </w:rPr>
        <w:t>der er behov for, og behovet for regul</w:t>
      </w:r>
      <w:r w:rsidRPr="003D4EF7">
        <w:rPr>
          <w:rFonts w:cs="TT188t00"/>
          <w:szCs w:val="20"/>
        </w:rPr>
        <w:t>e</w:t>
      </w:r>
      <w:r w:rsidRPr="003D4EF7">
        <w:rPr>
          <w:rFonts w:cs="TT188t00"/>
          <w:szCs w:val="20"/>
        </w:rPr>
        <w:t>ring i antal af pladser er</w:t>
      </w:r>
      <w:r>
        <w:rPr>
          <w:rFonts w:cs="TT188t00"/>
          <w:szCs w:val="20"/>
        </w:rPr>
        <w:t xml:space="preserve"> </w:t>
      </w:r>
      <w:r w:rsidRPr="003D4EF7">
        <w:rPr>
          <w:rFonts w:cs="TT188t00"/>
          <w:szCs w:val="20"/>
        </w:rPr>
        <w:t xml:space="preserve">yderst begrænset. </w:t>
      </w:r>
    </w:p>
    <w:p w:rsidR="00200D56" w:rsidRPr="003D4EF7" w:rsidRDefault="00200D56" w:rsidP="00200D56">
      <w:pPr>
        <w:autoSpaceDE w:val="0"/>
        <w:autoSpaceDN w:val="0"/>
        <w:adjustRightInd w:val="0"/>
        <w:spacing w:after="120"/>
        <w:jc w:val="both"/>
        <w:rPr>
          <w:rFonts w:cs="TT189t00"/>
          <w:szCs w:val="20"/>
        </w:rPr>
      </w:pPr>
      <w:r w:rsidRPr="003D4EF7">
        <w:rPr>
          <w:rFonts w:cs="TT188t00"/>
          <w:szCs w:val="20"/>
        </w:rPr>
        <w:t>Det bør dog bemærkes at der indenfor forsorgsområdet:</w:t>
      </w:r>
      <w:r>
        <w:rPr>
          <w:rFonts w:cs="TT188t00"/>
          <w:szCs w:val="20"/>
        </w:rPr>
        <w:t xml:space="preserve"> </w:t>
      </w:r>
      <w:r w:rsidRPr="003D4EF7">
        <w:rPr>
          <w:rFonts w:cs="TT188t00"/>
          <w:szCs w:val="20"/>
        </w:rPr>
        <w:t>Herberger og forsorgshjem opleves generelt høj belægning og</w:t>
      </w:r>
      <w:r>
        <w:rPr>
          <w:rFonts w:cs="TT188t00"/>
          <w:szCs w:val="20"/>
        </w:rPr>
        <w:t xml:space="preserve"> </w:t>
      </w:r>
      <w:r w:rsidRPr="003D4EF7">
        <w:rPr>
          <w:rFonts w:cs="TT188t00"/>
          <w:szCs w:val="20"/>
        </w:rPr>
        <w:t>forventes stigende belægning og øget behov for pladser pga. ko</w:t>
      </w:r>
      <w:r w:rsidRPr="003D4EF7">
        <w:rPr>
          <w:rFonts w:cs="TT188t00"/>
          <w:szCs w:val="20"/>
        </w:rPr>
        <w:t>n</w:t>
      </w:r>
      <w:r w:rsidRPr="003D4EF7">
        <w:rPr>
          <w:rFonts w:cs="TT188t00"/>
          <w:szCs w:val="20"/>
        </w:rPr>
        <w:t>tanthjælpsreformen</w:t>
      </w:r>
      <w:r w:rsidRPr="003D4EF7">
        <w:rPr>
          <w:rFonts w:cs="TT189t00"/>
          <w:szCs w:val="20"/>
        </w:rPr>
        <w:t>.</w:t>
      </w:r>
    </w:p>
    <w:p w:rsidR="00200D56" w:rsidRDefault="00200D56" w:rsidP="00200D56">
      <w:pPr>
        <w:pStyle w:val="Tekst"/>
        <w:ind w:left="0"/>
        <w:rPr>
          <w:rFonts w:ascii="Verdana" w:eastAsiaTheme="minorEastAsia" w:hAnsi="Verdana" w:cstheme="minorBidi"/>
          <w:color w:val="000000"/>
          <w:spacing w:val="0"/>
          <w:sz w:val="20"/>
          <w:szCs w:val="22"/>
          <w:lang w:eastAsia="da-DK"/>
        </w:rPr>
      </w:pPr>
      <w:r w:rsidRPr="00795706">
        <w:rPr>
          <w:rFonts w:ascii="Verdana" w:eastAsiaTheme="minorEastAsia" w:hAnsi="Verdana" w:cstheme="minorBidi"/>
          <w:color w:val="000000"/>
          <w:spacing w:val="0"/>
          <w:sz w:val="20"/>
          <w:szCs w:val="22"/>
          <w:lang w:eastAsia="da-DK"/>
        </w:rPr>
        <w:t>Fokusområderne for 2015 er:</w:t>
      </w:r>
    </w:p>
    <w:p w:rsidR="00200D56" w:rsidRPr="00795706" w:rsidRDefault="00200D56" w:rsidP="00200D56">
      <w:pPr>
        <w:pStyle w:val="Tekst"/>
        <w:ind w:left="0"/>
        <w:rPr>
          <w:rFonts w:ascii="Verdana" w:eastAsiaTheme="minorEastAsia" w:hAnsi="Verdana" w:cstheme="minorBidi"/>
          <w:color w:val="000000"/>
          <w:spacing w:val="0"/>
          <w:sz w:val="20"/>
          <w:szCs w:val="22"/>
          <w:lang w:eastAsia="da-DK"/>
        </w:rPr>
      </w:pPr>
    </w:p>
    <w:p w:rsidR="00200D56" w:rsidRPr="00921478" w:rsidRDefault="00200D56" w:rsidP="00200D56">
      <w:pPr>
        <w:numPr>
          <w:ilvl w:val="0"/>
          <w:numId w:val="6"/>
        </w:numPr>
        <w:spacing w:after="200" w:line="276" w:lineRule="auto"/>
        <w:rPr>
          <w:szCs w:val="20"/>
        </w:rPr>
      </w:pPr>
      <w:r>
        <w:rPr>
          <w:color w:val="000000"/>
        </w:rPr>
        <w:t>Ministertema 2015</w:t>
      </w:r>
      <w:r w:rsidRPr="00921478">
        <w:rPr>
          <w:color w:val="000000"/>
        </w:rPr>
        <w:t>: Anbragte børn og unges undervisning</w:t>
      </w:r>
      <w:r>
        <w:rPr>
          <w:color w:val="000000"/>
        </w:rPr>
        <w:t>/</w:t>
      </w:r>
      <w:r w:rsidRPr="00921478">
        <w:rPr>
          <w:color w:val="000000"/>
        </w:rPr>
        <w:t>uddannelse</w:t>
      </w:r>
    </w:p>
    <w:p w:rsidR="00200D56" w:rsidRPr="00921478" w:rsidRDefault="00200D56" w:rsidP="00200D56">
      <w:pPr>
        <w:numPr>
          <w:ilvl w:val="0"/>
          <w:numId w:val="6"/>
        </w:numPr>
        <w:spacing w:after="200" w:line="276" w:lineRule="auto"/>
        <w:rPr>
          <w:szCs w:val="20"/>
        </w:rPr>
      </w:pPr>
      <w:r w:rsidRPr="00921478">
        <w:rPr>
          <w:color w:val="000000"/>
        </w:rPr>
        <w:t>Kontanthjælpsreformens</w:t>
      </w:r>
      <w:r w:rsidRPr="00921478">
        <w:rPr>
          <w:rFonts w:eastAsiaTheme="majorEastAsia" w:cstheme="majorBidi"/>
          <w:b/>
          <w:bCs/>
          <w:color w:val="1F497D" w:themeColor="text2"/>
          <w:sz w:val="24"/>
        </w:rPr>
        <w:t xml:space="preserve"> </w:t>
      </w:r>
      <w:r w:rsidRPr="00921478">
        <w:rPr>
          <w:rFonts w:eastAsiaTheme="majorEastAsia" w:cstheme="majorBidi"/>
          <w:bCs/>
          <w:szCs w:val="20"/>
        </w:rPr>
        <w:t>betydning for det specialiserede område og særl</w:t>
      </w:r>
      <w:r>
        <w:rPr>
          <w:rFonts w:eastAsiaTheme="majorEastAsia" w:cstheme="majorBidi"/>
          <w:bCs/>
          <w:szCs w:val="20"/>
        </w:rPr>
        <w:t>ig fokus på de unge (15-25 år</w:t>
      </w:r>
      <w:r w:rsidRPr="00921478">
        <w:rPr>
          <w:rFonts w:eastAsiaTheme="majorEastAsia" w:cstheme="majorBidi"/>
          <w:bCs/>
          <w:szCs w:val="20"/>
        </w:rPr>
        <w:t>)</w:t>
      </w:r>
    </w:p>
    <w:p w:rsidR="00200D56" w:rsidRPr="00A05D12" w:rsidRDefault="00200D56" w:rsidP="00200D56">
      <w:pPr>
        <w:numPr>
          <w:ilvl w:val="0"/>
          <w:numId w:val="6"/>
        </w:numPr>
        <w:spacing w:after="200" w:line="276" w:lineRule="auto"/>
        <w:rPr>
          <w:color w:val="000000"/>
        </w:rPr>
      </w:pPr>
      <w:r w:rsidRPr="00A05D12">
        <w:rPr>
          <w:color w:val="000000"/>
        </w:rPr>
        <w:t xml:space="preserve">Metodeudvikling herunder evidens &amp; effekt og med misbrugsområdet som case samt fokus på organisering &amp; finansiering af udvikling. </w:t>
      </w:r>
    </w:p>
    <w:p w:rsidR="00200D56" w:rsidRDefault="00200D56" w:rsidP="00200D56">
      <w:pPr>
        <w:numPr>
          <w:ilvl w:val="0"/>
          <w:numId w:val="6"/>
        </w:numPr>
        <w:spacing w:after="200" w:line="276" w:lineRule="auto"/>
        <w:rPr>
          <w:color w:val="000000"/>
        </w:rPr>
      </w:pPr>
      <w:r w:rsidRPr="00A05D12">
        <w:rPr>
          <w:color w:val="000000"/>
        </w:rPr>
        <w:lastRenderedPageBreak/>
        <w:t>Psykiatriområdet herunder pensionsreformens betydning og ungeområdet</w:t>
      </w:r>
      <w:r>
        <w:rPr>
          <w:color w:val="000000"/>
        </w:rPr>
        <w:t xml:space="preserve"> (15-25 år</w:t>
      </w:r>
      <w:r w:rsidRPr="00A05D12">
        <w:rPr>
          <w:color w:val="000000"/>
        </w:rPr>
        <w:t>)</w:t>
      </w:r>
    </w:p>
    <w:p w:rsidR="00200D56" w:rsidRDefault="00200D56" w:rsidP="00200D56">
      <w:r w:rsidRPr="00A37865">
        <w:t>I lighed med sidste år lægges op til at der formuleres kommissorier for de enkelte fokusomr</w:t>
      </w:r>
      <w:r w:rsidRPr="00A37865">
        <w:t>å</w:t>
      </w:r>
      <w:r w:rsidRPr="00A37865">
        <w:t>der og efterfølgende nedsættes arbejdsgrupper til at varetage opgaven og dette med en to</w:t>
      </w:r>
      <w:r w:rsidRPr="00A37865">
        <w:t>v</w:t>
      </w:r>
      <w:r w:rsidRPr="00A37865">
        <w:t>holder fra styregruppen for hvert område.</w:t>
      </w:r>
    </w:p>
    <w:p w:rsidR="00200D56" w:rsidRDefault="00200D56" w:rsidP="00200D56"/>
    <w:p w:rsidR="00200D56" w:rsidRPr="007A089A" w:rsidRDefault="00200D56" w:rsidP="00200D56">
      <w:pPr>
        <w:rPr>
          <w:b/>
        </w:rPr>
      </w:pPr>
      <w:r w:rsidRPr="007A089A">
        <w:rPr>
          <w:b/>
        </w:rPr>
        <w:t>Indstilling:</w:t>
      </w:r>
    </w:p>
    <w:p w:rsidR="00200D56" w:rsidRDefault="00200D56" w:rsidP="00200D56">
      <w:r>
        <w:t>Sekretariatet indstiller:</w:t>
      </w:r>
    </w:p>
    <w:p w:rsidR="00200D56" w:rsidRDefault="00200D56" w:rsidP="00200D56">
      <w:pPr>
        <w:numPr>
          <w:ilvl w:val="0"/>
          <w:numId w:val="1"/>
        </w:numPr>
      </w:pPr>
      <w:r>
        <w:t>At styregruppen drøfter det fremtidige arbejde med fokusområderne for 2015</w:t>
      </w:r>
      <w:r w:rsidR="0002300D">
        <w:t xml:space="preserve">, </w:t>
      </w:r>
      <w:r>
        <w:t>fordeling af tovholderopgaver og organiseri</w:t>
      </w:r>
      <w:r w:rsidR="0002300D">
        <w:t>ng ift. de enkelte fokusområder.</w:t>
      </w:r>
    </w:p>
    <w:p w:rsidR="00200D56" w:rsidRDefault="00200D56" w:rsidP="00200D56">
      <w:pPr>
        <w:rPr>
          <w:b/>
        </w:rPr>
      </w:pPr>
    </w:p>
    <w:p w:rsidR="00200D56" w:rsidRDefault="00200D56" w:rsidP="00200D56">
      <w:pPr>
        <w:rPr>
          <w:b/>
        </w:rPr>
      </w:pPr>
      <w:r>
        <w:rPr>
          <w:b/>
        </w:rPr>
        <w:t xml:space="preserve">Bilag: </w:t>
      </w:r>
    </w:p>
    <w:p w:rsidR="00200D56" w:rsidRDefault="00200D56" w:rsidP="00200D56">
      <w:pPr>
        <w:numPr>
          <w:ilvl w:val="0"/>
          <w:numId w:val="1"/>
        </w:numPr>
      </w:pPr>
      <w:r w:rsidRPr="008D2E8E">
        <w:t xml:space="preserve">Udviklingsstrategi </w:t>
      </w:r>
      <w:r w:rsidR="00133CFC">
        <w:t xml:space="preserve">2015 </w:t>
      </w:r>
      <w:r w:rsidRPr="008D2E8E">
        <w:t xml:space="preserve">og sagsfremstilling fremsendt til kommunerne marts 2014 </w:t>
      </w:r>
    </w:p>
    <w:p w:rsidR="00186076" w:rsidRDefault="00186076" w:rsidP="00186076"/>
    <w:p w:rsidR="00186076" w:rsidRDefault="00186076" w:rsidP="00186076">
      <w:pPr>
        <w:rPr>
          <w:b/>
        </w:rPr>
      </w:pPr>
      <w:r w:rsidRPr="00186076">
        <w:rPr>
          <w:b/>
        </w:rPr>
        <w:t>Beslutning:</w:t>
      </w:r>
    </w:p>
    <w:p w:rsidR="00186076" w:rsidRDefault="00186076" w:rsidP="00186076">
      <w:pPr>
        <w:numPr>
          <w:ilvl w:val="0"/>
          <w:numId w:val="1"/>
        </w:numPr>
      </w:pPr>
      <w:r>
        <w:t>Styregruppen drøftede organisering og finansiering af udvikling jf. fokusområde 3)</w:t>
      </w:r>
    </w:p>
    <w:p w:rsidR="00186076" w:rsidRDefault="00186076" w:rsidP="00F470C1">
      <w:pPr>
        <w:numPr>
          <w:ilvl w:val="0"/>
          <w:numId w:val="1"/>
        </w:numPr>
      </w:pPr>
      <w:r>
        <w:t xml:space="preserve">Styregruppen besluttede at foreslå et udviklingsbidrag som lægges på taksten og som samlet udgør ca. 1 </w:t>
      </w:r>
      <w:proofErr w:type="spellStart"/>
      <w:r>
        <w:t>mill</w:t>
      </w:r>
      <w:proofErr w:type="spellEnd"/>
      <w:r w:rsidR="00F470C1">
        <w:t>. jf. punkt 4</w:t>
      </w:r>
      <w:r>
        <w:t xml:space="preserve"> </w:t>
      </w:r>
    </w:p>
    <w:p w:rsidR="00550E1F" w:rsidRPr="00186076" w:rsidRDefault="00550E1F" w:rsidP="00186076">
      <w:pPr>
        <w:numPr>
          <w:ilvl w:val="0"/>
          <w:numId w:val="1"/>
        </w:numPr>
      </w:pPr>
      <w:r>
        <w:t>Resten af punktet blev udsat til næste styregruppemøde 9/5</w:t>
      </w:r>
    </w:p>
    <w:p w:rsidR="00200D56" w:rsidRDefault="00200D56" w:rsidP="00200D56">
      <w:pPr>
        <w:rPr>
          <w:b/>
        </w:rPr>
      </w:pPr>
    </w:p>
    <w:p w:rsidR="006B1912" w:rsidRDefault="006B1912" w:rsidP="00200D56">
      <w:pPr>
        <w:rPr>
          <w:b/>
        </w:rPr>
      </w:pPr>
    </w:p>
    <w:p w:rsidR="008F28E3" w:rsidRDefault="008F28E3" w:rsidP="008F28E3">
      <w:pPr>
        <w:rPr>
          <w:b/>
          <w:szCs w:val="20"/>
        </w:rPr>
      </w:pPr>
      <w:r>
        <w:rPr>
          <w:b/>
          <w:szCs w:val="20"/>
        </w:rPr>
        <w:t>8</w:t>
      </w:r>
      <w:r w:rsidRPr="0019572E">
        <w:rPr>
          <w:b/>
          <w:szCs w:val="20"/>
        </w:rPr>
        <w:t xml:space="preserve">. </w:t>
      </w:r>
      <w:r>
        <w:rPr>
          <w:b/>
          <w:szCs w:val="20"/>
        </w:rPr>
        <w:t xml:space="preserve"> Politikertemamøde 28/2-2014</w:t>
      </w:r>
    </w:p>
    <w:p w:rsidR="008F28E3" w:rsidRDefault="008F28E3" w:rsidP="008F28E3">
      <w:pPr>
        <w:rPr>
          <w:b/>
          <w:szCs w:val="20"/>
        </w:rPr>
      </w:pPr>
    </w:p>
    <w:p w:rsidR="008F28E3" w:rsidRPr="00D26A51" w:rsidRDefault="008F28E3" w:rsidP="008F28E3">
      <w:pPr>
        <w:rPr>
          <w:b/>
          <w:szCs w:val="20"/>
        </w:rPr>
      </w:pPr>
      <w:r w:rsidRPr="00D26A51">
        <w:rPr>
          <w:b/>
          <w:szCs w:val="20"/>
        </w:rPr>
        <w:t>Baggrund:</w:t>
      </w:r>
    </w:p>
    <w:p w:rsidR="008F28E3" w:rsidRDefault="008F28E3" w:rsidP="008F28E3">
      <w:r w:rsidRPr="002D542C">
        <w:rPr>
          <w:color w:val="000000"/>
        </w:rPr>
        <w:t>Den 28. februar 2014 var udvalgsmedlemmer og direktører fra de 17 kommuner i region Sjæ</w:t>
      </w:r>
      <w:r w:rsidRPr="002D542C">
        <w:rPr>
          <w:color w:val="000000"/>
        </w:rPr>
        <w:t>l</w:t>
      </w:r>
      <w:r w:rsidRPr="002D542C">
        <w:rPr>
          <w:color w:val="000000"/>
        </w:rPr>
        <w:t xml:space="preserve">land og </w:t>
      </w:r>
      <w:proofErr w:type="spellStart"/>
      <w:r w:rsidRPr="002D542C">
        <w:rPr>
          <w:color w:val="000000"/>
        </w:rPr>
        <w:t>Regionsråd</w:t>
      </w:r>
      <w:proofErr w:type="spellEnd"/>
      <w:r w:rsidRPr="002D542C">
        <w:rPr>
          <w:color w:val="000000"/>
        </w:rPr>
        <w:t xml:space="preserve"> indenfor områderne Børn og Unge samt voksne handicappede samlet til et temamøde, hvor fokusområderne for 2015 blev drøftet. Brugerorganisationerne </w:t>
      </w:r>
      <w:r>
        <w:rPr>
          <w:color w:val="000000"/>
        </w:rPr>
        <w:t>fra det regi</w:t>
      </w:r>
      <w:r>
        <w:rPr>
          <w:color w:val="000000"/>
        </w:rPr>
        <w:t>o</w:t>
      </w:r>
      <w:r>
        <w:rPr>
          <w:color w:val="000000"/>
        </w:rPr>
        <w:t xml:space="preserve">nale dialogforum </w:t>
      </w:r>
      <w:r w:rsidRPr="002D542C">
        <w:rPr>
          <w:color w:val="000000"/>
        </w:rPr>
        <w:t>var ligeledes repræsenteret. Ud over det udmeldte ministertema for 2015, der er anbragte børns undervisning/uddannelse, blev foreslået 3 andre fokusområder, som der var opbakning til.</w:t>
      </w:r>
      <w:r w:rsidRPr="002D542C">
        <w:t xml:space="preserve"> </w:t>
      </w:r>
    </w:p>
    <w:p w:rsidR="008F28E3" w:rsidRDefault="008F28E3" w:rsidP="008F28E3"/>
    <w:p w:rsidR="008F28E3" w:rsidRPr="00795706" w:rsidRDefault="008F28E3" w:rsidP="008F28E3">
      <w:pPr>
        <w:rPr>
          <w:color w:val="000000"/>
        </w:rPr>
      </w:pPr>
      <w:r w:rsidRPr="002D542C">
        <w:t>Fokusområder for 2015 er</w:t>
      </w:r>
      <w:r>
        <w:t>:</w:t>
      </w:r>
    </w:p>
    <w:p w:rsidR="008F28E3" w:rsidRPr="00AA34C2" w:rsidRDefault="008F28E3" w:rsidP="008F28E3">
      <w:pPr>
        <w:pStyle w:val="Listeafsnit"/>
        <w:numPr>
          <w:ilvl w:val="0"/>
          <w:numId w:val="21"/>
        </w:numPr>
        <w:spacing w:after="200" w:line="276" w:lineRule="auto"/>
        <w:contextualSpacing/>
        <w:rPr>
          <w:color w:val="000000"/>
        </w:rPr>
      </w:pPr>
      <w:r w:rsidRPr="00AA34C2">
        <w:rPr>
          <w:color w:val="000000"/>
        </w:rPr>
        <w:t>Mi</w:t>
      </w:r>
      <w:r>
        <w:rPr>
          <w:color w:val="000000"/>
        </w:rPr>
        <w:t>nistertema 2015</w:t>
      </w:r>
      <w:r w:rsidRPr="00AA34C2">
        <w:rPr>
          <w:color w:val="000000"/>
        </w:rPr>
        <w:t>: Anbragte børn og unges undervisning og uddannelse</w:t>
      </w:r>
    </w:p>
    <w:p w:rsidR="008F28E3" w:rsidRPr="007B716A" w:rsidRDefault="008F28E3" w:rsidP="008F28E3">
      <w:pPr>
        <w:numPr>
          <w:ilvl w:val="0"/>
          <w:numId w:val="21"/>
        </w:numPr>
        <w:spacing w:after="200" w:line="276" w:lineRule="auto"/>
        <w:rPr>
          <w:szCs w:val="20"/>
        </w:rPr>
      </w:pPr>
      <w:r w:rsidRPr="00AA34C2">
        <w:rPr>
          <w:color w:val="000000"/>
        </w:rPr>
        <w:t>Kontanthjælpsreformen</w:t>
      </w:r>
      <w:r>
        <w:rPr>
          <w:color w:val="000000"/>
        </w:rPr>
        <w:t>s</w:t>
      </w:r>
      <w:r w:rsidRPr="007B716A">
        <w:rPr>
          <w:rFonts w:eastAsiaTheme="majorEastAsia" w:cstheme="majorBidi"/>
          <w:b/>
          <w:bCs/>
          <w:color w:val="1F497D" w:themeColor="text2"/>
          <w:sz w:val="24"/>
        </w:rPr>
        <w:t xml:space="preserve"> </w:t>
      </w:r>
      <w:r w:rsidRPr="007B716A">
        <w:rPr>
          <w:rFonts w:eastAsiaTheme="majorEastAsia" w:cstheme="majorBidi"/>
          <w:bCs/>
          <w:szCs w:val="20"/>
        </w:rPr>
        <w:t xml:space="preserve">betydning for det specialiserede område og særlig fokus på de unge (15-25 </w:t>
      </w:r>
      <w:proofErr w:type="spellStart"/>
      <w:r w:rsidRPr="007B716A">
        <w:rPr>
          <w:rFonts w:eastAsiaTheme="majorEastAsia" w:cstheme="majorBidi"/>
          <w:bCs/>
          <w:szCs w:val="20"/>
        </w:rPr>
        <w:t>årige</w:t>
      </w:r>
      <w:proofErr w:type="spellEnd"/>
      <w:r w:rsidRPr="007B716A">
        <w:rPr>
          <w:rFonts w:eastAsiaTheme="majorEastAsia" w:cstheme="majorBidi"/>
          <w:bCs/>
          <w:szCs w:val="20"/>
        </w:rPr>
        <w:t>)</w:t>
      </w:r>
    </w:p>
    <w:p w:rsidR="008F28E3" w:rsidRPr="00AA34C2" w:rsidRDefault="008F28E3" w:rsidP="008F28E3">
      <w:pPr>
        <w:numPr>
          <w:ilvl w:val="0"/>
          <w:numId w:val="21"/>
        </w:numPr>
        <w:spacing w:after="200" w:line="276" w:lineRule="auto"/>
        <w:rPr>
          <w:color w:val="000000"/>
        </w:rPr>
      </w:pPr>
      <w:r w:rsidRPr="00AA34C2">
        <w:rPr>
          <w:color w:val="000000"/>
        </w:rPr>
        <w:t xml:space="preserve">Metodeudvikling herunder evidens &amp; effekt og med misbrugsområdet som case samt fokus på organisering &amp; finansiering af udvikling. </w:t>
      </w:r>
    </w:p>
    <w:p w:rsidR="008F28E3" w:rsidRDefault="008F28E3" w:rsidP="008F28E3">
      <w:pPr>
        <w:numPr>
          <w:ilvl w:val="0"/>
          <w:numId w:val="21"/>
        </w:numPr>
        <w:spacing w:after="200" w:line="276" w:lineRule="auto"/>
        <w:rPr>
          <w:color w:val="000000"/>
        </w:rPr>
      </w:pPr>
      <w:r w:rsidRPr="00AA34C2">
        <w:rPr>
          <w:color w:val="000000"/>
        </w:rPr>
        <w:t>Psykiatriområdet herunder pensionsreformens betydning og ungeområdet(15-25årige)</w:t>
      </w:r>
    </w:p>
    <w:p w:rsidR="008F28E3" w:rsidRPr="0002300D" w:rsidRDefault="008F28E3" w:rsidP="008F28E3">
      <w:pPr>
        <w:rPr>
          <w:szCs w:val="20"/>
        </w:rPr>
      </w:pPr>
      <w:r w:rsidRPr="0002300D">
        <w:rPr>
          <w:szCs w:val="20"/>
        </w:rPr>
        <w:t>På temadagen var der en god debat omkring hvilke temaer der, udover ministertemaet, skal fokuseres på i 2015.</w:t>
      </w:r>
    </w:p>
    <w:p w:rsidR="008F28E3" w:rsidRPr="0002300D" w:rsidRDefault="008F28E3" w:rsidP="008F28E3">
      <w:pPr>
        <w:rPr>
          <w:szCs w:val="20"/>
        </w:rPr>
      </w:pPr>
      <w:r w:rsidRPr="0002300D">
        <w:rPr>
          <w:szCs w:val="20"/>
        </w:rPr>
        <w:t xml:space="preserve">Under debatten blev bl.a. fremført: </w:t>
      </w:r>
    </w:p>
    <w:p w:rsidR="008F28E3" w:rsidRPr="0002300D" w:rsidRDefault="008F28E3" w:rsidP="008F28E3">
      <w:pPr>
        <w:pStyle w:val="Listeafsnit"/>
        <w:numPr>
          <w:ilvl w:val="0"/>
          <w:numId w:val="22"/>
        </w:numPr>
        <w:spacing w:after="200" w:line="276" w:lineRule="auto"/>
        <w:contextualSpacing/>
        <w:rPr>
          <w:rFonts w:ascii="Verdana" w:hAnsi="Verdana"/>
          <w:sz w:val="20"/>
          <w:szCs w:val="20"/>
        </w:rPr>
      </w:pPr>
      <w:r w:rsidRPr="0002300D">
        <w:rPr>
          <w:rFonts w:ascii="Verdana" w:hAnsi="Verdana"/>
          <w:sz w:val="20"/>
          <w:szCs w:val="20"/>
        </w:rPr>
        <w:t>At det er væsentligt at anbragte børn i deres undervisning/uddannelse forberedes til erhvervsskoleuddannelsen og at der etableres netværk f.eks. som mentorforløb.</w:t>
      </w:r>
    </w:p>
    <w:p w:rsidR="008F28E3" w:rsidRPr="0002300D" w:rsidRDefault="008F28E3" w:rsidP="008F28E3">
      <w:pPr>
        <w:pStyle w:val="Listeafsnit"/>
        <w:numPr>
          <w:ilvl w:val="0"/>
          <w:numId w:val="22"/>
        </w:numPr>
        <w:spacing w:after="200" w:line="276" w:lineRule="auto"/>
        <w:contextualSpacing/>
        <w:rPr>
          <w:rFonts w:ascii="Verdana" w:hAnsi="Verdana"/>
          <w:sz w:val="20"/>
          <w:szCs w:val="20"/>
        </w:rPr>
      </w:pPr>
      <w:r w:rsidRPr="0002300D">
        <w:rPr>
          <w:rFonts w:ascii="Verdana" w:hAnsi="Verdana"/>
          <w:sz w:val="20"/>
          <w:szCs w:val="20"/>
        </w:rPr>
        <w:t>At det ift. kontanthjælpsreformen er vigtigt at reglerne omkring uddannelsespara</w:t>
      </w:r>
      <w:r w:rsidRPr="0002300D">
        <w:rPr>
          <w:rFonts w:ascii="Verdana" w:hAnsi="Verdana"/>
          <w:sz w:val="20"/>
          <w:szCs w:val="20"/>
        </w:rPr>
        <w:t>t</w:t>
      </w:r>
      <w:r w:rsidRPr="0002300D">
        <w:rPr>
          <w:rFonts w:ascii="Verdana" w:hAnsi="Verdana"/>
          <w:sz w:val="20"/>
          <w:szCs w:val="20"/>
        </w:rPr>
        <w:t>hed tolkes progressivt og fælles på tværs af kommunerne.</w:t>
      </w:r>
    </w:p>
    <w:p w:rsidR="008F28E3" w:rsidRPr="0002300D" w:rsidRDefault="008F28E3" w:rsidP="008F28E3">
      <w:pPr>
        <w:pStyle w:val="Listeafsnit"/>
        <w:numPr>
          <w:ilvl w:val="0"/>
          <w:numId w:val="22"/>
        </w:numPr>
        <w:spacing w:after="200" w:line="276" w:lineRule="auto"/>
        <w:contextualSpacing/>
        <w:rPr>
          <w:rFonts w:ascii="Verdana" w:hAnsi="Verdana"/>
          <w:sz w:val="20"/>
          <w:szCs w:val="20"/>
        </w:rPr>
      </w:pPr>
      <w:r w:rsidRPr="0002300D">
        <w:rPr>
          <w:rFonts w:ascii="Verdana" w:hAnsi="Verdana"/>
          <w:sz w:val="20"/>
          <w:szCs w:val="20"/>
        </w:rPr>
        <w:t>At det er væsentligt at fokusere på effekt jf. fokusområdet om metodeudvikling</w:t>
      </w:r>
    </w:p>
    <w:p w:rsidR="008F28E3" w:rsidRPr="0002300D" w:rsidRDefault="008F28E3" w:rsidP="008F28E3">
      <w:pPr>
        <w:pStyle w:val="Listeafsnit"/>
        <w:numPr>
          <w:ilvl w:val="0"/>
          <w:numId w:val="22"/>
        </w:numPr>
        <w:spacing w:after="200" w:line="276" w:lineRule="auto"/>
        <w:contextualSpacing/>
        <w:rPr>
          <w:rFonts w:ascii="Verdana" w:hAnsi="Verdana"/>
          <w:sz w:val="20"/>
          <w:szCs w:val="20"/>
        </w:rPr>
      </w:pPr>
      <w:r w:rsidRPr="0002300D">
        <w:rPr>
          <w:rFonts w:ascii="Verdana" w:hAnsi="Verdana"/>
          <w:sz w:val="20"/>
          <w:szCs w:val="20"/>
        </w:rPr>
        <w:t>At det ift. psykiatriområde er vigtigt med samarbejde mellem behandlingspsykiatri og socialpsykiatri herunder mellem region og kommuner.</w:t>
      </w:r>
    </w:p>
    <w:p w:rsidR="008F28E3" w:rsidRPr="0002300D" w:rsidRDefault="008F28E3" w:rsidP="008F28E3">
      <w:pPr>
        <w:pStyle w:val="Listeafsnit"/>
        <w:numPr>
          <w:ilvl w:val="0"/>
          <w:numId w:val="22"/>
        </w:numPr>
        <w:spacing w:after="200" w:line="276" w:lineRule="auto"/>
        <w:contextualSpacing/>
        <w:rPr>
          <w:rFonts w:ascii="Verdana" w:hAnsi="Verdana"/>
          <w:sz w:val="20"/>
          <w:szCs w:val="20"/>
        </w:rPr>
      </w:pPr>
      <w:r w:rsidRPr="0002300D">
        <w:rPr>
          <w:rFonts w:ascii="Verdana" w:hAnsi="Verdana"/>
          <w:sz w:val="20"/>
          <w:szCs w:val="20"/>
        </w:rPr>
        <w:lastRenderedPageBreak/>
        <w:t>At det er væsentligt med indsats inden det går galt og fokus på hvordan udvikli</w:t>
      </w:r>
      <w:r w:rsidRPr="0002300D">
        <w:rPr>
          <w:rFonts w:ascii="Verdana" w:hAnsi="Verdana"/>
          <w:sz w:val="20"/>
          <w:szCs w:val="20"/>
        </w:rPr>
        <w:t>n</w:t>
      </w:r>
      <w:r w:rsidRPr="0002300D">
        <w:rPr>
          <w:rFonts w:ascii="Verdana" w:hAnsi="Verdana"/>
          <w:sz w:val="20"/>
          <w:szCs w:val="20"/>
        </w:rPr>
        <w:t>gen kan vendes f.eks. forebyggelse indenfor psykiatriområde.</w:t>
      </w:r>
    </w:p>
    <w:p w:rsidR="008F28E3" w:rsidRPr="0002300D" w:rsidRDefault="008F28E3" w:rsidP="008F28E3">
      <w:pPr>
        <w:pStyle w:val="Listeafsnit"/>
        <w:numPr>
          <w:ilvl w:val="0"/>
          <w:numId w:val="22"/>
        </w:numPr>
        <w:spacing w:after="200" w:line="276" w:lineRule="auto"/>
        <w:contextualSpacing/>
        <w:rPr>
          <w:rFonts w:ascii="Verdana" w:hAnsi="Verdana"/>
          <w:sz w:val="20"/>
          <w:szCs w:val="20"/>
        </w:rPr>
      </w:pPr>
      <w:r w:rsidRPr="0002300D">
        <w:rPr>
          <w:rFonts w:ascii="Verdana" w:hAnsi="Verdana"/>
          <w:sz w:val="20"/>
          <w:szCs w:val="20"/>
        </w:rPr>
        <w:t>At fokusområde 2 og 4 hænger sammen og at folk med psykisk sygdom faktisk kan få uddannelse og arbejde med den rette indsats.</w:t>
      </w:r>
    </w:p>
    <w:p w:rsidR="008F28E3" w:rsidRPr="0002300D" w:rsidRDefault="008F28E3" w:rsidP="008F28E3">
      <w:pPr>
        <w:pStyle w:val="Listeafsnit"/>
        <w:numPr>
          <w:ilvl w:val="0"/>
          <w:numId w:val="22"/>
        </w:numPr>
        <w:spacing w:after="200" w:line="276" w:lineRule="auto"/>
        <w:contextualSpacing/>
        <w:rPr>
          <w:rFonts w:ascii="Verdana" w:hAnsi="Verdana"/>
          <w:color w:val="000000"/>
          <w:sz w:val="20"/>
          <w:szCs w:val="20"/>
        </w:rPr>
      </w:pPr>
      <w:r w:rsidRPr="0002300D">
        <w:rPr>
          <w:rFonts w:ascii="Verdana" w:hAnsi="Verdana"/>
          <w:sz w:val="20"/>
          <w:szCs w:val="20"/>
        </w:rPr>
        <w:t>At kommunernes tilgang til psykiatriområdet er forskellig.</w:t>
      </w:r>
    </w:p>
    <w:p w:rsidR="008F28E3" w:rsidRPr="0002300D" w:rsidRDefault="008F28E3" w:rsidP="008F28E3">
      <w:pPr>
        <w:pStyle w:val="Listeafsnit"/>
        <w:numPr>
          <w:ilvl w:val="0"/>
          <w:numId w:val="22"/>
        </w:numPr>
        <w:spacing w:after="200" w:line="276" w:lineRule="auto"/>
        <w:contextualSpacing/>
        <w:rPr>
          <w:rFonts w:ascii="Verdana" w:hAnsi="Verdana"/>
          <w:color w:val="000000"/>
          <w:sz w:val="20"/>
          <w:szCs w:val="20"/>
        </w:rPr>
      </w:pPr>
      <w:r w:rsidRPr="0002300D">
        <w:rPr>
          <w:rFonts w:ascii="Verdana" w:hAnsi="Verdana"/>
          <w:sz w:val="20"/>
          <w:szCs w:val="20"/>
        </w:rPr>
        <w:t>At kontanthjælpsreformen bør sættes ind som et aktiv og gøre det proaktivt.</w:t>
      </w:r>
    </w:p>
    <w:p w:rsidR="008F28E3" w:rsidRPr="0002300D" w:rsidRDefault="008F28E3" w:rsidP="008F28E3">
      <w:pPr>
        <w:rPr>
          <w:szCs w:val="20"/>
        </w:rPr>
      </w:pPr>
      <w:r w:rsidRPr="0002300D">
        <w:rPr>
          <w:color w:val="000000"/>
          <w:szCs w:val="20"/>
        </w:rPr>
        <w:t>Synspunkter fra debatten, der vedrører området under rammeaftalen dvs. det specialiserede social- og undervisningsområde, inddrages i forbindelse med arbejdet med fokusområderne.</w:t>
      </w:r>
    </w:p>
    <w:p w:rsidR="008F28E3" w:rsidRPr="0002300D" w:rsidRDefault="008F28E3" w:rsidP="008F28E3">
      <w:pPr>
        <w:rPr>
          <w:szCs w:val="20"/>
        </w:rPr>
      </w:pPr>
    </w:p>
    <w:p w:rsidR="008F28E3" w:rsidRPr="0002300D" w:rsidRDefault="008F28E3" w:rsidP="008F28E3">
      <w:pPr>
        <w:rPr>
          <w:b/>
          <w:szCs w:val="20"/>
        </w:rPr>
      </w:pPr>
      <w:r w:rsidRPr="0002300D">
        <w:rPr>
          <w:b/>
          <w:szCs w:val="20"/>
        </w:rPr>
        <w:t>Indstilling:</w:t>
      </w:r>
    </w:p>
    <w:p w:rsidR="008F28E3" w:rsidRPr="0002300D" w:rsidRDefault="008F28E3" w:rsidP="008F28E3">
      <w:pPr>
        <w:rPr>
          <w:szCs w:val="20"/>
        </w:rPr>
      </w:pPr>
      <w:r w:rsidRPr="0002300D">
        <w:rPr>
          <w:szCs w:val="20"/>
        </w:rPr>
        <w:t>Sekretariatet indstiller:</w:t>
      </w:r>
    </w:p>
    <w:p w:rsidR="008F28E3" w:rsidRPr="0002300D" w:rsidRDefault="008F28E3" w:rsidP="008F28E3">
      <w:pPr>
        <w:numPr>
          <w:ilvl w:val="0"/>
          <w:numId w:val="3"/>
        </w:numPr>
        <w:rPr>
          <w:szCs w:val="20"/>
        </w:rPr>
      </w:pPr>
      <w:r w:rsidRPr="0002300D">
        <w:rPr>
          <w:szCs w:val="20"/>
        </w:rPr>
        <w:t>At styregruppen tager orienteringen til efterretning</w:t>
      </w:r>
      <w:r>
        <w:rPr>
          <w:szCs w:val="20"/>
        </w:rPr>
        <w:t xml:space="preserve"> og inddrager input i arbejdet med fokusområderne for 2015 </w:t>
      </w:r>
    </w:p>
    <w:p w:rsidR="008F28E3" w:rsidRDefault="008F28E3" w:rsidP="008F28E3">
      <w:pPr>
        <w:ind w:left="720"/>
        <w:rPr>
          <w:szCs w:val="20"/>
        </w:rPr>
      </w:pPr>
    </w:p>
    <w:p w:rsidR="008F28E3" w:rsidRPr="00AB1BFF" w:rsidRDefault="008F28E3" w:rsidP="008F28E3">
      <w:pPr>
        <w:rPr>
          <w:b/>
          <w:szCs w:val="20"/>
        </w:rPr>
      </w:pPr>
      <w:r w:rsidRPr="00AB1BFF">
        <w:rPr>
          <w:b/>
          <w:szCs w:val="20"/>
        </w:rPr>
        <w:t>Bilag:</w:t>
      </w:r>
    </w:p>
    <w:p w:rsidR="008F28E3" w:rsidRDefault="008F28E3" w:rsidP="008F28E3">
      <w:pPr>
        <w:numPr>
          <w:ilvl w:val="0"/>
          <w:numId w:val="3"/>
        </w:numPr>
      </w:pPr>
      <w:r>
        <w:rPr>
          <w:szCs w:val="20"/>
        </w:rPr>
        <w:t xml:space="preserve">Program og oplæg fra politikertemamødet 28/2 kan findes på </w:t>
      </w:r>
      <w:hyperlink r:id="rId17" w:history="1">
        <w:r w:rsidRPr="00013733">
          <w:rPr>
            <w:rStyle w:val="Hyperlink"/>
            <w:szCs w:val="20"/>
          </w:rPr>
          <w:t>http://rs17.dk/arrangementer/politikertemamoede-om-rammeaftale-2015.aspx</w:t>
        </w:r>
      </w:hyperlink>
    </w:p>
    <w:p w:rsidR="00550E1F" w:rsidRDefault="00550E1F" w:rsidP="00550E1F"/>
    <w:p w:rsidR="00550E1F" w:rsidRPr="00550E1F" w:rsidRDefault="00550E1F" w:rsidP="00550E1F">
      <w:pPr>
        <w:rPr>
          <w:b/>
        </w:rPr>
      </w:pPr>
      <w:r w:rsidRPr="00550E1F">
        <w:rPr>
          <w:b/>
        </w:rPr>
        <w:t>Beslutning:</w:t>
      </w:r>
    </w:p>
    <w:p w:rsidR="00550E1F" w:rsidRDefault="00550E1F" w:rsidP="00550E1F">
      <w:pPr>
        <w:numPr>
          <w:ilvl w:val="0"/>
          <w:numId w:val="3"/>
        </w:numPr>
      </w:pPr>
      <w:r>
        <w:t>Styregruppen tog orienteringen til efterretning</w:t>
      </w:r>
    </w:p>
    <w:p w:rsidR="00550E1F" w:rsidRDefault="00550E1F" w:rsidP="00550E1F">
      <w:pPr>
        <w:numPr>
          <w:ilvl w:val="0"/>
          <w:numId w:val="3"/>
        </w:numPr>
      </w:pPr>
      <w:r>
        <w:t>Input fra politikertemamødet inddrages i det videre arbejde med fokusområderne for 2015</w:t>
      </w:r>
    </w:p>
    <w:p w:rsidR="008F28E3" w:rsidRDefault="008F28E3" w:rsidP="008F28E3"/>
    <w:p w:rsidR="00550E1F" w:rsidRDefault="00550E1F" w:rsidP="008F28E3"/>
    <w:p w:rsidR="008F28E3" w:rsidRDefault="008F28E3" w:rsidP="008F28E3">
      <w:pPr>
        <w:rPr>
          <w:b/>
          <w:szCs w:val="20"/>
        </w:rPr>
      </w:pPr>
      <w:r>
        <w:rPr>
          <w:b/>
          <w:szCs w:val="20"/>
        </w:rPr>
        <w:t xml:space="preserve">9.  Direktørmøde 2/5 </w:t>
      </w:r>
    </w:p>
    <w:p w:rsidR="008F28E3" w:rsidRDefault="008F28E3" w:rsidP="008F28E3">
      <w:pPr>
        <w:rPr>
          <w:b/>
          <w:szCs w:val="20"/>
        </w:rPr>
      </w:pPr>
    </w:p>
    <w:p w:rsidR="008F28E3" w:rsidRDefault="008F28E3" w:rsidP="008F28E3">
      <w:pPr>
        <w:rPr>
          <w:b/>
          <w:szCs w:val="20"/>
        </w:rPr>
      </w:pPr>
      <w:r>
        <w:rPr>
          <w:b/>
          <w:szCs w:val="20"/>
        </w:rPr>
        <w:t>Baggrund:</w:t>
      </w:r>
    </w:p>
    <w:p w:rsidR="008F28E3" w:rsidRDefault="008F28E3" w:rsidP="008F28E3">
      <w:pPr>
        <w:rPr>
          <w:szCs w:val="20"/>
        </w:rPr>
      </w:pPr>
      <w:r w:rsidRPr="00D44F4A">
        <w:rPr>
          <w:szCs w:val="20"/>
        </w:rPr>
        <w:t>På møde 7/2 godkendte</w:t>
      </w:r>
      <w:r>
        <w:rPr>
          <w:b/>
          <w:szCs w:val="20"/>
        </w:rPr>
        <w:t xml:space="preserve"> </w:t>
      </w:r>
      <w:r w:rsidRPr="00737CD1">
        <w:rPr>
          <w:szCs w:val="20"/>
        </w:rPr>
        <w:t>Styregruppen 2/5 som dato for næste direktørmøde</w:t>
      </w:r>
      <w:r>
        <w:rPr>
          <w:szCs w:val="20"/>
        </w:rPr>
        <w:t xml:space="preserve"> og besluttede at d</w:t>
      </w:r>
      <w:r w:rsidRPr="00737CD1">
        <w:rPr>
          <w:szCs w:val="20"/>
        </w:rPr>
        <w:t>irektørmødet 2/5 skal have fokus på styringsaftalen for 2015 med vægt på dialog om, drø</w:t>
      </w:r>
      <w:r w:rsidRPr="00737CD1">
        <w:rPr>
          <w:szCs w:val="20"/>
        </w:rPr>
        <w:t>f</w:t>
      </w:r>
      <w:r w:rsidRPr="00737CD1">
        <w:rPr>
          <w:szCs w:val="20"/>
        </w:rPr>
        <w:t>telser af og skabelse af enighed om hvilke temaer der er relevante i styringsaftalen.  Det blev besluttet at kadencen for direktørmøder som udgangspunkt er to-tre årlige møder tematisk ift. hhv. udviklingsstrategi og styringsaftale. I efteråret og om vinteren kvalificeres den kommende udviklingsstrategi og i foråret kvalificeres styringsaftalen.</w:t>
      </w:r>
      <w:r>
        <w:rPr>
          <w:szCs w:val="20"/>
        </w:rPr>
        <w:t xml:space="preserve"> </w:t>
      </w:r>
      <w:r w:rsidRPr="00A908EA">
        <w:rPr>
          <w:szCs w:val="20"/>
        </w:rPr>
        <w:t xml:space="preserve">Ift. rammeaftalen blev snitfladerne ift. sundhedsaftalen betonet og herunder det væsentlige i at være opmærksom på hvad der løses i hvilket regi og hvordan det gøres mest effektivt. Psykiatriområdet befinder sig i begge </w:t>
      </w:r>
      <w:proofErr w:type="spellStart"/>
      <w:r w:rsidRPr="00A908EA">
        <w:rPr>
          <w:szCs w:val="20"/>
        </w:rPr>
        <w:t>regier</w:t>
      </w:r>
      <w:proofErr w:type="spellEnd"/>
      <w:r w:rsidRPr="00A908EA">
        <w:rPr>
          <w:szCs w:val="20"/>
        </w:rPr>
        <w:t xml:space="preserve"> jf. samspillet mellem socialpsykiatri og behandlingspsykiatri.</w:t>
      </w:r>
    </w:p>
    <w:p w:rsidR="008F28E3" w:rsidRDefault="008F28E3" w:rsidP="008F28E3">
      <w:pPr>
        <w:rPr>
          <w:szCs w:val="20"/>
        </w:rPr>
      </w:pPr>
    </w:p>
    <w:p w:rsidR="008F28E3" w:rsidRPr="00D44F4A" w:rsidRDefault="008F28E3" w:rsidP="008F28E3">
      <w:pPr>
        <w:rPr>
          <w:b/>
          <w:szCs w:val="20"/>
        </w:rPr>
      </w:pPr>
      <w:r w:rsidRPr="00D44F4A">
        <w:rPr>
          <w:b/>
          <w:szCs w:val="20"/>
        </w:rPr>
        <w:t>Indstilling:</w:t>
      </w:r>
    </w:p>
    <w:p w:rsidR="008F28E3" w:rsidRPr="00144B64" w:rsidRDefault="008F28E3" w:rsidP="008F28E3">
      <w:pPr>
        <w:rPr>
          <w:szCs w:val="20"/>
        </w:rPr>
      </w:pPr>
      <w:r w:rsidRPr="00144B64">
        <w:rPr>
          <w:szCs w:val="20"/>
        </w:rPr>
        <w:t xml:space="preserve">Sekretariatet indstiller: </w:t>
      </w:r>
    </w:p>
    <w:p w:rsidR="008F28E3" w:rsidRDefault="008F28E3" w:rsidP="008F28E3">
      <w:pPr>
        <w:numPr>
          <w:ilvl w:val="0"/>
          <w:numId w:val="1"/>
        </w:numPr>
        <w:rPr>
          <w:szCs w:val="20"/>
        </w:rPr>
      </w:pPr>
      <w:r w:rsidRPr="00D44F4A">
        <w:rPr>
          <w:szCs w:val="20"/>
        </w:rPr>
        <w:t xml:space="preserve">At styregruppen drøfter direktørmødet 2/5 og herunder formål, indhold, form, program og oplægsholdere m.v. </w:t>
      </w:r>
    </w:p>
    <w:p w:rsidR="008F28E3" w:rsidRDefault="008F28E3" w:rsidP="008F28E3">
      <w:pPr>
        <w:rPr>
          <w:szCs w:val="20"/>
        </w:rPr>
      </w:pPr>
    </w:p>
    <w:p w:rsidR="008F28E3" w:rsidRPr="00C11B5F" w:rsidRDefault="008F28E3" w:rsidP="008F28E3">
      <w:pPr>
        <w:rPr>
          <w:b/>
          <w:szCs w:val="20"/>
        </w:rPr>
      </w:pPr>
      <w:r w:rsidRPr="00C11B5F">
        <w:rPr>
          <w:b/>
          <w:szCs w:val="20"/>
        </w:rPr>
        <w:t>Bilag:</w:t>
      </w:r>
    </w:p>
    <w:p w:rsidR="008F28E3" w:rsidRPr="00550E1F" w:rsidRDefault="008F28E3" w:rsidP="008F28E3">
      <w:pPr>
        <w:numPr>
          <w:ilvl w:val="0"/>
          <w:numId w:val="1"/>
        </w:numPr>
        <w:rPr>
          <w:szCs w:val="20"/>
        </w:rPr>
      </w:pPr>
      <w:r>
        <w:rPr>
          <w:szCs w:val="20"/>
        </w:rPr>
        <w:t xml:space="preserve">Oplæg mv. fra direktørmøde 24/1 kan findes på </w:t>
      </w:r>
      <w:hyperlink r:id="rId18" w:history="1">
        <w:r w:rsidRPr="00013733">
          <w:rPr>
            <w:rStyle w:val="Hyperlink"/>
            <w:szCs w:val="20"/>
          </w:rPr>
          <w:t>http://rs17.dk/arrangementer/socialdirektoermoede-24-januar-2014.aspx</w:t>
        </w:r>
      </w:hyperlink>
    </w:p>
    <w:p w:rsidR="00550E1F" w:rsidRDefault="00550E1F" w:rsidP="00550E1F"/>
    <w:p w:rsidR="00550E1F" w:rsidRDefault="00550E1F" w:rsidP="00550E1F">
      <w:pPr>
        <w:rPr>
          <w:b/>
        </w:rPr>
      </w:pPr>
      <w:r w:rsidRPr="00550E1F">
        <w:rPr>
          <w:b/>
        </w:rPr>
        <w:t>Beslutning:</w:t>
      </w:r>
    </w:p>
    <w:p w:rsidR="00550E1F" w:rsidRPr="00550E1F" w:rsidRDefault="00550E1F" w:rsidP="00550E1F">
      <w:pPr>
        <w:rPr>
          <w:b/>
        </w:rPr>
      </w:pPr>
      <w:r>
        <w:rPr>
          <w:szCs w:val="20"/>
        </w:rPr>
        <w:t xml:space="preserve">Styregruppen besluttede følgende programpunkter:  </w:t>
      </w:r>
    </w:p>
    <w:p w:rsidR="00550E1F" w:rsidRDefault="00550E1F" w:rsidP="00550E1F">
      <w:pPr>
        <w:numPr>
          <w:ilvl w:val="0"/>
          <w:numId w:val="1"/>
        </w:numPr>
        <w:rPr>
          <w:szCs w:val="20"/>
        </w:rPr>
      </w:pPr>
      <w:r>
        <w:rPr>
          <w:szCs w:val="20"/>
        </w:rPr>
        <w:t>Styringsaftale herunder takster</w:t>
      </w:r>
    </w:p>
    <w:p w:rsidR="00550E1F" w:rsidRDefault="00550E1F" w:rsidP="00550E1F">
      <w:pPr>
        <w:numPr>
          <w:ilvl w:val="0"/>
          <w:numId w:val="1"/>
        </w:numPr>
        <w:rPr>
          <w:szCs w:val="20"/>
        </w:rPr>
      </w:pPr>
      <w:r>
        <w:rPr>
          <w:szCs w:val="20"/>
        </w:rPr>
        <w:t>Tilsyn</w:t>
      </w:r>
    </w:p>
    <w:p w:rsidR="00550E1F" w:rsidRDefault="00550E1F" w:rsidP="00550E1F">
      <w:pPr>
        <w:numPr>
          <w:ilvl w:val="0"/>
          <w:numId w:val="1"/>
        </w:numPr>
        <w:rPr>
          <w:szCs w:val="20"/>
        </w:rPr>
      </w:pPr>
      <w:r>
        <w:rPr>
          <w:szCs w:val="20"/>
        </w:rPr>
        <w:t>Børnehus</w:t>
      </w:r>
    </w:p>
    <w:p w:rsidR="00550E1F" w:rsidRDefault="00550E1F" w:rsidP="00550E1F">
      <w:pPr>
        <w:numPr>
          <w:ilvl w:val="0"/>
          <w:numId w:val="1"/>
        </w:numPr>
        <w:rPr>
          <w:szCs w:val="20"/>
        </w:rPr>
      </w:pPr>
      <w:r>
        <w:rPr>
          <w:szCs w:val="20"/>
        </w:rPr>
        <w:t xml:space="preserve">National </w:t>
      </w:r>
      <w:proofErr w:type="spellStart"/>
      <w:r>
        <w:rPr>
          <w:szCs w:val="20"/>
        </w:rPr>
        <w:t>koordinationstruktur</w:t>
      </w:r>
      <w:proofErr w:type="spellEnd"/>
    </w:p>
    <w:p w:rsidR="00550E1F" w:rsidRDefault="00550E1F" w:rsidP="00550E1F">
      <w:pPr>
        <w:numPr>
          <w:ilvl w:val="0"/>
          <w:numId w:val="1"/>
        </w:numPr>
        <w:rPr>
          <w:szCs w:val="20"/>
        </w:rPr>
      </w:pPr>
      <w:r>
        <w:rPr>
          <w:szCs w:val="20"/>
        </w:rPr>
        <w:t>Dialog om fokusområder 2015</w:t>
      </w:r>
    </w:p>
    <w:p w:rsidR="00550E1F" w:rsidRDefault="00550E1F" w:rsidP="00550E1F">
      <w:pPr>
        <w:numPr>
          <w:ilvl w:val="0"/>
          <w:numId w:val="1"/>
        </w:numPr>
        <w:rPr>
          <w:szCs w:val="20"/>
        </w:rPr>
      </w:pPr>
      <w:r>
        <w:rPr>
          <w:szCs w:val="20"/>
        </w:rPr>
        <w:lastRenderedPageBreak/>
        <w:t>Markedsmodning</w:t>
      </w:r>
    </w:p>
    <w:p w:rsidR="008D4CA8" w:rsidRDefault="008D4CA8" w:rsidP="008D4CA8">
      <w:pPr>
        <w:rPr>
          <w:szCs w:val="20"/>
        </w:rPr>
      </w:pPr>
    </w:p>
    <w:p w:rsidR="008D4CA8" w:rsidRDefault="008D4CA8" w:rsidP="008D4CA8">
      <w:pPr>
        <w:numPr>
          <w:ilvl w:val="0"/>
          <w:numId w:val="1"/>
        </w:numPr>
        <w:rPr>
          <w:szCs w:val="20"/>
        </w:rPr>
      </w:pPr>
      <w:r>
        <w:rPr>
          <w:szCs w:val="20"/>
        </w:rPr>
        <w:t>Sekretariatet udarbejder program</w:t>
      </w:r>
    </w:p>
    <w:p w:rsidR="00133CFC" w:rsidRDefault="00133CFC" w:rsidP="00200D56">
      <w:pPr>
        <w:rPr>
          <w:b/>
        </w:rPr>
      </w:pPr>
    </w:p>
    <w:p w:rsidR="00DC6014" w:rsidRDefault="00DC6014" w:rsidP="00DC6014">
      <w:pPr>
        <w:ind w:left="720"/>
      </w:pPr>
    </w:p>
    <w:p w:rsidR="005C24CC" w:rsidRDefault="005C24CC" w:rsidP="005C24CC">
      <w:pPr>
        <w:pStyle w:val="Resume"/>
        <w:ind w:left="0"/>
        <w:rPr>
          <w:rFonts w:ascii="Verdana" w:hAnsi="Verdana"/>
        </w:rPr>
      </w:pPr>
      <w:r>
        <w:rPr>
          <w:rFonts w:ascii="Verdana" w:hAnsi="Verdana"/>
        </w:rPr>
        <w:t xml:space="preserve">10.Ledsagelse og støtte i ferier, weekender, mv. til borgere i sociale </w:t>
      </w:r>
      <w:proofErr w:type="spellStart"/>
      <w:r>
        <w:rPr>
          <w:rFonts w:ascii="Verdana" w:hAnsi="Verdana"/>
        </w:rPr>
        <w:t>botilbud</w:t>
      </w:r>
      <w:proofErr w:type="spellEnd"/>
      <w:r>
        <w:rPr>
          <w:rFonts w:ascii="Verdana" w:hAnsi="Verdana"/>
        </w:rPr>
        <w:t xml:space="preserve"> </w:t>
      </w:r>
    </w:p>
    <w:p w:rsidR="005C24CC" w:rsidRDefault="005C24CC" w:rsidP="005C24CC">
      <w:pPr>
        <w:pStyle w:val="Resume"/>
        <w:ind w:left="0"/>
        <w:rPr>
          <w:rFonts w:ascii="Verdana" w:hAnsi="Verdana"/>
        </w:rPr>
      </w:pPr>
    </w:p>
    <w:p w:rsidR="005C24CC" w:rsidRDefault="005C24CC" w:rsidP="005C24CC">
      <w:pPr>
        <w:pStyle w:val="Resume"/>
        <w:ind w:left="0"/>
        <w:rPr>
          <w:rFonts w:ascii="Verdana" w:hAnsi="Verdana"/>
        </w:rPr>
      </w:pPr>
      <w:r>
        <w:rPr>
          <w:rFonts w:ascii="Verdana" w:hAnsi="Verdana"/>
        </w:rPr>
        <w:t>Baggrund:</w:t>
      </w:r>
    </w:p>
    <w:p w:rsidR="005C24CC" w:rsidRDefault="005C24CC" w:rsidP="005C24CC">
      <w:r>
        <w:t>Sagen er foranlediget af en henvendelse fra en kommune</w:t>
      </w:r>
      <w:r>
        <w:rPr>
          <w:color w:val="1F497D"/>
        </w:rPr>
        <w:t xml:space="preserve"> </w:t>
      </w:r>
      <w:r w:rsidRPr="000D228F">
        <w:t>til socialministeriet vedrørende f</w:t>
      </w:r>
      <w:r w:rsidRPr="000D228F">
        <w:t>i</w:t>
      </w:r>
      <w:r w:rsidRPr="000D228F">
        <w:t xml:space="preserve">nansiering af ledsager på rejse, når borgere i </w:t>
      </w:r>
      <w:proofErr w:type="spellStart"/>
      <w:r w:rsidRPr="000D228F">
        <w:t>botilbud</w:t>
      </w:r>
      <w:proofErr w:type="spellEnd"/>
      <w:r w:rsidRPr="000D228F">
        <w:t xml:space="preserve"> rejser.</w:t>
      </w:r>
      <w:r>
        <w:rPr>
          <w:color w:val="1F497D"/>
        </w:rPr>
        <w:t xml:space="preserve"> </w:t>
      </w:r>
    </w:p>
    <w:p w:rsidR="005C24CC" w:rsidRDefault="005C24CC" w:rsidP="005C24CC"/>
    <w:p w:rsidR="005C24CC" w:rsidRDefault="005C24CC" w:rsidP="005C24CC">
      <w:r>
        <w:t xml:space="preserve">Lederen af </w:t>
      </w:r>
      <w:proofErr w:type="spellStart"/>
      <w:r>
        <w:t>botilbuddet</w:t>
      </w:r>
      <w:proofErr w:type="spellEnd"/>
      <w:r>
        <w:t xml:space="preserve"> har sendt forespørgsel til socialministeriet med spørgsmål om, hvorvidt borgere vil være bundet til serviceniveau og pågældende kommune spørger om det en pr</w:t>
      </w:r>
      <w:r>
        <w:t>o</w:t>
      </w:r>
      <w:r>
        <w:t>blemstilling man er opmærksom på i rammeaftale-regi og at det eventuelt kunne være en idé, at drøfte serviceniveau tværkommunalt, så serviceniveauer og udvikling i takster udvikler sig ensartet.  Kommunen vedhæfter udmeldinger fra Socialministeren og KL som indgår i bilag til dette punkt.</w:t>
      </w:r>
    </w:p>
    <w:p w:rsidR="005C24CC" w:rsidRDefault="005C24CC" w:rsidP="005C24CC"/>
    <w:p w:rsidR="005C24CC" w:rsidRDefault="005C24CC" w:rsidP="005C24CC">
      <w:pPr>
        <w:rPr>
          <w:b/>
          <w:bCs/>
        </w:rPr>
      </w:pPr>
      <w:r>
        <w:t>Sagen er efterfølgende sendt til behandling i økonomigruppen som har diskuteret problemsti</w:t>
      </w:r>
      <w:r>
        <w:t>l</w:t>
      </w:r>
      <w:r>
        <w:t>lingen og hæfter sig ved den meget præcise formulering i socialministerens brev, hvor det fremhæves, at borgerne ikke har et retskrav på ferie i henhold til serviceloven. Det præciseres endvidere, at vælger en kommune i sit serviceniveau at inkludere ferie, kan kommunen ikke opkræve borgeren for ledsagelse. Der er ikke tale om en lovændring, men en præcisering af gældende ret.</w:t>
      </w:r>
      <w:r>
        <w:rPr>
          <w:b/>
          <w:bCs/>
        </w:rPr>
        <w:t xml:space="preserve"> </w:t>
      </w:r>
    </w:p>
    <w:p w:rsidR="005C24CC" w:rsidRDefault="005C24CC" w:rsidP="005C24CC">
      <w:pPr>
        <w:pStyle w:val="Resume"/>
        <w:ind w:left="0"/>
        <w:rPr>
          <w:rFonts w:ascii="Verdana" w:hAnsi="Verdana"/>
          <w:b w:val="0"/>
          <w:bCs/>
        </w:rPr>
      </w:pPr>
    </w:p>
    <w:p w:rsidR="005C24CC" w:rsidRDefault="005C24CC" w:rsidP="005C24CC">
      <w:r>
        <w:t>Økonomigruppen vurderer, at omkostninger til ferie ikke kan medregnes i taksten ud fra pri</w:t>
      </w:r>
      <w:r>
        <w:t>n</w:t>
      </w:r>
      <w:r>
        <w:t>cippet om omkostningsægthed. Såfremt en borger deltager i ferie skal der ske særskilt o</w:t>
      </w:r>
      <w:r>
        <w:t>p</w:t>
      </w:r>
      <w:r>
        <w:t>krævning herfor, med mindre alle borgere deltager i ferie og ferien kan ses som en integreret del af det pågældende tilbud.  Dette kan ses helt analogt til kørsel, som heller ikke kan indre</w:t>
      </w:r>
      <w:r>
        <w:t>g</w:t>
      </w:r>
      <w:r>
        <w:t>nes i taksten med mindre alle benytter kørslen.</w:t>
      </w:r>
    </w:p>
    <w:p w:rsidR="005C24CC" w:rsidRDefault="005C24CC" w:rsidP="005C24CC"/>
    <w:p w:rsidR="005C24CC" w:rsidRDefault="005C24CC" w:rsidP="005C24CC">
      <w:r>
        <w:t>Slagelse har pr. 7/4 fremsendt en orientering til økonomigruppen om at de arbejder med et forslag til serviceniveau for ledsagelse under ferie eller tilsvarende aktiviteter borgeren måtte vælge som alternativ til en traditionel ferie. Perspektivet er at udgifterne indarbejdes i takste</w:t>
      </w:r>
      <w:r>
        <w:t>r</w:t>
      </w:r>
      <w:r>
        <w:t xml:space="preserve">ne for 2015. Mail fra Slagelse er vedlagt i bilag </w:t>
      </w:r>
    </w:p>
    <w:p w:rsidR="005C24CC" w:rsidRDefault="005C24CC" w:rsidP="005C24CC"/>
    <w:p w:rsidR="005C24CC" w:rsidRDefault="005C24CC" w:rsidP="005C24CC">
      <w:pPr>
        <w:rPr>
          <w:b/>
          <w:bCs/>
        </w:rPr>
      </w:pPr>
      <w:r>
        <w:rPr>
          <w:b/>
          <w:bCs/>
        </w:rPr>
        <w:t>Indstilling:</w:t>
      </w:r>
    </w:p>
    <w:p w:rsidR="005C24CC" w:rsidRDefault="005C24CC" w:rsidP="005C24CC">
      <w:r>
        <w:t>Økonomigruppen indstiller:</w:t>
      </w:r>
    </w:p>
    <w:p w:rsidR="005C24CC" w:rsidRDefault="005C24CC" w:rsidP="005C24CC">
      <w:pPr>
        <w:numPr>
          <w:ilvl w:val="0"/>
          <w:numId w:val="34"/>
        </w:numPr>
      </w:pPr>
      <w:r>
        <w:t>At styregruppen tager orienteringen til efterretning</w:t>
      </w:r>
    </w:p>
    <w:p w:rsidR="005C24CC" w:rsidRDefault="005C24CC" w:rsidP="005C24CC">
      <w:pPr>
        <w:rPr>
          <w:rFonts w:eastAsiaTheme="minorHAnsi"/>
        </w:rPr>
      </w:pPr>
    </w:p>
    <w:p w:rsidR="005C24CC" w:rsidRDefault="005C24CC" w:rsidP="005C24CC">
      <w:pPr>
        <w:rPr>
          <w:b/>
          <w:bCs/>
        </w:rPr>
      </w:pPr>
      <w:r>
        <w:rPr>
          <w:b/>
          <w:bCs/>
        </w:rPr>
        <w:t>Bilag:</w:t>
      </w:r>
    </w:p>
    <w:p w:rsidR="005C24CC" w:rsidRDefault="005C24CC" w:rsidP="005C24CC">
      <w:pPr>
        <w:numPr>
          <w:ilvl w:val="0"/>
          <w:numId w:val="34"/>
        </w:numPr>
      </w:pPr>
      <w:r>
        <w:t>Brev Socialministeren</w:t>
      </w:r>
    </w:p>
    <w:p w:rsidR="005C24CC" w:rsidRDefault="005C24CC" w:rsidP="005C24CC">
      <w:pPr>
        <w:numPr>
          <w:ilvl w:val="0"/>
          <w:numId w:val="34"/>
        </w:numPr>
      </w:pPr>
      <w:r>
        <w:t>Brev fra KL</w:t>
      </w:r>
    </w:p>
    <w:p w:rsidR="005C24CC" w:rsidRDefault="005C24CC" w:rsidP="005C24CC">
      <w:pPr>
        <w:numPr>
          <w:ilvl w:val="0"/>
          <w:numId w:val="34"/>
        </w:numPr>
      </w:pPr>
      <w:r>
        <w:t>Mail fra Slagelse</w:t>
      </w:r>
    </w:p>
    <w:p w:rsidR="008D4CA8" w:rsidRDefault="008D4CA8" w:rsidP="008D4CA8"/>
    <w:p w:rsidR="008D4CA8" w:rsidRPr="008D4CA8" w:rsidRDefault="008D4CA8" w:rsidP="008D4CA8">
      <w:pPr>
        <w:rPr>
          <w:b/>
        </w:rPr>
      </w:pPr>
      <w:r w:rsidRPr="008D4CA8">
        <w:rPr>
          <w:b/>
        </w:rPr>
        <w:t>Beslutning:</w:t>
      </w:r>
    </w:p>
    <w:p w:rsidR="008D4CA8" w:rsidRDefault="008D4CA8" w:rsidP="008D4CA8">
      <w:pPr>
        <w:numPr>
          <w:ilvl w:val="0"/>
          <w:numId w:val="34"/>
        </w:numPr>
      </w:pPr>
      <w:r>
        <w:t>Punktet blev udsat til næste møde 9/5</w:t>
      </w:r>
    </w:p>
    <w:p w:rsidR="005C24CC" w:rsidRDefault="005C24CC" w:rsidP="005C24CC">
      <w:pPr>
        <w:pStyle w:val="Tekst"/>
      </w:pPr>
    </w:p>
    <w:p w:rsidR="00CC2739" w:rsidRPr="000D228F" w:rsidRDefault="00CC2739" w:rsidP="005C24CC">
      <w:pPr>
        <w:pStyle w:val="Tekst"/>
      </w:pPr>
    </w:p>
    <w:p w:rsidR="005C24CC" w:rsidRDefault="005C24CC" w:rsidP="005C24CC">
      <w:r>
        <w:rPr>
          <w:b/>
        </w:rPr>
        <w:t>11</w:t>
      </w:r>
      <w:r w:rsidRPr="00C23C94">
        <w:rPr>
          <w:b/>
        </w:rPr>
        <w:t>.Ændring af proceduren ved opkrævning af opholdsbetaling (egenbetaling) på fo</w:t>
      </w:r>
      <w:r w:rsidRPr="00C23C94">
        <w:rPr>
          <w:b/>
        </w:rPr>
        <w:t>r</w:t>
      </w:r>
      <w:r w:rsidRPr="00C23C94">
        <w:rPr>
          <w:b/>
        </w:rPr>
        <w:t>sorgshjem i Region Sjælland</w:t>
      </w:r>
      <w:r>
        <w:t>.</w:t>
      </w:r>
      <w:r>
        <w:br/>
      </w:r>
      <w:r>
        <w:br/>
      </w:r>
      <w:r w:rsidRPr="00C23C94">
        <w:rPr>
          <w:b/>
        </w:rPr>
        <w:t>Baggrund:</w:t>
      </w:r>
      <w:r>
        <w:t xml:space="preserve"> </w:t>
      </w:r>
    </w:p>
    <w:p w:rsidR="005C24CC" w:rsidRPr="00C23C94" w:rsidRDefault="005C24CC" w:rsidP="005C24CC">
      <w:r w:rsidRPr="00C23C94">
        <w:lastRenderedPageBreak/>
        <w:t>Økonomigruppen er bekendt med at bl.a. Slagelse (jf. brev i bilag) og region Sjælland ønsker at kigge på håndteringen af brugernes betaling på forsorgshjem jf. nedenstående brev fra r</w:t>
      </w:r>
      <w:r w:rsidRPr="00C23C94">
        <w:t>e</w:t>
      </w:r>
      <w:r w:rsidRPr="00C23C94">
        <w:t xml:space="preserve">gion Sjælland: </w:t>
      </w:r>
    </w:p>
    <w:p w:rsidR="005C24CC" w:rsidRPr="00C23C94" w:rsidRDefault="005C24CC" w:rsidP="005C24CC"/>
    <w:p w:rsidR="005C24CC" w:rsidRPr="00C23C94" w:rsidRDefault="005C24CC" w:rsidP="005C24CC">
      <w:pPr>
        <w:rPr>
          <w:i/>
        </w:rPr>
      </w:pPr>
      <w:r w:rsidRPr="00C23C94">
        <w:rPr>
          <w:i/>
        </w:rPr>
        <w:t xml:space="preserve">Ændring af </w:t>
      </w:r>
      <w:proofErr w:type="spellStart"/>
      <w:r w:rsidRPr="00C23C94">
        <w:rPr>
          <w:i/>
        </w:rPr>
        <w:t>opholdsbetalingopkrævning</w:t>
      </w:r>
      <w:proofErr w:type="spellEnd"/>
      <w:r w:rsidRPr="00C23C94">
        <w:rPr>
          <w:i/>
        </w:rPr>
        <w:t xml:space="preserve"> af opholdsbetaling (egenbetaling) på forsorgshjem i region Sjælland</w:t>
      </w:r>
    </w:p>
    <w:p w:rsidR="005C24CC" w:rsidRPr="00C23C94" w:rsidRDefault="005C24CC" w:rsidP="005C24CC"/>
    <w:p w:rsidR="005C24CC" w:rsidRPr="00C23C94" w:rsidRDefault="005C24CC" w:rsidP="005C24CC">
      <w:r w:rsidRPr="00C23C94">
        <w:t xml:space="preserve">I henhold til serviceloven skal beboere på kommunale og regionale forsorgshjem betale for opholdet af deres indtægt, pension, kontanthjælp mv. </w:t>
      </w:r>
    </w:p>
    <w:p w:rsidR="005C24CC" w:rsidRPr="00C23C94" w:rsidRDefault="005C24CC" w:rsidP="005C24CC"/>
    <w:p w:rsidR="005C24CC" w:rsidRPr="00C23C94" w:rsidRDefault="005C24CC" w:rsidP="005C24CC">
      <w:r w:rsidRPr="00C23C94">
        <w:t>Egenbetaling for ophold efter § 110 fastsættes én gang årligt ud fra gældende regler jf. soc</w:t>
      </w:r>
      <w:r w:rsidRPr="00C23C94">
        <w:t>i</w:t>
      </w:r>
      <w:r w:rsidRPr="00C23C94">
        <w:t xml:space="preserve">alministeriets skrivelse nr. 9174 af 19. maj 2008. </w:t>
      </w:r>
    </w:p>
    <w:p w:rsidR="005C24CC" w:rsidRPr="00C23C94" w:rsidRDefault="005C24CC" w:rsidP="005C24CC"/>
    <w:p w:rsidR="005C24CC" w:rsidRPr="00C23C94" w:rsidRDefault="005C24CC" w:rsidP="005C24CC">
      <w:r w:rsidRPr="00C23C94">
        <w:t xml:space="preserve">Beregningsgrundlaget for fastsættelse af egenbetalingen tilvejebringes af driftsherren og er udtryk for, hvad det koster at bo på forsorgshjemmet. </w:t>
      </w:r>
    </w:p>
    <w:p w:rsidR="005C24CC" w:rsidRPr="00C23C94" w:rsidRDefault="005C24CC" w:rsidP="005C24CC"/>
    <w:p w:rsidR="005C24CC" w:rsidRPr="00C23C94" w:rsidRDefault="005C24CC" w:rsidP="005C24CC">
      <w:r w:rsidRPr="00C23C94">
        <w:t xml:space="preserve">Det er beboerens oprindelige opholdskommune (handlekommune), som fastsætter borgerens betaling i en afgørelse over for borgeren. Denne afgørelse er udtryk for den betaling, som kommunen vurderer, borgeren er i stand til at betale. </w:t>
      </w:r>
    </w:p>
    <w:p w:rsidR="005C24CC" w:rsidRPr="00C23C94" w:rsidRDefault="005C24CC" w:rsidP="005C24CC"/>
    <w:p w:rsidR="005C24CC" w:rsidRPr="00C23C94" w:rsidRDefault="005C24CC" w:rsidP="005C24CC">
      <w:r w:rsidRPr="00C23C94">
        <w:t>Hidtidig procedure/hovedregel i region Sjælland har været at beboernes egenbetaling er afre</w:t>
      </w:r>
      <w:r w:rsidRPr="00C23C94">
        <w:t>g</w:t>
      </w:r>
      <w:r w:rsidRPr="00C23C94">
        <w:t xml:space="preserve">net direkte med forsorgshjemmet. </w:t>
      </w:r>
    </w:p>
    <w:p w:rsidR="005C24CC" w:rsidRPr="00C23C94" w:rsidRDefault="005C24CC" w:rsidP="005C24CC"/>
    <w:p w:rsidR="005C24CC" w:rsidRPr="00C23C94" w:rsidRDefault="005C24CC" w:rsidP="005C24CC">
      <w:r w:rsidRPr="00C23C94">
        <w:t xml:space="preserve">Det indstilles, at ændre proceduren, så handlekommunen fra den 1. januar 2015 opkræver egenbetaling hos borgerne. </w:t>
      </w:r>
    </w:p>
    <w:p w:rsidR="005C24CC" w:rsidRPr="00C23C94" w:rsidRDefault="005C24CC" w:rsidP="005C24CC"/>
    <w:p w:rsidR="005C24CC" w:rsidRPr="00C23C94" w:rsidRDefault="005C24CC" w:rsidP="005C24CC">
      <w:r w:rsidRPr="00C23C94">
        <w:t xml:space="preserve">Indstillingen drejer sig alene om egenbetaling på forsorgshjem, der adskiller sig fra § 107/§ 108 tilbud ved selvmøderprincippet. Når borgeren flytter ind på et forsorgshjem sker dette uden visitation og uden kommunal afgørelse af, hvad borgeren er i stand til at betale.    </w:t>
      </w:r>
    </w:p>
    <w:p w:rsidR="005C24CC" w:rsidRPr="00C23C94" w:rsidRDefault="005C24CC" w:rsidP="005C24CC"/>
    <w:p w:rsidR="005C24CC" w:rsidRPr="00C23C94" w:rsidRDefault="005C24CC" w:rsidP="005C24CC">
      <w:pPr>
        <w:rPr>
          <w:i/>
        </w:rPr>
      </w:pPr>
      <w:r w:rsidRPr="00C23C94">
        <w:rPr>
          <w:i/>
        </w:rPr>
        <w:t>Baggrunden for indstillingen</w:t>
      </w:r>
    </w:p>
    <w:p w:rsidR="005C24CC" w:rsidRPr="00C23C94" w:rsidRDefault="005C24CC" w:rsidP="005C24CC">
      <w:r w:rsidRPr="00C23C94">
        <w:t>Problematikken omkring opkrævning af opholdsbetaling har været drøftet i Lederkollegiet for Danmarks Forsorgshjem. Lederne har i forlængelse heraf spurgt Ministeriet for Børn, Ligesti</w:t>
      </w:r>
      <w:r w:rsidRPr="00C23C94">
        <w:t>l</w:t>
      </w:r>
      <w:r w:rsidRPr="00C23C94">
        <w:t xml:space="preserve">ling, Integration og Sociale Forhold dels om hvem, der afgør, hvad der skal betales, og dels hvem der har forpligtelsen til at opkræve betalingen. </w:t>
      </w:r>
    </w:p>
    <w:p w:rsidR="005C24CC" w:rsidRPr="00C23C94" w:rsidRDefault="005C24CC" w:rsidP="005C24CC"/>
    <w:p w:rsidR="005C24CC" w:rsidRPr="00C23C94" w:rsidRDefault="005C24CC" w:rsidP="005C24CC">
      <w:r w:rsidRPr="00C23C94">
        <w:t xml:space="preserve">Ifølge ministeriet er det kommunalbestyrelsen i borgerens oprindelige opholdskommune (handlekommune), der skal tage stilling til hver enkelt borgers betaling på baggrund af en konkret vurdering i forhold til den enkelte borger jf. bekendtgørelse nr. 1387 af 12. december 2006. </w:t>
      </w:r>
    </w:p>
    <w:p w:rsidR="005C24CC" w:rsidRPr="00C23C94" w:rsidRDefault="005C24CC" w:rsidP="005C24CC"/>
    <w:p w:rsidR="005C24CC" w:rsidRPr="00C23C94" w:rsidRDefault="005C24CC" w:rsidP="005C24CC">
      <w:r w:rsidRPr="00C23C94">
        <w:t>Handlekommunen skal opstille budget for borgerens økonomi og i den forbindelse tage stilling til, om borgeren har et rimeligt beløb til rest, når egenbetalingen og øvrige faste udgifter er betalt. Såfremt dette ikke er tilfældet, skal kommunen betale den del af egenbetalingen, som overstiger det beløb, borgeren kan betale. Spørgsmålet om borgerens egenbetaling fastsættes således i en afgørelse truffet af kommunalbestyrelsen.</w:t>
      </w:r>
    </w:p>
    <w:p w:rsidR="005C24CC" w:rsidRPr="00C23C94" w:rsidRDefault="005C24CC" w:rsidP="005C24CC"/>
    <w:p w:rsidR="005C24CC" w:rsidRPr="00C23C94" w:rsidRDefault="005C24CC" w:rsidP="005C24CC">
      <w:r w:rsidRPr="00C23C94">
        <w:t>Ovenstående forholder sig til hvem, der afgør, hvad der skal betales. Ministeriet for Børn, Lig</w:t>
      </w:r>
      <w:r w:rsidRPr="00C23C94">
        <w:t>e</w:t>
      </w:r>
      <w:r w:rsidRPr="00C23C94">
        <w:t xml:space="preserve">stilling, Integration og Sociale Forhold har ligeledes forholdt sig til hvem, der har forpligtelsen til at opkræve betalingen. </w:t>
      </w:r>
    </w:p>
    <w:p w:rsidR="005C24CC" w:rsidRPr="00C23C94" w:rsidRDefault="005C24CC" w:rsidP="005C24CC"/>
    <w:p w:rsidR="005C24CC" w:rsidRPr="00C23C94" w:rsidRDefault="005C24CC" w:rsidP="005C24CC">
      <w:r w:rsidRPr="00C23C94">
        <w:t>Efter ministeriets opfattelse er den takst, kommunalbestyrelsen skal betale for en borgers o</w:t>
      </w:r>
      <w:r w:rsidRPr="00C23C94">
        <w:t>p</w:t>
      </w:r>
      <w:r w:rsidRPr="00C23C94">
        <w:t>hold i et § 110 tilbud, bruttotaksten. Selve opkrævningen af betalingen er i sidste ende ko</w:t>
      </w:r>
      <w:r w:rsidRPr="00C23C94">
        <w:t>m</w:t>
      </w:r>
      <w:r w:rsidRPr="00C23C94">
        <w:t xml:space="preserve">munalbestyrelsens ansvar, da myndigheden har de fornødne </w:t>
      </w:r>
      <w:proofErr w:type="spellStart"/>
      <w:r w:rsidRPr="00C23C94">
        <w:t>retsmidler</w:t>
      </w:r>
      <w:proofErr w:type="spellEnd"/>
      <w:r w:rsidRPr="00C23C94">
        <w:t xml:space="preserve"> til at indkræve betali</w:t>
      </w:r>
      <w:r w:rsidRPr="00C23C94">
        <w:t>n</w:t>
      </w:r>
      <w:r w:rsidRPr="00C23C94">
        <w:t xml:space="preserve">gen for borgeren. </w:t>
      </w:r>
    </w:p>
    <w:p w:rsidR="005C24CC" w:rsidRPr="00C23C94" w:rsidRDefault="005C24CC" w:rsidP="005C24CC"/>
    <w:p w:rsidR="005C24CC" w:rsidRPr="00C23C94" w:rsidRDefault="005C24CC" w:rsidP="005C24CC">
      <w:r w:rsidRPr="00C23C94">
        <w:t>Ifølge Ministeriet for Børn, Ligestilling, Integration og Sociale Forhold har kommunalbestyre</w:t>
      </w:r>
      <w:r w:rsidRPr="00C23C94">
        <w:t>l</w:t>
      </w:r>
      <w:r w:rsidRPr="00C23C94">
        <w:t>sen det retlige og økonomiske ansvar for borgerens eventuelle manglende betaling uden at det påvirker den takst, der i øvrigt opkræves for opholdet i et forsorgshjem jf. ministeriets svar til Slagelse kommune (bilag 1).</w:t>
      </w:r>
    </w:p>
    <w:p w:rsidR="005C24CC" w:rsidRPr="00C23C94" w:rsidRDefault="005C24CC" w:rsidP="005C24CC"/>
    <w:p w:rsidR="005C24CC" w:rsidRPr="00C23C94" w:rsidRDefault="005C24CC" w:rsidP="005C24CC">
      <w:r w:rsidRPr="00C23C94">
        <w:t>Det faglige argument imod at kommunen opkræver egenbetaling hos borgerne på forsorg</w:t>
      </w:r>
      <w:r w:rsidRPr="00C23C94">
        <w:t>s</w:t>
      </w:r>
      <w:r w:rsidRPr="00C23C94">
        <w:t>hjem er, at det ”modarbejder” pædagogiske indsats for at gøre borgerne økonomisk ansvarl</w:t>
      </w:r>
      <w:r w:rsidRPr="00C23C94">
        <w:t>i</w:t>
      </w:r>
      <w:r w:rsidRPr="00C23C94">
        <w:t>ge.</w:t>
      </w:r>
    </w:p>
    <w:p w:rsidR="005C24CC" w:rsidRPr="00C23C94" w:rsidRDefault="005C24CC" w:rsidP="005C24CC"/>
    <w:p w:rsidR="005C24CC" w:rsidRDefault="005C24CC" w:rsidP="005C24CC">
      <w:pPr>
        <w:rPr>
          <w:b/>
        </w:rPr>
      </w:pPr>
      <w:r w:rsidRPr="00C23C94">
        <w:t>Heroverfor står imidlertid, at manglende betaling på forsorgshjem påfører udgifter til andre kommuner, idet manglende indtægter, som evt. medfører underskud, påvirker taksten to år efter</w:t>
      </w:r>
      <w:r>
        <w:rPr>
          <w:szCs w:val="22"/>
        </w:rPr>
        <w:t>.</w:t>
      </w:r>
    </w:p>
    <w:p w:rsidR="005C24CC" w:rsidRDefault="005C24CC" w:rsidP="005C24CC">
      <w:pPr>
        <w:rPr>
          <w:b/>
        </w:rPr>
      </w:pPr>
    </w:p>
    <w:p w:rsidR="005C24CC" w:rsidRDefault="005C24CC" w:rsidP="005C24CC">
      <w:pPr>
        <w:rPr>
          <w:b/>
        </w:rPr>
      </w:pPr>
      <w:r>
        <w:rPr>
          <w:b/>
        </w:rPr>
        <w:t>Indstilling:</w:t>
      </w:r>
    </w:p>
    <w:p w:rsidR="005C24CC" w:rsidRPr="002943F6" w:rsidRDefault="005C24CC" w:rsidP="005C24CC">
      <w:r w:rsidRPr="002943F6">
        <w:t xml:space="preserve">Økonomigruppen indstiller  </w:t>
      </w:r>
    </w:p>
    <w:p w:rsidR="005C24CC" w:rsidRDefault="005C24CC" w:rsidP="005C24CC">
      <w:pPr>
        <w:numPr>
          <w:ilvl w:val="0"/>
          <w:numId w:val="13"/>
        </w:numPr>
      </w:pPr>
      <w:r>
        <w:t>A</w:t>
      </w:r>
      <w:r w:rsidRPr="002943F6">
        <w:t>t problemstillingen sendes til udtalelse i økonomigruppen og i kredsen af leder</w:t>
      </w:r>
      <w:r>
        <w:t>e</w:t>
      </w:r>
      <w:r w:rsidRPr="002943F6">
        <w:t xml:space="preserve"> af fo</w:t>
      </w:r>
      <w:r w:rsidRPr="002943F6">
        <w:t>r</w:t>
      </w:r>
      <w:r w:rsidRPr="002943F6">
        <w:t>sorgshjem og krisecentre.</w:t>
      </w:r>
    </w:p>
    <w:p w:rsidR="005C24CC" w:rsidRDefault="005C24CC" w:rsidP="005C24CC"/>
    <w:p w:rsidR="005C24CC" w:rsidRPr="00582DC9" w:rsidRDefault="005C24CC" w:rsidP="005C24CC">
      <w:pPr>
        <w:rPr>
          <w:b/>
        </w:rPr>
      </w:pPr>
      <w:r w:rsidRPr="00582DC9">
        <w:rPr>
          <w:b/>
        </w:rPr>
        <w:t>Bilag:</w:t>
      </w:r>
    </w:p>
    <w:p w:rsidR="005C24CC" w:rsidRPr="000D228F" w:rsidRDefault="005C24CC" w:rsidP="005C24CC">
      <w:pPr>
        <w:pStyle w:val="Resume"/>
        <w:numPr>
          <w:ilvl w:val="0"/>
          <w:numId w:val="13"/>
        </w:numPr>
        <w:rPr>
          <w:rFonts w:ascii="Verdana" w:hAnsi="Verdana"/>
          <w:b w:val="0"/>
        </w:rPr>
      </w:pPr>
      <w:r w:rsidRPr="000D228F">
        <w:rPr>
          <w:rFonts w:ascii="Verdana" w:hAnsi="Verdana"/>
          <w:b w:val="0"/>
        </w:rPr>
        <w:t>Svar fra Socialministeriet 28/1 på Slagelse Kommunes brev 11/12-2013.</w:t>
      </w:r>
    </w:p>
    <w:p w:rsidR="005C24CC" w:rsidRDefault="005C24CC" w:rsidP="005C24CC">
      <w:pPr>
        <w:pStyle w:val="Tekst"/>
      </w:pPr>
    </w:p>
    <w:p w:rsidR="00CC2739" w:rsidRPr="00CC2739" w:rsidRDefault="00CC2739" w:rsidP="00CC2739">
      <w:pPr>
        <w:rPr>
          <w:b/>
        </w:rPr>
      </w:pPr>
      <w:r w:rsidRPr="00CC2739">
        <w:rPr>
          <w:b/>
        </w:rPr>
        <w:t>Beslutning:</w:t>
      </w:r>
    </w:p>
    <w:p w:rsidR="00CC2739" w:rsidRPr="00CC2739" w:rsidRDefault="00CC2739" w:rsidP="00CC2739">
      <w:pPr>
        <w:pStyle w:val="Tekst"/>
        <w:numPr>
          <w:ilvl w:val="0"/>
          <w:numId w:val="13"/>
        </w:numPr>
        <w:rPr>
          <w:rFonts w:ascii="Verdana" w:hAnsi="Verdana"/>
          <w:sz w:val="20"/>
        </w:rPr>
      </w:pPr>
      <w:r w:rsidRPr="00CC2739">
        <w:rPr>
          <w:rFonts w:ascii="Verdana" w:hAnsi="Verdana"/>
          <w:sz w:val="20"/>
        </w:rPr>
        <w:t>Punktet blev udsat til næste styregruppemøde 9/5</w:t>
      </w:r>
    </w:p>
    <w:p w:rsidR="00750284" w:rsidRDefault="00750284" w:rsidP="00DC6014">
      <w:pPr>
        <w:ind w:left="720"/>
      </w:pPr>
    </w:p>
    <w:p w:rsidR="00CC2739" w:rsidRPr="00DC6014" w:rsidRDefault="00CC2739" w:rsidP="00DC6014">
      <w:pPr>
        <w:ind w:left="720"/>
      </w:pPr>
    </w:p>
    <w:tbl>
      <w:tblPr>
        <w:tblW w:w="10275" w:type="dxa"/>
        <w:tblLook w:val="01E0"/>
      </w:tblPr>
      <w:tblGrid>
        <w:gridCol w:w="7938"/>
        <w:gridCol w:w="2337"/>
      </w:tblGrid>
      <w:tr w:rsidR="00580901" w:rsidTr="0016315D">
        <w:trPr>
          <w:trHeight w:val="420"/>
        </w:trPr>
        <w:tc>
          <w:tcPr>
            <w:tcW w:w="7938" w:type="dxa"/>
            <w:tcMar>
              <w:left w:w="0" w:type="dxa"/>
              <w:right w:w="0" w:type="dxa"/>
            </w:tcMar>
          </w:tcPr>
          <w:p w:rsidR="00E85704" w:rsidRPr="00E85704" w:rsidRDefault="005C24CC" w:rsidP="00E85704">
            <w:pPr>
              <w:rPr>
                <w:b/>
                <w:szCs w:val="20"/>
              </w:rPr>
            </w:pPr>
            <w:r>
              <w:rPr>
                <w:b/>
                <w:szCs w:val="20"/>
              </w:rPr>
              <w:t>1</w:t>
            </w:r>
            <w:r w:rsidR="00580901">
              <w:rPr>
                <w:b/>
                <w:szCs w:val="20"/>
              </w:rPr>
              <w:t xml:space="preserve">2. </w:t>
            </w:r>
            <w:r w:rsidR="00E85704" w:rsidRPr="00E85704">
              <w:rPr>
                <w:b/>
                <w:szCs w:val="20"/>
              </w:rPr>
              <w:t xml:space="preserve">Status på projekter i rammeaftale 2013: </w:t>
            </w:r>
            <w:r w:rsidR="00D44F4A">
              <w:rPr>
                <w:b/>
                <w:szCs w:val="20"/>
              </w:rPr>
              <w:br/>
              <w:t xml:space="preserve">- </w:t>
            </w:r>
            <w:r w:rsidR="00E85704" w:rsidRPr="00E85704">
              <w:rPr>
                <w:b/>
                <w:szCs w:val="20"/>
              </w:rPr>
              <w:t>Hjerneskadeprojek</w:t>
            </w:r>
            <w:r w:rsidR="00E85704">
              <w:rPr>
                <w:b/>
                <w:szCs w:val="20"/>
              </w:rPr>
              <w:t>t</w:t>
            </w:r>
            <w:r w:rsidR="00E85704" w:rsidRPr="00E85704">
              <w:rPr>
                <w:b/>
                <w:szCs w:val="20"/>
              </w:rPr>
              <w:t>et og De mest specialiserede tilbud</w:t>
            </w:r>
          </w:p>
          <w:p w:rsidR="00580901" w:rsidRDefault="00580901" w:rsidP="0016315D">
            <w:pPr>
              <w:rPr>
                <w:b/>
                <w:szCs w:val="20"/>
              </w:rPr>
            </w:pPr>
          </w:p>
          <w:p w:rsidR="00E85704" w:rsidRDefault="00E85704" w:rsidP="0016315D">
            <w:pPr>
              <w:rPr>
                <w:b/>
                <w:szCs w:val="20"/>
              </w:rPr>
            </w:pPr>
            <w:r>
              <w:rPr>
                <w:b/>
                <w:szCs w:val="20"/>
              </w:rPr>
              <w:t>Baggrund:</w:t>
            </w:r>
          </w:p>
          <w:p w:rsidR="00E85704" w:rsidRDefault="00E85704" w:rsidP="0016315D">
            <w:pPr>
              <w:rPr>
                <w:b/>
                <w:szCs w:val="20"/>
              </w:rPr>
            </w:pPr>
          </w:p>
          <w:p w:rsidR="00E85704" w:rsidRPr="00E85704" w:rsidRDefault="00E85704" w:rsidP="0016315D">
            <w:pPr>
              <w:rPr>
                <w:i/>
                <w:szCs w:val="20"/>
              </w:rPr>
            </w:pPr>
            <w:r w:rsidRPr="00E85704">
              <w:rPr>
                <w:i/>
                <w:szCs w:val="20"/>
              </w:rPr>
              <w:t>Hjerneskadeprojektet</w:t>
            </w:r>
          </w:p>
          <w:p w:rsidR="00E85704" w:rsidRPr="00E85704" w:rsidRDefault="00E85704" w:rsidP="00E85704">
            <w:r w:rsidRPr="00E85704">
              <w:rPr>
                <w:szCs w:val="20"/>
              </w:rPr>
              <w:t>På styregruppemøde 7/2</w:t>
            </w:r>
            <w:r>
              <w:rPr>
                <w:szCs w:val="20"/>
              </w:rPr>
              <w:t xml:space="preserve"> fremlagde arbejdsgruppen rapporten og styregru</w:t>
            </w:r>
            <w:r>
              <w:rPr>
                <w:szCs w:val="20"/>
              </w:rPr>
              <w:t>p</w:t>
            </w:r>
            <w:r>
              <w:rPr>
                <w:szCs w:val="20"/>
              </w:rPr>
              <w:t xml:space="preserve">pen </w:t>
            </w:r>
            <w:r>
              <w:t xml:space="preserve">tiltrådte rapportens indstillinger: </w:t>
            </w:r>
            <w:r w:rsidRPr="00FF201A">
              <w:rPr>
                <w:rFonts w:cs="TT188t00"/>
                <w:szCs w:val="20"/>
              </w:rPr>
              <w:t>På baggrund af arbejdet indstilles</w:t>
            </w:r>
            <w:r>
              <w:rPr>
                <w:rFonts w:cs="TT188t00"/>
                <w:szCs w:val="20"/>
              </w:rPr>
              <w:t>,</w:t>
            </w:r>
            <w:r w:rsidRPr="00FF201A">
              <w:rPr>
                <w:rFonts w:cs="TT188t00"/>
                <w:szCs w:val="20"/>
              </w:rPr>
              <w:t xml:space="preserve"> at</w:t>
            </w:r>
          </w:p>
          <w:p w:rsidR="00B3077E" w:rsidRDefault="00E85704" w:rsidP="00E85704">
            <w:pPr>
              <w:numPr>
                <w:ilvl w:val="0"/>
                <w:numId w:val="2"/>
              </w:numPr>
              <w:autoSpaceDE w:val="0"/>
              <w:autoSpaceDN w:val="0"/>
              <w:adjustRightInd w:val="0"/>
              <w:rPr>
                <w:rFonts w:cs="TT188t00"/>
                <w:szCs w:val="20"/>
              </w:rPr>
            </w:pPr>
            <w:r w:rsidRPr="00B3077E">
              <w:rPr>
                <w:rFonts w:cs="TT188t00"/>
                <w:szCs w:val="20"/>
              </w:rPr>
              <w:t>Afrapporteringen tages til efterretning og indgår i det videre arbejde om udvikling af hjerneskadeindsatsen i regi af de 17 kommuner i KKR Sjælland.</w:t>
            </w:r>
          </w:p>
          <w:p w:rsidR="00B3077E" w:rsidRDefault="00E85704" w:rsidP="00E85704">
            <w:pPr>
              <w:numPr>
                <w:ilvl w:val="0"/>
                <w:numId w:val="2"/>
              </w:numPr>
              <w:autoSpaceDE w:val="0"/>
              <w:autoSpaceDN w:val="0"/>
              <w:adjustRightInd w:val="0"/>
              <w:rPr>
                <w:rFonts w:cs="TT188t00"/>
                <w:szCs w:val="20"/>
              </w:rPr>
            </w:pPr>
            <w:r w:rsidRPr="00B3077E">
              <w:rPr>
                <w:rFonts w:cs="TT188t00"/>
                <w:szCs w:val="20"/>
              </w:rPr>
              <w:t>Det anvendte spørgeskema præciseres i forhold til konkrete formul</w:t>
            </w:r>
            <w:r w:rsidRPr="00B3077E">
              <w:rPr>
                <w:rFonts w:cs="TT188t00"/>
                <w:szCs w:val="20"/>
              </w:rPr>
              <w:t>e</w:t>
            </w:r>
            <w:r w:rsidRPr="00B3077E">
              <w:rPr>
                <w:rFonts w:cs="TT188t00"/>
                <w:szCs w:val="20"/>
              </w:rPr>
              <w:t>ringer, og overdrages til sekretariatet for Rammeaftale Sjælland, der har ansvaret for, at gentage undersøgelsen årligt ind til andet beslu</w:t>
            </w:r>
            <w:r w:rsidRPr="00B3077E">
              <w:rPr>
                <w:rFonts w:cs="TT188t00"/>
                <w:szCs w:val="20"/>
              </w:rPr>
              <w:t>t</w:t>
            </w:r>
            <w:r w:rsidRPr="00B3077E">
              <w:rPr>
                <w:rFonts w:cs="TT188t00"/>
                <w:szCs w:val="20"/>
              </w:rPr>
              <w:t xml:space="preserve">tes i </w:t>
            </w:r>
            <w:proofErr w:type="spellStart"/>
            <w:r w:rsidRPr="00B3077E">
              <w:rPr>
                <w:rFonts w:cs="TT188t00"/>
                <w:szCs w:val="20"/>
              </w:rPr>
              <w:t>KKR-regi</w:t>
            </w:r>
            <w:proofErr w:type="spellEnd"/>
            <w:r w:rsidR="00B3077E" w:rsidRPr="00B3077E">
              <w:rPr>
                <w:rFonts w:cs="TT188t00"/>
                <w:szCs w:val="20"/>
              </w:rPr>
              <w:t xml:space="preserve"> </w:t>
            </w:r>
          </w:p>
          <w:p w:rsidR="00B3077E" w:rsidRDefault="00E85704" w:rsidP="00E85704">
            <w:pPr>
              <w:numPr>
                <w:ilvl w:val="0"/>
                <w:numId w:val="2"/>
              </w:numPr>
              <w:autoSpaceDE w:val="0"/>
              <w:autoSpaceDN w:val="0"/>
              <w:adjustRightInd w:val="0"/>
              <w:rPr>
                <w:rFonts w:cs="TT188t00"/>
                <w:szCs w:val="20"/>
              </w:rPr>
            </w:pPr>
            <w:r w:rsidRPr="00B3077E">
              <w:rPr>
                <w:rFonts w:cs="TT188t00"/>
                <w:szCs w:val="20"/>
              </w:rPr>
              <w:t>Der etableres tværkommunale grupper, der skal indgå i et samarbejde om udvikling af de specialiserede tilbud. Der oprettes grupper i tre klynger af kommuner – Nord, Syd, Øst</w:t>
            </w:r>
            <w:r w:rsidR="00B3077E" w:rsidRPr="00B3077E">
              <w:rPr>
                <w:rFonts w:cs="TT188t00"/>
                <w:szCs w:val="20"/>
              </w:rPr>
              <w:t xml:space="preserve"> </w:t>
            </w:r>
          </w:p>
          <w:p w:rsidR="00B3077E" w:rsidRDefault="00E85704" w:rsidP="00E85704">
            <w:pPr>
              <w:numPr>
                <w:ilvl w:val="0"/>
                <w:numId w:val="2"/>
              </w:numPr>
              <w:autoSpaceDE w:val="0"/>
              <w:autoSpaceDN w:val="0"/>
              <w:adjustRightInd w:val="0"/>
              <w:rPr>
                <w:rFonts w:cs="TT188t00"/>
                <w:szCs w:val="20"/>
              </w:rPr>
            </w:pPr>
            <w:r w:rsidRPr="00B3077E">
              <w:rPr>
                <w:rFonts w:cs="TT188t00"/>
                <w:szCs w:val="20"/>
              </w:rPr>
              <w:t>Der samarbejdes på tværs af de tre klynger om et fælles program for kompetenceudvikling.</w:t>
            </w:r>
            <w:r w:rsidR="00B3077E" w:rsidRPr="00B3077E">
              <w:rPr>
                <w:rFonts w:cs="TT188t00"/>
                <w:szCs w:val="20"/>
              </w:rPr>
              <w:t xml:space="preserve"> </w:t>
            </w:r>
          </w:p>
          <w:p w:rsidR="00580901" w:rsidRPr="000129BC" w:rsidRDefault="00E85704" w:rsidP="00D44F4A">
            <w:pPr>
              <w:numPr>
                <w:ilvl w:val="0"/>
                <w:numId w:val="2"/>
              </w:numPr>
              <w:autoSpaceDE w:val="0"/>
              <w:autoSpaceDN w:val="0"/>
              <w:adjustRightInd w:val="0"/>
              <w:rPr>
                <w:b/>
              </w:rPr>
            </w:pPr>
            <w:r w:rsidRPr="00B3077E">
              <w:rPr>
                <w:rFonts w:cs="TT188t00"/>
                <w:szCs w:val="20"/>
              </w:rPr>
              <w:t>Der forhandles et frivilligt tillæg til sundhedsaftalen om hjerneskader</w:t>
            </w:r>
            <w:r w:rsidRPr="00B3077E">
              <w:rPr>
                <w:rFonts w:cs="TT188t00"/>
                <w:szCs w:val="20"/>
              </w:rPr>
              <w:t>e</w:t>
            </w:r>
            <w:r w:rsidRPr="00B3077E">
              <w:rPr>
                <w:rFonts w:cs="TT188t00"/>
                <w:szCs w:val="20"/>
              </w:rPr>
              <w:t>habilitering, der skal sikre større ensartethed i udskrivningsforløb s</w:t>
            </w:r>
            <w:r w:rsidRPr="00B3077E">
              <w:rPr>
                <w:rFonts w:cs="TT188t00"/>
                <w:szCs w:val="20"/>
              </w:rPr>
              <w:t>y</w:t>
            </w:r>
            <w:r w:rsidRPr="00B3077E">
              <w:rPr>
                <w:rFonts w:cs="TT188t00"/>
                <w:szCs w:val="20"/>
              </w:rPr>
              <w:t>gehusene imellem samt skærpe sygehusenes fokus på kognition og kommunikation i genoptræningsplanerne.</w:t>
            </w:r>
          </w:p>
        </w:tc>
        <w:tc>
          <w:tcPr>
            <w:tcW w:w="2337" w:type="dxa"/>
            <w:tcMar>
              <w:left w:w="0" w:type="dxa"/>
              <w:right w:w="0" w:type="dxa"/>
            </w:tcMar>
          </w:tcPr>
          <w:p w:rsidR="00580901" w:rsidRDefault="00580901" w:rsidP="0016315D">
            <w:pPr>
              <w:pStyle w:val="Lille"/>
            </w:pPr>
          </w:p>
        </w:tc>
      </w:tr>
    </w:tbl>
    <w:p w:rsidR="00D44F4A" w:rsidRDefault="00D44F4A" w:rsidP="00B3077E">
      <w:pPr>
        <w:autoSpaceDE w:val="0"/>
        <w:autoSpaceDN w:val="0"/>
        <w:adjustRightInd w:val="0"/>
        <w:rPr>
          <w:i/>
          <w:szCs w:val="20"/>
        </w:rPr>
      </w:pPr>
    </w:p>
    <w:p w:rsidR="00D44F4A" w:rsidRDefault="00D44F4A" w:rsidP="00B3077E">
      <w:pPr>
        <w:autoSpaceDE w:val="0"/>
        <w:autoSpaceDN w:val="0"/>
        <w:adjustRightInd w:val="0"/>
        <w:rPr>
          <w:i/>
          <w:szCs w:val="20"/>
        </w:rPr>
      </w:pPr>
      <w:r w:rsidRPr="00D44F4A">
        <w:rPr>
          <w:szCs w:val="20"/>
        </w:rPr>
        <w:t xml:space="preserve">På styregruppemødet 7/2, blev snitflader ift. regionen, sundhedsaftalen og </w:t>
      </w:r>
      <w:proofErr w:type="spellStart"/>
      <w:r w:rsidRPr="00D44F4A">
        <w:rPr>
          <w:szCs w:val="20"/>
        </w:rPr>
        <w:t>undhedsgruppen</w:t>
      </w:r>
      <w:proofErr w:type="spellEnd"/>
      <w:r w:rsidRPr="00D44F4A">
        <w:rPr>
          <w:szCs w:val="20"/>
        </w:rPr>
        <w:t xml:space="preserve"> betonet og det blev besluttet at koordinere ift. sundhedsgruppen (Jakob Bigum Lundberg, Stevns er formand) og afklare om de er i gang med tilsvarende jf. tillæg til sundhedsaftalen </w:t>
      </w:r>
      <w:r w:rsidRPr="00D44F4A">
        <w:rPr>
          <w:szCs w:val="20"/>
        </w:rPr>
        <w:lastRenderedPageBreak/>
        <w:t>mv.  RS17 sekretariatet har efterfølgende taget kontakt til sekretariatet for sundhedsområdet og afholder koordineringsmøde 10/4. Den udvidede rapport med hovedkonklusioner og indsti</w:t>
      </w:r>
      <w:r w:rsidRPr="00D44F4A">
        <w:rPr>
          <w:szCs w:val="20"/>
        </w:rPr>
        <w:t>l</w:t>
      </w:r>
      <w:r w:rsidRPr="00D44F4A">
        <w:rPr>
          <w:szCs w:val="20"/>
        </w:rPr>
        <w:t>linger er sendt  til K17 og KKR og rapportens hovedkonklusioner er fremlagt på politikertem</w:t>
      </w:r>
      <w:r w:rsidRPr="00D44F4A">
        <w:rPr>
          <w:szCs w:val="20"/>
        </w:rPr>
        <w:t>a</w:t>
      </w:r>
      <w:r w:rsidRPr="00D44F4A">
        <w:rPr>
          <w:szCs w:val="20"/>
        </w:rPr>
        <w:t>møde 28/2.</w:t>
      </w:r>
    </w:p>
    <w:p w:rsidR="00D44F4A" w:rsidRDefault="00D44F4A" w:rsidP="00B3077E">
      <w:pPr>
        <w:autoSpaceDE w:val="0"/>
        <w:autoSpaceDN w:val="0"/>
        <w:adjustRightInd w:val="0"/>
        <w:rPr>
          <w:i/>
          <w:szCs w:val="20"/>
        </w:rPr>
      </w:pPr>
    </w:p>
    <w:p w:rsidR="00D44F4A" w:rsidRDefault="00D44F4A" w:rsidP="00D44F4A">
      <w:pPr>
        <w:autoSpaceDE w:val="0"/>
        <w:autoSpaceDN w:val="0"/>
        <w:adjustRightInd w:val="0"/>
        <w:rPr>
          <w:i/>
          <w:szCs w:val="20"/>
        </w:rPr>
      </w:pPr>
      <w:r w:rsidRPr="00D44F4A">
        <w:rPr>
          <w:i/>
          <w:szCs w:val="20"/>
        </w:rPr>
        <w:t>De mest specialiserede tilbud</w:t>
      </w:r>
    </w:p>
    <w:p w:rsidR="00B3077E" w:rsidRPr="00B3077E" w:rsidRDefault="00B3077E" w:rsidP="00B3077E">
      <w:pPr>
        <w:autoSpaceDE w:val="0"/>
        <w:autoSpaceDN w:val="0"/>
        <w:adjustRightInd w:val="0"/>
        <w:rPr>
          <w:szCs w:val="20"/>
        </w:rPr>
      </w:pPr>
      <w:r w:rsidRPr="00B3077E">
        <w:rPr>
          <w:szCs w:val="20"/>
        </w:rPr>
        <w:t xml:space="preserve">På </w:t>
      </w:r>
      <w:r>
        <w:rPr>
          <w:szCs w:val="20"/>
        </w:rPr>
        <w:t>styregruppe</w:t>
      </w:r>
      <w:r w:rsidRPr="00B3077E">
        <w:rPr>
          <w:szCs w:val="20"/>
        </w:rPr>
        <w:t xml:space="preserve">møde 7/2, godkendte styregruppen ekspertpanelets indstillinger og herunder indstilling af Synscenter </w:t>
      </w:r>
      <w:proofErr w:type="spellStart"/>
      <w:r w:rsidRPr="00B3077E">
        <w:rPr>
          <w:szCs w:val="20"/>
        </w:rPr>
        <w:t>Refsnæs</w:t>
      </w:r>
      <w:proofErr w:type="spellEnd"/>
      <w:r w:rsidRPr="00B3077E">
        <w:rPr>
          <w:szCs w:val="20"/>
        </w:rPr>
        <w:t xml:space="preserve"> som et af de mest specialiserede tilbud: </w:t>
      </w:r>
    </w:p>
    <w:p w:rsidR="00B3077E" w:rsidRDefault="00B3077E" w:rsidP="00B3077E">
      <w:pPr>
        <w:numPr>
          <w:ilvl w:val="0"/>
          <w:numId w:val="2"/>
        </w:numPr>
        <w:rPr>
          <w:szCs w:val="20"/>
        </w:rPr>
      </w:pPr>
      <w:r>
        <w:rPr>
          <w:szCs w:val="20"/>
        </w:rPr>
        <w:t>Ift. Specialundervisningsområdet og hjælpemiddelområdet er det ekspertpanelets in</w:t>
      </w:r>
      <w:r>
        <w:rPr>
          <w:szCs w:val="20"/>
        </w:rPr>
        <w:t>d</w:t>
      </w:r>
      <w:r>
        <w:rPr>
          <w:szCs w:val="20"/>
        </w:rPr>
        <w:t>stilling, at området afventer behandlingen af lovgivningen og herunder Socialstyrelsens arbejde og udmelding</w:t>
      </w:r>
    </w:p>
    <w:p w:rsidR="00B3077E" w:rsidRPr="00D26A51" w:rsidRDefault="00B3077E" w:rsidP="00B3077E">
      <w:pPr>
        <w:numPr>
          <w:ilvl w:val="0"/>
          <w:numId w:val="2"/>
        </w:numPr>
        <w:rPr>
          <w:i/>
          <w:szCs w:val="20"/>
        </w:rPr>
      </w:pPr>
      <w:r w:rsidRPr="009514E1">
        <w:rPr>
          <w:szCs w:val="20"/>
        </w:rPr>
        <w:t>Ekspertpanelet indstiller</w:t>
      </w:r>
      <w:r>
        <w:rPr>
          <w:szCs w:val="20"/>
        </w:rPr>
        <w:t xml:space="preserve">, </w:t>
      </w:r>
      <w:r w:rsidRPr="009514E1">
        <w:rPr>
          <w:szCs w:val="20"/>
        </w:rPr>
        <w:t xml:space="preserve">at sagen om </w:t>
      </w:r>
      <w:proofErr w:type="spellStart"/>
      <w:r w:rsidRPr="009514E1">
        <w:rPr>
          <w:szCs w:val="20"/>
        </w:rPr>
        <w:t>Refsnæs</w:t>
      </w:r>
      <w:proofErr w:type="spellEnd"/>
      <w:r w:rsidRPr="009514E1">
        <w:rPr>
          <w:szCs w:val="20"/>
        </w:rPr>
        <w:t xml:space="preserve"> tages op i koordinationsforum jf. punkt 4., da det er det eneste tilbud af sin art på landsplan og derfor bør sikres gennem en e</w:t>
      </w:r>
      <w:r w:rsidRPr="009514E1">
        <w:rPr>
          <w:szCs w:val="20"/>
        </w:rPr>
        <w:t>l</w:t>
      </w:r>
      <w:r w:rsidRPr="009514E1">
        <w:rPr>
          <w:szCs w:val="20"/>
        </w:rPr>
        <w:t xml:space="preserve">ler anden form for </w:t>
      </w:r>
      <w:r>
        <w:rPr>
          <w:szCs w:val="20"/>
        </w:rPr>
        <w:t>objektiv</w:t>
      </w:r>
      <w:r w:rsidRPr="009514E1">
        <w:rPr>
          <w:szCs w:val="20"/>
        </w:rPr>
        <w:t xml:space="preserve"> finansiering.</w:t>
      </w:r>
    </w:p>
    <w:p w:rsidR="00B3077E" w:rsidRDefault="00B3077E" w:rsidP="00B3077E">
      <w:pPr>
        <w:numPr>
          <w:ilvl w:val="0"/>
          <w:numId w:val="2"/>
        </w:numPr>
        <w:rPr>
          <w:i/>
          <w:szCs w:val="20"/>
        </w:rPr>
      </w:pPr>
      <w:r>
        <w:rPr>
          <w:szCs w:val="20"/>
        </w:rPr>
        <w:t xml:space="preserve">Ift. autismeområdet er det ekspertpanelets indstilling, at disse tilbud revurderes efter næste indstillingsrunde, hvor der er udsendt de reviderede spørgeskemaer. </w:t>
      </w:r>
      <w:r w:rsidRPr="009514E1">
        <w:rPr>
          <w:i/>
          <w:szCs w:val="20"/>
        </w:rPr>
        <w:t xml:space="preserve">   </w:t>
      </w:r>
    </w:p>
    <w:p w:rsidR="00B3077E" w:rsidRDefault="00B3077E" w:rsidP="00B3077E">
      <w:pPr>
        <w:numPr>
          <w:ilvl w:val="0"/>
          <w:numId w:val="2"/>
        </w:numPr>
        <w:autoSpaceDE w:val="0"/>
        <w:autoSpaceDN w:val="0"/>
        <w:adjustRightInd w:val="0"/>
        <w:contextualSpacing/>
        <w:rPr>
          <w:szCs w:val="20"/>
        </w:rPr>
      </w:pPr>
      <w:r w:rsidRPr="00B3077E">
        <w:rPr>
          <w:szCs w:val="20"/>
        </w:rPr>
        <w:t xml:space="preserve">Ift. organisering og </w:t>
      </w:r>
      <w:proofErr w:type="spellStart"/>
      <w:r w:rsidRPr="00B3077E">
        <w:rPr>
          <w:szCs w:val="20"/>
        </w:rPr>
        <w:t>årshjul</w:t>
      </w:r>
      <w:proofErr w:type="spellEnd"/>
      <w:r w:rsidRPr="00B3077E">
        <w:rPr>
          <w:szCs w:val="20"/>
        </w:rPr>
        <w:t xml:space="preserve"> er det ekspertpanelets indstilling, at kommunerne kan in</w:t>
      </w:r>
      <w:r w:rsidRPr="00B3077E">
        <w:rPr>
          <w:szCs w:val="20"/>
        </w:rPr>
        <w:t>d</w:t>
      </w:r>
      <w:r w:rsidRPr="00B3077E">
        <w:rPr>
          <w:szCs w:val="20"/>
        </w:rPr>
        <w:t>stille tilbud en gang om året - næste gang september 2014.</w:t>
      </w:r>
    </w:p>
    <w:p w:rsidR="00B3077E" w:rsidRDefault="00B3077E" w:rsidP="00B3077E">
      <w:pPr>
        <w:autoSpaceDE w:val="0"/>
        <w:autoSpaceDN w:val="0"/>
        <w:adjustRightInd w:val="0"/>
        <w:ind w:left="720"/>
        <w:contextualSpacing/>
        <w:rPr>
          <w:szCs w:val="20"/>
        </w:rPr>
      </w:pPr>
    </w:p>
    <w:p w:rsidR="00B3077E" w:rsidRDefault="00B3077E" w:rsidP="00B3077E">
      <w:pPr>
        <w:autoSpaceDE w:val="0"/>
        <w:autoSpaceDN w:val="0"/>
        <w:adjustRightInd w:val="0"/>
        <w:rPr>
          <w:szCs w:val="20"/>
        </w:rPr>
      </w:pPr>
      <w:r w:rsidRPr="00B3077E">
        <w:rPr>
          <w:szCs w:val="20"/>
        </w:rPr>
        <w:t xml:space="preserve">Styregruppen godkendte det reviderede kommissorium og </w:t>
      </w:r>
      <w:proofErr w:type="spellStart"/>
      <w:r w:rsidRPr="00B3077E">
        <w:rPr>
          <w:szCs w:val="20"/>
        </w:rPr>
        <w:t>årshjul</w:t>
      </w:r>
      <w:proofErr w:type="spellEnd"/>
      <w:r w:rsidRPr="00B3077E">
        <w:rPr>
          <w:szCs w:val="20"/>
        </w:rPr>
        <w:t xml:space="preserve"> for ekspertpanelets arbejde og herunder at ekspertpanelet fortsat fungerer som rådgivende ift. indstilling af tilbud som mest specialiserede.  </w:t>
      </w:r>
    </w:p>
    <w:p w:rsidR="00B3077E" w:rsidRDefault="00B3077E" w:rsidP="00B3077E">
      <w:pPr>
        <w:autoSpaceDE w:val="0"/>
        <w:autoSpaceDN w:val="0"/>
        <w:adjustRightInd w:val="0"/>
        <w:rPr>
          <w:szCs w:val="20"/>
        </w:rPr>
      </w:pPr>
    </w:p>
    <w:p w:rsidR="00D44F4A" w:rsidRDefault="00B3077E" w:rsidP="00B3077E">
      <w:pPr>
        <w:autoSpaceDE w:val="0"/>
        <w:autoSpaceDN w:val="0"/>
        <w:adjustRightInd w:val="0"/>
        <w:rPr>
          <w:szCs w:val="20"/>
        </w:rPr>
      </w:pPr>
      <w:r>
        <w:rPr>
          <w:szCs w:val="20"/>
        </w:rPr>
        <w:t xml:space="preserve">Resultaterne af ekspertpanelets arbejde er fremlagt i K17 21/2, på politikertemamøde 28/2 og i KKR 10/3. </w:t>
      </w:r>
    </w:p>
    <w:p w:rsidR="00D44F4A" w:rsidRDefault="00D44F4A" w:rsidP="00B3077E">
      <w:pPr>
        <w:autoSpaceDE w:val="0"/>
        <w:autoSpaceDN w:val="0"/>
        <w:adjustRightInd w:val="0"/>
        <w:rPr>
          <w:szCs w:val="20"/>
        </w:rPr>
      </w:pPr>
    </w:p>
    <w:p w:rsidR="00B3077E" w:rsidRPr="00977F85" w:rsidRDefault="00B3077E" w:rsidP="00B3077E">
      <w:pPr>
        <w:autoSpaceDE w:val="0"/>
        <w:autoSpaceDN w:val="0"/>
        <w:adjustRightInd w:val="0"/>
        <w:rPr>
          <w:szCs w:val="20"/>
        </w:rPr>
      </w:pPr>
      <w:r>
        <w:rPr>
          <w:szCs w:val="20"/>
        </w:rPr>
        <w:t>A</w:t>
      </w:r>
      <w:r w:rsidRPr="00977F85">
        <w:rPr>
          <w:szCs w:val="20"/>
        </w:rPr>
        <w:t>rbejde</w:t>
      </w:r>
      <w:r>
        <w:rPr>
          <w:szCs w:val="20"/>
        </w:rPr>
        <w:t>t</w:t>
      </w:r>
      <w:r w:rsidRPr="00977F85">
        <w:rPr>
          <w:szCs w:val="20"/>
        </w:rPr>
        <w:t xml:space="preserve"> med de mest specialiserede tilbud fortsætter under fokusområdet </w:t>
      </w:r>
      <w:r>
        <w:rPr>
          <w:szCs w:val="20"/>
        </w:rPr>
        <w:t xml:space="preserve">for 2014 </w:t>
      </w:r>
      <w:r w:rsidRPr="00977F85">
        <w:rPr>
          <w:szCs w:val="20"/>
        </w:rPr>
        <w:t>om fo</w:t>
      </w:r>
      <w:r w:rsidRPr="00977F85">
        <w:rPr>
          <w:szCs w:val="20"/>
        </w:rPr>
        <w:t>r</w:t>
      </w:r>
      <w:r w:rsidRPr="00977F85">
        <w:rPr>
          <w:szCs w:val="20"/>
        </w:rPr>
        <w:t>pligtende samarbejde og herunder arbejdes bl.a. med forslag til modeller for overvågning af tilbud og forslag til hvordan der kan samles op</w:t>
      </w:r>
      <w:r>
        <w:rPr>
          <w:szCs w:val="20"/>
        </w:rPr>
        <w:t>,</w:t>
      </w:r>
      <w:r w:rsidRPr="00977F85">
        <w:rPr>
          <w:szCs w:val="20"/>
        </w:rPr>
        <w:t xml:space="preserve"> hvis der konstateres problemer.   </w:t>
      </w:r>
    </w:p>
    <w:p w:rsidR="00B3077E" w:rsidRDefault="00B3077E" w:rsidP="00580901">
      <w:pPr>
        <w:rPr>
          <w:b/>
          <w:szCs w:val="20"/>
        </w:rPr>
      </w:pPr>
    </w:p>
    <w:p w:rsidR="00B3077E" w:rsidRDefault="00B3077E" w:rsidP="00580901">
      <w:pPr>
        <w:rPr>
          <w:szCs w:val="20"/>
        </w:rPr>
      </w:pPr>
      <w:proofErr w:type="spellStart"/>
      <w:r w:rsidRPr="00B3077E">
        <w:rPr>
          <w:szCs w:val="20"/>
        </w:rPr>
        <w:t>Ift</w:t>
      </w:r>
      <w:proofErr w:type="spellEnd"/>
      <w:r w:rsidRPr="00B3077E">
        <w:rPr>
          <w:szCs w:val="20"/>
        </w:rPr>
        <w:t xml:space="preserve"> arbejdet med fokusområdet om forpligtende samarbejde</w:t>
      </w:r>
      <w:r w:rsidR="00C013D4">
        <w:rPr>
          <w:szCs w:val="20"/>
        </w:rPr>
        <w:t>,</w:t>
      </w:r>
      <w:r w:rsidRPr="00B3077E">
        <w:rPr>
          <w:szCs w:val="20"/>
        </w:rPr>
        <w:t xml:space="preserve"> </w:t>
      </w:r>
      <w:r w:rsidR="00C013D4">
        <w:rPr>
          <w:szCs w:val="20"/>
        </w:rPr>
        <w:t>som ligger i forlængelse af ek</w:t>
      </w:r>
      <w:r w:rsidR="00C013D4">
        <w:rPr>
          <w:szCs w:val="20"/>
        </w:rPr>
        <w:t>s</w:t>
      </w:r>
      <w:r w:rsidR="00C013D4">
        <w:rPr>
          <w:szCs w:val="20"/>
        </w:rPr>
        <w:t xml:space="preserve">pertpanelets arbejde, </w:t>
      </w:r>
      <w:r w:rsidRPr="00B3077E">
        <w:rPr>
          <w:szCs w:val="20"/>
        </w:rPr>
        <w:t xml:space="preserve">er nedsat en </w:t>
      </w:r>
      <w:proofErr w:type="spellStart"/>
      <w:r>
        <w:rPr>
          <w:szCs w:val="20"/>
        </w:rPr>
        <w:t>hurtigtarbejdende</w:t>
      </w:r>
      <w:proofErr w:type="spellEnd"/>
      <w:r>
        <w:rPr>
          <w:szCs w:val="20"/>
        </w:rPr>
        <w:t xml:space="preserve"> </w:t>
      </w:r>
      <w:r w:rsidRPr="00B3077E">
        <w:rPr>
          <w:szCs w:val="20"/>
        </w:rPr>
        <w:t xml:space="preserve">arbejdsgruppe med deltagere fra Greve, Lejre, Slagelse og Næstved/RS17. Resultaterne af arbejdet fremlægges på møde i KKR </w:t>
      </w:r>
      <w:r w:rsidR="007E4256">
        <w:rPr>
          <w:szCs w:val="20"/>
        </w:rPr>
        <w:t>20.</w:t>
      </w:r>
      <w:r w:rsidRPr="00B3077E">
        <w:rPr>
          <w:szCs w:val="20"/>
        </w:rPr>
        <w:t xml:space="preserve"> juni</w:t>
      </w:r>
    </w:p>
    <w:p w:rsidR="00D44F4A" w:rsidRDefault="00D44F4A" w:rsidP="00580901">
      <w:pPr>
        <w:rPr>
          <w:szCs w:val="20"/>
        </w:rPr>
      </w:pPr>
    </w:p>
    <w:p w:rsidR="00096FDC" w:rsidRPr="00B2410C" w:rsidRDefault="00096FDC" w:rsidP="00096FDC">
      <w:pPr>
        <w:rPr>
          <w:rFonts w:cstheme="minorHAnsi"/>
          <w:szCs w:val="20"/>
        </w:rPr>
      </w:pPr>
      <w:r w:rsidRPr="00B2410C">
        <w:rPr>
          <w:rFonts w:cstheme="minorHAnsi"/>
          <w:szCs w:val="20"/>
        </w:rPr>
        <w:t xml:space="preserve">Ekspertpanelet har afholdt sit 5. møde 1. april med deltagelse af Professor Kjeld Høgsbro som på baggrund af materialet kom med input til udvikling af kriterier for hvad specialisering er og  herunder hvordan de opstillede kriterier kan operationaliseres og fx blive til spørgsmål, som de enkelte tilbud på socialområdet kan besvare som udgangspunkt for udvælgelse.  </w:t>
      </w:r>
    </w:p>
    <w:p w:rsidR="00C013D4" w:rsidRDefault="00C013D4" w:rsidP="00580901">
      <w:pPr>
        <w:rPr>
          <w:szCs w:val="20"/>
        </w:rPr>
      </w:pPr>
    </w:p>
    <w:p w:rsidR="00096FDC" w:rsidRDefault="00096FDC" w:rsidP="00580901">
      <w:pPr>
        <w:rPr>
          <w:szCs w:val="20"/>
        </w:rPr>
      </w:pPr>
      <w:r>
        <w:rPr>
          <w:szCs w:val="20"/>
        </w:rPr>
        <w:t xml:space="preserve">Ekspertpanelet arbejder videre med udvikling </w:t>
      </w:r>
      <w:r w:rsidR="00211789">
        <w:rPr>
          <w:szCs w:val="20"/>
        </w:rPr>
        <w:t xml:space="preserve">af </w:t>
      </w:r>
      <w:r>
        <w:rPr>
          <w:szCs w:val="20"/>
        </w:rPr>
        <w:t>kriterier og udvikling af spørgeskemaet til kommunerne og afholder sit næste møde 3. juni.</w:t>
      </w:r>
    </w:p>
    <w:p w:rsidR="005E22A8" w:rsidRDefault="005E22A8" w:rsidP="00580901">
      <w:pPr>
        <w:rPr>
          <w:szCs w:val="20"/>
        </w:rPr>
      </w:pPr>
    </w:p>
    <w:p w:rsidR="005E22A8" w:rsidRDefault="005E22A8" w:rsidP="00580901">
      <w:pPr>
        <w:rPr>
          <w:szCs w:val="20"/>
        </w:rPr>
      </w:pPr>
      <w:r>
        <w:rPr>
          <w:szCs w:val="20"/>
        </w:rPr>
        <w:t xml:space="preserve">Ekspertpanelet skriver ud og informerer </w:t>
      </w:r>
      <w:r w:rsidR="00865BBA">
        <w:rPr>
          <w:szCs w:val="20"/>
        </w:rPr>
        <w:t xml:space="preserve">de kommuner som har indmeldt tilbud og herunder både ift. </w:t>
      </w:r>
      <w:r>
        <w:rPr>
          <w:szCs w:val="20"/>
        </w:rPr>
        <w:t>indstillede og ikke indstillede tilbud.</w:t>
      </w:r>
    </w:p>
    <w:p w:rsidR="00096FDC" w:rsidRDefault="00096FDC" w:rsidP="00580901">
      <w:pPr>
        <w:rPr>
          <w:szCs w:val="20"/>
        </w:rPr>
      </w:pPr>
    </w:p>
    <w:p w:rsidR="00D44F4A" w:rsidRDefault="00D44F4A" w:rsidP="00D44F4A">
      <w:pPr>
        <w:rPr>
          <w:szCs w:val="20"/>
        </w:rPr>
      </w:pPr>
      <w:r>
        <w:rPr>
          <w:b/>
          <w:szCs w:val="20"/>
        </w:rPr>
        <w:t>Indstilling:</w:t>
      </w:r>
      <w:r>
        <w:rPr>
          <w:b/>
          <w:szCs w:val="20"/>
        </w:rPr>
        <w:br/>
      </w:r>
      <w:r>
        <w:rPr>
          <w:szCs w:val="20"/>
        </w:rPr>
        <w:t>Sekretariatet indstiller:</w:t>
      </w:r>
    </w:p>
    <w:p w:rsidR="00D44F4A" w:rsidRPr="00D44F4A" w:rsidRDefault="00D44F4A" w:rsidP="00D44F4A">
      <w:pPr>
        <w:numPr>
          <w:ilvl w:val="0"/>
          <w:numId w:val="2"/>
        </w:numPr>
        <w:rPr>
          <w:b/>
          <w:szCs w:val="20"/>
        </w:rPr>
      </w:pPr>
      <w:r>
        <w:rPr>
          <w:szCs w:val="20"/>
        </w:rPr>
        <w:t xml:space="preserve"> At styregruppen tager orienteringen til efterretning</w:t>
      </w:r>
    </w:p>
    <w:p w:rsidR="00580901" w:rsidRDefault="00580901" w:rsidP="00580901">
      <w:pPr>
        <w:pStyle w:val="Listeafsnit"/>
        <w:ind w:left="360"/>
        <w:rPr>
          <w:rFonts w:ascii="Verdana" w:hAnsi="Verdana"/>
          <w:sz w:val="20"/>
          <w:szCs w:val="20"/>
        </w:rPr>
      </w:pPr>
    </w:p>
    <w:p w:rsidR="00CC2739" w:rsidRPr="00CC2739" w:rsidRDefault="00CC2739" w:rsidP="00CC2739">
      <w:pPr>
        <w:pStyle w:val="Almindeligtekst"/>
        <w:rPr>
          <w:b/>
        </w:rPr>
      </w:pPr>
      <w:r w:rsidRPr="00CC2739">
        <w:rPr>
          <w:b/>
        </w:rPr>
        <w:t>Beslutning:</w:t>
      </w:r>
    </w:p>
    <w:p w:rsidR="00CC2739" w:rsidRPr="00697271" w:rsidRDefault="00CC2739" w:rsidP="00CC2739">
      <w:pPr>
        <w:pStyle w:val="Listeafsnit"/>
        <w:numPr>
          <w:ilvl w:val="0"/>
          <w:numId w:val="2"/>
        </w:numPr>
        <w:rPr>
          <w:rFonts w:ascii="Verdana" w:hAnsi="Verdana"/>
          <w:sz w:val="20"/>
          <w:szCs w:val="20"/>
        </w:rPr>
      </w:pPr>
      <w:r>
        <w:rPr>
          <w:rFonts w:ascii="Verdana" w:hAnsi="Verdana"/>
          <w:sz w:val="20"/>
          <w:szCs w:val="20"/>
        </w:rPr>
        <w:t>Punktet blev udsat til næste styregruppemøde 9/5</w:t>
      </w:r>
    </w:p>
    <w:p w:rsidR="00580901" w:rsidRDefault="00580901" w:rsidP="000F10EB">
      <w:pPr>
        <w:ind w:left="720"/>
      </w:pPr>
    </w:p>
    <w:p w:rsidR="00CC2739" w:rsidRDefault="00CC2739" w:rsidP="000F10EB">
      <w:pPr>
        <w:ind w:left="720"/>
      </w:pPr>
    </w:p>
    <w:p w:rsidR="00580901" w:rsidRDefault="00C12E59" w:rsidP="00580901">
      <w:pPr>
        <w:pStyle w:val="Almindeligtekst"/>
        <w:rPr>
          <w:b/>
        </w:rPr>
      </w:pPr>
      <w:r>
        <w:rPr>
          <w:b/>
        </w:rPr>
        <w:t>13</w:t>
      </w:r>
      <w:r w:rsidR="00580901" w:rsidRPr="00365D45">
        <w:rPr>
          <w:b/>
        </w:rPr>
        <w:t>. Fokusområder 2014 – status for arbej</w:t>
      </w:r>
      <w:r w:rsidR="00580901">
        <w:rPr>
          <w:b/>
        </w:rPr>
        <w:t>det og videre proces</w:t>
      </w:r>
      <w:r w:rsidR="00C23C94">
        <w:rPr>
          <w:b/>
        </w:rPr>
        <w:t xml:space="preserve"> – udsat fra møde 7/2</w:t>
      </w:r>
    </w:p>
    <w:p w:rsidR="00580901" w:rsidRDefault="00580901" w:rsidP="00580901">
      <w:pPr>
        <w:pStyle w:val="Almindeligtekst"/>
        <w:rPr>
          <w:b/>
        </w:rPr>
      </w:pPr>
    </w:p>
    <w:p w:rsidR="00580901" w:rsidRDefault="00580901" w:rsidP="00580901">
      <w:pPr>
        <w:pStyle w:val="Almindeligtekst"/>
        <w:rPr>
          <w:b/>
        </w:rPr>
      </w:pPr>
      <w:r>
        <w:rPr>
          <w:b/>
        </w:rPr>
        <w:lastRenderedPageBreak/>
        <w:t>Baggrund:</w:t>
      </w:r>
    </w:p>
    <w:p w:rsidR="00580901" w:rsidRDefault="00580901" w:rsidP="00580901">
      <w:pPr>
        <w:rPr>
          <w:szCs w:val="20"/>
        </w:rPr>
      </w:pPr>
      <w:r w:rsidRPr="001A59F1">
        <w:t>På styregruppemødet 3/5, blev nedsat arbejdsgrupper til at varetage arbejdet med fokuso</w:t>
      </w:r>
      <w:r w:rsidRPr="001A59F1">
        <w:t>m</w:t>
      </w:r>
      <w:r w:rsidRPr="001A59F1">
        <w:t>råderne for 2014 og herunder udarbejde kommissorier for de enkelte fokusområder til behan</w:t>
      </w:r>
      <w:r w:rsidRPr="001A59F1">
        <w:t>d</w:t>
      </w:r>
      <w:r>
        <w:t xml:space="preserve">ling på styregruppemøde 6/9.  På styregruppemøde 6/9 blev kommissorierne for fokusområde 3: Metodeudvikling og </w:t>
      </w:r>
      <w:r>
        <w:rPr>
          <w:szCs w:val="20"/>
        </w:rPr>
        <w:t>4: Psykiatriområdet godkendt, mens fokusområde 5:Forpligtende sa</w:t>
      </w:r>
      <w:r>
        <w:rPr>
          <w:szCs w:val="20"/>
        </w:rPr>
        <w:t>m</w:t>
      </w:r>
      <w:r>
        <w:rPr>
          <w:szCs w:val="20"/>
        </w:rPr>
        <w:t xml:space="preserve">arbejde tages op igen efter færdiggørelse af arbejdet med de mest specialiserede tilbud. Kommissorium for fokusområdet Senhjerneskadede er behandlet på styregruppemøder 3/5 og 7/6 og godkendt på møde i KKR Sjælland 11/6. Fokusområdet tilsyn er behandlet i forbindelse med udviklingsstrategi 2014. </w:t>
      </w:r>
    </w:p>
    <w:p w:rsidR="007A089A" w:rsidRDefault="007A089A" w:rsidP="00580901">
      <w:pPr>
        <w:rPr>
          <w:szCs w:val="20"/>
        </w:rPr>
      </w:pPr>
    </w:p>
    <w:p w:rsidR="007A089A" w:rsidRDefault="007A089A" w:rsidP="00580901">
      <w:pPr>
        <w:rPr>
          <w:szCs w:val="20"/>
        </w:rPr>
      </w:pPr>
      <w:r>
        <w:rPr>
          <w:szCs w:val="20"/>
        </w:rPr>
        <w:t>På møde 7/2 tog styregruppen orienteringen til efterretning og besluttede at drøfte punktet på næste møde.</w:t>
      </w:r>
    </w:p>
    <w:p w:rsidR="00580901" w:rsidRDefault="00580901" w:rsidP="00580901">
      <w:pPr>
        <w:rPr>
          <w:szCs w:val="20"/>
        </w:rPr>
      </w:pPr>
    </w:p>
    <w:p w:rsidR="00580901" w:rsidRDefault="00580901" w:rsidP="00580901">
      <w:pPr>
        <w:rPr>
          <w:b/>
          <w:szCs w:val="20"/>
        </w:rPr>
      </w:pPr>
      <w:r w:rsidRPr="003376AA">
        <w:rPr>
          <w:b/>
          <w:szCs w:val="20"/>
        </w:rPr>
        <w:t>Indstilling:</w:t>
      </w:r>
    </w:p>
    <w:p w:rsidR="00580901" w:rsidRDefault="00580901" w:rsidP="00580901">
      <w:pPr>
        <w:rPr>
          <w:szCs w:val="20"/>
        </w:rPr>
      </w:pPr>
      <w:r>
        <w:rPr>
          <w:szCs w:val="20"/>
        </w:rPr>
        <w:t>Sekretariatet indstiller:</w:t>
      </w:r>
    </w:p>
    <w:p w:rsidR="00580901" w:rsidRDefault="00580901" w:rsidP="00710162">
      <w:pPr>
        <w:numPr>
          <w:ilvl w:val="0"/>
          <w:numId w:val="3"/>
        </w:numPr>
        <w:rPr>
          <w:szCs w:val="20"/>
        </w:rPr>
      </w:pPr>
      <w:r>
        <w:rPr>
          <w:szCs w:val="20"/>
        </w:rPr>
        <w:t>At styregruppen drøfter status for arbejdet med fokusområder 2014 og den videre pr</w:t>
      </w:r>
      <w:r>
        <w:rPr>
          <w:szCs w:val="20"/>
        </w:rPr>
        <w:t>o</w:t>
      </w:r>
      <w:r>
        <w:rPr>
          <w:szCs w:val="20"/>
        </w:rPr>
        <w:t xml:space="preserve">ces.   </w:t>
      </w:r>
    </w:p>
    <w:p w:rsidR="00580901" w:rsidRDefault="00580901" w:rsidP="00580901">
      <w:pPr>
        <w:rPr>
          <w:szCs w:val="20"/>
        </w:rPr>
      </w:pPr>
    </w:p>
    <w:p w:rsidR="00CC2739" w:rsidRPr="00CC2739" w:rsidRDefault="00CC2739" w:rsidP="00CC2739">
      <w:pPr>
        <w:pStyle w:val="Almindeligtekst"/>
        <w:rPr>
          <w:b/>
        </w:rPr>
      </w:pPr>
      <w:r w:rsidRPr="00CC2739">
        <w:rPr>
          <w:b/>
        </w:rPr>
        <w:t>Beslutning:</w:t>
      </w:r>
    </w:p>
    <w:p w:rsidR="00CC2739" w:rsidRPr="00697271" w:rsidRDefault="00CC2739" w:rsidP="00CC2739">
      <w:pPr>
        <w:pStyle w:val="Listeafsnit"/>
        <w:numPr>
          <w:ilvl w:val="0"/>
          <w:numId w:val="2"/>
        </w:numPr>
        <w:rPr>
          <w:rFonts w:ascii="Verdana" w:hAnsi="Verdana"/>
          <w:sz w:val="20"/>
          <w:szCs w:val="20"/>
        </w:rPr>
      </w:pPr>
      <w:r>
        <w:rPr>
          <w:rFonts w:ascii="Verdana" w:hAnsi="Verdana"/>
          <w:sz w:val="20"/>
          <w:szCs w:val="20"/>
        </w:rPr>
        <w:t>Punktet blev udsat til næste styregruppemøde 9/5</w:t>
      </w:r>
    </w:p>
    <w:p w:rsidR="00E74364" w:rsidRDefault="00E74364" w:rsidP="00580901">
      <w:pPr>
        <w:rPr>
          <w:szCs w:val="20"/>
        </w:rPr>
      </w:pPr>
    </w:p>
    <w:p w:rsidR="00CC2739" w:rsidRDefault="00CC2739" w:rsidP="00580901">
      <w:pPr>
        <w:rPr>
          <w:szCs w:val="20"/>
        </w:rPr>
      </w:pPr>
    </w:p>
    <w:p w:rsidR="00E74364" w:rsidRPr="00523E93" w:rsidRDefault="00E74364" w:rsidP="00E74364">
      <w:pPr>
        <w:rPr>
          <w:b/>
          <w:szCs w:val="20"/>
        </w:rPr>
      </w:pPr>
      <w:r>
        <w:rPr>
          <w:b/>
          <w:szCs w:val="20"/>
        </w:rPr>
        <w:t>14</w:t>
      </w:r>
      <w:r w:rsidRPr="00523E93">
        <w:rPr>
          <w:b/>
          <w:szCs w:val="20"/>
        </w:rPr>
        <w:t>. Omlægning af Autismecenter Vestsjælland (ACV)</w:t>
      </w:r>
    </w:p>
    <w:p w:rsidR="00E74364" w:rsidRPr="00523E93" w:rsidRDefault="00E74364" w:rsidP="00E74364">
      <w:pPr>
        <w:rPr>
          <w:b/>
          <w:szCs w:val="20"/>
        </w:rPr>
      </w:pPr>
    </w:p>
    <w:p w:rsidR="00E74364" w:rsidRPr="00523E93" w:rsidRDefault="00E74364" w:rsidP="00E74364">
      <w:pPr>
        <w:rPr>
          <w:b/>
          <w:szCs w:val="20"/>
        </w:rPr>
      </w:pPr>
      <w:r w:rsidRPr="00523E93">
        <w:rPr>
          <w:b/>
          <w:szCs w:val="20"/>
        </w:rPr>
        <w:t>Baggrund:</w:t>
      </w:r>
    </w:p>
    <w:p w:rsidR="00E74364" w:rsidRPr="00523E93" w:rsidRDefault="00E74364" w:rsidP="00E74364">
      <w:pPr>
        <w:rPr>
          <w:szCs w:val="20"/>
        </w:rPr>
      </w:pPr>
      <w:r w:rsidRPr="00523E93">
        <w:rPr>
          <w:szCs w:val="20"/>
        </w:rPr>
        <w:t>Autisme Center Vestsjælland (ACV) påtænker at etablere et nyt skoletilbud, hvor eksisterende fritidstilbud skal omlægges, så de bliver en del af det nye skoletilbud. I den forbindelse vil vi høre, om der er knyttet evt. faste procedurer til omlægning af tilbud i Rammeaftalen.</w:t>
      </w:r>
    </w:p>
    <w:p w:rsidR="00E74364" w:rsidRPr="00523E93" w:rsidRDefault="00E74364" w:rsidP="00E74364">
      <w:pPr>
        <w:rPr>
          <w:szCs w:val="20"/>
        </w:rPr>
      </w:pPr>
    </w:p>
    <w:p w:rsidR="00E74364" w:rsidRPr="00523E93" w:rsidRDefault="00E74364" w:rsidP="00E74364">
      <w:pPr>
        <w:rPr>
          <w:bCs/>
          <w:i/>
          <w:szCs w:val="20"/>
        </w:rPr>
      </w:pPr>
      <w:r w:rsidRPr="00523E93">
        <w:rPr>
          <w:bCs/>
          <w:i/>
          <w:szCs w:val="20"/>
        </w:rPr>
        <w:t>Begrundelse for omlægning af fritidstilbud</w:t>
      </w:r>
    </w:p>
    <w:p w:rsidR="00E74364" w:rsidRPr="00523E93" w:rsidRDefault="00E74364" w:rsidP="00E74364">
      <w:pPr>
        <w:pStyle w:val="Listeafsnit"/>
        <w:ind w:left="0"/>
        <w:rPr>
          <w:sz w:val="20"/>
          <w:szCs w:val="20"/>
        </w:rPr>
      </w:pPr>
      <w:r w:rsidRPr="00523E93">
        <w:rPr>
          <w:rFonts w:ascii="Verdana" w:hAnsi="Verdana"/>
          <w:sz w:val="20"/>
          <w:szCs w:val="20"/>
        </w:rPr>
        <w:t xml:space="preserve">Med begrundelse i </w:t>
      </w:r>
      <w:proofErr w:type="spellStart"/>
      <w:r w:rsidRPr="00523E93">
        <w:rPr>
          <w:rFonts w:ascii="Verdana" w:hAnsi="Verdana"/>
          <w:sz w:val="20"/>
          <w:szCs w:val="20"/>
        </w:rPr>
        <w:t>ACV’s</w:t>
      </w:r>
      <w:proofErr w:type="spellEnd"/>
      <w:r w:rsidRPr="00523E93">
        <w:rPr>
          <w:rFonts w:ascii="Verdana" w:hAnsi="Verdana"/>
          <w:sz w:val="20"/>
          <w:szCs w:val="20"/>
        </w:rPr>
        <w:t xml:space="preserve"> elevers handicap, ønsker de, at alle deres elever har samme timetal, 35 timer pr. uge. Dette for at sikre eleverne optimale læringsbetingelser ift. struktur og sa</w:t>
      </w:r>
      <w:r w:rsidRPr="00523E93">
        <w:rPr>
          <w:rFonts w:ascii="Verdana" w:hAnsi="Verdana"/>
          <w:sz w:val="20"/>
          <w:szCs w:val="20"/>
        </w:rPr>
        <w:t>m</w:t>
      </w:r>
      <w:r w:rsidRPr="00523E93">
        <w:rPr>
          <w:rFonts w:ascii="Verdana" w:hAnsi="Verdana"/>
          <w:sz w:val="20"/>
          <w:szCs w:val="20"/>
        </w:rPr>
        <w:t xml:space="preserve">menhæng, og så ACV fortsat kan sammensætte klasser uden særlig hensyntagen til alder. </w:t>
      </w:r>
    </w:p>
    <w:p w:rsidR="00E74364" w:rsidRPr="00523E93" w:rsidRDefault="00E74364" w:rsidP="00E74364">
      <w:pPr>
        <w:ind w:left="720"/>
        <w:rPr>
          <w:szCs w:val="20"/>
        </w:rPr>
      </w:pPr>
      <w:r w:rsidRPr="00523E93">
        <w:rPr>
          <w:szCs w:val="20"/>
        </w:rPr>
        <w:t> </w:t>
      </w:r>
    </w:p>
    <w:p w:rsidR="00E74364" w:rsidRPr="00523E93" w:rsidRDefault="00E74364" w:rsidP="00E74364">
      <w:pPr>
        <w:rPr>
          <w:szCs w:val="20"/>
        </w:rPr>
      </w:pPr>
      <w:r w:rsidRPr="00523E93">
        <w:rPr>
          <w:szCs w:val="20"/>
        </w:rPr>
        <w:t>Det samlede tilbud forventes at være sammensat på følgende måde:</w:t>
      </w:r>
    </w:p>
    <w:p w:rsidR="00E74364" w:rsidRPr="00523E93" w:rsidRDefault="00E74364" w:rsidP="00E74364">
      <w:pPr>
        <w:rPr>
          <w:szCs w:val="20"/>
        </w:rPr>
      </w:pPr>
    </w:p>
    <w:p w:rsidR="00E74364" w:rsidRPr="00523E93" w:rsidRDefault="00E74364" w:rsidP="00E74364">
      <w:pPr>
        <w:rPr>
          <w:rFonts w:ascii="Calibri" w:hAnsi="Calibri"/>
          <w:szCs w:val="20"/>
        </w:rPr>
      </w:pPr>
      <w:r w:rsidRPr="00523E93">
        <w:rPr>
          <w:szCs w:val="20"/>
        </w:rPr>
        <w:t>Kl.  8.00 –  9.00    alle dage     tilbud om fritidstilbud</w:t>
      </w:r>
    </w:p>
    <w:p w:rsidR="00E74364" w:rsidRPr="00523E93" w:rsidRDefault="00E74364" w:rsidP="00E74364">
      <w:pPr>
        <w:rPr>
          <w:szCs w:val="20"/>
        </w:rPr>
      </w:pPr>
      <w:r w:rsidRPr="00523E93">
        <w:rPr>
          <w:szCs w:val="20"/>
        </w:rPr>
        <w:t xml:space="preserve">Kl.  9.00 – 16.00   alle dage     skoletilbud. </w:t>
      </w:r>
    </w:p>
    <w:p w:rsidR="00E74364" w:rsidRPr="00523E93" w:rsidRDefault="00E74364" w:rsidP="00E74364">
      <w:pPr>
        <w:rPr>
          <w:szCs w:val="20"/>
        </w:rPr>
      </w:pPr>
      <w:r w:rsidRPr="00523E93">
        <w:rPr>
          <w:szCs w:val="20"/>
        </w:rPr>
        <w:t> </w:t>
      </w:r>
    </w:p>
    <w:p w:rsidR="00E74364" w:rsidRPr="00523E93" w:rsidRDefault="00E74364" w:rsidP="00E74364">
      <w:pPr>
        <w:rPr>
          <w:szCs w:val="20"/>
        </w:rPr>
      </w:pPr>
      <w:r w:rsidRPr="00523E93">
        <w:rPr>
          <w:szCs w:val="20"/>
        </w:rPr>
        <w:t xml:space="preserve">Det vil naturligvis få konsekvenser ift. priser/takster, at fritidstilbuddet næsten falder væk, og at undervisningsdelen udvides med næsten 13 timer.  </w:t>
      </w:r>
    </w:p>
    <w:p w:rsidR="00E74364" w:rsidRPr="00523E93" w:rsidRDefault="00E74364" w:rsidP="00E74364">
      <w:pPr>
        <w:rPr>
          <w:color w:val="000000"/>
          <w:szCs w:val="20"/>
        </w:rPr>
      </w:pPr>
    </w:p>
    <w:p w:rsidR="00E74364" w:rsidRPr="00523E93" w:rsidRDefault="00E74364" w:rsidP="00E74364">
      <w:pPr>
        <w:rPr>
          <w:bCs/>
          <w:i/>
          <w:color w:val="000000"/>
          <w:szCs w:val="20"/>
        </w:rPr>
      </w:pPr>
      <w:r w:rsidRPr="00523E93">
        <w:rPr>
          <w:bCs/>
          <w:i/>
          <w:color w:val="000000"/>
          <w:szCs w:val="20"/>
        </w:rPr>
        <w:t>Orientering om de eksisterende tilbud/rammer:</w:t>
      </w:r>
    </w:p>
    <w:p w:rsidR="00E74364" w:rsidRPr="00523E93" w:rsidRDefault="00E74364" w:rsidP="00E74364">
      <w:pPr>
        <w:pStyle w:val="Listeafsnit"/>
        <w:numPr>
          <w:ilvl w:val="0"/>
          <w:numId w:val="12"/>
        </w:numPr>
        <w:rPr>
          <w:rFonts w:ascii="Verdana" w:hAnsi="Verdana"/>
          <w:sz w:val="20"/>
          <w:szCs w:val="20"/>
        </w:rPr>
      </w:pPr>
      <w:r w:rsidRPr="00523E93">
        <w:rPr>
          <w:rFonts w:ascii="Verdana" w:hAnsi="Verdana"/>
          <w:sz w:val="20"/>
          <w:szCs w:val="20"/>
        </w:rPr>
        <w:t>Rosenkilde Skole er en intern skole under Autisme Center Vestsjælland. Skolen er et tilbud for børn med autisme spektrum forstyrrelser eller tilgrænsende udviklingsforsty</w:t>
      </w:r>
      <w:r w:rsidRPr="00523E93">
        <w:rPr>
          <w:rFonts w:ascii="Verdana" w:hAnsi="Verdana"/>
          <w:sz w:val="20"/>
          <w:szCs w:val="20"/>
        </w:rPr>
        <w:t>r</w:t>
      </w:r>
      <w:r w:rsidRPr="00523E93">
        <w:rPr>
          <w:rFonts w:ascii="Verdana" w:hAnsi="Verdana"/>
          <w:sz w:val="20"/>
          <w:szCs w:val="20"/>
        </w:rPr>
        <w:t>relser. Skolen tilbyder vidtgående specialundervisning efter § 20.2 i folkeskoleloven. Fritidstilbuddet er oprettet efter § 36 i serviceloven.</w:t>
      </w:r>
    </w:p>
    <w:p w:rsidR="00E74364" w:rsidRPr="00523E93" w:rsidRDefault="00E74364" w:rsidP="00E74364">
      <w:pPr>
        <w:pStyle w:val="Listeafsnit"/>
        <w:ind w:left="0"/>
        <w:rPr>
          <w:rFonts w:ascii="Verdana" w:hAnsi="Verdana"/>
          <w:sz w:val="20"/>
          <w:szCs w:val="20"/>
        </w:rPr>
      </w:pPr>
    </w:p>
    <w:p w:rsidR="00E74364" w:rsidRPr="00523E93" w:rsidRDefault="00E74364" w:rsidP="00E74364">
      <w:pPr>
        <w:pStyle w:val="Listeafsnit"/>
        <w:numPr>
          <w:ilvl w:val="0"/>
          <w:numId w:val="12"/>
        </w:numPr>
        <w:rPr>
          <w:rFonts w:ascii="Verdana" w:hAnsi="Verdana"/>
          <w:sz w:val="20"/>
          <w:szCs w:val="20"/>
        </w:rPr>
      </w:pPr>
      <w:r w:rsidRPr="00523E93">
        <w:rPr>
          <w:rFonts w:ascii="Verdana" w:hAnsi="Verdana"/>
          <w:sz w:val="20"/>
          <w:szCs w:val="20"/>
        </w:rPr>
        <w:t>De eksisterende tilbud bliver omlagt, således at åbningstiden for skolen udvides og fr</w:t>
      </w:r>
      <w:r w:rsidRPr="00523E93">
        <w:rPr>
          <w:rFonts w:ascii="Verdana" w:hAnsi="Verdana"/>
          <w:sz w:val="20"/>
          <w:szCs w:val="20"/>
        </w:rPr>
        <w:t>i</w:t>
      </w:r>
      <w:r w:rsidRPr="00523E93">
        <w:rPr>
          <w:rFonts w:ascii="Verdana" w:hAnsi="Verdana"/>
          <w:sz w:val="20"/>
          <w:szCs w:val="20"/>
        </w:rPr>
        <w:t xml:space="preserve">tidstilbuddet således bliver tilsvarende beskåret i åbningstid. </w:t>
      </w:r>
    </w:p>
    <w:p w:rsidR="00E74364" w:rsidRPr="00523E93" w:rsidRDefault="00E74364" w:rsidP="00E74364">
      <w:pPr>
        <w:pStyle w:val="Listeafsnit"/>
        <w:ind w:left="0"/>
        <w:rPr>
          <w:sz w:val="20"/>
          <w:szCs w:val="20"/>
        </w:rPr>
      </w:pPr>
    </w:p>
    <w:p w:rsidR="00E74364" w:rsidRPr="00523E93" w:rsidRDefault="00E74364" w:rsidP="00E74364">
      <w:pPr>
        <w:pStyle w:val="Listeafsnit"/>
        <w:numPr>
          <w:ilvl w:val="0"/>
          <w:numId w:val="13"/>
        </w:numPr>
        <w:rPr>
          <w:sz w:val="20"/>
          <w:szCs w:val="20"/>
        </w:rPr>
      </w:pPr>
      <w:r w:rsidRPr="00523E93">
        <w:rPr>
          <w:rFonts w:ascii="Verdana" w:hAnsi="Verdana"/>
          <w:color w:val="000000"/>
          <w:sz w:val="20"/>
          <w:szCs w:val="20"/>
        </w:rPr>
        <w:t>ACV</w:t>
      </w:r>
      <w:r w:rsidRPr="00523E93">
        <w:rPr>
          <w:rFonts w:ascii="Verdana" w:hAnsi="Verdana"/>
          <w:sz w:val="20"/>
          <w:szCs w:val="20"/>
        </w:rPr>
        <w:t xml:space="preserve"> har elever fra 20 forskellige kommuner på skolen.</w:t>
      </w:r>
    </w:p>
    <w:p w:rsidR="00E74364" w:rsidRPr="00523E93" w:rsidRDefault="00E74364" w:rsidP="00E74364">
      <w:pPr>
        <w:pStyle w:val="Listeafsnit"/>
        <w:ind w:left="0"/>
        <w:rPr>
          <w:sz w:val="20"/>
          <w:szCs w:val="20"/>
        </w:rPr>
      </w:pPr>
    </w:p>
    <w:p w:rsidR="00E74364" w:rsidRPr="00523E93" w:rsidRDefault="00E74364" w:rsidP="00E74364">
      <w:pPr>
        <w:pStyle w:val="Listeafsnit"/>
        <w:numPr>
          <w:ilvl w:val="0"/>
          <w:numId w:val="13"/>
        </w:numPr>
        <w:ind w:right="720"/>
        <w:rPr>
          <w:color w:val="000000"/>
          <w:sz w:val="20"/>
          <w:szCs w:val="20"/>
        </w:rPr>
      </w:pPr>
      <w:r w:rsidRPr="00523E93">
        <w:rPr>
          <w:rFonts w:ascii="Verdana" w:hAnsi="Verdana"/>
          <w:sz w:val="20"/>
          <w:szCs w:val="20"/>
        </w:rPr>
        <w:t xml:space="preserve">I dag er der 65 elever, som har fritidstilbud. De 44 elever har både morgen og eftermiddagsfritidstilbud. 20 elever har kun eftermiddagsfritidstilbud. 1 har kun </w:t>
      </w:r>
      <w:r w:rsidRPr="00523E93">
        <w:rPr>
          <w:rFonts w:ascii="Verdana" w:hAnsi="Verdana"/>
          <w:sz w:val="20"/>
          <w:szCs w:val="20"/>
        </w:rPr>
        <w:lastRenderedPageBreak/>
        <w:t xml:space="preserve">morgenfritidstilbud. </w:t>
      </w:r>
      <w:r w:rsidRPr="00523E93">
        <w:rPr>
          <w:rFonts w:ascii="Verdana" w:hAnsi="Verdana"/>
          <w:color w:val="000000"/>
          <w:sz w:val="20"/>
          <w:szCs w:val="20"/>
        </w:rPr>
        <w:t>ACV</w:t>
      </w:r>
      <w:r w:rsidRPr="00523E93">
        <w:rPr>
          <w:rFonts w:ascii="Verdana" w:hAnsi="Verdana"/>
          <w:sz w:val="20"/>
          <w:szCs w:val="20"/>
        </w:rPr>
        <w:t xml:space="preserve"> har pt. 24 elever, som alene har et skoletilbud.</w:t>
      </w:r>
      <w:r w:rsidRPr="00523E93">
        <w:rPr>
          <w:rFonts w:ascii="Verdana" w:hAnsi="Verdana"/>
          <w:color w:val="000000"/>
          <w:sz w:val="20"/>
          <w:szCs w:val="20"/>
        </w:rPr>
        <w:t xml:space="preserve"> </w:t>
      </w:r>
      <w:r w:rsidRPr="00523E93">
        <w:rPr>
          <w:rFonts w:ascii="Verdana" w:hAnsi="Verdana"/>
          <w:sz w:val="20"/>
          <w:szCs w:val="20"/>
        </w:rPr>
        <w:t>20 af elever</w:t>
      </w:r>
      <w:r w:rsidRPr="00523E93">
        <w:rPr>
          <w:rFonts w:ascii="Verdana" w:hAnsi="Verdana"/>
          <w:color w:val="000000"/>
          <w:sz w:val="20"/>
          <w:szCs w:val="20"/>
        </w:rPr>
        <w:t>ne</w:t>
      </w:r>
      <w:r w:rsidRPr="00523E93">
        <w:rPr>
          <w:rFonts w:ascii="Verdana" w:hAnsi="Verdana"/>
          <w:sz w:val="20"/>
          <w:szCs w:val="20"/>
        </w:rPr>
        <w:t xml:space="preserve"> bor på centeret i et af vores </w:t>
      </w:r>
      <w:proofErr w:type="spellStart"/>
      <w:r w:rsidRPr="00523E93">
        <w:rPr>
          <w:rFonts w:ascii="Verdana" w:hAnsi="Verdana"/>
          <w:sz w:val="20"/>
          <w:szCs w:val="20"/>
        </w:rPr>
        <w:t>botilbud</w:t>
      </w:r>
      <w:proofErr w:type="spellEnd"/>
      <w:r w:rsidRPr="00523E93">
        <w:rPr>
          <w:rFonts w:ascii="Verdana" w:hAnsi="Verdana"/>
          <w:sz w:val="20"/>
          <w:szCs w:val="20"/>
        </w:rPr>
        <w:t xml:space="preserve"> for børn, og har derfor ikke brug for fritidstilbud. </w:t>
      </w:r>
    </w:p>
    <w:p w:rsidR="00E74364" w:rsidRPr="00523E93" w:rsidRDefault="00E74364" w:rsidP="00E74364">
      <w:pPr>
        <w:pStyle w:val="Listeafsnit"/>
        <w:ind w:left="0" w:right="720"/>
        <w:rPr>
          <w:rFonts w:ascii="Verdana" w:hAnsi="Verdana"/>
          <w:color w:val="000000"/>
          <w:sz w:val="20"/>
          <w:szCs w:val="20"/>
        </w:rPr>
      </w:pPr>
    </w:p>
    <w:p w:rsidR="00E74364" w:rsidRPr="00523E93" w:rsidRDefault="00E74364" w:rsidP="00E74364">
      <w:pPr>
        <w:pStyle w:val="Listeafsnit"/>
        <w:rPr>
          <w:rFonts w:ascii="Verdana" w:hAnsi="Verdana"/>
          <w:color w:val="000000"/>
          <w:sz w:val="20"/>
          <w:szCs w:val="20"/>
        </w:rPr>
      </w:pPr>
      <w:r w:rsidRPr="00523E93">
        <w:rPr>
          <w:rFonts w:ascii="Verdana" w:hAnsi="Verdana"/>
          <w:sz w:val="20"/>
          <w:szCs w:val="20"/>
        </w:rPr>
        <w:t>Fordelingen ift. støttebehov er, at 33 er på stort støtte, 15 på mellem støtte og 17 på lille støtte. I fritidstilbuddet er eleverne også inddelt i små grupper, som i skoledelen. Det er det samme personale, som er i skoledelen, som er i fritidsdelen. </w:t>
      </w:r>
    </w:p>
    <w:p w:rsidR="00E74364" w:rsidRPr="00523E93" w:rsidRDefault="00E74364" w:rsidP="00E74364">
      <w:pPr>
        <w:pStyle w:val="Listeafsnit"/>
        <w:rPr>
          <w:sz w:val="20"/>
          <w:szCs w:val="20"/>
        </w:rPr>
      </w:pPr>
    </w:p>
    <w:p w:rsidR="00E74364" w:rsidRPr="00523E93" w:rsidRDefault="00E74364" w:rsidP="00E74364">
      <w:pPr>
        <w:pStyle w:val="Listeafsnit"/>
        <w:rPr>
          <w:rFonts w:ascii="Verdana" w:hAnsi="Verdana"/>
          <w:sz w:val="20"/>
          <w:szCs w:val="20"/>
        </w:rPr>
      </w:pPr>
      <w:r w:rsidRPr="00523E93">
        <w:rPr>
          <w:rFonts w:ascii="Verdana" w:hAnsi="Verdana"/>
          <w:sz w:val="20"/>
          <w:szCs w:val="20"/>
        </w:rPr>
        <w:t xml:space="preserve">I fritidstilbud bliver der taget udgangspunkt i socialiserende og lystbetonede aktiviteter i det omfang eleverne rummer det. Der er et fast </w:t>
      </w:r>
      <w:proofErr w:type="spellStart"/>
      <w:r w:rsidRPr="00523E93">
        <w:rPr>
          <w:rFonts w:ascii="Verdana" w:hAnsi="Verdana"/>
          <w:sz w:val="20"/>
          <w:szCs w:val="20"/>
        </w:rPr>
        <w:t>uge-program</w:t>
      </w:r>
      <w:proofErr w:type="spellEnd"/>
      <w:r w:rsidRPr="00523E93">
        <w:rPr>
          <w:rFonts w:ascii="Verdana" w:hAnsi="Verdana"/>
          <w:sz w:val="20"/>
          <w:szCs w:val="20"/>
        </w:rPr>
        <w:t xml:space="preserve"> med forskellige aktivit</w:t>
      </w:r>
      <w:r w:rsidRPr="00523E93">
        <w:rPr>
          <w:rFonts w:ascii="Verdana" w:hAnsi="Verdana"/>
          <w:sz w:val="20"/>
          <w:szCs w:val="20"/>
        </w:rPr>
        <w:t>e</w:t>
      </w:r>
      <w:r w:rsidRPr="00523E93">
        <w:rPr>
          <w:rFonts w:ascii="Verdana" w:hAnsi="Verdana"/>
          <w:sz w:val="20"/>
          <w:szCs w:val="20"/>
        </w:rPr>
        <w:t xml:space="preserve">ter. Aktiviteterne skifter henover året. Aktiviteterne kan f.eks. være ridning, spille spil, </w:t>
      </w:r>
      <w:proofErr w:type="spellStart"/>
      <w:r w:rsidRPr="00523E93">
        <w:rPr>
          <w:rFonts w:ascii="Verdana" w:hAnsi="Verdana"/>
          <w:sz w:val="20"/>
          <w:szCs w:val="20"/>
        </w:rPr>
        <w:t>udeliv</w:t>
      </w:r>
      <w:proofErr w:type="spellEnd"/>
      <w:r w:rsidRPr="00523E93">
        <w:rPr>
          <w:rFonts w:ascii="Verdana" w:hAnsi="Verdana"/>
          <w:sz w:val="20"/>
          <w:szCs w:val="20"/>
        </w:rPr>
        <w:t xml:space="preserve"> eller kreativ. Der serveres som regel lidt knækbrød/frugt i løbet af eftermidd</w:t>
      </w:r>
      <w:r w:rsidRPr="00523E93">
        <w:rPr>
          <w:rFonts w:ascii="Verdana" w:hAnsi="Verdana"/>
          <w:sz w:val="20"/>
          <w:szCs w:val="20"/>
        </w:rPr>
        <w:t>a</w:t>
      </w:r>
      <w:r w:rsidRPr="00523E93">
        <w:rPr>
          <w:rFonts w:ascii="Verdana" w:hAnsi="Verdana"/>
          <w:sz w:val="20"/>
          <w:szCs w:val="20"/>
        </w:rPr>
        <w:t xml:space="preserve">gen. </w:t>
      </w:r>
    </w:p>
    <w:p w:rsidR="00E74364" w:rsidRPr="00523E93" w:rsidRDefault="00E74364" w:rsidP="00E74364">
      <w:pPr>
        <w:pStyle w:val="Listeafsnit"/>
        <w:rPr>
          <w:rFonts w:ascii="Verdana" w:hAnsi="Verdana"/>
          <w:sz w:val="20"/>
          <w:szCs w:val="20"/>
        </w:rPr>
      </w:pPr>
    </w:p>
    <w:p w:rsidR="00E74364" w:rsidRPr="00523E93" w:rsidRDefault="00E74364" w:rsidP="00CC2739">
      <w:pPr>
        <w:pStyle w:val="Almindeligtekst"/>
        <w:rPr>
          <w:b/>
          <w:iCs/>
          <w:spacing w:val="4"/>
          <w:szCs w:val="20"/>
        </w:rPr>
      </w:pPr>
      <w:r w:rsidRPr="00CC2739">
        <w:rPr>
          <w:b/>
        </w:rPr>
        <w:t>Indstilling:</w:t>
      </w:r>
      <w:r w:rsidRPr="00523E93">
        <w:rPr>
          <w:b/>
          <w:iCs/>
          <w:spacing w:val="4"/>
          <w:szCs w:val="20"/>
        </w:rPr>
        <w:t xml:space="preserve"> </w:t>
      </w:r>
    </w:p>
    <w:p w:rsidR="00E74364" w:rsidRPr="00523E93" w:rsidRDefault="00E74364" w:rsidP="00E74364">
      <w:pPr>
        <w:pStyle w:val="Listeafsnit"/>
        <w:rPr>
          <w:rFonts w:ascii="Verdana" w:eastAsia="Times New Roman" w:hAnsi="Verdana"/>
          <w:iCs/>
          <w:spacing w:val="4"/>
          <w:sz w:val="20"/>
          <w:szCs w:val="20"/>
          <w:lang w:eastAsia="en-US"/>
        </w:rPr>
      </w:pPr>
      <w:r w:rsidRPr="00523E93">
        <w:rPr>
          <w:rFonts w:ascii="Verdana" w:eastAsia="Times New Roman" w:hAnsi="Verdana"/>
          <w:iCs/>
          <w:spacing w:val="4"/>
          <w:sz w:val="20"/>
          <w:szCs w:val="20"/>
          <w:lang w:eastAsia="en-US"/>
        </w:rPr>
        <w:t xml:space="preserve">Slagelse indstiller: </w:t>
      </w:r>
    </w:p>
    <w:p w:rsidR="00E74364" w:rsidRPr="002A3C6E" w:rsidRDefault="00E74364" w:rsidP="00E74364">
      <w:pPr>
        <w:pStyle w:val="Listeafsnit"/>
        <w:numPr>
          <w:ilvl w:val="0"/>
          <w:numId w:val="13"/>
        </w:numPr>
        <w:rPr>
          <w:rFonts w:ascii="Verdana" w:eastAsia="Times New Roman" w:hAnsi="Verdana"/>
          <w:iCs/>
          <w:spacing w:val="4"/>
          <w:sz w:val="20"/>
          <w:szCs w:val="20"/>
          <w:lang w:eastAsia="en-US"/>
        </w:rPr>
      </w:pPr>
      <w:r w:rsidRPr="00523E93">
        <w:rPr>
          <w:rFonts w:ascii="Verdana" w:eastAsia="Times New Roman" w:hAnsi="Verdana"/>
          <w:iCs/>
          <w:spacing w:val="4"/>
          <w:sz w:val="20"/>
          <w:szCs w:val="20"/>
          <w:lang w:eastAsia="en-US"/>
        </w:rPr>
        <w:t>at styregruppen tager orienteringen til efterretning</w:t>
      </w:r>
    </w:p>
    <w:p w:rsidR="002A3C6E" w:rsidRDefault="002A3C6E" w:rsidP="00580901">
      <w:pPr>
        <w:rPr>
          <w:szCs w:val="20"/>
        </w:rPr>
      </w:pPr>
    </w:p>
    <w:p w:rsidR="00CC2739" w:rsidRPr="00CC2739" w:rsidRDefault="00CC2739" w:rsidP="00CC2739">
      <w:pPr>
        <w:pStyle w:val="Almindeligtekst"/>
        <w:rPr>
          <w:b/>
        </w:rPr>
      </w:pPr>
      <w:r w:rsidRPr="00CC2739">
        <w:rPr>
          <w:b/>
        </w:rPr>
        <w:t>Beslutning:</w:t>
      </w:r>
    </w:p>
    <w:p w:rsidR="00CC2739" w:rsidRPr="00697271" w:rsidRDefault="00CC2739" w:rsidP="00CC2739">
      <w:pPr>
        <w:pStyle w:val="Listeafsnit"/>
        <w:numPr>
          <w:ilvl w:val="0"/>
          <w:numId w:val="2"/>
        </w:numPr>
        <w:rPr>
          <w:rFonts w:ascii="Verdana" w:hAnsi="Verdana"/>
          <w:sz w:val="20"/>
          <w:szCs w:val="20"/>
        </w:rPr>
      </w:pPr>
      <w:r>
        <w:rPr>
          <w:rFonts w:ascii="Verdana" w:hAnsi="Verdana"/>
          <w:sz w:val="20"/>
          <w:szCs w:val="20"/>
        </w:rPr>
        <w:t>Punktet blev udsat til næste styregruppemøde 9/5</w:t>
      </w:r>
    </w:p>
    <w:p w:rsidR="00CC2739" w:rsidRDefault="00CC2739" w:rsidP="00580901">
      <w:pPr>
        <w:rPr>
          <w:szCs w:val="20"/>
        </w:rPr>
      </w:pPr>
    </w:p>
    <w:p w:rsidR="00580901" w:rsidRPr="000E73CA" w:rsidRDefault="00580901" w:rsidP="00580901">
      <w:pPr>
        <w:rPr>
          <w:szCs w:val="20"/>
        </w:rPr>
      </w:pPr>
    </w:p>
    <w:p w:rsidR="00580901" w:rsidRDefault="00C12E59" w:rsidP="00580901">
      <w:pPr>
        <w:pStyle w:val="Almindeligtekst"/>
        <w:rPr>
          <w:b/>
          <w:szCs w:val="20"/>
        </w:rPr>
      </w:pPr>
      <w:r>
        <w:rPr>
          <w:b/>
          <w:szCs w:val="20"/>
        </w:rPr>
        <w:t>15</w:t>
      </w:r>
      <w:r w:rsidR="00580901" w:rsidRPr="00A24512">
        <w:rPr>
          <w:b/>
          <w:szCs w:val="20"/>
        </w:rPr>
        <w:t xml:space="preserve">. Nyt fra netværksgrupperne </w:t>
      </w:r>
    </w:p>
    <w:p w:rsidR="00580901" w:rsidRDefault="00580901" w:rsidP="00580901">
      <w:pPr>
        <w:pStyle w:val="Almindeligtekst"/>
        <w:rPr>
          <w:b/>
          <w:szCs w:val="20"/>
        </w:rPr>
      </w:pPr>
    </w:p>
    <w:p w:rsidR="004C6FF8" w:rsidRDefault="004C6FF8" w:rsidP="00580901">
      <w:pPr>
        <w:pStyle w:val="Almindeligtekst"/>
        <w:rPr>
          <w:b/>
          <w:szCs w:val="20"/>
        </w:rPr>
      </w:pPr>
      <w:r>
        <w:rPr>
          <w:b/>
          <w:szCs w:val="20"/>
        </w:rPr>
        <w:t>Baggrund:</w:t>
      </w:r>
    </w:p>
    <w:p w:rsidR="004C6FF8" w:rsidRPr="007A089A" w:rsidRDefault="004C6FF8" w:rsidP="00580901">
      <w:pPr>
        <w:pStyle w:val="Almindeligtekst"/>
        <w:rPr>
          <w:szCs w:val="20"/>
        </w:rPr>
      </w:pPr>
      <w:r w:rsidRPr="007A089A">
        <w:rPr>
          <w:szCs w:val="20"/>
        </w:rPr>
        <w:t>Følgende orientering om arbejdet i netværksgrupperne.</w:t>
      </w:r>
    </w:p>
    <w:p w:rsidR="004C6FF8" w:rsidRDefault="004C6FF8" w:rsidP="00580901">
      <w:pPr>
        <w:pStyle w:val="Almindeligtekst"/>
        <w:rPr>
          <w:b/>
          <w:szCs w:val="20"/>
        </w:rPr>
      </w:pPr>
    </w:p>
    <w:p w:rsidR="004C6FF8" w:rsidRPr="004C6FF8" w:rsidRDefault="004C6FF8" w:rsidP="004C6FF8">
      <w:pPr>
        <w:rPr>
          <w:i/>
          <w:szCs w:val="20"/>
        </w:rPr>
      </w:pPr>
      <w:r w:rsidRPr="004C6FF8">
        <w:rPr>
          <w:i/>
          <w:szCs w:val="20"/>
        </w:rPr>
        <w:t>Børn og Unge</w:t>
      </w:r>
    </w:p>
    <w:p w:rsidR="004C6FF8" w:rsidRPr="004C6FF8" w:rsidRDefault="004C6FF8" w:rsidP="004C6FF8">
      <w:pPr>
        <w:pStyle w:val="Default"/>
        <w:numPr>
          <w:ilvl w:val="0"/>
          <w:numId w:val="15"/>
        </w:numPr>
        <w:rPr>
          <w:rFonts w:ascii="Verdana" w:hAnsi="Verdana"/>
          <w:sz w:val="20"/>
          <w:szCs w:val="20"/>
        </w:rPr>
      </w:pPr>
      <w:r w:rsidRPr="004C6FF8">
        <w:rPr>
          <w:rFonts w:ascii="Verdana" w:hAnsi="Verdana"/>
          <w:b/>
          <w:bCs/>
          <w:sz w:val="20"/>
          <w:szCs w:val="20"/>
        </w:rPr>
        <w:t>Orientering om proces med samarbejde med Socialtilsynet –</w:t>
      </w:r>
      <w:r w:rsidRPr="004C6FF8">
        <w:rPr>
          <w:rFonts w:ascii="Verdana" w:hAnsi="Verdana"/>
          <w:b/>
          <w:sz w:val="20"/>
          <w:szCs w:val="20"/>
        </w:rPr>
        <w:t xml:space="preserve"> </w:t>
      </w:r>
    </w:p>
    <w:p w:rsidR="004C6FF8" w:rsidRPr="004C6FF8" w:rsidRDefault="004C6FF8" w:rsidP="004C6FF8">
      <w:pPr>
        <w:pStyle w:val="Listeafsnit"/>
        <w:numPr>
          <w:ilvl w:val="1"/>
          <w:numId w:val="16"/>
        </w:numPr>
        <w:contextualSpacing/>
        <w:rPr>
          <w:rFonts w:ascii="Verdana" w:hAnsi="Verdana" w:cs="Arial"/>
          <w:sz w:val="20"/>
          <w:szCs w:val="20"/>
        </w:rPr>
      </w:pPr>
      <w:r w:rsidRPr="004C6FF8">
        <w:rPr>
          <w:rFonts w:ascii="Verdana" w:hAnsi="Verdana" w:cs="Arial"/>
          <w:sz w:val="20"/>
          <w:szCs w:val="20"/>
        </w:rPr>
        <w:t xml:space="preserve">Om kommunerne ønsker en fælles orientering/oplæring i </w:t>
      </w:r>
      <w:proofErr w:type="spellStart"/>
      <w:r w:rsidRPr="004C6FF8">
        <w:rPr>
          <w:rFonts w:ascii="Verdana" w:hAnsi="Verdana" w:cs="Arial"/>
          <w:sz w:val="20"/>
          <w:szCs w:val="20"/>
        </w:rPr>
        <w:t>tilbudportalens</w:t>
      </w:r>
      <w:proofErr w:type="spellEnd"/>
      <w:r w:rsidRPr="004C6FF8">
        <w:rPr>
          <w:rFonts w:ascii="Verdana" w:hAnsi="Verdana" w:cs="Arial"/>
          <w:sz w:val="20"/>
          <w:szCs w:val="20"/>
        </w:rPr>
        <w:t xml:space="preserve"> nye s</w:t>
      </w:r>
      <w:r w:rsidRPr="004C6FF8">
        <w:rPr>
          <w:rFonts w:ascii="Verdana" w:hAnsi="Verdana" w:cs="Arial"/>
          <w:sz w:val="20"/>
          <w:szCs w:val="20"/>
        </w:rPr>
        <w:t>ø</w:t>
      </w:r>
      <w:r w:rsidRPr="004C6FF8">
        <w:rPr>
          <w:rFonts w:ascii="Verdana" w:hAnsi="Verdana" w:cs="Arial"/>
          <w:sz w:val="20"/>
          <w:szCs w:val="20"/>
        </w:rPr>
        <w:t>gemuligheder vedr. plejefamilier?</w:t>
      </w:r>
    </w:p>
    <w:p w:rsidR="004C6FF8" w:rsidRPr="004C6FF8" w:rsidRDefault="004C6FF8" w:rsidP="004C6FF8">
      <w:pPr>
        <w:pStyle w:val="Listeafsnit"/>
        <w:numPr>
          <w:ilvl w:val="1"/>
          <w:numId w:val="16"/>
        </w:numPr>
        <w:contextualSpacing/>
        <w:rPr>
          <w:rFonts w:ascii="Verdana" w:hAnsi="Verdana" w:cs="Arial"/>
          <w:sz w:val="20"/>
          <w:szCs w:val="20"/>
        </w:rPr>
      </w:pPr>
      <w:r w:rsidRPr="004C6FF8">
        <w:rPr>
          <w:rFonts w:ascii="Verdana" w:hAnsi="Verdana" w:cs="Arial"/>
          <w:sz w:val="20"/>
          <w:szCs w:val="20"/>
        </w:rPr>
        <w:t>Behovet for søgemuligheder m.m. på tilbudsportalen drøftes</w:t>
      </w:r>
    </w:p>
    <w:p w:rsidR="004C6FF8" w:rsidRPr="004C6FF8" w:rsidRDefault="004C6FF8" w:rsidP="004C6FF8">
      <w:pPr>
        <w:pStyle w:val="Listeafsnit"/>
        <w:numPr>
          <w:ilvl w:val="1"/>
          <w:numId w:val="16"/>
        </w:numPr>
        <w:contextualSpacing/>
        <w:rPr>
          <w:rFonts w:ascii="Verdana" w:hAnsi="Verdana" w:cs="Arial"/>
          <w:sz w:val="20"/>
          <w:szCs w:val="20"/>
        </w:rPr>
      </w:pPr>
      <w:r w:rsidRPr="004C6FF8">
        <w:rPr>
          <w:rFonts w:ascii="Verdana" w:hAnsi="Verdana" w:cs="Arial"/>
          <w:sz w:val="20"/>
          <w:szCs w:val="20"/>
        </w:rPr>
        <w:t>Hvordan kommunerne ønsker informationsmøder med nye plejefamilier</w:t>
      </w:r>
    </w:p>
    <w:p w:rsidR="004C6FF8" w:rsidRPr="004C6FF8" w:rsidRDefault="004C6FF8" w:rsidP="004C6FF8">
      <w:pPr>
        <w:pStyle w:val="Listeafsnit"/>
        <w:numPr>
          <w:ilvl w:val="1"/>
          <w:numId w:val="16"/>
        </w:numPr>
        <w:contextualSpacing/>
        <w:rPr>
          <w:rFonts w:ascii="Verdana" w:hAnsi="Verdana"/>
          <w:sz w:val="20"/>
          <w:szCs w:val="20"/>
        </w:rPr>
      </w:pPr>
      <w:r w:rsidRPr="004C6FF8">
        <w:rPr>
          <w:rFonts w:ascii="Verdana" w:hAnsi="Verdana" w:cs="Arial"/>
          <w:sz w:val="20"/>
          <w:szCs w:val="20"/>
        </w:rPr>
        <w:t>Akutplejefamilier</w:t>
      </w:r>
    </w:p>
    <w:p w:rsidR="004C6FF8" w:rsidRPr="004C6FF8" w:rsidRDefault="004C6FF8" w:rsidP="004C6FF8">
      <w:pPr>
        <w:pStyle w:val="Default"/>
        <w:numPr>
          <w:ilvl w:val="0"/>
          <w:numId w:val="16"/>
        </w:numPr>
        <w:rPr>
          <w:rFonts w:ascii="Verdana" w:hAnsi="Verdana"/>
          <w:sz w:val="20"/>
          <w:szCs w:val="20"/>
        </w:rPr>
      </w:pPr>
      <w:r w:rsidRPr="004C6FF8">
        <w:rPr>
          <w:rFonts w:ascii="Verdana" w:hAnsi="Verdana"/>
          <w:b/>
          <w:bCs/>
          <w:sz w:val="20"/>
          <w:szCs w:val="20"/>
        </w:rPr>
        <w:t xml:space="preserve">Nyt fra Styregruppen </w:t>
      </w:r>
      <w:r w:rsidRPr="004C6FF8">
        <w:rPr>
          <w:rFonts w:ascii="Verdana" w:hAnsi="Verdana"/>
          <w:bCs/>
          <w:sz w:val="20"/>
          <w:szCs w:val="20"/>
        </w:rPr>
        <w:t xml:space="preserve">– Oplæg ved Svetlana Sokolska bl.a. om </w:t>
      </w:r>
      <w:r w:rsidRPr="004C6FF8">
        <w:rPr>
          <w:rFonts w:ascii="Verdana" w:hAnsi="Verdana" w:cs="Verdana"/>
          <w:sz w:val="20"/>
          <w:szCs w:val="20"/>
        </w:rPr>
        <w:t>Udviklingsstrategi 2015, Hjerneskadeprojektet, De mest specialiserede tilbud, Takstanalyse budget 2014, Politikertemamøde.</w:t>
      </w:r>
    </w:p>
    <w:p w:rsidR="004C6FF8" w:rsidRPr="004C6FF8" w:rsidRDefault="004C6FF8" w:rsidP="004C6FF8">
      <w:pPr>
        <w:pStyle w:val="Default"/>
        <w:numPr>
          <w:ilvl w:val="0"/>
          <w:numId w:val="15"/>
        </w:numPr>
        <w:rPr>
          <w:rFonts w:ascii="Verdana" w:hAnsi="Verdana"/>
          <w:b/>
          <w:bCs/>
          <w:sz w:val="20"/>
          <w:szCs w:val="20"/>
        </w:rPr>
      </w:pPr>
      <w:r w:rsidRPr="004C6FF8">
        <w:rPr>
          <w:rFonts w:ascii="Verdana" w:hAnsi="Verdana"/>
          <w:b/>
          <w:bCs/>
          <w:sz w:val="20"/>
          <w:szCs w:val="20"/>
        </w:rPr>
        <w:t>Input til Fokusområder 2015</w:t>
      </w:r>
      <w:r w:rsidRPr="004C6FF8">
        <w:rPr>
          <w:rFonts w:ascii="Verdana" w:hAnsi="Verdana"/>
          <w:bCs/>
          <w:sz w:val="20"/>
          <w:szCs w:val="20"/>
        </w:rPr>
        <w:t xml:space="preserve"> – Netværksgruppen mener at Børn og Unge området er godt omfattet.</w:t>
      </w:r>
    </w:p>
    <w:p w:rsidR="004C6FF8" w:rsidRPr="004C6FF8" w:rsidRDefault="004C6FF8" w:rsidP="004C6FF8">
      <w:pPr>
        <w:pStyle w:val="Listeafsnit"/>
        <w:numPr>
          <w:ilvl w:val="0"/>
          <w:numId w:val="15"/>
        </w:numPr>
        <w:contextualSpacing/>
        <w:rPr>
          <w:rFonts w:ascii="Verdana" w:hAnsi="Verdana" w:cs="Arial"/>
          <w:i/>
          <w:iCs/>
          <w:sz w:val="20"/>
          <w:szCs w:val="20"/>
        </w:rPr>
      </w:pPr>
      <w:r w:rsidRPr="004C6FF8">
        <w:rPr>
          <w:rFonts w:ascii="Verdana" w:hAnsi="Verdana" w:cs="Arial"/>
          <w:b/>
          <w:sz w:val="20"/>
          <w:szCs w:val="20"/>
        </w:rPr>
        <w:t xml:space="preserve">Status på Børnehus Sjælland </w:t>
      </w:r>
      <w:r w:rsidRPr="004C6FF8">
        <w:rPr>
          <w:rFonts w:ascii="Verdana" w:hAnsi="Verdana" w:cs="Arial"/>
          <w:sz w:val="20"/>
          <w:szCs w:val="20"/>
        </w:rPr>
        <w:t xml:space="preserve">- </w:t>
      </w:r>
      <w:r w:rsidRPr="004C6FF8">
        <w:rPr>
          <w:rFonts w:ascii="Verdana" w:hAnsi="Verdana" w:cs="Arial"/>
          <w:iCs/>
          <w:sz w:val="20"/>
          <w:szCs w:val="20"/>
        </w:rPr>
        <w:t xml:space="preserve">Leder af Børnehus Sjælland, Kim </w:t>
      </w:r>
      <w:proofErr w:type="spellStart"/>
      <w:r w:rsidRPr="004C6FF8">
        <w:rPr>
          <w:rFonts w:ascii="Verdana" w:hAnsi="Verdana" w:cs="Arial"/>
          <w:iCs/>
          <w:sz w:val="20"/>
          <w:szCs w:val="20"/>
        </w:rPr>
        <w:t>Risom</w:t>
      </w:r>
      <w:proofErr w:type="spellEnd"/>
      <w:r w:rsidRPr="004C6FF8">
        <w:rPr>
          <w:rFonts w:ascii="Verdana" w:hAnsi="Verdana" w:cs="Arial"/>
          <w:iCs/>
          <w:sz w:val="20"/>
          <w:szCs w:val="20"/>
        </w:rPr>
        <w:t xml:space="preserve"> Rasmussen, har deltaget i dette punkt. Netværksgruppen drøftede forskellige erfaringer og proble</w:t>
      </w:r>
      <w:r w:rsidRPr="004C6FF8">
        <w:rPr>
          <w:rFonts w:ascii="Verdana" w:hAnsi="Verdana" w:cs="Arial"/>
          <w:iCs/>
          <w:sz w:val="20"/>
          <w:szCs w:val="20"/>
        </w:rPr>
        <w:t>m</w:t>
      </w:r>
      <w:r w:rsidRPr="004C6FF8">
        <w:rPr>
          <w:rFonts w:ascii="Verdana" w:hAnsi="Verdana" w:cs="Arial"/>
          <w:iCs/>
          <w:sz w:val="20"/>
          <w:szCs w:val="20"/>
        </w:rPr>
        <w:t xml:space="preserve">stillinger med lederen af Børnehus Sjælland. </w:t>
      </w:r>
    </w:p>
    <w:p w:rsidR="004C6FF8" w:rsidRPr="004C6FF8" w:rsidRDefault="004C6FF8" w:rsidP="004C6FF8">
      <w:pPr>
        <w:ind w:firstLine="720"/>
        <w:rPr>
          <w:rFonts w:cs="Arial"/>
          <w:iCs/>
          <w:szCs w:val="20"/>
        </w:rPr>
      </w:pPr>
      <w:r w:rsidRPr="004C6FF8">
        <w:rPr>
          <w:rFonts w:cs="Arial"/>
          <w:iCs/>
          <w:szCs w:val="20"/>
        </w:rPr>
        <w:t>Det var aftalt i Netværksgruppe at Børnehus Sjælland og Tilsyn bliver faste punkter på dagsorden.</w:t>
      </w:r>
    </w:p>
    <w:p w:rsidR="004C6FF8" w:rsidRPr="004C6FF8" w:rsidRDefault="004C6FF8" w:rsidP="004C6FF8">
      <w:pPr>
        <w:pStyle w:val="Default"/>
        <w:numPr>
          <w:ilvl w:val="0"/>
          <w:numId w:val="16"/>
        </w:numPr>
        <w:rPr>
          <w:rFonts w:ascii="Verdana" w:hAnsi="Verdana" w:cs="Verdana"/>
          <w:sz w:val="20"/>
          <w:szCs w:val="20"/>
        </w:rPr>
      </w:pPr>
      <w:r w:rsidRPr="004C6FF8">
        <w:rPr>
          <w:rFonts w:ascii="Verdana" w:hAnsi="Verdana" w:cs="Verdana"/>
          <w:b/>
          <w:sz w:val="20"/>
          <w:szCs w:val="20"/>
        </w:rPr>
        <w:t>Mulighed for v</w:t>
      </w:r>
      <w:r>
        <w:rPr>
          <w:rFonts w:ascii="Verdana" w:hAnsi="Verdana" w:cs="Verdana"/>
          <w:b/>
          <w:sz w:val="20"/>
          <w:szCs w:val="20"/>
        </w:rPr>
        <w:t>ideo</w:t>
      </w:r>
      <w:r w:rsidRPr="004C6FF8">
        <w:rPr>
          <w:rFonts w:ascii="Verdana" w:hAnsi="Verdana" w:cs="Verdana"/>
          <w:b/>
          <w:sz w:val="20"/>
          <w:szCs w:val="20"/>
        </w:rPr>
        <w:t>konferencer</w:t>
      </w:r>
      <w:r w:rsidRPr="004C6FF8">
        <w:rPr>
          <w:rFonts w:ascii="Verdana" w:hAnsi="Verdana" w:cs="Verdana"/>
          <w:sz w:val="20"/>
          <w:szCs w:val="20"/>
        </w:rPr>
        <w:t xml:space="preserve"> – nu er der en mulighed at de</w:t>
      </w:r>
      <w:r>
        <w:rPr>
          <w:rFonts w:ascii="Verdana" w:hAnsi="Verdana" w:cs="Verdana"/>
          <w:sz w:val="20"/>
          <w:szCs w:val="20"/>
        </w:rPr>
        <w:t>ltage i netværksmøder via video</w:t>
      </w:r>
      <w:r w:rsidRPr="004C6FF8">
        <w:rPr>
          <w:rFonts w:ascii="Verdana" w:hAnsi="Verdana" w:cs="Verdana"/>
          <w:sz w:val="20"/>
          <w:szCs w:val="20"/>
        </w:rPr>
        <w:t xml:space="preserve">konferencer. Netværksgruppen håber at det </w:t>
      </w:r>
      <w:r>
        <w:rPr>
          <w:rFonts w:ascii="Verdana" w:hAnsi="Verdana" w:cs="Verdana"/>
          <w:sz w:val="20"/>
          <w:szCs w:val="20"/>
        </w:rPr>
        <w:t xml:space="preserve">vil </w:t>
      </w:r>
      <w:r w:rsidRPr="004C6FF8">
        <w:rPr>
          <w:rFonts w:ascii="Verdana" w:hAnsi="Verdana" w:cs="Verdana"/>
          <w:sz w:val="20"/>
          <w:szCs w:val="20"/>
        </w:rPr>
        <w:t>blive mere motiverende for kommuner som lægger lang</w:t>
      </w:r>
      <w:r>
        <w:rPr>
          <w:rFonts w:ascii="Verdana" w:hAnsi="Verdana" w:cs="Verdana"/>
          <w:sz w:val="20"/>
          <w:szCs w:val="20"/>
        </w:rPr>
        <w:t>t</w:t>
      </w:r>
      <w:r w:rsidRPr="004C6FF8">
        <w:rPr>
          <w:rFonts w:ascii="Verdana" w:hAnsi="Verdana" w:cs="Verdana"/>
          <w:sz w:val="20"/>
          <w:szCs w:val="20"/>
        </w:rPr>
        <w:t xml:space="preserve"> fra Roskilde at deltage i netværksmøder. </w:t>
      </w:r>
    </w:p>
    <w:p w:rsidR="004C6FF8" w:rsidRPr="004C6FF8" w:rsidRDefault="004C6FF8" w:rsidP="004C6FF8">
      <w:pPr>
        <w:rPr>
          <w:i/>
          <w:szCs w:val="20"/>
        </w:rPr>
      </w:pPr>
    </w:p>
    <w:p w:rsidR="004C6FF8" w:rsidRPr="004C6FF8" w:rsidRDefault="004C6FF8" w:rsidP="004C6FF8">
      <w:pPr>
        <w:rPr>
          <w:i/>
          <w:szCs w:val="20"/>
        </w:rPr>
      </w:pPr>
      <w:r w:rsidRPr="004C6FF8">
        <w:rPr>
          <w:i/>
          <w:szCs w:val="20"/>
        </w:rPr>
        <w:t xml:space="preserve">Voksne Sindslidende </w:t>
      </w:r>
    </w:p>
    <w:p w:rsidR="004C6FF8" w:rsidRPr="004C6FF8" w:rsidRDefault="004C6FF8" w:rsidP="004C6FF8">
      <w:pPr>
        <w:pStyle w:val="Default"/>
        <w:numPr>
          <w:ilvl w:val="0"/>
          <w:numId w:val="15"/>
        </w:numPr>
        <w:rPr>
          <w:rFonts w:ascii="Verdana" w:hAnsi="Verdana"/>
          <w:sz w:val="20"/>
          <w:szCs w:val="20"/>
        </w:rPr>
      </w:pPr>
      <w:r w:rsidRPr="004C6FF8">
        <w:rPr>
          <w:rFonts w:ascii="Verdana" w:hAnsi="Verdana"/>
          <w:b/>
          <w:bCs/>
          <w:sz w:val="20"/>
          <w:szCs w:val="20"/>
        </w:rPr>
        <w:t>Input til Fokusområder 2015 vedr. 4)Psykiatriområdet herunder pensionsr</w:t>
      </w:r>
      <w:r w:rsidRPr="004C6FF8">
        <w:rPr>
          <w:rFonts w:ascii="Verdana" w:hAnsi="Verdana"/>
          <w:b/>
          <w:bCs/>
          <w:sz w:val="20"/>
          <w:szCs w:val="20"/>
        </w:rPr>
        <w:t>e</w:t>
      </w:r>
      <w:r w:rsidRPr="004C6FF8">
        <w:rPr>
          <w:rFonts w:ascii="Verdana" w:hAnsi="Verdana"/>
          <w:b/>
          <w:bCs/>
          <w:sz w:val="20"/>
          <w:szCs w:val="20"/>
        </w:rPr>
        <w:t xml:space="preserve">formens betydning og ungeområdet (15-25 </w:t>
      </w:r>
      <w:proofErr w:type="spellStart"/>
      <w:r w:rsidRPr="004C6FF8">
        <w:rPr>
          <w:rFonts w:ascii="Verdana" w:hAnsi="Verdana"/>
          <w:b/>
          <w:bCs/>
          <w:sz w:val="20"/>
          <w:szCs w:val="20"/>
        </w:rPr>
        <w:t>årige</w:t>
      </w:r>
      <w:proofErr w:type="spellEnd"/>
      <w:r w:rsidRPr="004C6FF8">
        <w:rPr>
          <w:rFonts w:ascii="Verdana" w:hAnsi="Verdana"/>
          <w:b/>
          <w:bCs/>
          <w:sz w:val="20"/>
          <w:szCs w:val="20"/>
        </w:rPr>
        <w:t xml:space="preserve">). </w:t>
      </w:r>
    </w:p>
    <w:p w:rsidR="004C6FF8" w:rsidRPr="004C6FF8" w:rsidRDefault="004C6FF8" w:rsidP="004C6FF8">
      <w:pPr>
        <w:pStyle w:val="Default"/>
        <w:spacing w:after="200"/>
        <w:rPr>
          <w:rFonts w:ascii="Verdana" w:hAnsi="Verdana"/>
          <w:sz w:val="20"/>
          <w:szCs w:val="20"/>
        </w:rPr>
      </w:pPr>
      <w:r w:rsidRPr="004C6FF8">
        <w:rPr>
          <w:rFonts w:ascii="Verdana" w:hAnsi="Verdana"/>
          <w:sz w:val="20"/>
          <w:szCs w:val="20"/>
        </w:rPr>
        <w:t xml:space="preserve">(…) I 2015 vil følgende temaer være centrale og således blive gjort til genstand for analyse og drøftelse af udviklingsperspektiver: </w:t>
      </w:r>
    </w:p>
    <w:p w:rsidR="004C6FF8" w:rsidRPr="004C6FF8" w:rsidRDefault="004C6FF8" w:rsidP="004C6FF8">
      <w:pPr>
        <w:pStyle w:val="Default"/>
        <w:spacing w:after="200"/>
        <w:rPr>
          <w:rFonts w:ascii="Verdana" w:hAnsi="Verdana"/>
          <w:i/>
          <w:sz w:val="20"/>
          <w:szCs w:val="20"/>
        </w:rPr>
      </w:pPr>
      <w:r w:rsidRPr="004C6FF8">
        <w:rPr>
          <w:rFonts w:ascii="Verdana" w:hAnsi="Verdana"/>
          <w:sz w:val="20"/>
          <w:szCs w:val="20"/>
        </w:rPr>
        <w:lastRenderedPageBreak/>
        <w:t xml:space="preserve">1) Specialisering – behov for en bredere definition og større fleksibilitet. Her vil kommunernes organisering af tilbud på psykiatriområdet blive særligt relevant at sætte fokus på.  </w:t>
      </w:r>
      <w:r>
        <w:rPr>
          <w:rFonts w:ascii="Verdana" w:hAnsi="Verdana"/>
          <w:i/>
          <w:sz w:val="20"/>
          <w:szCs w:val="20"/>
        </w:rPr>
        <w:t>Tovholder gør opmærksom på</w:t>
      </w:r>
      <w:r w:rsidRPr="004C6FF8">
        <w:rPr>
          <w:rFonts w:ascii="Verdana" w:hAnsi="Verdana"/>
          <w:i/>
          <w:sz w:val="20"/>
          <w:szCs w:val="20"/>
        </w:rPr>
        <w:t xml:space="preserve"> at der skal undgås evt. overlap med pkt. 2) og 4) og blanding af forskell</w:t>
      </w:r>
      <w:r w:rsidRPr="004C6FF8">
        <w:rPr>
          <w:rFonts w:ascii="Verdana" w:hAnsi="Verdana"/>
          <w:i/>
          <w:sz w:val="20"/>
          <w:szCs w:val="20"/>
        </w:rPr>
        <w:t>i</w:t>
      </w:r>
      <w:r w:rsidRPr="004C6FF8">
        <w:rPr>
          <w:rFonts w:ascii="Verdana" w:hAnsi="Verdana"/>
          <w:i/>
          <w:sz w:val="20"/>
          <w:szCs w:val="20"/>
        </w:rPr>
        <w:t>ge ting sammen</w:t>
      </w:r>
    </w:p>
    <w:p w:rsidR="004C6FF8" w:rsidRPr="004C6FF8" w:rsidRDefault="004C6FF8" w:rsidP="004C6FF8">
      <w:pPr>
        <w:pStyle w:val="Default"/>
        <w:spacing w:after="200"/>
        <w:rPr>
          <w:rFonts w:ascii="Verdana" w:hAnsi="Verdana"/>
          <w:i/>
          <w:color w:val="auto"/>
          <w:sz w:val="20"/>
          <w:szCs w:val="20"/>
        </w:rPr>
      </w:pPr>
      <w:r w:rsidRPr="004C6FF8">
        <w:rPr>
          <w:rFonts w:ascii="Verdana" w:hAnsi="Verdana"/>
          <w:sz w:val="20"/>
          <w:szCs w:val="20"/>
        </w:rPr>
        <w:t xml:space="preserve">2) Udvikling og kvalitet i pladser til borgere med psykiatriske diagnoser, herunder vurdering af muligheder for andre anbringelsestyper, eksempelvis § 85 tilbud. </w:t>
      </w:r>
      <w:r w:rsidRPr="004C6FF8">
        <w:rPr>
          <w:rFonts w:ascii="Verdana" w:hAnsi="Verdana"/>
          <w:i/>
          <w:color w:val="auto"/>
          <w:sz w:val="20"/>
          <w:szCs w:val="20"/>
        </w:rPr>
        <w:t xml:space="preserve">Dette bør afgrænses til tilbud til borgere med psykiske problemer og stærkt </w:t>
      </w:r>
      <w:proofErr w:type="spellStart"/>
      <w:r w:rsidRPr="004C6FF8">
        <w:rPr>
          <w:rFonts w:ascii="Verdana" w:hAnsi="Verdana"/>
          <w:i/>
          <w:color w:val="auto"/>
          <w:sz w:val="20"/>
          <w:szCs w:val="20"/>
        </w:rPr>
        <w:t>udadreagerende</w:t>
      </w:r>
      <w:proofErr w:type="spellEnd"/>
      <w:r w:rsidRPr="004C6FF8">
        <w:rPr>
          <w:rFonts w:ascii="Verdana" w:hAnsi="Verdana"/>
          <w:i/>
          <w:color w:val="auto"/>
          <w:sz w:val="20"/>
          <w:szCs w:val="20"/>
        </w:rPr>
        <w:t xml:space="preserve"> adfærd, for jf. beskrevet andre steder, så vil den enkelte kommune i de kommende år give tilbud i nærmiljøet, bl.a. via §85-støtte og midlertidige boliger/bofællesskaber.</w:t>
      </w:r>
    </w:p>
    <w:p w:rsidR="004C6FF8" w:rsidRPr="004C6FF8" w:rsidRDefault="004C6FF8" w:rsidP="004C6FF8">
      <w:pPr>
        <w:pStyle w:val="Default"/>
        <w:spacing w:after="200"/>
        <w:rPr>
          <w:rFonts w:ascii="Verdana" w:hAnsi="Verdana"/>
          <w:i/>
          <w:color w:val="auto"/>
          <w:sz w:val="20"/>
          <w:szCs w:val="20"/>
        </w:rPr>
      </w:pPr>
      <w:r w:rsidRPr="004C6FF8">
        <w:rPr>
          <w:rFonts w:ascii="Verdana" w:hAnsi="Verdana"/>
          <w:i/>
          <w:color w:val="auto"/>
          <w:sz w:val="20"/>
          <w:szCs w:val="20"/>
        </w:rPr>
        <w:t>”De unge” behandles i pkt. 5).</w:t>
      </w:r>
    </w:p>
    <w:p w:rsidR="004C6FF8" w:rsidRPr="004C6FF8" w:rsidRDefault="004C6FF8" w:rsidP="004C6FF8">
      <w:pPr>
        <w:pStyle w:val="Default"/>
        <w:spacing w:after="200"/>
        <w:rPr>
          <w:rFonts w:ascii="Verdana" w:hAnsi="Verdana"/>
          <w:sz w:val="20"/>
          <w:szCs w:val="20"/>
        </w:rPr>
      </w:pPr>
      <w:r w:rsidRPr="004C6FF8">
        <w:rPr>
          <w:rFonts w:ascii="Verdana" w:hAnsi="Verdana"/>
          <w:sz w:val="20"/>
          <w:szCs w:val="20"/>
        </w:rPr>
        <w:t>3) Førtidspensionsreformens betydning på psykiatriområdet med et særligt fokus på anvende</w:t>
      </w:r>
      <w:r w:rsidRPr="004C6FF8">
        <w:rPr>
          <w:rFonts w:ascii="Verdana" w:hAnsi="Verdana"/>
          <w:sz w:val="20"/>
          <w:szCs w:val="20"/>
        </w:rPr>
        <w:t>l</w:t>
      </w:r>
      <w:r w:rsidRPr="004C6FF8">
        <w:rPr>
          <w:rFonts w:ascii="Verdana" w:hAnsi="Verdana"/>
          <w:sz w:val="20"/>
          <w:szCs w:val="20"/>
        </w:rPr>
        <w:t xml:space="preserve">se af ressourceforløb. </w:t>
      </w:r>
      <w:r w:rsidRPr="004C6FF8">
        <w:rPr>
          <w:rFonts w:ascii="Verdana" w:hAnsi="Verdana"/>
          <w:i/>
          <w:iCs/>
          <w:color w:val="auto"/>
          <w:sz w:val="20"/>
          <w:szCs w:val="20"/>
        </w:rPr>
        <w:t>Jeg tænker ikke, at vi skal lave et særskilt arbejde om dette. Det vil a</w:t>
      </w:r>
      <w:r w:rsidRPr="004C6FF8">
        <w:rPr>
          <w:rFonts w:ascii="Verdana" w:hAnsi="Verdana"/>
          <w:i/>
          <w:iCs/>
          <w:color w:val="auto"/>
          <w:sz w:val="20"/>
          <w:szCs w:val="20"/>
        </w:rPr>
        <w:t>n</w:t>
      </w:r>
      <w:r w:rsidRPr="004C6FF8">
        <w:rPr>
          <w:rFonts w:ascii="Verdana" w:hAnsi="Verdana"/>
          <w:i/>
          <w:iCs/>
          <w:color w:val="auto"/>
          <w:sz w:val="20"/>
          <w:szCs w:val="20"/>
        </w:rPr>
        <w:t>dre tage sig af at evaluere på.</w:t>
      </w:r>
      <w:r w:rsidRPr="004C6FF8">
        <w:rPr>
          <w:rFonts w:ascii="Verdana" w:hAnsi="Verdana"/>
          <w:sz w:val="20"/>
          <w:szCs w:val="20"/>
        </w:rPr>
        <w:t xml:space="preserve"> </w:t>
      </w:r>
    </w:p>
    <w:p w:rsidR="004C6FF8" w:rsidRPr="004C6FF8" w:rsidRDefault="004C6FF8" w:rsidP="004C6FF8">
      <w:pPr>
        <w:pStyle w:val="Default"/>
        <w:spacing w:after="200"/>
        <w:rPr>
          <w:rFonts w:ascii="Verdana" w:hAnsi="Verdana"/>
          <w:i/>
          <w:color w:val="auto"/>
          <w:sz w:val="20"/>
          <w:szCs w:val="20"/>
        </w:rPr>
      </w:pPr>
      <w:r w:rsidRPr="004C6FF8">
        <w:rPr>
          <w:rFonts w:ascii="Verdana" w:hAnsi="Verdana"/>
          <w:sz w:val="20"/>
          <w:szCs w:val="20"/>
        </w:rPr>
        <w:t xml:space="preserve">4) Behandlingspsykiatri / Socialpsykiatri, snitfalder og opgaveløsning mellem kommuner og Region. Her vil der særligt være fokus på </w:t>
      </w:r>
      <w:r w:rsidRPr="004C6FF8">
        <w:rPr>
          <w:rFonts w:ascii="Verdana" w:hAnsi="Verdana"/>
          <w:color w:val="auto"/>
          <w:sz w:val="20"/>
          <w:szCs w:val="20"/>
        </w:rPr>
        <w:t>spiseforstyrrelser,</w:t>
      </w:r>
      <w:r w:rsidRPr="004C6FF8">
        <w:rPr>
          <w:rFonts w:ascii="Verdana" w:hAnsi="Verdana"/>
          <w:sz w:val="20"/>
          <w:szCs w:val="20"/>
        </w:rPr>
        <w:t xml:space="preserve"> dobbeltdiagnoser </w:t>
      </w:r>
      <w:r w:rsidRPr="004C6FF8">
        <w:rPr>
          <w:rFonts w:ascii="Verdana" w:hAnsi="Verdana"/>
          <w:i/>
          <w:color w:val="auto"/>
          <w:sz w:val="20"/>
          <w:szCs w:val="20"/>
        </w:rPr>
        <w:t xml:space="preserve">og samlede </w:t>
      </w:r>
      <w:proofErr w:type="spellStart"/>
      <w:r w:rsidRPr="004C6FF8">
        <w:rPr>
          <w:rFonts w:ascii="Verdana" w:hAnsi="Verdana"/>
          <w:i/>
          <w:color w:val="auto"/>
          <w:sz w:val="20"/>
          <w:szCs w:val="20"/>
        </w:rPr>
        <w:t>b</w:t>
      </w:r>
      <w:r w:rsidRPr="004C6FF8">
        <w:rPr>
          <w:rFonts w:ascii="Verdana" w:hAnsi="Verdana"/>
          <w:i/>
          <w:color w:val="auto"/>
          <w:sz w:val="20"/>
          <w:szCs w:val="20"/>
        </w:rPr>
        <w:t>e</w:t>
      </w:r>
      <w:r w:rsidRPr="004C6FF8">
        <w:rPr>
          <w:rFonts w:ascii="Verdana" w:hAnsi="Verdana"/>
          <w:i/>
          <w:color w:val="auto"/>
          <w:sz w:val="20"/>
          <w:szCs w:val="20"/>
        </w:rPr>
        <w:t>handlings-flow</w:t>
      </w:r>
      <w:proofErr w:type="spellEnd"/>
      <w:r w:rsidRPr="004C6FF8">
        <w:rPr>
          <w:rFonts w:ascii="Verdana" w:hAnsi="Verdana"/>
          <w:i/>
          <w:color w:val="auto"/>
          <w:sz w:val="20"/>
          <w:szCs w:val="20"/>
        </w:rPr>
        <w:t xml:space="preserve"> for borgere, der får støtte fra flere aktører. Det er også et emne, som behan</w:t>
      </w:r>
      <w:r w:rsidRPr="004C6FF8">
        <w:rPr>
          <w:rFonts w:ascii="Verdana" w:hAnsi="Verdana"/>
          <w:i/>
          <w:color w:val="auto"/>
          <w:sz w:val="20"/>
          <w:szCs w:val="20"/>
        </w:rPr>
        <w:t>d</w:t>
      </w:r>
      <w:r w:rsidRPr="004C6FF8">
        <w:rPr>
          <w:rFonts w:ascii="Verdana" w:hAnsi="Verdana"/>
          <w:i/>
          <w:color w:val="auto"/>
          <w:sz w:val="20"/>
          <w:szCs w:val="20"/>
        </w:rPr>
        <w:t>les i Sundhedsaftale-samarbejdet. Der er indbudt til fælleskonferencer i foråret 2014 om do</w:t>
      </w:r>
      <w:r w:rsidRPr="004C6FF8">
        <w:rPr>
          <w:rFonts w:ascii="Verdana" w:hAnsi="Verdana"/>
          <w:i/>
          <w:color w:val="auto"/>
          <w:sz w:val="20"/>
          <w:szCs w:val="20"/>
        </w:rPr>
        <w:t>b</w:t>
      </w:r>
      <w:r w:rsidRPr="004C6FF8">
        <w:rPr>
          <w:rFonts w:ascii="Verdana" w:hAnsi="Verdana"/>
          <w:i/>
          <w:color w:val="auto"/>
          <w:sz w:val="20"/>
          <w:szCs w:val="20"/>
        </w:rPr>
        <w:t>beltdiagnoser, og der er også initiativer i gang om indførelse af Åben Dialog på tværs af ko</w:t>
      </w:r>
      <w:r w:rsidRPr="004C6FF8">
        <w:rPr>
          <w:rFonts w:ascii="Verdana" w:hAnsi="Verdana"/>
          <w:i/>
          <w:color w:val="auto"/>
          <w:sz w:val="20"/>
          <w:szCs w:val="20"/>
        </w:rPr>
        <w:t>m</w:t>
      </w:r>
      <w:r w:rsidRPr="004C6FF8">
        <w:rPr>
          <w:rFonts w:ascii="Verdana" w:hAnsi="Verdana"/>
          <w:i/>
          <w:color w:val="auto"/>
          <w:sz w:val="20"/>
          <w:szCs w:val="20"/>
        </w:rPr>
        <w:t>muner - region. Og der kan være mere lokale eller klynge-baserede tiltag i gang (udskri</w:t>
      </w:r>
      <w:r w:rsidRPr="004C6FF8">
        <w:rPr>
          <w:rFonts w:ascii="Verdana" w:hAnsi="Verdana"/>
          <w:i/>
          <w:color w:val="auto"/>
          <w:sz w:val="20"/>
          <w:szCs w:val="20"/>
        </w:rPr>
        <w:t>v</w:t>
      </w:r>
      <w:r w:rsidRPr="004C6FF8">
        <w:rPr>
          <w:rFonts w:ascii="Verdana" w:hAnsi="Verdana"/>
          <w:i/>
          <w:color w:val="auto"/>
          <w:sz w:val="20"/>
          <w:szCs w:val="20"/>
        </w:rPr>
        <w:t>ningskoordinatorer på regionens psykiatriske sengeafdelinger eller ”fremskudte sagsbehandl</w:t>
      </w:r>
      <w:r w:rsidRPr="004C6FF8">
        <w:rPr>
          <w:rFonts w:ascii="Verdana" w:hAnsi="Verdana"/>
          <w:i/>
          <w:color w:val="auto"/>
          <w:sz w:val="20"/>
          <w:szCs w:val="20"/>
        </w:rPr>
        <w:t>e</w:t>
      </w:r>
      <w:r w:rsidRPr="004C6FF8">
        <w:rPr>
          <w:rFonts w:ascii="Verdana" w:hAnsi="Verdana"/>
          <w:i/>
          <w:color w:val="auto"/>
          <w:sz w:val="20"/>
          <w:szCs w:val="20"/>
        </w:rPr>
        <w:t>re”).</w:t>
      </w:r>
    </w:p>
    <w:p w:rsidR="004C6FF8" w:rsidRPr="004C6FF8" w:rsidRDefault="004C6FF8" w:rsidP="004C6FF8">
      <w:pPr>
        <w:pStyle w:val="Default"/>
        <w:spacing w:after="200"/>
        <w:rPr>
          <w:rFonts w:ascii="Verdana" w:hAnsi="Verdana"/>
          <w:i/>
          <w:color w:val="auto"/>
          <w:sz w:val="20"/>
          <w:szCs w:val="20"/>
        </w:rPr>
      </w:pPr>
      <w:r w:rsidRPr="004C6FF8">
        <w:rPr>
          <w:rFonts w:ascii="Verdana" w:hAnsi="Verdana"/>
          <w:i/>
          <w:color w:val="auto"/>
          <w:sz w:val="20"/>
          <w:szCs w:val="20"/>
        </w:rPr>
        <w:t xml:space="preserve">Der skal følges op med udbredelse af anbefalingerne fra </w:t>
      </w:r>
      <w:proofErr w:type="spellStart"/>
      <w:r w:rsidRPr="004C6FF8">
        <w:rPr>
          <w:rFonts w:ascii="Verdana" w:hAnsi="Verdana"/>
          <w:i/>
          <w:color w:val="auto"/>
          <w:sz w:val="20"/>
          <w:szCs w:val="20"/>
        </w:rPr>
        <w:t>LEAN-forløbet</w:t>
      </w:r>
      <w:proofErr w:type="spellEnd"/>
      <w:r w:rsidRPr="004C6FF8">
        <w:rPr>
          <w:rFonts w:ascii="Verdana" w:hAnsi="Verdana"/>
          <w:i/>
          <w:color w:val="auto"/>
          <w:sz w:val="20"/>
          <w:szCs w:val="20"/>
        </w:rPr>
        <w:t xml:space="preserve"> på skizofreniområdet til hele regionen og til andre diagnoseområder.</w:t>
      </w:r>
    </w:p>
    <w:p w:rsidR="004C6FF8" w:rsidRPr="004C6FF8" w:rsidRDefault="004C6FF8" w:rsidP="004C6FF8">
      <w:pPr>
        <w:pStyle w:val="Default"/>
        <w:spacing w:after="200"/>
        <w:rPr>
          <w:rFonts w:ascii="Verdana" w:hAnsi="Verdana"/>
          <w:i/>
          <w:color w:val="auto"/>
          <w:sz w:val="20"/>
          <w:szCs w:val="20"/>
        </w:rPr>
      </w:pPr>
      <w:r w:rsidRPr="004C6FF8">
        <w:rPr>
          <w:rFonts w:ascii="Verdana" w:hAnsi="Verdana"/>
          <w:i/>
          <w:color w:val="auto"/>
          <w:sz w:val="20"/>
          <w:szCs w:val="20"/>
        </w:rPr>
        <w:t>Der kan overvejes yderligere fælles uddannelse/kompetenceudvikling af medarbejdere på tværs af sektorer.</w:t>
      </w:r>
    </w:p>
    <w:p w:rsidR="004C6FF8" w:rsidRPr="004C6FF8" w:rsidRDefault="004C6FF8" w:rsidP="004C6FF8">
      <w:pPr>
        <w:pStyle w:val="Default"/>
        <w:spacing w:after="200"/>
        <w:rPr>
          <w:rFonts w:ascii="Verdana" w:hAnsi="Verdana"/>
          <w:i/>
          <w:color w:val="auto"/>
          <w:sz w:val="20"/>
          <w:szCs w:val="20"/>
        </w:rPr>
      </w:pPr>
      <w:r w:rsidRPr="004C6FF8">
        <w:rPr>
          <w:rFonts w:ascii="Verdana" w:hAnsi="Verdana"/>
          <w:i/>
          <w:color w:val="auto"/>
          <w:sz w:val="20"/>
          <w:szCs w:val="20"/>
        </w:rPr>
        <w:t xml:space="preserve">Der er flere tiltag i gang, og flere vil komme til. Alene at få et overblik over, hvad der er i gang og med hvilke aktører, vil være meget nyttigt til </w:t>
      </w:r>
      <w:proofErr w:type="spellStart"/>
      <w:r w:rsidRPr="004C6FF8">
        <w:rPr>
          <w:rFonts w:ascii="Verdana" w:hAnsi="Verdana"/>
          <w:i/>
          <w:color w:val="auto"/>
          <w:sz w:val="20"/>
          <w:szCs w:val="20"/>
        </w:rPr>
        <w:t>vidensdeling</w:t>
      </w:r>
      <w:proofErr w:type="spellEnd"/>
      <w:r w:rsidRPr="004C6FF8">
        <w:rPr>
          <w:rFonts w:ascii="Verdana" w:hAnsi="Verdana"/>
          <w:i/>
          <w:color w:val="auto"/>
          <w:sz w:val="20"/>
          <w:szCs w:val="20"/>
        </w:rPr>
        <w:t>.</w:t>
      </w:r>
    </w:p>
    <w:p w:rsidR="004C6FF8" w:rsidRPr="004C6FF8" w:rsidRDefault="004C6FF8" w:rsidP="004C6FF8">
      <w:pPr>
        <w:pStyle w:val="Default"/>
        <w:spacing w:after="200"/>
        <w:rPr>
          <w:rFonts w:ascii="Verdana" w:hAnsi="Verdana"/>
          <w:i/>
          <w:color w:val="auto"/>
          <w:sz w:val="20"/>
          <w:szCs w:val="20"/>
        </w:rPr>
      </w:pPr>
      <w:r w:rsidRPr="004C6FF8">
        <w:rPr>
          <w:rFonts w:ascii="Verdana" w:hAnsi="Verdana"/>
          <w:sz w:val="20"/>
          <w:szCs w:val="20"/>
        </w:rPr>
        <w:t xml:space="preserve">5) Ungeområdet ( 15-25 </w:t>
      </w:r>
      <w:proofErr w:type="spellStart"/>
      <w:r w:rsidRPr="004C6FF8">
        <w:rPr>
          <w:rFonts w:ascii="Verdana" w:hAnsi="Verdana"/>
          <w:sz w:val="20"/>
          <w:szCs w:val="20"/>
        </w:rPr>
        <w:t>årige</w:t>
      </w:r>
      <w:proofErr w:type="spellEnd"/>
      <w:r w:rsidRPr="004C6FF8">
        <w:rPr>
          <w:rFonts w:ascii="Verdana" w:hAnsi="Verdana"/>
          <w:i/>
          <w:color w:val="auto"/>
          <w:sz w:val="20"/>
          <w:szCs w:val="20"/>
        </w:rPr>
        <w:t>): Her er brug for belysning af den vækst, der opleves i antallet af unge med forskellige psykiske problemer – og hvad der kan være årsager til væksten, hvad der kan være mulige tiltag for at forebygge denne vækst m.v.</w:t>
      </w:r>
    </w:p>
    <w:p w:rsidR="004C6FF8" w:rsidRPr="004C6FF8" w:rsidRDefault="004C6FF8" w:rsidP="004C6FF8">
      <w:pPr>
        <w:pStyle w:val="Default"/>
        <w:spacing w:after="200"/>
        <w:rPr>
          <w:rFonts w:ascii="Verdana" w:hAnsi="Verdana"/>
          <w:i/>
          <w:color w:val="auto"/>
          <w:sz w:val="20"/>
          <w:szCs w:val="20"/>
        </w:rPr>
      </w:pPr>
      <w:r w:rsidRPr="004C6FF8">
        <w:rPr>
          <w:rFonts w:ascii="Verdana" w:hAnsi="Verdana"/>
          <w:i/>
          <w:color w:val="auto"/>
          <w:sz w:val="20"/>
          <w:szCs w:val="20"/>
        </w:rPr>
        <w:t>6) Regerings handlingsplan for det samlede psykiatriområde:</w:t>
      </w:r>
    </w:p>
    <w:p w:rsidR="004C6FF8" w:rsidRPr="004C6FF8" w:rsidRDefault="004C6FF8" w:rsidP="004C6FF8">
      <w:pPr>
        <w:pStyle w:val="Default"/>
        <w:spacing w:after="200"/>
        <w:rPr>
          <w:rFonts w:ascii="Verdana" w:hAnsi="Verdana"/>
          <w:i/>
          <w:color w:val="auto"/>
          <w:sz w:val="20"/>
          <w:szCs w:val="20"/>
        </w:rPr>
      </w:pPr>
      <w:r w:rsidRPr="004C6FF8">
        <w:rPr>
          <w:rFonts w:ascii="Verdana" w:hAnsi="Verdana"/>
          <w:i/>
          <w:color w:val="auto"/>
          <w:sz w:val="20"/>
          <w:szCs w:val="20"/>
        </w:rPr>
        <w:t>Regeringen vil i april/maj 2014 fremlægge en handlingsplan for det samlede psykiatriområde (som opfølgning på rapporten fra Regeringens Psykiatriudvalg i 2013).</w:t>
      </w:r>
    </w:p>
    <w:p w:rsidR="004C6FF8" w:rsidRPr="004C6FF8" w:rsidRDefault="004C6FF8" w:rsidP="004C6FF8">
      <w:pPr>
        <w:pStyle w:val="Default"/>
        <w:spacing w:after="200"/>
        <w:rPr>
          <w:rFonts w:ascii="Verdana" w:hAnsi="Verdana"/>
          <w:i/>
          <w:color w:val="auto"/>
          <w:sz w:val="20"/>
          <w:szCs w:val="20"/>
        </w:rPr>
      </w:pPr>
      <w:r w:rsidRPr="004C6FF8">
        <w:rPr>
          <w:rFonts w:ascii="Verdana" w:hAnsi="Verdana"/>
          <w:i/>
          <w:color w:val="auto"/>
          <w:sz w:val="20"/>
          <w:szCs w:val="20"/>
        </w:rPr>
        <w:t>Denne handlingsplan vil også udpege områder, som skal være i fokus i 2014 og videre frem. Netværksgruppen bedes udarbejde forslag til hvilke initiativer, som synes relevante at ko</w:t>
      </w:r>
      <w:r w:rsidRPr="004C6FF8">
        <w:rPr>
          <w:rFonts w:ascii="Verdana" w:hAnsi="Verdana"/>
          <w:i/>
          <w:color w:val="auto"/>
          <w:sz w:val="20"/>
          <w:szCs w:val="20"/>
        </w:rPr>
        <w:t>m</w:t>
      </w:r>
      <w:r w:rsidRPr="004C6FF8">
        <w:rPr>
          <w:rFonts w:ascii="Verdana" w:hAnsi="Verdana"/>
          <w:i/>
          <w:color w:val="auto"/>
          <w:sz w:val="20"/>
          <w:szCs w:val="20"/>
        </w:rPr>
        <w:t>munerne samlet eller i klynger tager handling på.</w:t>
      </w:r>
    </w:p>
    <w:p w:rsidR="004C6FF8" w:rsidRPr="004C6FF8" w:rsidRDefault="004C6FF8" w:rsidP="004C6FF8">
      <w:pPr>
        <w:rPr>
          <w:i/>
          <w:szCs w:val="20"/>
        </w:rPr>
      </w:pPr>
      <w:r>
        <w:rPr>
          <w:i/>
          <w:szCs w:val="20"/>
        </w:rPr>
        <w:t>Voksne Handic</w:t>
      </w:r>
      <w:r w:rsidRPr="004C6FF8">
        <w:rPr>
          <w:i/>
          <w:szCs w:val="20"/>
        </w:rPr>
        <w:t>appede</w:t>
      </w:r>
    </w:p>
    <w:p w:rsidR="004C6FF8" w:rsidRPr="004C6FF8" w:rsidRDefault="004C6FF8" w:rsidP="004C6FF8">
      <w:pPr>
        <w:pStyle w:val="Default"/>
        <w:numPr>
          <w:ilvl w:val="0"/>
          <w:numId w:val="9"/>
        </w:numPr>
        <w:rPr>
          <w:rFonts w:ascii="Verdana" w:hAnsi="Verdana"/>
          <w:bCs/>
          <w:sz w:val="20"/>
          <w:szCs w:val="20"/>
        </w:rPr>
      </w:pPr>
      <w:r w:rsidRPr="004C6FF8">
        <w:rPr>
          <w:rFonts w:ascii="Verdana" w:hAnsi="Verdana"/>
          <w:b/>
          <w:bCs/>
          <w:sz w:val="20"/>
          <w:szCs w:val="20"/>
        </w:rPr>
        <w:t xml:space="preserve">Oplæg om Stevns Kommunes håndtering af §§ 83 og 85- </w:t>
      </w:r>
      <w:r w:rsidRPr="004C6FF8">
        <w:rPr>
          <w:rFonts w:ascii="Verdana" w:hAnsi="Verdana"/>
          <w:bCs/>
          <w:sz w:val="20"/>
          <w:szCs w:val="20"/>
        </w:rPr>
        <w:t xml:space="preserve">Anne </w:t>
      </w:r>
      <w:proofErr w:type="spellStart"/>
      <w:r w:rsidRPr="004C6FF8">
        <w:rPr>
          <w:rFonts w:ascii="Verdana" w:hAnsi="Verdana"/>
          <w:bCs/>
          <w:sz w:val="20"/>
          <w:szCs w:val="20"/>
        </w:rPr>
        <w:t>Hagstrøm</w:t>
      </w:r>
      <w:proofErr w:type="spellEnd"/>
      <w:r w:rsidRPr="004C6FF8">
        <w:rPr>
          <w:rFonts w:ascii="Verdana" w:hAnsi="Verdana"/>
          <w:bCs/>
          <w:sz w:val="20"/>
          <w:szCs w:val="20"/>
        </w:rPr>
        <w:t xml:space="preserve"> orient</w:t>
      </w:r>
      <w:r w:rsidRPr="004C6FF8">
        <w:rPr>
          <w:rFonts w:ascii="Verdana" w:hAnsi="Verdana"/>
          <w:bCs/>
          <w:sz w:val="20"/>
          <w:szCs w:val="20"/>
        </w:rPr>
        <w:t>e</w:t>
      </w:r>
      <w:r w:rsidRPr="004C6FF8">
        <w:rPr>
          <w:rFonts w:ascii="Verdana" w:hAnsi="Verdana"/>
          <w:bCs/>
          <w:sz w:val="20"/>
          <w:szCs w:val="20"/>
        </w:rPr>
        <w:t xml:space="preserve">rede om, at Stevns er en kommune med 22.000 indbyggere. Håndteringen af §§ 83 og 85 bygger på en Centerstruktur med Social, sundhed og ældre samlet under et. Centret bevilger hjælpemidler og har </w:t>
      </w:r>
      <w:proofErr w:type="spellStart"/>
      <w:r w:rsidRPr="004C6FF8">
        <w:rPr>
          <w:rFonts w:ascii="Verdana" w:hAnsi="Verdana"/>
          <w:bCs/>
          <w:sz w:val="20"/>
          <w:szCs w:val="20"/>
        </w:rPr>
        <w:t>udførersiden</w:t>
      </w:r>
      <w:proofErr w:type="spellEnd"/>
      <w:r w:rsidRPr="004C6FF8">
        <w:rPr>
          <w:rFonts w:ascii="Verdana" w:hAnsi="Verdana"/>
          <w:bCs/>
          <w:sz w:val="20"/>
          <w:szCs w:val="20"/>
        </w:rPr>
        <w:t xml:space="preserve"> både for 85 og 83 med afsæt i en dialogb</w:t>
      </w:r>
      <w:r w:rsidRPr="004C6FF8">
        <w:rPr>
          <w:rFonts w:ascii="Verdana" w:hAnsi="Verdana"/>
          <w:bCs/>
          <w:sz w:val="20"/>
          <w:szCs w:val="20"/>
        </w:rPr>
        <w:t>a</w:t>
      </w:r>
      <w:r w:rsidRPr="004C6FF8">
        <w:rPr>
          <w:rFonts w:ascii="Verdana" w:hAnsi="Verdana"/>
          <w:bCs/>
          <w:sz w:val="20"/>
          <w:szCs w:val="20"/>
        </w:rPr>
        <w:t xml:space="preserve">seret BUM. Har en sag to aktører, skal den overordnede plan for borgeren fastlægges. Der træffes kun én afgørelse og aflægges ét besøg i hjemmet. Det kan eventuelt være med to personer. Stevns befinder sig pt. på en ”træningsbane”. Afsættet for indsatsen i Stevns er ikke økonomi. Og nogle af tiltagene koster det samme. På Stevns arbejder </w:t>
      </w:r>
      <w:r w:rsidRPr="004C6FF8">
        <w:rPr>
          <w:rFonts w:ascii="Verdana" w:hAnsi="Verdana"/>
          <w:bCs/>
          <w:sz w:val="20"/>
          <w:szCs w:val="20"/>
        </w:rPr>
        <w:lastRenderedPageBreak/>
        <w:t xml:space="preserve">man med langsigtede indsatser, der går ud over det enkelte budgetår. Stevns er ikke nået frem til at blande </w:t>
      </w:r>
      <w:proofErr w:type="spellStart"/>
      <w:r w:rsidRPr="004C6FF8">
        <w:rPr>
          <w:rFonts w:ascii="Verdana" w:hAnsi="Verdana"/>
          <w:bCs/>
          <w:sz w:val="20"/>
          <w:szCs w:val="20"/>
        </w:rPr>
        <w:t>udførersiden</w:t>
      </w:r>
      <w:proofErr w:type="spellEnd"/>
      <w:r w:rsidRPr="004C6FF8">
        <w:rPr>
          <w:rFonts w:ascii="Verdana" w:hAnsi="Verdana"/>
          <w:bCs/>
          <w:sz w:val="20"/>
          <w:szCs w:val="20"/>
        </w:rPr>
        <w:t xml:space="preserve"> endnu. Det ligger som det næste.</w:t>
      </w:r>
    </w:p>
    <w:p w:rsidR="004C6FF8" w:rsidRPr="004C6FF8" w:rsidRDefault="004C6FF8" w:rsidP="004C6FF8">
      <w:pPr>
        <w:pStyle w:val="Default"/>
        <w:ind w:left="720"/>
        <w:rPr>
          <w:rFonts w:ascii="Verdana" w:hAnsi="Verdana"/>
          <w:bCs/>
          <w:sz w:val="20"/>
          <w:szCs w:val="20"/>
        </w:rPr>
      </w:pPr>
      <w:r w:rsidRPr="004C6FF8">
        <w:rPr>
          <w:rFonts w:ascii="Verdana" w:hAnsi="Verdana"/>
          <w:bCs/>
          <w:sz w:val="20"/>
          <w:szCs w:val="20"/>
        </w:rPr>
        <w:t>Stevns oplever, at § 83 området bliver mindre stramt styret på servicedeklarationer, mens § 85 omvendt bliver ”strammere” styret. Stevns har endnu ikke oplevet, at bo</w:t>
      </w:r>
      <w:r w:rsidRPr="004C6FF8">
        <w:rPr>
          <w:rFonts w:ascii="Verdana" w:hAnsi="Verdana"/>
          <w:bCs/>
          <w:sz w:val="20"/>
          <w:szCs w:val="20"/>
        </w:rPr>
        <w:t>r</w:t>
      </w:r>
      <w:r w:rsidRPr="004C6FF8">
        <w:rPr>
          <w:rFonts w:ascii="Verdana" w:hAnsi="Verdana"/>
          <w:bCs/>
          <w:sz w:val="20"/>
          <w:szCs w:val="20"/>
        </w:rPr>
        <w:t>gernes frie valg i forhold til § 83 har givet udfordringer. Det kan dog vanskeliggøre planlægningen, men samtidig er nogle af de private leverandører på 83 mere fleksible.</w:t>
      </w:r>
    </w:p>
    <w:p w:rsidR="004C6FF8" w:rsidRPr="004C6FF8" w:rsidRDefault="004C6FF8" w:rsidP="004C6FF8">
      <w:pPr>
        <w:pStyle w:val="Default"/>
        <w:ind w:left="720"/>
        <w:rPr>
          <w:rFonts w:ascii="Verdana" w:hAnsi="Verdana"/>
          <w:bCs/>
          <w:sz w:val="20"/>
          <w:szCs w:val="20"/>
        </w:rPr>
      </w:pPr>
      <w:r w:rsidRPr="004C6FF8">
        <w:rPr>
          <w:rFonts w:ascii="Verdana" w:hAnsi="Verdana"/>
          <w:bCs/>
          <w:sz w:val="20"/>
          <w:szCs w:val="20"/>
        </w:rPr>
        <w:t>Der er samarbejde med mentorerne på beskæftigelsesområdet i Stevns Kommune.</w:t>
      </w:r>
    </w:p>
    <w:p w:rsidR="004C6FF8" w:rsidRPr="004C6FF8" w:rsidRDefault="004C6FF8" w:rsidP="004C6FF8">
      <w:pPr>
        <w:pStyle w:val="Default"/>
        <w:ind w:left="720"/>
        <w:rPr>
          <w:rFonts w:ascii="Verdana" w:hAnsi="Verdana"/>
          <w:bCs/>
          <w:sz w:val="20"/>
          <w:szCs w:val="20"/>
        </w:rPr>
      </w:pPr>
      <w:r w:rsidRPr="004C6FF8">
        <w:rPr>
          <w:rFonts w:ascii="Verdana" w:hAnsi="Verdana"/>
          <w:bCs/>
          <w:sz w:val="20"/>
          <w:szCs w:val="20"/>
        </w:rPr>
        <w:t>Sammenfattende oplever Stevns, at det ”samlingen” af §§ 83 og 85 udfordrer</w:t>
      </w:r>
    </w:p>
    <w:p w:rsidR="004C6FF8" w:rsidRPr="004C6FF8" w:rsidRDefault="004C6FF8" w:rsidP="004C6FF8">
      <w:pPr>
        <w:pStyle w:val="Default"/>
        <w:numPr>
          <w:ilvl w:val="1"/>
          <w:numId w:val="9"/>
        </w:numPr>
        <w:rPr>
          <w:rFonts w:ascii="Verdana" w:hAnsi="Verdana"/>
          <w:bCs/>
          <w:sz w:val="20"/>
          <w:szCs w:val="20"/>
        </w:rPr>
      </w:pPr>
      <w:r w:rsidRPr="004C6FF8">
        <w:rPr>
          <w:rFonts w:ascii="Verdana" w:hAnsi="Verdana"/>
          <w:bCs/>
          <w:sz w:val="20"/>
          <w:szCs w:val="20"/>
        </w:rPr>
        <w:t>Kultur og tillid mellem medarbejder- og faggrupper</w:t>
      </w:r>
    </w:p>
    <w:p w:rsidR="004C6FF8" w:rsidRPr="004C6FF8" w:rsidRDefault="004C6FF8" w:rsidP="004C6FF8">
      <w:pPr>
        <w:pStyle w:val="Default"/>
        <w:numPr>
          <w:ilvl w:val="1"/>
          <w:numId w:val="9"/>
        </w:numPr>
        <w:rPr>
          <w:rFonts w:ascii="Verdana" w:hAnsi="Verdana"/>
          <w:bCs/>
          <w:sz w:val="20"/>
          <w:szCs w:val="20"/>
        </w:rPr>
      </w:pPr>
      <w:r w:rsidRPr="004C6FF8">
        <w:rPr>
          <w:rFonts w:ascii="Verdana" w:hAnsi="Verdana"/>
          <w:bCs/>
          <w:sz w:val="20"/>
          <w:szCs w:val="20"/>
        </w:rPr>
        <w:t>Forståelse for investeringer udover budgetår hos politikere og</w:t>
      </w:r>
    </w:p>
    <w:p w:rsidR="004C6FF8" w:rsidRPr="004C6FF8" w:rsidRDefault="004C6FF8" w:rsidP="004C6FF8">
      <w:pPr>
        <w:pStyle w:val="Default"/>
        <w:numPr>
          <w:ilvl w:val="1"/>
          <w:numId w:val="9"/>
        </w:numPr>
        <w:rPr>
          <w:rFonts w:ascii="Verdana" w:hAnsi="Verdana"/>
          <w:sz w:val="20"/>
          <w:szCs w:val="20"/>
        </w:rPr>
      </w:pPr>
      <w:r w:rsidRPr="004C6FF8">
        <w:rPr>
          <w:rFonts w:ascii="Verdana" w:hAnsi="Verdana"/>
          <w:bCs/>
          <w:sz w:val="20"/>
          <w:szCs w:val="20"/>
        </w:rPr>
        <w:t>Samarbejde på tværs</w:t>
      </w:r>
    </w:p>
    <w:p w:rsidR="004C6FF8" w:rsidRPr="004C6FF8" w:rsidRDefault="004C6FF8" w:rsidP="004C6FF8">
      <w:pPr>
        <w:pStyle w:val="Default"/>
        <w:numPr>
          <w:ilvl w:val="0"/>
          <w:numId w:val="9"/>
        </w:numPr>
        <w:rPr>
          <w:rFonts w:ascii="Verdana" w:hAnsi="Verdana"/>
          <w:sz w:val="20"/>
          <w:szCs w:val="20"/>
        </w:rPr>
      </w:pPr>
      <w:r w:rsidRPr="004C6FF8">
        <w:rPr>
          <w:rFonts w:ascii="Verdana" w:hAnsi="Verdana"/>
          <w:b/>
          <w:bCs/>
          <w:sz w:val="20"/>
          <w:szCs w:val="20"/>
        </w:rPr>
        <w:t xml:space="preserve">Nyt fra Styregruppen </w:t>
      </w:r>
      <w:r w:rsidRPr="004C6FF8">
        <w:rPr>
          <w:rFonts w:ascii="Verdana" w:hAnsi="Verdana"/>
          <w:bCs/>
          <w:sz w:val="20"/>
          <w:szCs w:val="20"/>
        </w:rPr>
        <w:t xml:space="preserve">– Oplæg ved Svetlana Sokolska bl.a. om </w:t>
      </w:r>
      <w:r w:rsidRPr="004C6FF8">
        <w:rPr>
          <w:rFonts w:ascii="Verdana" w:hAnsi="Verdana" w:cs="Verdana"/>
          <w:sz w:val="20"/>
          <w:szCs w:val="20"/>
        </w:rPr>
        <w:t>Udviklingsstrategi 2015, Hjerneskadeprojektet, De mest specialiserede tilbud, Takstanalyse budget 2014, Politikertemamøde.</w:t>
      </w:r>
    </w:p>
    <w:p w:rsidR="004C6FF8" w:rsidRPr="004C6FF8" w:rsidRDefault="004C6FF8" w:rsidP="004C6FF8">
      <w:pPr>
        <w:pStyle w:val="Default"/>
        <w:numPr>
          <w:ilvl w:val="0"/>
          <w:numId w:val="9"/>
        </w:numPr>
        <w:rPr>
          <w:rFonts w:ascii="Verdana" w:hAnsi="Verdana"/>
          <w:sz w:val="20"/>
          <w:szCs w:val="20"/>
        </w:rPr>
      </w:pPr>
      <w:r w:rsidRPr="004C6FF8">
        <w:rPr>
          <w:rFonts w:ascii="Verdana" w:hAnsi="Verdana"/>
          <w:b/>
          <w:bCs/>
          <w:sz w:val="20"/>
          <w:szCs w:val="20"/>
        </w:rPr>
        <w:t>Input til Fokusområder 2015</w:t>
      </w:r>
      <w:r w:rsidRPr="004C6FF8">
        <w:rPr>
          <w:rFonts w:ascii="Verdana" w:hAnsi="Verdana"/>
          <w:bCs/>
          <w:sz w:val="20"/>
          <w:szCs w:val="20"/>
        </w:rPr>
        <w:t xml:space="preserve"> - Netværksgruppen er generelt positiv overfor de kommende fokusområder. Temaerne er godt afgrænsede og aktuelle. Netværksgruppen arbejder videre med temadagen i et samspil med Netværksgruppen for sindslidende. Netværksgruppen ser frem til, at tilsynet påvirker evidens/effekt via standardiserede tilsynskoncepter. </w:t>
      </w:r>
    </w:p>
    <w:p w:rsidR="004C6FF8" w:rsidRPr="004C6FF8" w:rsidRDefault="004C6FF8" w:rsidP="004C6FF8">
      <w:pPr>
        <w:pStyle w:val="Default"/>
        <w:numPr>
          <w:ilvl w:val="0"/>
          <w:numId w:val="9"/>
        </w:numPr>
        <w:rPr>
          <w:rFonts w:ascii="Verdana" w:hAnsi="Verdana"/>
          <w:bCs/>
          <w:sz w:val="20"/>
          <w:szCs w:val="20"/>
        </w:rPr>
      </w:pPr>
      <w:r w:rsidRPr="004C6FF8">
        <w:rPr>
          <w:rFonts w:ascii="Verdana" w:hAnsi="Verdana"/>
          <w:b/>
          <w:bCs/>
          <w:sz w:val="20"/>
          <w:szCs w:val="20"/>
        </w:rPr>
        <w:t xml:space="preserve">Workshop om huslejer i sociale </w:t>
      </w:r>
      <w:proofErr w:type="spellStart"/>
      <w:r w:rsidRPr="004C6FF8">
        <w:rPr>
          <w:rFonts w:ascii="Verdana" w:hAnsi="Verdana"/>
          <w:b/>
          <w:bCs/>
          <w:sz w:val="20"/>
          <w:szCs w:val="20"/>
        </w:rPr>
        <w:t>botilbud</w:t>
      </w:r>
      <w:proofErr w:type="spellEnd"/>
      <w:r w:rsidRPr="004C6FF8">
        <w:rPr>
          <w:rFonts w:ascii="Verdana" w:hAnsi="Verdana"/>
          <w:b/>
          <w:bCs/>
          <w:sz w:val="20"/>
          <w:szCs w:val="20"/>
        </w:rPr>
        <w:t>/ konsekvenser af kontanthjælpsr</w:t>
      </w:r>
      <w:r w:rsidRPr="004C6FF8">
        <w:rPr>
          <w:rFonts w:ascii="Verdana" w:hAnsi="Verdana"/>
          <w:b/>
          <w:bCs/>
          <w:sz w:val="20"/>
          <w:szCs w:val="20"/>
        </w:rPr>
        <w:t>e</w:t>
      </w:r>
      <w:r w:rsidRPr="004C6FF8">
        <w:rPr>
          <w:rFonts w:ascii="Verdana" w:hAnsi="Verdana"/>
          <w:b/>
          <w:bCs/>
          <w:sz w:val="20"/>
          <w:szCs w:val="20"/>
        </w:rPr>
        <w:t xml:space="preserve">formen </w:t>
      </w:r>
      <w:r w:rsidRPr="004C6FF8">
        <w:rPr>
          <w:rFonts w:ascii="Verdana" w:hAnsi="Verdana"/>
          <w:bCs/>
          <w:sz w:val="20"/>
          <w:szCs w:val="20"/>
        </w:rPr>
        <w:t>- Netværksgruppens kortfattede brainstorm angående punkter til en temadag pegede på følgende:</w:t>
      </w:r>
    </w:p>
    <w:p w:rsidR="004C6FF8" w:rsidRPr="004C6FF8" w:rsidRDefault="004C6FF8" w:rsidP="004C6FF8">
      <w:pPr>
        <w:pStyle w:val="Default"/>
        <w:numPr>
          <w:ilvl w:val="1"/>
          <w:numId w:val="9"/>
        </w:numPr>
        <w:rPr>
          <w:rFonts w:ascii="Verdana" w:hAnsi="Verdana"/>
          <w:bCs/>
          <w:sz w:val="20"/>
          <w:szCs w:val="20"/>
        </w:rPr>
      </w:pPr>
      <w:r w:rsidRPr="004C6FF8">
        <w:rPr>
          <w:rFonts w:ascii="Verdana" w:hAnsi="Verdana"/>
          <w:bCs/>
          <w:sz w:val="20"/>
          <w:szCs w:val="20"/>
        </w:rPr>
        <w:t>Bolig</w:t>
      </w:r>
    </w:p>
    <w:p w:rsidR="004C6FF8" w:rsidRPr="004C6FF8" w:rsidRDefault="004C6FF8" w:rsidP="004C6FF8">
      <w:pPr>
        <w:pStyle w:val="Default"/>
        <w:numPr>
          <w:ilvl w:val="2"/>
          <w:numId w:val="9"/>
        </w:numPr>
        <w:rPr>
          <w:rFonts w:ascii="Verdana" w:hAnsi="Verdana"/>
          <w:bCs/>
          <w:sz w:val="20"/>
          <w:szCs w:val="20"/>
        </w:rPr>
      </w:pPr>
      <w:r w:rsidRPr="004C6FF8">
        <w:rPr>
          <w:rFonts w:ascii="Verdana" w:hAnsi="Verdana"/>
          <w:bCs/>
          <w:sz w:val="20"/>
          <w:szCs w:val="20"/>
        </w:rPr>
        <w:t>Oplæg ved KL og eller BL</w:t>
      </w:r>
    </w:p>
    <w:p w:rsidR="004C6FF8" w:rsidRPr="004C6FF8" w:rsidRDefault="004C6FF8" w:rsidP="004C6FF8">
      <w:pPr>
        <w:pStyle w:val="Default"/>
        <w:numPr>
          <w:ilvl w:val="2"/>
          <w:numId w:val="9"/>
        </w:numPr>
        <w:rPr>
          <w:rFonts w:ascii="Verdana" w:hAnsi="Verdana"/>
          <w:bCs/>
          <w:sz w:val="20"/>
          <w:szCs w:val="20"/>
        </w:rPr>
      </w:pPr>
      <w:r w:rsidRPr="004C6FF8">
        <w:rPr>
          <w:rFonts w:ascii="Verdana" w:hAnsi="Verdana"/>
          <w:bCs/>
          <w:sz w:val="20"/>
          <w:szCs w:val="20"/>
        </w:rPr>
        <w:t xml:space="preserve">Oplæg ved relevante boligselskaber (på mødet blev </w:t>
      </w:r>
      <w:proofErr w:type="spellStart"/>
      <w:r w:rsidRPr="004C6FF8">
        <w:rPr>
          <w:rFonts w:ascii="Verdana" w:hAnsi="Verdana"/>
          <w:bCs/>
          <w:sz w:val="20"/>
          <w:szCs w:val="20"/>
        </w:rPr>
        <w:t>Lejerbo</w:t>
      </w:r>
      <w:proofErr w:type="spellEnd"/>
      <w:r w:rsidRPr="004C6FF8">
        <w:rPr>
          <w:rFonts w:ascii="Verdana" w:hAnsi="Verdana"/>
          <w:bCs/>
          <w:sz w:val="20"/>
          <w:szCs w:val="20"/>
        </w:rPr>
        <w:t xml:space="preserve"> og KAB nævnt)</w:t>
      </w:r>
    </w:p>
    <w:p w:rsidR="004C6FF8" w:rsidRPr="004C6FF8" w:rsidRDefault="004C6FF8" w:rsidP="004C6FF8">
      <w:pPr>
        <w:pStyle w:val="Default"/>
        <w:numPr>
          <w:ilvl w:val="1"/>
          <w:numId w:val="9"/>
        </w:numPr>
        <w:rPr>
          <w:rFonts w:ascii="Verdana" w:hAnsi="Verdana"/>
          <w:bCs/>
          <w:sz w:val="20"/>
          <w:szCs w:val="20"/>
        </w:rPr>
      </w:pPr>
      <w:r w:rsidRPr="004C6FF8">
        <w:rPr>
          <w:rFonts w:ascii="Verdana" w:hAnsi="Verdana"/>
          <w:bCs/>
          <w:sz w:val="20"/>
          <w:szCs w:val="20"/>
        </w:rPr>
        <w:t>Afledt effekt på andre ydelsesområder som følge af kontanthjælpsreformen</w:t>
      </w:r>
    </w:p>
    <w:p w:rsidR="004C6FF8" w:rsidRPr="004C6FF8" w:rsidRDefault="004C6FF8" w:rsidP="004C6FF8">
      <w:pPr>
        <w:pStyle w:val="Default"/>
        <w:numPr>
          <w:ilvl w:val="1"/>
          <w:numId w:val="9"/>
        </w:numPr>
        <w:rPr>
          <w:rFonts w:ascii="Verdana" w:hAnsi="Verdana"/>
          <w:bCs/>
          <w:sz w:val="20"/>
          <w:szCs w:val="20"/>
        </w:rPr>
      </w:pPr>
      <w:r w:rsidRPr="004C6FF8">
        <w:rPr>
          <w:rFonts w:ascii="Verdana" w:hAnsi="Verdana"/>
          <w:bCs/>
          <w:sz w:val="20"/>
          <w:szCs w:val="20"/>
        </w:rPr>
        <w:t>Rolleskift for medarbejderne, der går fra at være støttende til også at være san</w:t>
      </w:r>
      <w:r w:rsidRPr="004C6FF8">
        <w:rPr>
          <w:rFonts w:ascii="Verdana" w:hAnsi="Verdana"/>
          <w:bCs/>
          <w:sz w:val="20"/>
          <w:szCs w:val="20"/>
        </w:rPr>
        <w:t>k</w:t>
      </w:r>
      <w:r w:rsidRPr="004C6FF8">
        <w:rPr>
          <w:rFonts w:ascii="Verdana" w:hAnsi="Verdana"/>
          <w:bCs/>
          <w:sz w:val="20"/>
          <w:szCs w:val="20"/>
        </w:rPr>
        <w:t>tionerende</w:t>
      </w:r>
    </w:p>
    <w:p w:rsidR="004C6FF8" w:rsidRPr="004C6FF8" w:rsidRDefault="004C6FF8" w:rsidP="004C6FF8">
      <w:pPr>
        <w:pStyle w:val="Default"/>
        <w:numPr>
          <w:ilvl w:val="2"/>
          <w:numId w:val="9"/>
        </w:numPr>
        <w:rPr>
          <w:rFonts w:ascii="Verdana" w:hAnsi="Verdana"/>
          <w:bCs/>
          <w:sz w:val="20"/>
          <w:szCs w:val="20"/>
        </w:rPr>
      </w:pPr>
      <w:r w:rsidRPr="004C6FF8">
        <w:rPr>
          <w:rFonts w:ascii="Verdana" w:hAnsi="Verdana"/>
          <w:bCs/>
          <w:sz w:val="20"/>
          <w:szCs w:val="20"/>
        </w:rPr>
        <w:t>Voksende pres på 85</w:t>
      </w:r>
    </w:p>
    <w:p w:rsidR="004C6FF8" w:rsidRPr="004C6FF8" w:rsidRDefault="004C6FF8" w:rsidP="004C6FF8">
      <w:pPr>
        <w:pStyle w:val="Default"/>
        <w:numPr>
          <w:ilvl w:val="1"/>
          <w:numId w:val="9"/>
        </w:numPr>
        <w:rPr>
          <w:rFonts w:ascii="Verdana" w:hAnsi="Verdana"/>
          <w:bCs/>
          <w:sz w:val="20"/>
          <w:szCs w:val="20"/>
        </w:rPr>
      </w:pPr>
      <w:r w:rsidRPr="004C6FF8">
        <w:rPr>
          <w:rFonts w:ascii="Verdana" w:hAnsi="Verdana"/>
          <w:bCs/>
          <w:sz w:val="20"/>
          <w:szCs w:val="20"/>
        </w:rPr>
        <w:t>Sindslidende</w:t>
      </w:r>
    </w:p>
    <w:p w:rsidR="004C6FF8" w:rsidRPr="004C6FF8" w:rsidRDefault="004C6FF8" w:rsidP="004C6FF8">
      <w:pPr>
        <w:pStyle w:val="Default"/>
        <w:ind w:left="720"/>
        <w:rPr>
          <w:rFonts w:ascii="Verdana" w:hAnsi="Verdana"/>
          <w:sz w:val="20"/>
          <w:szCs w:val="20"/>
        </w:rPr>
      </w:pPr>
      <w:r w:rsidRPr="004C6FF8">
        <w:rPr>
          <w:rFonts w:ascii="Verdana" w:hAnsi="Verdana"/>
          <w:bCs/>
          <w:sz w:val="20"/>
          <w:szCs w:val="20"/>
        </w:rPr>
        <w:t>Der var enighed om, at tovholder arbejder videre frem mod et program ud fra ovenst</w:t>
      </w:r>
      <w:r w:rsidRPr="004C6FF8">
        <w:rPr>
          <w:rFonts w:ascii="Verdana" w:hAnsi="Verdana"/>
          <w:bCs/>
          <w:sz w:val="20"/>
          <w:szCs w:val="20"/>
        </w:rPr>
        <w:t>å</w:t>
      </w:r>
      <w:r w:rsidRPr="004C6FF8">
        <w:rPr>
          <w:rFonts w:ascii="Verdana" w:hAnsi="Verdana"/>
          <w:bCs/>
          <w:sz w:val="20"/>
          <w:szCs w:val="20"/>
        </w:rPr>
        <w:t>ende (og i samarbejde med Netværksgruppen for sindslidende)</w:t>
      </w:r>
    </w:p>
    <w:p w:rsidR="004C6FF8" w:rsidRPr="004C6FF8" w:rsidRDefault="004C6FF8" w:rsidP="004C6FF8">
      <w:pPr>
        <w:pStyle w:val="Default"/>
        <w:numPr>
          <w:ilvl w:val="0"/>
          <w:numId w:val="9"/>
        </w:numPr>
        <w:rPr>
          <w:rFonts w:ascii="Verdana" w:hAnsi="Verdana"/>
          <w:sz w:val="20"/>
          <w:szCs w:val="20"/>
        </w:rPr>
      </w:pPr>
      <w:r w:rsidRPr="004C6FF8">
        <w:rPr>
          <w:rFonts w:ascii="Verdana" w:hAnsi="Verdana"/>
          <w:b/>
          <w:sz w:val="20"/>
          <w:szCs w:val="20"/>
        </w:rPr>
        <w:t>Eventuelt tema til næste møde den 25. april</w:t>
      </w:r>
      <w:r w:rsidRPr="004C6FF8">
        <w:rPr>
          <w:rFonts w:ascii="Verdana" w:hAnsi="Verdana"/>
          <w:sz w:val="20"/>
          <w:szCs w:val="20"/>
        </w:rPr>
        <w:t xml:space="preserve"> - §§ 107/108/105 – hvordan bevilger man Susanne Rasmussen, Næstved og Lise Rasmussen Lolland laver oplæg mens r</w:t>
      </w:r>
      <w:r w:rsidRPr="004C6FF8">
        <w:rPr>
          <w:rFonts w:ascii="Verdana" w:hAnsi="Verdana"/>
          <w:sz w:val="20"/>
          <w:szCs w:val="20"/>
        </w:rPr>
        <w:t>e</w:t>
      </w:r>
      <w:r w:rsidRPr="004C6FF8">
        <w:rPr>
          <w:rFonts w:ascii="Verdana" w:hAnsi="Verdana"/>
          <w:sz w:val="20"/>
          <w:szCs w:val="20"/>
        </w:rPr>
        <w:t>sten forbereder bud på egen praksis. Herudover kommer program for temadag op.</w:t>
      </w:r>
    </w:p>
    <w:p w:rsidR="004C6FF8" w:rsidRPr="004C6FF8" w:rsidRDefault="004C6FF8" w:rsidP="004C6FF8">
      <w:pPr>
        <w:pStyle w:val="Default"/>
        <w:rPr>
          <w:rFonts w:ascii="Verdana" w:hAnsi="Verdana"/>
          <w:b/>
          <w:sz w:val="20"/>
          <w:szCs w:val="20"/>
        </w:rPr>
      </w:pPr>
    </w:p>
    <w:p w:rsidR="004C6FF8" w:rsidRPr="004C6FF8" w:rsidRDefault="004C6FF8" w:rsidP="004C6FF8">
      <w:pPr>
        <w:rPr>
          <w:i/>
          <w:szCs w:val="20"/>
        </w:rPr>
      </w:pPr>
      <w:r w:rsidRPr="004C6FF8">
        <w:rPr>
          <w:i/>
          <w:szCs w:val="20"/>
        </w:rPr>
        <w:t>Økonomi</w:t>
      </w:r>
    </w:p>
    <w:p w:rsidR="004C6FF8" w:rsidRPr="004C6FF8" w:rsidRDefault="004C6FF8" w:rsidP="004C6FF8">
      <w:pPr>
        <w:numPr>
          <w:ilvl w:val="0"/>
          <w:numId w:val="17"/>
        </w:numPr>
        <w:rPr>
          <w:szCs w:val="20"/>
        </w:rPr>
      </w:pPr>
      <w:r w:rsidRPr="004C6FF8">
        <w:rPr>
          <w:b/>
          <w:szCs w:val="20"/>
        </w:rPr>
        <w:t xml:space="preserve">Ledsagelse og støtte i ferier, weekender, mv. til borgere i sociale - </w:t>
      </w:r>
      <w:r w:rsidRPr="004C6FF8">
        <w:rPr>
          <w:szCs w:val="20"/>
        </w:rPr>
        <w:t>Økonom</w:t>
      </w:r>
      <w:r w:rsidRPr="004C6FF8">
        <w:rPr>
          <w:szCs w:val="20"/>
        </w:rPr>
        <w:t>i</w:t>
      </w:r>
      <w:r w:rsidRPr="004C6FF8">
        <w:rPr>
          <w:szCs w:val="20"/>
        </w:rPr>
        <w:t>gruppen anbefaler, at de to filer gøres tilgængelige på Rammeaftalesekretariatets hjemmeside. Problemstillingen er diskuteret i økonomigruppen, som hæfter sig ved den meget præcise formulering i socialministerens brev, hvor det fremhæves, at borgerne ikke har et retskrav på ferie i henhold til serviceloven. Det præciseres endvidere, at vælger en kommune i sit serviceniveau at inkludere ferie, kan kommunen ikke opkræve borgeren for ledsagelse. Der er ikke tale om en lovændring, men en præcisering af gældende ret.</w:t>
      </w:r>
    </w:p>
    <w:p w:rsidR="004C6FF8" w:rsidRPr="004C6FF8" w:rsidRDefault="004C6FF8" w:rsidP="004C6FF8">
      <w:pPr>
        <w:ind w:left="720"/>
        <w:rPr>
          <w:szCs w:val="20"/>
        </w:rPr>
      </w:pPr>
      <w:r w:rsidRPr="004C6FF8">
        <w:rPr>
          <w:szCs w:val="20"/>
        </w:rPr>
        <w:t xml:space="preserve">Økonomigruppen vurderer, at omkostninger til ferie ikke kan medregnes i taksten ud fra princippet om omkostningsægthed. Såfremt en borger deltager i ferie skal der ske særskilt opkrævning herfor, med mindre alle borgere deltager i ferie og ferien kan ses som en integreret del af det pågældende tilbud.  Dette kan ses helt analogt til kørsel, som heller ikke kan indregnes i taksten med mindre alle benytter kørslen. </w:t>
      </w:r>
    </w:p>
    <w:p w:rsidR="004C6FF8" w:rsidRPr="004C6FF8" w:rsidRDefault="004C6FF8" w:rsidP="004C6FF8">
      <w:pPr>
        <w:pStyle w:val="Almindeligtekst"/>
        <w:numPr>
          <w:ilvl w:val="0"/>
          <w:numId w:val="17"/>
        </w:numPr>
        <w:spacing w:after="200"/>
        <w:ind w:left="714" w:hanging="357"/>
        <w:rPr>
          <w:szCs w:val="20"/>
        </w:rPr>
      </w:pPr>
      <w:r w:rsidRPr="004C6FF8">
        <w:rPr>
          <w:b/>
          <w:szCs w:val="20"/>
        </w:rPr>
        <w:t>Præcisering af indhold i takstanalyse regnskab 2013 v/John. Herunder nye ti</w:t>
      </w:r>
      <w:r w:rsidRPr="004C6FF8">
        <w:rPr>
          <w:b/>
          <w:szCs w:val="20"/>
        </w:rPr>
        <w:t>l</w:t>
      </w:r>
      <w:r w:rsidRPr="004C6FF8">
        <w:rPr>
          <w:b/>
          <w:szCs w:val="20"/>
        </w:rPr>
        <w:t>tag i form af 1) en ny tabel over belægningsprocent per driftsherre. en ny t</w:t>
      </w:r>
      <w:r w:rsidRPr="004C6FF8">
        <w:rPr>
          <w:b/>
          <w:szCs w:val="20"/>
        </w:rPr>
        <w:t>a</w:t>
      </w:r>
      <w:r w:rsidRPr="004C6FF8">
        <w:rPr>
          <w:b/>
          <w:szCs w:val="20"/>
        </w:rPr>
        <w:t xml:space="preserve">bel over paragraf 108 per driftsherre, da denne paragraf fylder mest. - </w:t>
      </w:r>
      <w:r w:rsidRPr="004C6FF8">
        <w:rPr>
          <w:szCs w:val="20"/>
        </w:rPr>
        <w:t>Forma</w:t>
      </w:r>
      <w:r w:rsidRPr="004C6FF8">
        <w:rPr>
          <w:szCs w:val="20"/>
        </w:rPr>
        <w:t>n</w:t>
      </w:r>
      <w:r w:rsidRPr="004C6FF8">
        <w:rPr>
          <w:szCs w:val="20"/>
        </w:rPr>
        <w:t>den for økonomigruppen skal lave første udgave af denne udvidede takstanalyse, hvi</w:t>
      </w:r>
      <w:r w:rsidRPr="004C6FF8">
        <w:rPr>
          <w:szCs w:val="20"/>
        </w:rPr>
        <w:t>l</w:t>
      </w:r>
      <w:r w:rsidRPr="004C6FF8">
        <w:rPr>
          <w:szCs w:val="20"/>
        </w:rPr>
        <w:lastRenderedPageBreak/>
        <w:t xml:space="preserve">ket forudsætter, at KL tilvejebringe de overordnede tal og at alle kommuner leverer de nødvendige tal. </w:t>
      </w:r>
    </w:p>
    <w:p w:rsidR="004C6FF8" w:rsidRPr="004C6FF8" w:rsidRDefault="004C6FF8" w:rsidP="004C6FF8">
      <w:pPr>
        <w:numPr>
          <w:ilvl w:val="0"/>
          <w:numId w:val="17"/>
        </w:numPr>
        <w:spacing w:after="200"/>
        <w:ind w:left="714" w:hanging="357"/>
        <w:rPr>
          <w:szCs w:val="20"/>
        </w:rPr>
      </w:pPr>
      <w:r w:rsidRPr="004C6FF8">
        <w:rPr>
          <w:b/>
          <w:szCs w:val="20"/>
        </w:rPr>
        <w:t xml:space="preserve">National koordinationsstruktur – har økonomigruppen en rolle? </w:t>
      </w:r>
      <w:proofErr w:type="spellStart"/>
      <w:r w:rsidRPr="004C6FF8">
        <w:rPr>
          <w:b/>
          <w:szCs w:val="20"/>
        </w:rPr>
        <w:t>-</w:t>
      </w:r>
      <w:r w:rsidRPr="004C6FF8">
        <w:rPr>
          <w:szCs w:val="20"/>
        </w:rPr>
        <w:t>Økonomigruppen</w:t>
      </w:r>
      <w:proofErr w:type="spellEnd"/>
      <w:r w:rsidRPr="004C6FF8">
        <w:rPr>
          <w:szCs w:val="20"/>
        </w:rPr>
        <w:t xml:space="preserve"> må forventes at få en rolle, hvis der skal kigges på en konkret instit</w:t>
      </w:r>
      <w:r w:rsidRPr="004C6FF8">
        <w:rPr>
          <w:szCs w:val="20"/>
        </w:rPr>
        <w:t>u</w:t>
      </w:r>
      <w:r w:rsidRPr="004C6FF8">
        <w:rPr>
          <w:szCs w:val="20"/>
        </w:rPr>
        <w:t>tion eller tilbud med behov for økonomisk redning eller genopretning.</w:t>
      </w:r>
    </w:p>
    <w:p w:rsidR="004C6FF8" w:rsidRPr="00E74AAC" w:rsidRDefault="004C6FF8" w:rsidP="004C6FF8">
      <w:pPr>
        <w:numPr>
          <w:ilvl w:val="0"/>
          <w:numId w:val="17"/>
        </w:numPr>
        <w:rPr>
          <w:rFonts w:asciiTheme="minorHAnsi" w:hAnsiTheme="minorHAnsi"/>
          <w:b/>
          <w:szCs w:val="20"/>
        </w:rPr>
      </w:pPr>
      <w:r w:rsidRPr="004C6FF8">
        <w:rPr>
          <w:szCs w:val="20"/>
        </w:rPr>
        <w:t>Økonomigruppen er bekendt med, at blandt andet region sjælland ønsker at kigge på håndteringen af brugernes betaling på forsorgshjem. Økonomigruppen anbefaler, at problemstillingen sendes til udtalelse i økonomigruppen og i kredsen af leder af fo</w:t>
      </w:r>
      <w:r w:rsidRPr="004C6FF8">
        <w:rPr>
          <w:szCs w:val="20"/>
        </w:rPr>
        <w:t>r</w:t>
      </w:r>
      <w:r w:rsidRPr="004C6FF8">
        <w:rPr>
          <w:szCs w:val="20"/>
        </w:rPr>
        <w:t xml:space="preserve">sorgshjem og krisecentre. </w:t>
      </w:r>
    </w:p>
    <w:p w:rsidR="00580901" w:rsidRPr="00CF7C8B" w:rsidRDefault="00580901" w:rsidP="00580901">
      <w:pPr>
        <w:pStyle w:val="Listeafsnit"/>
        <w:contextualSpacing/>
        <w:rPr>
          <w:rFonts w:ascii="Verdana" w:hAnsi="Verdana"/>
          <w:sz w:val="20"/>
          <w:szCs w:val="20"/>
        </w:rPr>
      </w:pPr>
    </w:p>
    <w:p w:rsidR="00580901" w:rsidRPr="00CF7C8B" w:rsidRDefault="00580901" w:rsidP="00580901">
      <w:pPr>
        <w:pStyle w:val="Almindeligtekst"/>
        <w:rPr>
          <w:b/>
          <w:szCs w:val="20"/>
        </w:rPr>
      </w:pPr>
      <w:r w:rsidRPr="00CF7C8B">
        <w:rPr>
          <w:b/>
          <w:szCs w:val="20"/>
        </w:rPr>
        <w:t>Indstilling:</w:t>
      </w:r>
    </w:p>
    <w:p w:rsidR="00580901" w:rsidRPr="00CF7C8B" w:rsidRDefault="00580901" w:rsidP="00580901">
      <w:pPr>
        <w:pStyle w:val="Listeafsnit"/>
        <w:contextualSpacing/>
        <w:rPr>
          <w:rFonts w:ascii="Verdana" w:hAnsi="Verdana"/>
          <w:sz w:val="20"/>
          <w:szCs w:val="20"/>
        </w:rPr>
      </w:pPr>
      <w:r>
        <w:rPr>
          <w:rFonts w:ascii="Verdana" w:hAnsi="Verdana"/>
          <w:sz w:val="20"/>
          <w:szCs w:val="20"/>
        </w:rPr>
        <w:t>Sekretariatet indstiller</w:t>
      </w:r>
      <w:r w:rsidRPr="00CF7C8B">
        <w:rPr>
          <w:rFonts w:ascii="Verdana" w:hAnsi="Verdana"/>
          <w:sz w:val="20"/>
          <w:szCs w:val="20"/>
        </w:rPr>
        <w:t>:</w:t>
      </w:r>
    </w:p>
    <w:p w:rsidR="00580901" w:rsidRPr="00EF594A" w:rsidRDefault="00580901" w:rsidP="00710162">
      <w:pPr>
        <w:pStyle w:val="Listeafsnit"/>
        <w:numPr>
          <w:ilvl w:val="0"/>
          <w:numId w:val="8"/>
        </w:numPr>
        <w:contextualSpacing/>
        <w:rPr>
          <w:rFonts w:ascii="Verdana" w:eastAsia="Times New Roman" w:hAnsi="Verdana" w:cstheme="minorBidi"/>
          <w:b/>
          <w:sz w:val="20"/>
          <w:szCs w:val="20"/>
          <w:lang w:eastAsia="en-US"/>
        </w:rPr>
      </w:pPr>
      <w:r>
        <w:rPr>
          <w:rFonts w:ascii="Verdana" w:hAnsi="Verdana"/>
          <w:sz w:val="20"/>
          <w:szCs w:val="20"/>
        </w:rPr>
        <w:t>At s</w:t>
      </w:r>
      <w:r w:rsidRPr="00CF7C8B">
        <w:rPr>
          <w:rFonts w:ascii="Verdana" w:hAnsi="Verdana"/>
          <w:sz w:val="20"/>
          <w:szCs w:val="20"/>
        </w:rPr>
        <w:t>tyregruppen tager orienteringen til efterretning</w:t>
      </w:r>
      <w:r>
        <w:t xml:space="preserve"> </w:t>
      </w:r>
    </w:p>
    <w:p w:rsidR="00580901" w:rsidRDefault="00580901" w:rsidP="00580901">
      <w:pPr>
        <w:pStyle w:val="Listeafsnit"/>
        <w:contextualSpacing/>
      </w:pPr>
    </w:p>
    <w:p w:rsidR="00CC2739" w:rsidRPr="00CC2739" w:rsidRDefault="00CC2739" w:rsidP="00CC2739">
      <w:pPr>
        <w:pStyle w:val="Almindeligtekst"/>
        <w:rPr>
          <w:b/>
        </w:rPr>
      </w:pPr>
      <w:r w:rsidRPr="00CC2739">
        <w:rPr>
          <w:b/>
        </w:rPr>
        <w:t>Beslutning:</w:t>
      </w:r>
    </w:p>
    <w:p w:rsidR="00CC2739" w:rsidRPr="00697271" w:rsidRDefault="00CC2739" w:rsidP="00CC2739">
      <w:pPr>
        <w:pStyle w:val="Listeafsnit"/>
        <w:numPr>
          <w:ilvl w:val="0"/>
          <w:numId w:val="2"/>
        </w:numPr>
        <w:rPr>
          <w:rFonts w:ascii="Verdana" w:hAnsi="Verdana"/>
          <w:sz w:val="20"/>
          <w:szCs w:val="20"/>
        </w:rPr>
      </w:pPr>
      <w:r>
        <w:rPr>
          <w:rFonts w:ascii="Verdana" w:hAnsi="Verdana"/>
          <w:sz w:val="20"/>
          <w:szCs w:val="20"/>
        </w:rPr>
        <w:t>Punktet blev udsat til næste styregruppemøde 9/5</w:t>
      </w:r>
    </w:p>
    <w:p w:rsidR="00CC2739" w:rsidRDefault="00CC2739" w:rsidP="00580901">
      <w:pPr>
        <w:pStyle w:val="Listeafsnit"/>
        <w:contextualSpacing/>
      </w:pPr>
    </w:p>
    <w:p w:rsidR="00580901" w:rsidRPr="00A24512" w:rsidRDefault="00580901" w:rsidP="00580901">
      <w:pPr>
        <w:pStyle w:val="Almindeligtekst"/>
        <w:rPr>
          <w:b/>
          <w:szCs w:val="20"/>
        </w:rPr>
      </w:pPr>
    </w:p>
    <w:p w:rsidR="00580901" w:rsidRDefault="00C12E59" w:rsidP="00580901">
      <w:pPr>
        <w:pStyle w:val="Almindeligtekst"/>
        <w:rPr>
          <w:b/>
          <w:szCs w:val="20"/>
        </w:rPr>
      </w:pPr>
      <w:r>
        <w:rPr>
          <w:b/>
          <w:szCs w:val="20"/>
        </w:rPr>
        <w:t>16</w:t>
      </w:r>
      <w:r w:rsidR="00580901" w:rsidRPr="00A24512">
        <w:rPr>
          <w:b/>
          <w:szCs w:val="20"/>
        </w:rPr>
        <w:t>. Nyt fra K17</w:t>
      </w:r>
    </w:p>
    <w:p w:rsidR="00580901" w:rsidRDefault="00580901" w:rsidP="00580901">
      <w:pPr>
        <w:pStyle w:val="Almindeligtekst"/>
        <w:rPr>
          <w:b/>
          <w:szCs w:val="20"/>
        </w:rPr>
      </w:pPr>
    </w:p>
    <w:p w:rsidR="00580901" w:rsidRPr="00396AA1" w:rsidRDefault="00580901" w:rsidP="00580901">
      <w:pPr>
        <w:rPr>
          <w:b/>
          <w:szCs w:val="20"/>
        </w:rPr>
      </w:pPr>
      <w:r w:rsidRPr="00396AA1">
        <w:rPr>
          <w:b/>
          <w:szCs w:val="20"/>
        </w:rPr>
        <w:t>Baggrund:</w:t>
      </w:r>
    </w:p>
    <w:p w:rsidR="00752E24" w:rsidRDefault="00752E24" w:rsidP="00580901">
      <w:pPr>
        <w:rPr>
          <w:szCs w:val="20"/>
        </w:rPr>
      </w:pPr>
      <w:r>
        <w:rPr>
          <w:szCs w:val="20"/>
        </w:rPr>
        <w:t>Mødet i K17 28/3 blev aflyst pga. for få punkter og afbud.</w:t>
      </w:r>
    </w:p>
    <w:p w:rsidR="00752E24" w:rsidRDefault="00752E24" w:rsidP="00580901">
      <w:pPr>
        <w:rPr>
          <w:szCs w:val="20"/>
        </w:rPr>
      </w:pPr>
    </w:p>
    <w:p w:rsidR="00752E24" w:rsidRDefault="00752E24" w:rsidP="00752E24">
      <w:r>
        <w:rPr>
          <w:szCs w:val="20"/>
        </w:rPr>
        <w:t xml:space="preserve">På mødet 21/2 behandlede K17 </w:t>
      </w:r>
      <w:r>
        <w:t>forslag til udviklingsstrategi 2015 med fokusområder, projekt om senhjerneskadede, ekspertpanelets indstilling af de mest specialiserede tilbud og takstan</w:t>
      </w:r>
      <w:r>
        <w:t>a</w:t>
      </w:r>
      <w:r>
        <w:t>lyse for budget 2014. K17 anbefalede Udviklingsstrategien til godkendelse i KKR</w:t>
      </w:r>
    </w:p>
    <w:p w:rsidR="00752E24" w:rsidRDefault="00752E24" w:rsidP="00752E24">
      <w:pPr>
        <w:rPr>
          <w:rFonts w:cs="TT188t00"/>
          <w:szCs w:val="20"/>
        </w:rPr>
      </w:pPr>
      <w:r>
        <w:t xml:space="preserve">Ift. projektet om senhjerneskadede og ekspertpanelets indstilling om de mest specialiserede tilbud tog K17 orienteringen til efterretning. Ift. takstanalysen anbefalede K17 </w:t>
      </w:r>
      <w:r w:rsidRPr="00752E24">
        <w:rPr>
          <w:rFonts w:cs="TT188t00"/>
          <w:szCs w:val="20"/>
        </w:rPr>
        <w:t xml:space="preserve">at der over en fire </w:t>
      </w:r>
      <w:proofErr w:type="spellStart"/>
      <w:r w:rsidRPr="00752E24">
        <w:rPr>
          <w:rFonts w:cs="TT188t00"/>
          <w:szCs w:val="20"/>
        </w:rPr>
        <w:t>årig</w:t>
      </w:r>
      <w:proofErr w:type="spellEnd"/>
      <w:r w:rsidRPr="00752E24">
        <w:rPr>
          <w:rFonts w:cs="TT188t00"/>
          <w:szCs w:val="20"/>
        </w:rPr>
        <w:t xml:space="preserve"> periode sker en takstudvikling fremskrevet med pris- og </w:t>
      </w:r>
      <w:proofErr w:type="spellStart"/>
      <w:r w:rsidRPr="00752E24">
        <w:rPr>
          <w:rFonts w:cs="TT188t00"/>
          <w:szCs w:val="20"/>
        </w:rPr>
        <w:t>lønskøn</w:t>
      </w:r>
      <w:proofErr w:type="spellEnd"/>
      <w:r w:rsidRPr="00752E24">
        <w:rPr>
          <w:rFonts w:cs="TT188t00"/>
          <w:szCs w:val="20"/>
        </w:rPr>
        <w:t xml:space="preserve"> fratrukket for e</w:t>
      </w:r>
      <w:r w:rsidRPr="00752E24">
        <w:rPr>
          <w:rFonts w:cs="TT188t00"/>
          <w:szCs w:val="20"/>
        </w:rPr>
        <w:t>k</w:t>
      </w:r>
      <w:r w:rsidRPr="00752E24">
        <w:rPr>
          <w:rFonts w:cs="TT188t00"/>
          <w:szCs w:val="20"/>
        </w:rPr>
        <w:t>sempel 2 procentpoint årligt (i lighed med tidligere praksis).</w:t>
      </w:r>
      <w:r>
        <w:rPr>
          <w:rFonts w:cs="TT188t00"/>
          <w:szCs w:val="20"/>
        </w:rPr>
        <w:t xml:space="preserve"> </w:t>
      </w:r>
    </w:p>
    <w:p w:rsidR="00752E24" w:rsidRDefault="00752E24" w:rsidP="00752E24">
      <w:pPr>
        <w:rPr>
          <w:rFonts w:cs="TT188t00"/>
          <w:szCs w:val="20"/>
        </w:rPr>
      </w:pPr>
    </w:p>
    <w:p w:rsidR="00752E24" w:rsidRDefault="00752E24" w:rsidP="00752E24">
      <w:r>
        <w:rPr>
          <w:rFonts w:cs="TT188t00"/>
          <w:szCs w:val="20"/>
        </w:rPr>
        <w:t>Referat fra møde i K17 er vedlagt i bilag. Næste møde i K17 afholdes 25/4</w:t>
      </w:r>
    </w:p>
    <w:p w:rsidR="00752E24" w:rsidRDefault="00752E24" w:rsidP="00752E24"/>
    <w:p w:rsidR="00580901" w:rsidRDefault="00580901" w:rsidP="00580901">
      <w:pPr>
        <w:pStyle w:val="Almindeligtekst"/>
        <w:rPr>
          <w:b/>
          <w:szCs w:val="20"/>
        </w:rPr>
      </w:pPr>
      <w:r>
        <w:rPr>
          <w:b/>
          <w:szCs w:val="20"/>
        </w:rPr>
        <w:t>Indstilling:</w:t>
      </w:r>
    </w:p>
    <w:p w:rsidR="00580901" w:rsidRDefault="00580901" w:rsidP="00580901">
      <w:pPr>
        <w:pStyle w:val="Almindeligtekst"/>
        <w:rPr>
          <w:szCs w:val="20"/>
        </w:rPr>
      </w:pPr>
      <w:r>
        <w:rPr>
          <w:szCs w:val="20"/>
        </w:rPr>
        <w:t>Sekretariatet indstiller:</w:t>
      </w:r>
    </w:p>
    <w:p w:rsidR="00580901" w:rsidRDefault="00580901" w:rsidP="00710162">
      <w:pPr>
        <w:pStyle w:val="Almindeligtekst"/>
        <w:numPr>
          <w:ilvl w:val="0"/>
          <w:numId w:val="8"/>
        </w:numPr>
        <w:rPr>
          <w:szCs w:val="20"/>
        </w:rPr>
      </w:pPr>
      <w:r>
        <w:rPr>
          <w:szCs w:val="20"/>
        </w:rPr>
        <w:t>At styregruppen tager orienteringen til efterretning.</w:t>
      </w:r>
      <w:r>
        <w:rPr>
          <w:szCs w:val="20"/>
        </w:rPr>
        <w:br/>
      </w:r>
    </w:p>
    <w:p w:rsidR="00580901" w:rsidRDefault="00580901" w:rsidP="00580901">
      <w:pPr>
        <w:pStyle w:val="Almindeligtekst"/>
        <w:rPr>
          <w:szCs w:val="20"/>
        </w:rPr>
      </w:pPr>
      <w:r w:rsidRPr="00396AA1">
        <w:rPr>
          <w:b/>
          <w:szCs w:val="20"/>
        </w:rPr>
        <w:t>Bilag:</w:t>
      </w:r>
      <w:r w:rsidRPr="00396AA1">
        <w:rPr>
          <w:szCs w:val="20"/>
        </w:rPr>
        <w:t xml:space="preserve"> </w:t>
      </w:r>
    </w:p>
    <w:p w:rsidR="00580901" w:rsidRDefault="00580901" w:rsidP="00710162">
      <w:pPr>
        <w:pStyle w:val="Almindeligtekst"/>
        <w:numPr>
          <w:ilvl w:val="0"/>
          <w:numId w:val="8"/>
        </w:numPr>
        <w:rPr>
          <w:szCs w:val="20"/>
        </w:rPr>
      </w:pPr>
      <w:r w:rsidRPr="00396AA1">
        <w:rPr>
          <w:szCs w:val="20"/>
        </w:rPr>
        <w:t xml:space="preserve">Referat </w:t>
      </w:r>
      <w:r w:rsidR="00752E24">
        <w:rPr>
          <w:szCs w:val="20"/>
        </w:rPr>
        <w:t>fra møde i K17, 21</w:t>
      </w:r>
      <w:r>
        <w:rPr>
          <w:szCs w:val="20"/>
        </w:rPr>
        <w:t xml:space="preserve">. </w:t>
      </w:r>
      <w:r w:rsidR="00752E24">
        <w:rPr>
          <w:szCs w:val="20"/>
        </w:rPr>
        <w:t xml:space="preserve">februar </w:t>
      </w:r>
      <w:r>
        <w:rPr>
          <w:szCs w:val="20"/>
        </w:rPr>
        <w:t xml:space="preserve">2014. </w:t>
      </w:r>
    </w:p>
    <w:p w:rsidR="00580901" w:rsidRDefault="00580901" w:rsidP="00580901">
      <w:pPr>
        <w:pStyle w:val="Almindeligtekst"/>
        <w:rPr>
          <w:szCs w:val="20"/>
        </w:rPr>
      </w:pPr>
    </w:p>
    <w:p w:rsidR="00580901" w:rsidRPr="00A24512" w:rsidRDefault="00580901" w:rsidP="00580901">
      <w:pPr>
        <w:pStyle w:val="Almindeligtekst"/>
        <w:rPr>
          <w:b/>
          <w:szCs w:val="20"/>
        </w:rPr>
      </w:pPr>
    </w:p>
    <w:p w:rsidR="00580901" w:rsidRPr="00396AA1" w:rsidRDefault="00E74364" w:rsidP="00580901">
      <w:pPr>
        <w:rPr>
          <w:b/>
          <w:szCs w:val="20"/>
        </w:rPr>
      </w:pPr>
      <w:r>
        <w:rPr>
          <w:b/>
          <w:szCs w:val="20"/>
        </w:rPr>
        <w:t>17</w:t>
      </w:r>
      <w:r w:rsidR="00580901" w:rsidRPr="00396AA1">
        <w:rPr>
          <w:b/>
          <w:szCs w:val="20"/>
        </w:rPr>
        <w:t>. Nyt fra KKR</w:t>
      </w:r>
    </w:p>
    <w:p w:rsidR="00580901" w:rsidRPr="00396AA1" w:rsidRDefault="00580901" w:rsidP="00580901">
      <w:pPr>
        <w:rPr>
          <w:szCs w:val="20"/>
        </w:rPr>
      </w:pPr>
    </w:p>
    <w:p w:rsidR="00580901" w:rsidRDefault="00580901" w:rsidP="00580901">
      <w:pPr>
        <w:rPr>
          <w:b/>
          <w:szCs w:val="20"/>
        </w:rPr>
      </w:pPr>
      <w:r w:rsidRPr="00396AA1">
        <w:rPr>
          <w:b/>
          <w:szCs w:val="20"/>
        </w:rPr>
        <w:t>Baggrund:</w:t>
      </w:r>
    </w:p>
    <w:p w:rsidR="008A07FA" w:rsidRDefault="008A07FA" w:rsidP="008A07FA">
      <w:r>
        <w:t>KKR Sjælland har holdt møde 10. marts med behandling af bl.a. forslag til udviklingsstrategi 2015, projekt om senhjerneskadede, ekspertpanelets indstilling af de mest specialiserede ti</w:t>
      </w:r>
      <w:r>
        <w:t>l</w:t>
      </w:r>
      <w:r>
        <w:t xml:space="preserve">bud og takstanalyse for budget 2014. KKR anbefaler </w:t>
      </w:r>
      <w:proofErr w:type="spellStart"/>
      <w:r>
        <w:t>anbefaler</w:t>
      </w:r>
      <w:proofErr w:type="spellEnd"/>
      <w:r>
        <w:t xml:space="preserve"> udviklingsstrategien til godke</w:t>
      </w:r>
      <w:r>
        <w:t>n</w:t>
      </w:r>
      <w:r>
        <w:t>delse i kommunerne. Ift. projektet om senhjerneskadede og ekspertpanelets indstilling om de mest specialiserede tilbud tog KKR orienteringen til efterretning. Ift. takstanalysen anbefaler KKR en takstreduktion på 1½ procent (</w:t>
      </w:r>
      <w:proofErr w:type="spellStart"/>
      <w:r>
        <w:t>excl</w:t>
      </w:r>
      <w:proofErr w:type="spellEnd"/>
      <w:r>
        <w:t xml:space="preserve"> P/L - løn og prisfremskrivning.)</w:t>
      </w:r>
    </w:p>
    <w:p w:rsidR="00580901" w:rsidRDefault="00580901" w:rsidP="00580901">
      <w:pPr>
        <w:rPr>
          <w:b/>
          <w:szCs w:val="20"/>
        </w:rPr>
      </w:pPr>
    </w:p>
    <w:p w:rsidR="00580901" w:rsidRPr="00396AA1" w:rsidRDefault="00580901" w:rsidP="00580901">
      <w:pPr>
        <w:rPr>
          <w:b/>
          <w:szCs w:val="20"/>
        </w:rPr>
      </w:pPr>
      <w:r w:rsidRPr="00396AA1">
        <w:rPr>
          <w:b/>
          <w:szCs w:val="20"/>
        </w:rPr>
        <w:t>Indstilling:</w:t>
      </w:r>
    </w:p>
    <w:p w:rsidR="00580901" w:rsidRDefault="00580901" w:rsidP="00580901">
      <w:pPr>
        <w:rPr>
          <w:szCs w:val="20"/>
        </w:rPr>
      </w:pPr>
      <w:r>
        <w:rPr>
          <w:szCs w:val="20"/>
        </w:rPr>
        <w:t>Sekretariatet indstiller:</w:t>
      </w:r>
    </w:p>
    <w:p w:rsidR="00580901" w:rsidRDefault="00580901" w:rsidP="00710162">
      <w:pPr>
        <w:numPr>
          <w:ilvl w:val="0"/>
          <w:numId w:val="8"/>
        </w:numPr>
        <w:rPr>
          <w:szCs w:val="20"/>
        </w:rPr>
      </w:pPr>
      <w:r>
        <w:rPr>
          <w:szCs w:val="20"/>
        </w:rPr>
        <w:lastRenderedPageBreak/>
        <w:t>At styregruppen tager orienteringen til efterretning</w:t>
      </w:r>
    </w:p>
    <w:p w:rsidR="00580901" w:rsidRDefault="00580901" w:rsidP="00580901">
      <w:pPr>
        <w:rPr>
          <w:szCs w:val="20"/>
        </w:rPr>
      </w:pPr>
    </w:p>
    <w:p w:rsidR="00580901" w:rsidRPr="00396AA1" w:rsidRDefault="00580901" w:rsidP="00580901">
      <w:pPr>
        <w:rPr>
          <w:b/>
          <w:szCs w:val="20"/>
        </w:rPr>
      </w:pPr>
      <w:r w:rsidRPr="00396AA1">
        <w:rPr>
          <w:b/>
          <w:szCs w:val="20"/>
        </w:rPr>
        <w:t>Bilag:</w:t>
      </w:r>
    </w:p>
    <w:p w:rsidR="004C6FF8" w:rsidRDefault="004C6FF8" w:rsidP="00710162">
      <w:pPr>
        <w:numPr>
          <w:ilvl w:val="0"/>
          <w:numId w:val="8"/>
        </w:numPr>
        <w:rPr>
          <w:szCs w:val="20"/>
        </w:rPr>
      </w:pPr>
      <w:r>
        <w:rPr>
          <w:szCs w:val="20"/>
        </w:rPr>
        <w:t>Referat fra møde i KKR Sjælland 10/3-2014:</w:t>
      </w:r>
    </w:p>
    <w:p w:rsidR="004C6FF8" w:rsidRDefault="00F4383C" w:rsidP="007A089A">
      <w:pPr>
        <w:ind w:left="720"/>
        <w:rPr>
          <w:szCs w:val="20"/>
        </w:rPr>
      </w:pPr>
      <w:hyperlink r:id="rId19" w:history="1">
        <w:r w:rsidR="00451E7D" w:rsidRPr="00013733">
          <w:rPr>
            <w:rStyle w:val="Hyperlink"/>
            <w:szCs w:val="20"/>
          </w:rPr>
          <w:t>http://kl.dk/ImageVaultFiles/id_66893/cf_202/Referat_af_KKR_m-de_den_10.PDF</w:t>
        </w:r>
      </w:hyperlink>
    </w:p>
    <w:p w:rsidR="00580901" w:rsidRDefault="00580901" w:rsidP="00580901">
      <w:pPr>
        <w:ind w:left="720"/>
        <w:rPr>
          <w:b/>
          <w:szCs w:val="20"/>
        </w:rPr>
      </w:pPr>
    </w:p>
    <w:p w:rsidR="00CC2739" w:rsidRPr="00CC2739" w:rsidRDefault="00CC2739" w:rsidP="00CC2739">
      <w:pPr>
        <w:pStyle w:val="Almindeligtekst"/>
        <w:rPr>
          <w:b/>
        </w:rPr>
      </w:pPr>
      <w:r w:rsidRPr="00CC2739">
        <w:rPr>
          <w:b/>
        </w:rPr>
        <w:t>Beslutning:</w:t>
      </w:r>
    </w:p>
    <w:p w:rsidR="00CC2739" w:rsidRPr="00697271" w:rsidRDefault="00CC2739" w:rsidP="00CC2739">
      <w:pPr>
        <w:pStyle w:val="Listeafsnit"/>
        <w:numPr>
          <w:ilvl w:val="0"/>
          <w:numId w:val="2"/>
        </w:numPr>
        <w:rPr>
          <w:rFonts w:ascii="Verdana" w:hAnsi="Verdana"/>
          <w:sz w:val="20"/>
          <w:szCs w:val="20"/>
        </w:rPr>
      </w:pPr>
      <w:r>
        <w:rPr>
          <w:rFonts w:ascii="Verdana" w:hAnsi="Verdana"/>
          <w:sz w:val="20"/>
          <w:szCs w:val="20"/>
        </w:rPr>
        <w:t>Punktet blev udsat til næste styregruppemøde 9/5</w:t>
      </w:r>
    </w:p>
    <w:p w:rsidR="00CC2739" w:rsidRDefault="00CC2739" w:rsidP="00580901">
      <w:pPr>
        <w:ind w:left="720"/>
        <w:rPr>
          <w:b/>
          <w:szCs w:val="20"/>
        </w:rPr>
      </w:pPr>
    </w:p>
    <w:p w:rsidR="00580901" w:rsidRPr="00A24512" w:rsidRDefault="00580901" w:rsidP="00580901">
      <w:pPr>
        <w:pStyle w:val="Almindeligtekst"/>
        <w:rPr>
          <w:b/>
          <w:szCs w:val="20"/>
        </w:rPr>
      </w:pPr>
    </w:p>
    <w:p w:rsidR="00C23C94" w:rsidRDefault="00580901" w:rsidP="00C23C94">
      <w:pPr>
        <w:pStyle w:val="Almindeligtekst"/>
        <w:rPr>
          <w:b/>
          <w:szCs w:val="20"/>
        </w:rPr>
      </w:pPr>
      <w:r w:rsidRPr="00A24512">
        <w:rPr>
          <w:b/>
          <w:szCs w:val="20"/>
        </w:rPr>
        <w:t>1</w:t>
      </w:r>
      <w:r w:rsidR="00E74364">
        <w:rPr>
          <w:b/>
          <w:szCs w:val="20"/>
        </w:rPr>
        <w:t>8</w:t>
      </w:r>
      <w:r w:rsidRPr="00A24512">
        <w:rPr>
          <w:b/>
          <w:szCs w:val="20"/>
        </w:rPr>
        <w:t>. Nyt fra Sekretariatet</w:t>
      </w:r>
    </w:p>
    <w:p w:rsidR="00C23C94" w:rsidRDefault="00C23C94" w:rsidP="00C23C94">
      <w:pPr>
        <w:pStyle w:val="Almindeligtekst"/>
        <w:rPr>
          <w:b/>
          <w:szCs w:val="20"/>
        </w:rPr>
      </w:pPr>
    </w:p>
    <w:p w:rsidR="00C23C94" w:rsidRDefault="00C23C94" w:rsidP="00C23C94">
      <w:pPr>
        <w:pStyle w:val="Almindeligtekst"/>
        <w:rPr>
          <w:szCs w:val="20"/>
        </w:rPr>
      </w:pPr>
      <w:r>
        <w:rPr>
          <w:szCs w:val="20"/>
        </w:rPr>
        <w:t>Bl.a. netværksmøde 2/4 i KL:</w:t>
      </w:r>
    </w:p>
    <w:p w:rsidR="00C23C94" w:rsidRPr="00C23C94" w:rsidRDefault="00C23C94" w:rsidP="00C23C94">
      <w:pPr>
        <w:pStyle w:val="Almindeligtekst"/>
        <w:numPr>
          <w:ilvl w:val="0"/>
          <w:numId w:val="8"/>
        </w:numPr>
        <w:rPr>
          <w:b/>
          <w:szCs w:val="20"/>
        </w:rPr>
      </w:pPr>
      <w:r w:rsidRPr="00C23C94">
        <w:rPr>
          <w:szCs w:val="20"/>
          <w:lang w:eastAsia="da-DK"/>
        </w:rPr>
        <w:t xml:space="preserve">Præsentation af Center for velfærdsteknologi, </w:t>
      </w:r>
    </w:p>
    <w:p w:rsidR="00C23C94" w:rsidRPr="00C23C94" w:rsidRDefault="00C23C94" w:rsidP="00C23C94">
      <w:pPr>
        <w:pStyle w:val="Almindeligtekst"/>
        <w:numPr>
          <w:ilvl w:val="0"/>
          <w:numId w:val="8"/>
        </w:numPr>
        <w:rPr>
          <w:b/>
          <w:szCs w:val="20"/>
        </w:rPr>
      </w:pPr>
      <w:r w:rsidRPr="00C23C94">
        <w:rPr>
          <w:szCs w:val="20"/>
          <w:lang w:eastAsia="da-DK"/>
        </w:rPr>
        <w:t xml:space="preserve">Analyse af de sikrede institutioner, </w:t>
      </w:r>
    </w:p>
    <w:p w:rsidR="00C23C94" w:rsidRPr="00C23C94" w:rsidRDefault="00C23C94" w:rsidP="00C23C94">
      <w:pPr>
        <w:pStyle w:val="Almindeligtekst"/>
        <w:numPr>
          <w:ilvl w:val="0"/>
          <w:numId w:val="8"/>
        </w:numPr>
        <w:rPr>
          <w:b/>
          <w:szCs w:val="20"/>
        </w:rPr>
      </w:pPr>
      <w:r w:rsidRPr="00C23C94">
        <w:rPr>
          <w:szCs w:val="20"/>
          <w:lang w:eastAsia="da-DK"/>
        </w:rPr>
        <w:t xml:space="preserve">Den Nationale Koordinationsstruktur, </w:t>
      </w:r>
    </w:p>
    <w:p w:rsidR="00C23C94" w:rsidRPr="00C23C94" w:rsidRDefault="00C23C94" w:rsidP="00C23C94">
      <w:pPr>
        <w:pStyle w:val="Almindeligtekst"/>
        <w:numPr>
          <w:ilvl w:val="0"/>
          <w:numId w:val="8"/>
        </w:numPr>
        <w:rPr>
          <w:b/>
          <w:szCs w:val="20"/>
        </w:rPr>
      </w:pPr>
      <w:r w:rsidRPr="00C23C94">
        <w:rPr>
          <w:szCs w:val="20"/>
          <w:lang w:eastAsia="da-DK"/>
        </w:rPr>
        <w:t>Rammeaftale</w:t>
      </w:r>
      <w:r w:rsidRPr="00C23C94">
        <w:rPr>
          <w:lang w:eastAsia="da-DK"/>
        </w:rPr>
        <w:t>sam</w:t>
      </w:r>
      <w:r w:rsidRPr="00C23C94">
        <w:rPr>
          <w:szCs w:val="20"/>
          <w:lang w:eastAsia="da-DK"/>
        </w:rPr>
        <w:t>arbejdet på tværs herunder orientering om Rammeaftale Midt og Nords henvendelse til KL</w:t>
      </w:r>
      <w:r w:rsidRPr="00C23C94">
        <w:rPr>
          <w:lang w:eastAsia="da-DK"/>
        </w:rPr>
        <w:t xml:space="preserve"> vedrørende </w:t>
      </w:r>
      <w:proofErr w:type="spellStart"/>
      <w:r w:rsidRPr="00C23C94">
        <w:rPr>
          <w:lang w:eastAsia="da-DK"/>
        </w:rPr>
        <w:t>DUT-kompensationen</w:t>
      </w:r>
      <w:proofErr w:type="spellEnd"/>
      <w:r w:rsidRPr="00C23C94">
        <w:rPr>
          <w:lang w:eastAsia="da-DK"/>
        </w:rPr>
        <w:t xml:space="preserve"> for socialtil</w:t>
      </w:r>
      <w:r>
        <w:rPr>
          <w:lang w:eastAsia="da-DK"/>
        </w:rPr>
        <w:t xml:space="preserve">syn </w:t>
      </w:r>
      <w:r>
        <w:rPr>
          <w:b/>
          <w:i/>
          <w:lang w:eastAsia="da-DK"/>
        </w:rPr>
        <w:t>.</w:t>
      </w:r>
    </w:p>
    <w:p w:rsidR="00C23C94" w:rsidRPr="00C23C94" w:rsidRDefault="00C23C94" w:rsidP="00C23C94">
      <w:pPr>
        <w:pStyle w:val="Almindeligtekst"/>
        <w:numPr>
          <w:ilvl w:val="0"/>
          <w:numId w:val="8"/>
        </w:numPr>
        <w:rPr>
          <w:szCs w:val="20"/>
        </w:rPr>
      </w:pPr>
      <w:r w:rsidRPr="00C23C94">
        <w:rPr>
          <w:lang w:eastAsia="da-DK"/>
        </w:rPr>
        <w:t>Mv.</w:t>
      </w:r>
      <w:r w:rsidRPr="00C23C94">
        <w:rPr>
          <w:szCs w:val="20"/>
          <w:lang w:eastAsia="da-DK"/>
        </w:rPr>
        <w:t xml:space="preserve"> </w:t>
      </w:r>
    </w:p>
    <w:p w:rsidR="008A07FA" w:rsidRDefault="008A07FA" w:rsidP="00580901">
      <w:pPr>
        <w:pStyle w:val="Almindeligtekst"/>
        <w:rPr>
          <w:b/>
          <w:szCs w:val="20"/>
        </w:rPr>
      </w:pPr>
    </w:p>
    <w:p w:rsidR="008A07FA" w:rsidRPr="008A07FA" w:rsidRDefault="008A07FA" w:rsidP="00580901">
      <w:pPr>
        <w:pStyle w:val="Almindeligtekst"/>
        <w:rPr>
          <w:szCs w:val="20"/>
        </w:rPr>
      </w:pPr>
      <w:r w:rsidRPr="008A07FA">
        <w:rPr>
          <w:szCs w:val="20"/>
        </w:rPr>
        <w:t>Der vil på mødet blive givet en orientering</w:t>
      </w:r>
    </w:p>
    <w:p w:rsidR="008A07FA" w:rsidRDefault="008A07FA" w:rsidP="00580901">
      <w:pPr>
        <w:pStyle w:val="Listeafsnit"/>
        <w:rPr>
          <w:rFonts w:ascii="Verdana" w:hAnsi="Verdana"/>
          <w:sz w:val="20"/>
          <w:szCs w:val="20"/>
        </w:rPr>
      </w:pPr>
    </w:p>
    <w:p w:rsidR="00580901" w:rsidRPr="00B77D66" w:rsidRDefault="00580901" w:rsidP="00580901">
      <w:pPr>
        <w:rPr>
          <w:b/>
          <w:szCs w:val="20"/>
        </w:rPr>
      </w:pPr>
      <w:r w:rsidRPr="0080220C">
        <w:rPr>
          <w:b/>
          <w:szCs w:val="20"/>
        </w:rPr>
        <w:t>Indstilling:</w:t>
      </w:r>
      <w:r>
        <w:rPr>
          <w:b/>
          <w:szCs w:val="20"/>
        </w:rPr>
        <w:br/>
      </w:r>
      <w:r>
        <w:rPr>
          <w:szCs w:val="20"/>
        </w:rPr>
        <w:t>Sekretariatet indstiller:</w:t>
      </w:r>
    </w:p>
    <w:p w:rsidR="00580901" w:rsidRDefault="00580901" w:rsidP="00710162">
      <w:pPr>
        <w:pStyle w:val="Listeafsnit"/>
        <w:numPr>
          <w:ilvl w:val="0"/>
          <w:numId w:val="1"/>
        </w:numPr>
        <w:rPr>
          <w:rFonts w:ascii="Verdana" w:hAnsi="Verdana"/>
          <w:sz w:val="20"/>
          <w:szCs w:val="20"/>
        </w:rPr>
      </w:pPr>
      <w:r>
        <w:rPr>
          <w:rFonts w:ascii="Verdana" w:hAnsi="Verdana"/>
          <w:sz w:val="20"/>
          <w:szCs w:val="20"/>
        </w:rPr>
        <w:t>At styregruppen tager orienteringen til efterretning</w:t>
      </w:r>
    </w:p>
    <w:p w:rsidR="00580901" w:rsidRDefault="00580901" w:rsidP="00580901">
      <w:pPr>
        <w:pStyle w:val="Almindeligtekst"/>
        <w:rPr>
          <w:b/>
          <w:szCs w:val="20"/>
        </w:rPr>
      </w:pPr>
    </w:p>
    <w:p w:rsidR="00CC2739" w:rsidRPr="00CC2739" w:rsidRDefault="00CC2739" w:rsidP="00CC2739">
      <w:pPr>
        <w:pStyle w:val="Almindeligtekst"/>
        <w:rPr>
          <w:b/>
        </w:rPr>
      </w:pPr>
      <w:r w:rsidRPr="00CC2739">
        <w:rPr>
          <w:b/>
        </w:rPr>
        <w:t>Beslutning:</w:t>
      </w:r>
    </w:p>
    <w:p w:rsidR="00CC2739" w:rsidRPr="00697271" w:rsidRDefault="00CC2739" w:rsidP="00CC2739">
      <w:pPr>
        <w:pStyle w:val="Listeafsnit"/>
        <w:numPr>
          <w:ilvl w:val="0"/>
          <w:numId w:val="2"/>
        </w:numPr>
        <w:rPr>
          <w:rFonts w:ascii="Verdana" w:hAnsi="Verdana"/>
          <w:sz w:val="20"/>
          <w:szCs w:val="20"/>
        </w:rPr>
      </w:pPr>
      <w:r>
        <w:rPr>
          <w:rFonts w:ascii="Verdana" w:hAnsi="Verdana"/>
          <w:sz w:val="20"/>
          <w:szCs w:val="20"/>
        </w:rPr>
        <w:t>Punktet blev udsat til næste styregruppemøde 9/5</w:t>
      </w:r>
    </w:p>
    <w:p w:rsidR="00CC2739" w:rsidRDefault="00CC2739" w:rsidP="00580901">
      <w:pPr>
        <w:pStyle w:val="Almindeligtekst"/>
        <w:rPr>
          <w:b/>
          <w:szCs w:val="20"/>
        </w:rPr>
      </w:pPr>
    </w:p>
    <w:p w:rsidR="00580901" w:rsidRDefault="00580901" w:rsidP="00580901">
      <w:pPr>
        <w:pStyle w:val="Almindeligtekst"/>
        <w:rPr>
          <w:b/>
          <w:szCs w:val="20"/>
        </w:rPr>
      </w:pPr>
    </w:p>
    <w:p w:rsidR="00580901" w:rsidRPr="00A24512" w:rsidRDefault="00E74364" w:rsidP="00580901">
      <w:pPr>
        <w:pStyle w:val="Almindeligtekst"/>
        <w:rPr>
          <w:b/>
          <w:szCs w:val="20"/>
        </w:rPr>
      </w:pPr>
      <w:r>
        <w:rPr>
          <w:b/>
          <w:szCs w:val="20"/>
        </w:rPr>
        <w:t>19</w:t>
      </w:r>
      <w:r w:rsidR="00580901">
        <w:rPr>
          <w:b/>
          <w:szCs w:val="20"/>
        </w:rPr>
        <w:t xml:space="preserve">. </w:t>
      </w:r>
      <w:r w:rsidR="00580901" w:rsidRPr="00A24512">
        <w:rPr>
          <w:b/>
          <w:szCs w:val="20"/>
        </w:rPr>
        <w:t xml:space="preserve">Evt. </w:t>
      </w:r>
    </w:p>
    <w:p w:rsidR="00580901" w:rsidRDefault="00580901" w:rsidP="00580901">
      <w:pPr>
        <w:rPr>
          <w:szCs w:val="20"/>
        </w:rPr>
      </w:pPr>
    </w:p>
    <w:p w:rsidR="00580901" w:rsidRDefault="00D55EA6" w:rsidP="00580901">
      <w:pPr>
        <w:rPr>
          <w:szCs w:val="20"/>
        </w:rPr>
      </w:pPr>
      <w:r>
        <w:rPr>
          <w:szCs w:val="20"/>
        </w:rPr>
        <w:t>Næste møde 9/5 i Næstved</w:t>
      </w:r>
    </w:p>
    <w:p w:rsidR="00E770DC" w:rsidRDefault="00E770DC" w:rsidP="00580901">
      <w:pPr>
        <w:rPr>
          <w:szCs w:val="20"/>
        </w:rPr>
      </w:pPr>
    </w:p>
    <w:p w:rsidR="00E770DC" w:rsidRDefault="00E770DC" w:rsidP="00580901">
      <w:pPr>
        <w:rPr>
          <w:szCs w:val="20"/>
        </w:rPr>
      </w:pPr>
    </w:p>
    <w:p w:rsidR="002A3C6E" w:rsidRDefault="002A3C6E" w:rsidP="00E770DC">
      <w:pPr>
        <w:pStyle w:val="Tekst"/>
        <w:ind w:left="0"/>
        <w:rPr>
          <w:rFonts w:ascii="Verdana" w:hAnsi="Verdana"/>
          <w:sz w:val="20"/>
        </w:rPr>
      </w:pPr>
    </w:p>
    <w:p w:rsidR="002A3C6E" w:rsidRDefault="00F470C1" w:rsidP="00E770DC">
      <w:pPr>
        <w:pStyle w:val="Tekst"/>
        <w:ind w:left="0"/>
        <w:rPr>
          <w:rFonts w:ascii="Verdana" w:hAnsi="Verdana"/>
          <w:sz w:val="20"/>
        </w:rPr>
      </w:pPr>
      <w:r>
        <w:rPr>
          <w:rFonts w:ascii="Verdana" w:hAnsi="Verdana"/>
          <w:sz w:val="20"/>
        </w:rPr>
        <w:t xml:space="preserve"> </w:t>
      </w:r>
    </w:p>
    <w:sectPr w:rsidR="002A3C6E" w:rsidSect="00722289">
      <w:headerReference w:type="first" r:id="rId20"/>
      <w:footerReference w:type="first" r:id="rId21"/>
      <w:pgSz w:w="11906" w:h="16838" w:code="9"/>
      <w:pgMar w:top="1701" w:right="1134" w:bottom="1701" w:left="1134" w:header="709" w:footer="709" w:gutter="0"/>
      <w:cols w:space="71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8B0" w:rsidRDefault="009C28B0">
      <w:r>
        <w:separator/>
      </w:r>
    </w:p>
  </w:endnote>
  <w:endnote w:type="continuationSeparator" w:id="0">
    <w:p w:rsidR="009C28B0" w:rsidRDefault="009C28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TT188t00">
    <w:panose1 w:val="00000000000000000000"/>
    <w:charset w:val="00"/>
    <w:family w:val="auto"/>
    <w:notTrueType/>
    <w:pitch w:val="default"/>
    <w:sig w:usb0="00000003" w:usb1="00000000" w:usb2="00000000" w:usb3="00000000" w:csb0="00000001" w:csb1="00000000"/>
  </w:font>
  <w:font w:name="TT189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B0" w:rsidRDefault="009C28B0">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6804"/>
      <w:gridCol w:w="851"/>
      <w:gridCol w:w="2268"/>
    </w:tblGrid>
    <w:tr w:rsidR="009C28B0" w:rsidTr="000E473D">
      <w:tc>
        <w:tcPr>
          <w:tcW w:w="6804" w:type="dxa"/>
        </w:tcPr>
        <w:p w:rsidR="009C28B0" w:rsidRDefault="009C28B0" w:rsidP="00553A8A">
          <w:pPr>
            <w:pStyle w:val="Sidefod"/>
          </w:pPr>
        </w:p>
      </w:tc>
      <w:tc>
        <w:tcPr>
          <w:tcW w:w="851" w:type="dxa"/>
        </w:tcPr>
        <w:p w:rsidR="009C28B0" w:rsidRDefault="009C28B0" w:rsidP="00553A8A">
          <w:pPr>
            <w:pStyle w:val="Sidefod"/>
          </w:pPr>
        </w:p>
      </w:tc>
      <w:tc>
        <w:tcPr>
          <w:tcW w:w="2268" w:type="dxa"/>
        </w:tcPr>
        <w:p w:rsidR="009C28B0" w:rsidRPr="000E473D" w:rsidRDefault="009C28B0" w:rsidP="00553A8A">
          <w:pPr>
            <w:pStyle w:val="Sidefod"/>
            <w:rPr>
              <w:sz w:val="15"/>
            </w:rPr>
          </w:pPr>
          <w:r w:rsidRPr="000E473D">
            <w:rPr>
              <w:sz w:val="15"/>
            </w:rPr>
            <w:t xml:space="preserve">Side </w:t>
          </w:r>
          <w:r w:rsidRPr="000E473D">
            <w:rPr>
              <w:rStyle w:val="Sidetal"/>
              <w:sz w:val="15"/>
            </w:rPr>
            <w:fldChar w:fldCharType="begin"/>
          </w:r>
          <w:r w:rsidRPr="000E473D">
            <w:rPr>
              <w:rStyle w:val="Sidetal"/>
              <w:sz w:val="15"/>
            </w:rPr>
            <w:instrText xml:space="preserve"> PAGE </w:instrText>
          </w:r>
          <w:r w:rsidRPr="000E473D">
            <w:rPr>
              <w:rStyle w:val="Sidetal"/>
              <w:sz w:val="15"/>
            </w:rPr>
            <w:fldChar w:fldCharType="separate"/>
          </w:r>
          <w:r w:rsidR="00AC29F2">
            <w:rPr>
              <w:rStyle w:val="Sidetal"/>
              <w:noProof/>
              <w:sz w:val="15"/>
            </w:rPr>
            <w:t>21</w:t>
          </w:r>
          <w:r w:rsidRPr="000E473D">
            <w:rPr>
              <w:rStyle w:val="Sidetal"/>
              <w:sz w:val="15"/>
            </w:rPr>
            <w:fldChar w:fldCharType="end"/>
          </w:r>
          <w:r w:rsidRPr="000E473D">
            <w:rPr>
              <w:rStyle w:val="Sidetal"/>
              <w:sz w:val="15"/>
            </w:rPr>
            <w:t xml:space="preserve"> af </w:t>
          </w:r>
          <w:r w:rsidRPr="000E473D">
            <w:rPr>
              <w:rStyle w:val="Sidetal"/>
              <w:sz w:val="15"/>
            </w:rPr>
            <w:fldChar w:fldCharType="begin"/>
          </w:r>
          <w:r w:rsidRPr="000E473D">
            <w:rPr>
              <w:rStyle w:val="Sidetal"/>
              <w:sz w:val="15"/>
            </w:rPr>
            <w:instrText xml:space="preserve"> NUMPAGES </w:instrText>
          </w:r>
          <w:r w:rsidRPr="000E473D">
            <w:rPr>
              <w:rStyle w:val="Sidetal"/>
              <w:sz w:val="15"/>
            </w:rPr>
            <w:fldChar w:fldCharType="separate"/>
          </w:r>
          <w:r w:rsidR="00AC29F2">
            <w:rPr>
              <w:rStyle w:val="Sidetal"/>
              <w:noProof/>
              <w:sz w:val="15"/>
            </w:rPr>
            <w:t>21</w:t>
          </w:r>
          <w:r w:rsidRPr="000E473D">
            <w:rPr>
              <w:rStyle w:val="Sidetal"/>
              <w:sz w:val="15"/>
            </w:rPr>
            <w:fldChar w:fldCharType="end"/>
          </w:r>
          <w:r w:rsidRPr="000E473D">
            <w:rPr>
              <w:rStyle w:val="Sidetal"/>
              <w:sz w:val="15"/>
            </w:rPr>
            <w:t xml:space="preserve"> sider</w:t>
          </w:r>
        </w:p>
      </w:tc>
    </w:tr>
  </w:tbl>
  <w:p w:rsidR="009C28B0" w:rsidRDefault="009C28B0">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B0" w:rsidRDefault="009C28B0">
    <w:pPr>
      <w:pStyle w:val="Sidefo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B0" w:rsidRPr="00BB067C" w:rsidRDefault="009C28B0" w:rsidP="00BB067C">
    <w:pPr>
      <w:pStyle w:val="Sidefod"/>
      <w:jc w:val="right"/>
    </w:pPr>
    <w:r w:rsidRPr="00EE0105">
      <w:rPr>
        <w:sz w:val="15"/>
      </w:rPr>
      <w:t xml:space="preserve">Side </w:t>
    </w:r>
    <w:r w:rsidRPr="00EE0105">
      <w:rPr>
        <w:rStyle w:val="Sidetal"/>
        <w:sz w:val="15"/>
      </w:rPr>
      <w:fldChar w:fldCharType="begin"/>
    </w:r>
    <w:r w:rsidRPr="00EE0105">
      <w:rPr>
        <w:rStyle w:val="Sidetal"/>
        <w:sz w:val="15"/>
      </w:rPr>
      <w:instrText xml:space="preserve"> PAGE </w:instrText>
    </w:r>
    <w:r w:rsidRPr="00EE0105">
      <w:rPr>
        <w:rStyle w:val="Sidetal"/>
        <w:sz w:val="15"/>
      </w:rPr>
      <w:fldChar w:fldCharType="separate"/>
    </w:r>
    <w:r w:rsidR="00AC29F2">
      <w:rPr>
        <w:rStyle w:val="Sidetal"/>
        <w:noProof/>
        <w:sz w:val="15"/>
      </w:rPr>
      <w:t>2</w:t>
    </w:r>
    <w:r w:rsidRPr="00EE0105">
      <w:rPr>
        <w:rStyle w:val="Sidetal"/>
        <w:sz w:val="15"/>
      </w:rPr>
      <w:fldChar w:fldCharType="end"/>
    </w:r>
    <w:r w:rsidRPr="00EE0105">
      <w:rPr>
        <w:rStyle w:val="Sidetal"/>
        <w:sz w:val="15"/>
      </w:rPr>
      <w:t xml:space="preserve"> af </w:t>
    </w:r>
    <w:r w:rsidRPr="00EE0105">
      <w:rPr>
        <w:rStyle w:val="Sidetal"/>
        <w:sz w:val="15"/>
      </w:rPr>
      <w:fldChar w:fldCharType="begin"/>
    </w:r>
    <w:r w:rsidRPr="00EE0105">
      <w:rPr>
        <w:rStyle w:val="Sidetal"/>
        <w:sz w:val="15"/>
      </w:rPr>
      <w:instrText xml:space="preserve"> NUMPAGES </w:instrText>
    </w:r>
    <w:r w:rsidRPr="00EE0105">
      <w:rPr>
        <w:rStyle w:val="Sidetal"/>
        <w:sz w:val="15"/>
      </w:rPr>
      <w:fldChar w:fldCharType="separate"/>
    </w:r>
    <w:r w:rsidR="00AC29F2">
      <w:rPr>
        <w:rStyle w:val="Sidetal"/>
        <w:noProof/>
        <w:sz w:val="15"/>
      </w:rPr>
      <w:t>21</w:t>
    </w:r>
    <w:r w:rsidRPr="00EE0105">
      <w:rPr>
        <w:rStyle w:val="Sidetal"/>
        <w:sz w:val="15"/>
      </w:rPr>
      <w:fldChar w:fldCharType="end"/>
    </w:r>
    <w:r w:rsidRPr="00EE0105">
      <w:rPr>
        <w:rStyle w:val="Sidetal"/>
        <w:sz w:val="15"/>
      </w:rPr>
      <w:t xml:space="preserve"> sider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8B0" w:rsidRDefault="009C28B0">
      <w:r>
        <w:separator/>
      </w:r>
    </w:p>
  </w:footnote>
  <w:footnote w:type="continuationSeparator" w:id="0">
    <w:p w:rsidR="009C28B0" w:rsidRDefault="009C2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B0" w:rsidRDefault="009C28B0">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B0" w:rsidRDefault="009C28B0">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B0" w:rsidRDefault="009C28B0">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pt;margin-top:65.2pt;width:237.85pt;height:53.05pt;z-index:251657728;mso-position-vertical-relative:page">
          <v:imagedata r:id="rId1" o:title="Ans_Side_1_logo"/>
          <w10:wrap type="topAndBottom"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B0" w:rsidRDefault="009C28B0">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EAA"/>
    <w:multiLevelType w:val="hybridMultilevel"/>
    <w:tmpl w:val="D0E8D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3A4ADC"/>
    <w:multiLevelType w:val="hybridMultilevel"/>
    <w:tmpl w:val="22045FD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
    <w:nsid w:val="0C2F2208"/>
    <w:multiLevelType w:val="hybridMultilevel"/>
    <w:tmpl w:val="9BE66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C9A177C"/>
    <w:multiLevelType w:val="hybridMultilevel"/>
    <w:tmpl w:val="29EEF6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0775495"/>
    <w:multiLevelType w:val="hybridMultilevel"/>
    <w:tmpl w:val="674656C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0CE6C21"/>
    <w:multiLevelType w:val="hybridMultilevel"/>
    <w:tmpl w:val="D7A4383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74F6D73"/>
    <w:multiLevelType w:val="hybridMultilevel"/>
    <w:tmpl w:val="42262B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92C616F"/>
    <w:multiLevelType w:val="hybridMultilevel"/>
    <w:tmpl w:val="624095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nsid w:val="1C17470E"/>
    <w:multiLevelType w:val="hybridMultilevel"/>
    <w:tmpl w:val="4AD642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D86502A"/>
    <w:multiLevelType w:val="hybridMultilevel"/>
    <w:tmpl w:val="4F7C9730"/>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10">
    <w:nsid w:val="1D91799B"/>
    <w:multiLevelType w:val="hybridMultilevel"/>
    <w:tmpl w:val="4F7C9730"/>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11">
    <w:nsid w:val="21754AFE"/>
    <w:multiLevelType w:val="hybridMultilevel"/>
    <w:tmpl w:val="4F7C9730"/>
    <w:lvl w:ilvl="0" w:tplc="0406000F">
      <w:start w:val="1"/>
      <w:numFmt w:val="decimal"/>
      <w:lvlText w:val="%1."/>
      <w:lvlJc w:val="left"/>
      <w:pPr>
        <w:ind w:left="360" w:hanging="360"/>
      </w:pPr>
      <w:rPr>
        <w:rFonts w:cs="Times New Roman"/>
      </w:rPr>
    </w:lvl>
    <w:lvl w:ilvl="1" w:tplc="04060019">
      <w:start w:val="1"/>
      <w:numFmt w:val="decimal"/>
      <w:lvlText w:val="%2."/>
      <w:lvlJc w:val="left"/>
      <w:pPr>
        <w:tabs>
          <w:tab w:val="num" w:pos="1080"/>
        </w:tabs>
        <w:ind w:left="1080" w:hanging="360"/>
      </w:pPr>
      <w:rPr>
        <w:rFonts w:cs="Times New Roman"/>
      </w:rPr>
    </w:lvl>
    <w:lvl w:ilvl="2" w:tplc="0406001B">
      <w:start w:val="1"/>
      <w:numFmt w:val="decimal"/>
      <w:lvlText w:val="%3."/>
      <w:lvlJc w:val="left"/>
      <w:pPr>
        <w:tabs>
          <w:tab w:val="num" w:pos="1800"/>
        </w:tabs>
        <w:ind w:left="1800" w:hanging="360"/>
      </w:pPr>
      <w:rPr>
        <w:rFonts w:cs="Times New Roman"/>
      </w:rPr>
    </w:lvl>
    <w:lvl w:ilvl="3" w:tplc="0406000F">
      <w:start w:val="1"/>
      <w:numFmt w:val="decimal"/>
      <w:lvlText w:val="%4."/>
      <w:lvlJc w:val="left"/>
      <w:pPr>
        <w:tabs>
          <w:tab w:val="num" w:pos="2520"/>
        </w:tabs>
        <w:ind w:left="2520" w:hanging="360"/>
      </w:pPr>
      <w:rPr>
        <w:rFonts w:cs="Times New Roman"/>
      </w:rPr>
    </w:lvl>
    <w:lvl w:ilvl="4" w:tplc="04060019">
      <w:start w:val="1"/>
      <w:numFmt w:val="decimal"/>
      <w:lvlText w:val="%5."/>
      <w:lvlJc w:val="left"/>
      <w:pPr>
        <w:tabs>
          <w:tab w:val="num" w:pos="3240"/>
        </w:tabs>
        <w:ind w:left="3240" w:hanging="360"/>
      </w:pPr>
      <w:rPr>
        <w:rFonts w:cs="Times New Roman"/>
      </w:rPr>
    </w:lvl>
    <w:lvl w:ilvl="5" w:tplc="0406001B">
      <w:start w:val="1"/>
      <w:numFmt w:val="decimal"/>
      <w:lvlText w:val="%6."/>
      <w:lvlJc w:val="left"/>
      <w:pPr>
        <w:tabs>
          <w:tab w:val="num" w:pos="3960"/>
        </w:tabs>
        <w:ind w:left="3960" w:hanging="360"/>
      </w:pPr>
      <w:rPr>
        <w:rFonts w:cs="Times New Roman"/>
      </w:rPr>
    </w:lvl>
    <w:lvl w:ilvl="6" w:tplc="0406000F">
      <w:start w:val="1"/>
      <w:numFmt w:val="decimal"/>
      <w:lvlText w:val="%7."/>
      <w:lvlJc w:val="left"/>
      <w:pPr>
        <w:tabs>
          <w:tab w:val="num" w:pos="4680"/>
        </w:tabs>
        <w:ind w:left="4680" w:hanging="360"/>
      </w:pPr>
      <w:rPr>
        <w:rFonts w:cs="Times New Roman"/>
      </w:rPr>
    </w:lvl>
    <w:lvl w:ilvl="7" w:tplc="04060019">
      <w:start w:val="1"/>
      <w:numFmt w:val="decimal"/>
      <w:lvlText w:val="%8."/>
      <w:lvlJc w:val="left"/>
      <w:pPr>
        <w:tabs>
          <w:tab w:val="num" w:pos="5400"/>
        </w:tabs>
        <w:ind w:left="5400" w:hanging="360"/>
      </w:pPr>
      <w:rPr>
        <w:rFonts w:cs="Times New Roman"/>
      </w:rPr>
    </w:lvl>
    <w:lvl w:ilvl="8" w:tplc="0406001B">
      <w:start w:val="1"/>
      <w:numFmt w:val="decimal"/>
      <w:lvlText w:val="%9."/>
      <w:lvlJc w:val="left"/>
      <w:pPr>
        <w:tabs>
          <w:tab w:val="num" w:pos="6120"/>
        </w:tabs>
        <w:ind w:left="6120" w:hanging="360"/>
      </w:pPr>
      <w:rPr>
        <w:rFonts w:cs="Times New Roman"/>
      </w:rPr>
    </w:lvl>
  </w:abstractNum>
  <w:abstractNum w:abstractNumId="12">
    <w:nsid w:val="22A42AC8"/>
    <w:multiLevelType w:val="hybridMultilevel"/>
    <w:tmpl w:val="484ABED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C4B7583"/>
    <w:multiLevelType w:val="hybridMultilevel"/>
    <w:tmpl w:val="210AEFA2"/>
    <w:lvl w:ilvl="0" w:tplc="BF70CE9E">
      <w:start w:val="9"/>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nsid w:val="2DD454D6"/>
    <w:multiLevelType w:val="hybridMultilevel"/>
    <w:tmpl w:val="674656C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70E4E93"/>
    <w:multiLevelType w:val="hybridMultilevel"/>
    <w:tmpl w:val="18CEE910"/>
    <w:lvl w:ilvl="0" w:tplc="04060001">
      <w:numFmt w:val="bullet"/>
      <w:lvlText w:val=""/>
      <w:lvlJc w:val="left"/>
      <w:pPr>
        <w:ind w:left="720" w:hanging="360"/>
      </w:pPr>
      <w:rPr>
        <w:rFonts w:ascii="Symbol" w:eastAsia="Times New Roman" w:hAnsi="Symbol"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D3424B3"/>
    <w:multiLevelType w:val="hybridMultilevel"/>
    <w:tmpl w:val="59E893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FFE3D97"/>
    <w:multiLevelType w:val="hybridMultilevel"/>
    <w:tmpl w:val="6ACA2402"/>
    <w:lvl w:ilvl="0" w:tplc="85E2A438">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8">
    <w:nsid w:val="41022C2D"/>
    <w:multiLevelType w:val="hybridMultilevel"/>
    <w:tmpl w:val="C03A173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B26432E"/>
    <w:multiLevelType w:val="hybridMultilevel"/>
    <w:tmpl w:val="22045FD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0">
    <w:nsid w:val="55CC43E1"/>
    <w:multiLevelType w:val="hybridMultilevel"/>
    <w:tmpl w:val="4D4A94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AA70BC4"/>
    <w:multiLevelType w:val="hybridMultilevel"/>
    <w:tmpl w:val="22045FD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2">
    <w:nsid w:val="5D125772"/>
    <w:multiLevelType w:val="hybridMultilevel"/>
    <w:tmpl w:val="653ABA10"/>
    <w:lvl w:ilvl="0" w:tplc="04060001">
      <w:start w:val="6"/>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F022AC9"/>
    <w:multiLevelType w:val="hybridMultilevel"/>
    <w:tmpl w:val="D1A2CC08"/>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4">
    <w:nsid w:val="615F4BBB"/>
    <w:multiLevelType w:val="hybridMultilevel"/>
    <w:tmpl w:val="17E874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74226F4"/>
    <w:multiLevelType w:val="hybridMultilevel"/>
    <w:tmpl w:val="2D86B39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6">
    <w:nsid w:val="6C246935"/>
    <w:multiLevelType w:val="hybridMultilevel"/>
    <w:tmpl w:val="6D5CC0A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7">
    <w:nsid w:val="6F166EC7"/>
    <w:multiLevelType w:val="hybridMultilevel"/>
    <w:tmpl w:val="31748944"/>
    <w:lvl w:ilvl="0" w:tplc="7ECA9B30">
      <w:numFmt w:val="bullet"/>
      <w:lvlText w:val=""/>
      <w:lvlJc w:val="left"/>
      <w:pPr>
        <w:ind w:left="1211" w:hanging="360"/>
      </w:pPr>
      <w:rPr>
        <w:rFonts w:ascii="Symbol" w:eastAsia="Times New Roman" w:hAnsi="Symbol" w:cs="Times New Roman"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8">
    <w:nsid w:val="78D308BD"/>
    <w:multiLevelType w:val="hybridMultilevel"/>
    <w:tmpl w:val="22045FD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9">
    <w:nsid w:val="7BC61ED9"/>
    <w:multiLevelType w:val="hybridMultilevel"/>
    <w:tmpl w:val="4F7C9730"/>
    <w:lvl w:ilvl="0" w:tplc="0406000F">
      <w:start w:val="1"/>
      <w:numFmt w:val="decimal"/>
      <w:lvlText w:val="%1."/>
      <w:lvlJc w:val="left"/>
      <w:pPr>
        <w:ind w:left="720" w:hanging="360"/>
      </w:pPr>
      <w:rPr>
        <w:rFonts w:cs="Times New Roman"/>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abstractNum w:abstractNumId="30">
    <w:nsid w:val="7CB74432"/>
    <w:multiLevelType w:val="hybridMultilevel"/>
    <w:tmpl w:val="0EE6F6F4"/>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rPr>
        <w:rFont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8"/>
  </w:num>
  <w:num w:numId="4">
    <w:abstractNumId w:val="24"/>
  </w:num>
  <w:num w:numId="5">
    <w:abstractNumId w:val="2"/>
  </w:num>
  <w:num w:numId="6">
    <w:abstractNumId w:val="4"/>
  </w:num>
  <w:num w:numId="7">
    <w:abstractNumId w:val="20"/>
  </w:num>
  <w:num w:numId="8">
    <w:abstractNumId w:val="3"/>
  </w:num>
  <w:num w:numId="9">
    <w:abstractNumId w:val="2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6"/>
  </w:num>
  <w:num w:numId="16">
    <w:abstractNumId w:val="30"/>
  </w:num>
  <w:num w:numId="17">
    <w:abstractNumId w:val="16"/>
  </w:num>
  <w:num w:numId="18">
    <w:abstractNumId w:val="17"/>
  </w:num>
  <w:num w:numId="19">
    <w:abstractNumId w:val="0"/>
  </w:num>
  <w:num w:numId="20">
    <w:abstractNumId w:val="14"/>
  </w:num>
  <w:num w:numId="21">
    <w:abstractNumId w:val="5"/>
  </w:num>
  <w:num w:numId="22">
    <w:abstractNumId w:val="27"/>
  </w:num>
  <w:num w:numId="23">
    <w:abstractNumId w:val="10"/>
  </w:num>
  <w:num w:numId="24">
    <w:abstractNumId w:val="11"/>
  </w:num>
  <w:num w:numId="25">
    <w:abstractNumId w:val="12"/>
  </w:num>
  <w:num w:numId="26">
    <w:abstractNumId w:val="13"/>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8"/>
  </w:num>
  <w:num w:numId="32">
    <w:abstractNumId w:val="19"/>
  </w:num>
  <w:num w:numId="33">
    <w:abstractNumId w:val="21"/>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1304"/>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2E33"/>
    <w:rsid w:val="0002300D"/>
    <w:rsid w:val="00025E3C"/>
    <w:rsid w:val="00056492"/>
    <w:rsid w:val="00057670"/>
    <w:rsid w:val="00096FDC"/>
    <w:rsid w:val="000A4DD2"/>
    <w:rsid w:val="000D228F"/>
    <w:rsid w:val="000E473D"/>
    <w:rsid w:val="000E660A"/>
    <w:rsid w:val="000F10EB"/>
    <w:rsid w:val="00116839"/>
    <w:rsid w:val="00133CFC"/>
    <w:rsid w:val="0013738D"/>
    <w:rsid w:val="0016315D"/>
    <w:rsid w:val="00186076"/>
    <w:rsid w:val="001A14F0"/>
    <w:rsid w:val="001F79B0"/>
    <w:rsid w:val="00200D56"/>
    <w:rsid w:val="00211789"/>
    <w:rsid w:val="00240397"/>
    <w:rsid w:val="0029099F"/>
    <w:rsid w:val="002943F6"/>
    <w:rsid w:val="002A3C6E"/>
    <w:rsid w:val="00332E92"/>
    <w:rsid w:val="003401CB"/>
    <w:rsid w:val="003532CA"/>
    <w:rsid w:val="00401B80"/>
    <w:rsid w:val="00420F93"/>
    <w:rsid w:val="00451E7D"/>
    <w:rsid w:val="00492987"/>
    <w:rsid w:val="0049515A"/>
    <w:rsid w:val="004B17A3"/>
    <w:rsid w:val="004C08AD"/>
    <w:rsid w:val="004C433A"/>
    <w:rsid w:val="004C6FF8"/>
    <w:rsid w:val="004F4D36"/>
    <w:rsid w:val="004F775A"/>
    <w:rsid w:val="00523E93"/>
    <w:rsid w:val="00550E1F"/>
    <w:rsid w:val="00553A8A"/>
    <w:rsid w:val="00580901"/>
    <w:rsid w:val="00582DC9"/>
    <w:rsid w:val="005A6067"/>
    <w:rsid w:val="005B3569"/>
    <w:rsid w:val="005B7997"/>
    <w:rsid w:val="005C24CC"/>
    <w:rsid w:val="005E22A8"/>
    <w:rsid w:val="00602D2B"/>
    <w:rsid w:val="006051FF"/>
    <w:rsid w:val="00621B85"/>
    <w:rsid w:val="00633A2D"/>
    <w:rsid w:val="00637016"/>
    <w:rsid w:val="00677DE7"/>
    <w:rsid w:val="006B1912"/>
    <w:rsid w:val="006F7DEF"/>
    <w:rsid w:val="006F7FA1"/>
    <w:rsid w:val="00710162"/>
    <w:rsid w:val="00722289"/>
    <w:rsid w:val="007343EC"/>
    <w:rsid w:val="007359E5"/>
    <w:rsid w:val="00744421"/>
    <w:rsid w:val="00750284"/>
    <w:rsid w:val="00752E24"/>
    <w:rsid w:val="00792CD2"/>
    <w:rsid w:val="007A089A"/>
    <w:rsid w:val="007A4342"/>
    <w:rsid w:val="007B1CF1"/>
    <w:rsid w:val="007C1B46"/>
    <w:rsid w:val="007D4ABF"/>
    <w:rsid w:val="007E4256"/>
    <w:rsid w:val="007F79C2"/>
    <w:rsid w:val="0084026C"/>
    <w:rsid w:val="00865BBA"/>
    <w:rsid w:val="00890660"/>
    <w:rsid w:val="008A07FA"/>
    <w:rsid w:val="008A4656"/>
    <w:rsid w:val="008B19D2"/>
    <w:rsid w:val="008D2E8E"/>
    <w:rsid w:val="008D4CA8"/>
    <w:rsid w:val="008F28E3"/>
    <w:rsid w:val="008F593E"/>
    <w:rsid w:val="00916D11"/>
    <w:rsid w:val="0092064A"/>
    <w:rsid w:val="00922EA5"/>
    <w:rsid w:val="00931E5F"/>
    <w:rsid w:val="009339EE"/>
    <w:rsid w:val="00942386"/>
    <w:rsid w:val="00943E9D"/>
    <w:rsid w:val="00947B10"/>
    <w:rsid w:val="0095481A"/>
    <w:rsid w:val="00977F0A"/>
    <w:rsid w:val="009802CE"/>
    <w:rsid w:val="009A1F81"/>
    <w:rsid w:val="009B6670"/>
    <w:rsid w:val="009B7D53"/>
    <w:rsid w:val="009C2432"/>
    <w:rsid w:val="009C28B0"/>
    <w:rsid w:val="009F30EB"/>
    <w:rsid w:val="00A242C4"/>
    <w:rsid w:val="00A37865"/>
    <w:rsid w:val="00A402A0"/>
    <w:rsid w:val="00A455CE"/>
    <w:rsid w:val="00A555B0"/>
    <w:rsid w:val="00A5643A"/>
    <w:rsid w:val="00A82C3C"/>
    <w:rsid w:val="00AA6EBC"/>
    <w:rsid w:val="00AB1BFF"/>
    <w:rsid w:val="00AB3F7E"/>
    <w:rsid w:val="00AC29F2"/>
    <w:rsid w:val="00AF467E"/>
    <w:rsid w:val="00B22552"/>
    <w:rsid w:val="00B3077E"/>
    <w:rsid w:val="00BB067C"/>
    <w:rsid w:val="00BC4C46"/>
    <w:rsid w:val="00BD012F"/>
    <w:rsid w:val="00BF42A5"/>
    <w:rsid w:val="00BF5CCB"/>
    <w:rsid w:val="00C013D4"/>
    <w:rsid w:val="00C11B5F"/>
    <w:rsid w:val="00C12E59"/>
    <w:rsid w:val="00C22E33"/>
    <w:rsid w:val="00C23C94"/>
    <w:rsid w:val="00C945AB"/>
    <w:rsid w:val="00CC2739"/>
    <w:rsid w:val="00CD372B"/>
    <w:rsid w:val="00CF59D0"/>
    <w:rsid w:val="00D32163"/>
    <w:rsid w:val="00D44F4A"/>
    <w:rsid w:val="00D50AF2"/>
    <w:rsid w:val="00D55EA6"/>
    <w:rsid w:val="00D56206"/>
    <w:rsid w:val="00DC6014"/>
    <w:rsid w:val="00DD1BDD"/>
    <w:rsid w:val="00DE6760"/>
    <w:rsid w:val="00DE6EE0"/>
    <w:rsid w:val="00E014B1"/>
    <w:rsid w:val="00E11167"/>
    <w:rsid w:val="00E12D6F"/>
    <w:rsid w:val="00E24F1A"/>
    <w:rsid w:val="00E60F1A"/>
    <w:rsid w:val="00E74364"/>
    <w:rsid w:val="00E770DC"/>
    <w:rsid w:val="00E85704"/>
    <w:rsid w:val="00F01BCB"/>
    <w:rsid w:val="00F05778"/>
    <w:rsid w:val="00F10019"/>
    <w:rsid w:val="00F23FAD"/>
    <w:rsid w:val="00F4383C"/>
    <w:rsid w:val="00F46699"/>
    <w:rsid w:val="00F470C1"/>
    <w:rsid w:val="00F642E5"/>
    <w:rsid w:val="00FB0539"/>
    <w:rsid w:val="00FF001E"/>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F1A"/>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8A4656"/>
    <w:pPr>
      <w:tabs>
        <w:tab w:val="center" w:pos="4819"/>
        <w:tab w:val="right" w:pos="9638"/>
      </w:tabs>
    </w:pPr>
  </w:style>
  <w:style w:type="paragraph" w:styleId="Sidefod">
    <w:name w:val="footer"/>
    <w:basedOn w:val="Normal"/>
    <w:rsid w:val="008A4656"/>
    <w:pPr>
      <w:tabs>
        <w:tab w:val="center" w:pos="4819"/>
        <w:tab w:val="right" w:pos="9638"/>
      </w:tabs>
    </w:pPr>
  </w:style>
  <w:style w:type="character" w:styleId="Hyperlink">
    <w:name w:val="Hyperlink"/>
    <w:basedOn w:val="Standardskrifttypeiafsnit"/>
    <w:rsid w:val="00F642E5"/>
    <w:rPr>
      <w:color w:val="0000FF"/>
      <w:u w:val="single"/>
    </w:rPr>
  </w:style>
  <w:style w:type="table" w:styleId="Tabel-Gitter">
    <w:name w:val="Table Grid"/>
    <w:basedOn w:val="Tabel-Normal"/>
    <w:rsid w:val="00553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53A8A"/>
  </w:style>
  <w:style w:type="paragraph" w:styleId="Listeafsnit">
    <w:name w:val="List Paragraph"/>
    <w:basedOn w:val="Normal"/>
    <w:uiPriority w:val="34"/>
    <w:qFormat/>
    <w:rsid w:val="00580901"/>
    <w:pPr>
      <w:ind w:left="720"/>
    </w:pPr>
    <w:rPr>
      <w:rFonts w:ascii="Calibri" w:eastAsiaTheme="minorHAnsi" w:hAnsi="Calibri"/>
      <w:sz w:val="22"/>
      <w:szCs w:val="22"/>
    </w:rPr>
  </w:style>
  <w:style w:type="paragraph" w:customStyle="1" w:styleId="Default">
    <w:name w:val="Default"/>
    <w:rsid w:val="00580901"/>
    <w:pPr>
      <w:autoSpaceDE w:val="0"/>
      <w:autoSpaceDN w:val="0"/>
      <w:adjustRightInd w:val="0"/>
    </w:pPr>
    <w:rPr>
      <w:rFonts w:ascii="Arial" w:hAnsi="Arial" w:cs="Arial"/>
      <w:color w:val="000000"/>
      <w:sz w:val="24"/>
      <w:szCs w:val="24"/>
    </w:rPr>
  </w:style>
  <w:style w:type="character" w:customStyle="1" w:styleId="SidehovedTegn">
    <w:name w:val="Sidehoved Tegn"/>
    <w:basedOn w:val="Standardskrifttypeiafsnit"/>
    <w:link w:val="Sidehoved"/>
    <w:rsid w:val="00580901"/>
    <w:rPr>
      <w:rFonts w:ascii="Verdana" w:hAnsi="Verdana"/>
      <w:szCs w:val="24"/>
    </w:rPr>
  </w:style>
  <w:style w:type="paragraph" w:customStyle="1" w:styleId="Lille">
    <w:name w:val="Lille"/>
    <w:basedOn w:val="Normal"/>
    <w:rsid w:val="00580901"/>
    <w:pPr>
      <w:spacing w:line="200" w:lineRule="atLeast"/>
    </w:pPr>
    <w:rPr>
      <w:rFonts w:ascii="Arial" w:hAnsi="Arial"/>
      <w:sz w:val="14"/>
      <w:szCs w:val="20"/>
      <w:lang w:eastAsia="en-US"/>
    </w:rPr>
  </w:style>
  <w:style w:type="paragraph" w:styleId="Almindeligtekst">
    <w:name w:val="Plain Text"/>
    <w:basedOn w:val="Normal"/>
    <w:link w:val="AlmindeligtekstTegn"/>
    <w:uiPriority w:val="99"/>
    <w:unhideWhenUsed/>
    <w:rsid w:val="00580901"/>
    <w:rPr>
      <w:rFonts w:cstheme="minorBidi"/>
      <w:szCs w:val="21"/>
      <w:lang w:eastAsia="en-US"/>
    </w:rPr>
  </w:style>
  <w:style w:type="character" w:customStyle="1" w:styleId="AlmindeligtekstTegn">
    <w:name w:val="Almindelig tekst Tegn"/>
    <w:basedOn w:val="Standardskrifttypeiafsnit"/>
    <w:link w:val="Almindeligtekst"/>
    <w:uiPriority w:val="99"/>
    <w:rsid w:val="00580901"/>
    <w:rPr>
      <w:rFonts w:ascii="Verdana" w:hAnsi="Verdana" w:cstheme="minorBidi"/>
      <w:szCs w:val="21"/>
      <w:lang w:eastAsia="en-US"/>
    </w:rPr>
  </w:style>
  <w:style w:type="character" w:styleId="BesgtHyperlink">
    <w:name w:val="FollowedHyperlink"/>
    <w:basedOn w:val="Standardskrifttypeiafsnit"/>
    <w:rsid w:val="00580901"/>
    <w:rPr>
      <w:color w:val="800080" w:themeColor="followedHyperlink"/>
      <w:u w:val="single"/>
    </w:rPr>
  </w:style>
  <w:style w:type="paragraph" w:styleId="NormalWeb">
    <w:name w:val="Normal (Web)"/>
    <w:basedOn w:val="Normal"/>
    <w:uiPriority w:val="99"/>
    <w:unhideWhenUsed/>
    <w:rsid w:val="00580901"/>
    <w:pPr>
      <w:spacing w:before="100" w:beforeAutospacing="1" w:after="100" w:afterAutospacing="1"/>
    </w:pPr>
    <w:rPr>
      <w:rFonts w:ascii="Times New Roman" w:eastAsiaTheme="minorHAnsi" w:hAnsi="Times New Roman"/>
      <w:sz w:val="24"/>
    </w:rPr>
  </w:style>
  <w:style w:type="paragraph" w:customStyle="1" w:styleId="stk2">
    <w:name w:val="stk2"/>
    <w:basedOn w:val="Normal"/>
    <w:rsid w:val="004F4D36"/>
    <w:pPr>
      <w:ind w:firstLine="240"/>
    </w:pPr>
    <w:rPr>
      <w:rFonts w:ascii="Tahoma" w:eastAsiaTheme="minorHAnsi" w:hAnsi="Tahoma" w:cs="Tahoma"/>
      <w:color w:val="000000"/>
      <w:sz w:val="24"/>
    </w:rPr>
  </w:style>
  <w:style w:type="paragraph" w:customStyle="1" w:styleId="liste1">
    <w:name w:val="liste1"/>
    <w:basedOn w:val="Normal"/>
    <w:rsid w:val="004F4D36"/>
    <w:pPr>
      <w:ind w:left="280"/>
    </w:pPr>
    <w:rPr>
      <w:rFonts w:ascii="Tahoma" w:eastAsiaTheme="minorHAnsi" w:hAnsi="Tahoma" w:cs="Tahoma"/>
      <w:color w:val="000000"/>
      <w:sz w:val="24"/>
    </w:rPr>
  </w:style>
  <w:style w:type="character" w:customStyle="1" w:styleId="stknr1">
    <w:name w:val="stknr1"/>
    <w:basedOn w:val="Standardskrifttypeiafsnit"/>
    <w:rsid w:val="004F4D36"/>
    <w:rPr>
      <w:rFonts w:ascii="Tahoma" w:hAnsi="Tahoma" w:cs="Tahoma" w:hint="default"/>
      <w:i/>
      <w:iCs/>
      <w:color w:val="000000"/>
    </w:rPr>
  </w:style>
  <w:style w:type="character" w:customStyle="1" w:styleId="liste1nr1">
    <w:name w:val="liste1nr1"/>
    <w:basedOn w:val="Standardskrifttypeiafsnit"/>
    <w:rsid w:val="004F4D36"/>
    <w:rPr>
      <w:rFonts w:ascii="Tahoma" w:hAnsi="Tahoma" w:cs="Tahoma" w:hint="default"/>
      <w:color w:val="000000"/>
    </w:rPr>
  </w:style>
  <w:style w:type="paragraph" w:customStyle="1" w:styleId="Tekst">
    <w:name w:val="Tekst"/>
    <w:basedOn w:val="Normal"/>
    <w:link w:val="TekstTegn"/>
    <w:qFormat/>
    <w:rsid w:val="009339EE"/>
    <w:pPr>
      <w:spacing w:line="300" w:lineRule="atLeast"/>
      <w:ind w:left="851"/>
    </w:pPr>
    <w:rPr>
      <w:rFonts w:ascii="Garamond" w:hAnsi="Garamond"/>
      <w:spacing w:val="4"/>
      <w:sz w:val="24"/>
      <w:szCs w:val="20"/>
      <w:lang w:eastAsia="en-US"/>
    </w:rPr>
  </w:style>
  <w:style w:type="character" w:customStyle="1" w:styleId="TekstTegn">
    <w:name w:val="Tekst Tegn"/>
    <w:basedOn w:val="Standardskrifttypeiafsnit"/>
    <w:link w:val="Tekst"/>
    <w:locked/>
    <w:rsid w:val="009339EE"/>
    <w:rPr>
      <w:rFonts w:ascii="Garamond" w:hAnsi="Garamond"/>
      <w:spacing w:val="4"/>
      <w:sz w:val="24"/>
      <w:lang w:eastAsia="en-US"/>
    </w:rPr>
  </w:style>
  <w:style w:type="paragraph" w:customStyle="1" w:styleId="Resume">
    <w:name w:val="Resume"/>
    <w:basedOn w:val="Normal"/>
    <w:next w:val="Tekst"/>
    <w:rsid w:val="00E770DC"/>
    <w:pPr>
      <w:spacing w:line="300" w:lineRule="atLeast"/>
      <w:ind w:left="851"/>
    </w:pPr>
    <w:rPr>
      <w:rFonts w:ascii="Arial" w:hAnsi="Arial"/>
      <w:b/>
      <w:iCs/>
      <w:spacing w:val="4"/>
      <w:szCs w:val="20"/>
      <w:lang w:eastAsia="en-US"/>
    </w:rPr>
  </w:style>
  <w:style w:type="character" w:customStyle="1" w:styleId="kortnavn2">
    <w:name w:val="kortnavn2"/>
    <w:basedOn w:val="Standardskrifttypeiafsnit"/>
    <w:rsid w:val="00750284"/>
    <w:rPr>
      <w:rFonts w:ascii="Tahoma" w:hAnsi="Tahoma" w:cs="Tahoma" w:hint="default"/>
      <w:color w:val="000000"/>
      <w:sz w:val="24"/>
      <w:szCs w:val="24"/>
      <w:shd w:val="clear" w:color="auto" w:fill="auto"/>
    </w:rPr>
  </w:style>
</w:styles>
</file>

<file path=word/webSettings.xml><?xml version="1.0" encoding="utf-8"?>
<w:webSettings xmlns:r="http://schemas.openxmlformats.org/officeDocument/2006/relationships" xmlns:w="http://schemas.openxmlformats.org/wordprocessingml/2006/main">
  <w:divs>
    <w:div w:id="36707676">
      <w:bodyDiv w:val="1"/>
      <w:marLeft w:val="0"/>
      <w:marRight w:val="0"/>
      <w:marTop w:val="0"/>
      <w:marBottom w:val="0"/>
      <w:divBdr>
        <w:top w:val="none" w:sz="0" w:space="0" w:color="auto"/>
        <w:left w:val="none" w:sz="0" w:space="0" w:color="auto"/>
        <w:bottom w:val="none" w:sz="0" w:space="0" w:color="auto"/>
        <w:right w:val="none" w:sz="0" w:space="0" w:color="auto"/>
      </w:divBdr>
    </w:div>
    <w:div w:id="105781278">
      <w:bodyDiv w:val="1"/>
      <w:marLeft w:val="0"/>
      <w:marRight w:val="0"/>
      <w:marTop w:val="0"/>
      <w:marBottom w:val="0"/>
      <w:divBdr>
        <w:top w:val="none" w:sz="0" w:space="0" w:color="auto"/>
        <w:left w:val="none" w:sz="0" w:space="0" w:color="auto"/>
        <w:bottom w:val="none" w:sz="0" w:space="0" w:color="auto"/>
        <w:right w:val="none" w:sz="0" w:space="0" w:color="auto"/>
      </w:divBdr>
    </w:div>
    <w:div w:id="482545802">
      <w:bodyDiv w:val="1"/>
      <w:marLeft w:val="0"/>
      <w:marRight w:val="0"/>
      <w:marTop w:val="0"/>
      <w:marBottom w:val="0"/>
      <w:divBdr>
        <w:top w:val="none" w:sz="0" w:space="0" w:color="auto"/>
        <w:left w:val="none" w:sz="0" w:space="0" w:color="auto"/>
        <w:bottom w:val="none" w:sz="0" w:space="0" w:color="auto"/>
        <w:right w:val="none" w:sz="0" w:space="0" w:color="auto"/>
      </w:divBdr>
    </w:div>
    <w:div w:id="528877474">
      <w:bodyDiv w:val="1"/>
      <w:marLeft w:val="0"/>
      <w:marRight w:val="0"/>
      <w:marTop w:val="0"/>
      <w:marBottom w:val="0"/>
      <w:divBdr>
        <w:top w:val="none" w:sz="0" w:space="0" w:color="auto"/>
        <w:left w:val="none" w:sz="0" w:space="0" w:color="auto"/>
        <w:bottom w:val="none" w:sz="0" w:space="0" w:color="auto"/>
        <w:right w:val="none" w:sz="0" w:space="0" w:color="auto"/>
      </w:divBdr>
    </w:div>
    <w:div w:id="671954002">
      <w:bodyDiv w:val="1"/>
      <w:marLeft w:val="0"/>
      <w:marRight w:val="0"/>
      <w:marTop w:val="0"/>
      <w:marBottom w:val="0"/>
      <w:divBdr>
        <w:top w:val="none" w:sz="0" w:space="0" w:color="auto"/>
        <w:left w:val="none" w:sz="0" w:space="0" w:color="auto"/>
        <w:bottom w:val="none" w:sz="0" w:space="0" w:color="auto"/>
        <w:right w:val="none" w:sz="0" w:space="0" w:color="auto"/>
      </w:divBdr>
    </w:div>
    <w:div w:id="724186271">
      <w:bodyDiv w:val="1"/>
      <w:marLeft w:val="0"/>
      <w:marRight w:val="0"/>
      <w:marTop w:val="0"/>
      <w:marBottom w:val="0"/>
      <w:divBdr>
        <w:top w:val="none" w:sz="0" w:space="0" w:color="auto"/>
        <w:left w:val="none" w:sz="0" w:space="0" w:color="auto"/>
        <w:bottom w:val="none" w:sz="0" w:space="0" w:color="auto"/>
        <w:right w:val="none" w:sz="0" w:space="0" w:color="auto"/>
      </w:divBdr>
    </w:div>
    <w:div w:id="739332125">
      <w:bodyDiv w:val="1"/>
      <w:marLeft w:val="0"/>
      <w:marRight w:val="0"/>
      <w:marTop w:val="0"/>
      <w:marBottom w:val="0"/>
      <w:divBdr>
        <w:top w:val="none" w:sz="0" w:space="0" w:color="auto"/>
        <w:left w:val="none" w:sz="0" w:space="0" w:color="auto"/>
        <w:bottom w:val="none" w:sz="0" w:space="0" w:color="auto"/>
        <w:right w:val="none" w:sz="0" w:space="0" w:color="auto"/>
      </w:divBdr>
    </w:div>
    <w:div w:id="816143940">
      <w:bodyDiv w:val="1"/>
      <w:marLeft w:val="0"/>
      <w:marRight w:val="0"/>
      <w:marTop w:val="0"/>
      <w:marBottom w:val="0"/>
      <w:divBdr>
        <w:top w:val="none" w:sz="0" w:space="0" w:color="auto"/>
        <w:left w:val="none" w:sz="0" w:space="0" w:color="auto"/>
        <w:bottom w:val="none" w:sz="0" w:space="0" w:color="auto"/>
        <w:right w:val="none" w:sz="0" w:space="0" w:color="auto"/>
      </w:divBdr>
    </w:div>
    <w:div w:id="998851021">
      <w:bodyDiv w:val="1"/>
      <w:marLeft w:val="0"/>
      <w:marRight w:val="0"/>
      <w:marTop w:val="0"/>
      <w:marBottom w:val="0"/>
      <w:divBdr>
        <w:top w:val="none" w:sz="0" w:space="0" w:color="auto"/>
        <w:left w:val="none" w:sz="0" w:space="0" w:color="auto"/>
        <w:bottom w:val="none" w:sz="0" w:space="0" w:color="auto"/>
        <w:right w:val="none" w:sz="0" w:space="0" w:color="auto"/>
      </w:divBdr>
    </w:div>
    <w:div w:id="1015107669">
      <w:bodyDiv w:val="1"/>
      <w:marLeft w:val="0"/>
      <w:marRight w:val="0"/>
      <w:marTop w:val="0"/>
      <w:marBottom w:val="0"/>
      <w:divBdr>
        <w:top w:val="none" w:sz="0" w:space="0" w:color="auto"/>
        <w:left w:val="none" w:sz="0" w:space="0" w:color="auto"/>
        <w:bottom w:val="none" w:sz="0" w:space="0" w:color="auto"/>
        <w:right w:val="none" w:sz="0" w:space="0" w:color="auto"/>
      </w:divBdr>
    </w:div>
    <w:div w:id="1062171758">
      <w:bodyDiv w:val="1"/>
      <w:marLeft w:val="0"/>
      <w:marRight w:val="0"/>
      <w:marTop w:val="0"/>
      <w:marBottom w:val="0"/>
      <w:divBdr>
        <w:top w:val="none" w:sz="0" w:space="0" w:color="auto"/>
        <w:left w:val="none" w:sz="0" w:space="0" w:color="auto"/>
        <w:bottom w:val="none" w:sz="0" w:space="0" w:color="auto"/>
        <w:right w:val="none" w:sz="0" w:space="0" w:color="auto"/>
      </w:divBdr>
    </w:div>
    <w:div w:id="1220631364">
      <w:bodyDiv w:val="1"/>
      <w:marLeft w:val="0"/>
      <w:marRight w:val="0"/>
      <w:marTop w:val="0"/>
      <w:marBottom w:val="0"/>
      <w:divBdr>
        <w:top w:val="none" w:sz="0" w:space="0" w:color="auto"/>
        <w:left w:val="none" w:sz="0" w:space="0" w:color="auto"/>
        <w:bottom w:val="none" w:sz="0" w:space="0" w:color="auto"/>
        <w:right w:val="none" w:sz="0" w:space="0" w:color="auto"/>
      </w:divBdr>
    </w:div>
    <w:div w:id="1527980127">
      <w:bodyDiv w:val="1"/>
      <w:marLeft w:val="0"/>
      <w:marRight w:val="0"/>
      <w:marTop w:val="0"/>
      <w:marBottom w:val="0"/>
      <w:divBdr>
        <w:top w:val="none" w:sz="0" w:space="0" w:color="auto"/>
        <w:left w:val="none" w:sz="0" w:space="0" w:color="auto"/>
        <w:bottom w:val="none" w:sz="0" w:space="0" w:color="auto"/>
        <w:right w:val="none" w:sz="0" w:space="0" w:color="auto"/>
      </w:divBdr>
    </w:div>
    <w:div w:id="1560020516">
      <w:bodyDiv w:val="1"/>
      <w:marLeft w:val="0"/>
      <w:marRight w:val="0"/>
      <w:marTop w:val="0"/>
      <w:marBottom w:val="0"/>
      <w:divBdr>
        <w:top w:val="none" w:sz="0" w:space="0" w:color="auto"/>
        <w:left w:val="none" w:sz="0" w:space="0" w:color="auto"/>
        <w:bottom w:val="none" w:sz="0" w:space="0" w:color="auto"/>
        <w:right w:val="none" w:sz="0" w:space="0" w:color="auto"/>
      </w:divBdr>
    </w:div>
    <w:div w:id="1679889690">
      <w:bodyDiv w:val="1"/>
      <w:marLeft w:val="0"/>
      <w:marRight w:val="0"/>
      <w:marTop w:val="0"/>
      <w:marBottom w:val="0"/>
      <w:divBdr>
        <w:top w:val="none" w:sz="0" w:space="0" w:color="auto"/>
        <w:left w:val="none" w:sz="0" w:space="0" w:color="auto"/>
        <w:bottom w:val="none" w:sz="0" w:space="0" w:color="auto"/>
        <w:right w:val="none" w:sz="0" w:space="0" w:color="auto"/>
      </w:divBdr>
    </w:div>
    <w:div w:id="1690140087">
      <w:bodyDiv w:val="1"/>
      <w:marLeft w:val="0"/>
      <w:marRight w:val="0"/>
      <w:marTop w:val="0"/>
      <w:marBottom w:val="0"/>
      <w:divBdr>
        <w:top w:val="none" w:sz="0" w:space="0" w:color="auto"/>
        <w:left w:val="none" w:sz="0" w:space="0" w:color="auto"/>
        <w:bottom w:val="none" w:sz="0" w:space="0" w:color="auto"/>
        <w:right w:val="none" w:sz="0" w:space="0" w:color="auto"/>
      </w:divBdr>
    </w:div>
    <w:div w:id="1836068430">
      <w:bodyDiv w:val="1"/>
      <w:marLeft w:val="0"/>
      <w:marRight w:val="0"/>
      <w:marTop w:val="0"/>
      <w:marBottom w:val="0"/>
      <w:divBdr>
        <w:top w:val="none" w:sz="0" w:space="0" w:color="auto"/>
        <w:left w:val="none" w:sz="0" w:space="0" w:color="auto"/>
        <w:bottom w:val="none" w:sz="0" w:space="0" w:color="auto"/>
        <w:right w:val="none" w:sz="0" w:space="0" w:color="auto"/>
      </w:divBdr>
    </w:div>
    <w:div w:id="1882550368">
      <w:bodyDiv w:val="1"/>
      <w:marLeft w:val="0"/>
      <w:marRight w:val="0"/>
      <w:marTop w:val="0"/>
      <w:marBottom w:val="0"/>
      <w:divBdr>
        <w:top w:val="none" w:sz="0" w:space="0" w:color="auto"/>
        <w:left w:val="none" w:sz="0" w:space="0" w:color="auto"/>
        <w:bottom w:val="none" w:sz="0" w:space="0" w:color="auto"/>
        <w:right w:val="none" w:sz="0" w:space="0" w:color="auto"/>
      </w:divBdr>
    </w:div>
    <w:div w:id="203314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rs17.dk/arrangementer/socialdirektoermoede-24-januar-2014.aspx"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naestved.dk" TargetMode="External"/><Relationship Id="rId12" Type="http://schemas.openxmlformats.org/officeDocument/2006/relationships/header" Target="header3.xml"/><Relationship Id="rId17" Type="http://schemas.openxmlformats.org/officeDocument/2006/relationships/hyperlink" Target="http://rs17.dk/arrangementer/politikertemamoede-om-rammeaftale-2015.aspx" TargetMode="External"/><Relationship Id="rId2" Type="http://schemas.openxmlformats.org/officeDocument/2006/relationships/styles" Target="styles.xml"/><Relationship Id="rId16" Type="http://schemas.openxmlformats.org/officeDocument/2006/relationships/hyperlink" Target="http://rs17.dk/rammeaftalen/rammeaftale-2014.aspx"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retsinformation.dk/Forms/R0710.aspx?id=158072"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kl.dk/ImageVaultFiles/id_66893/cf_202/Referat_af_KKR_m-de_den_10.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rs17.dk/styregruppen/nyhedsbrev.asp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TEMP\Local%20Settings\Temp\c\eDoc%20Temporary%20Files\_WordTemplate\da286304-5a86-49b1-9397-036306c6ee18\78001f24-5ea0-456e-9648-73a4e2fba35d.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78001f24-5ea0-456e-9648-73a4e2fba35d</Template>
  <TotalTime>0</TotalTime>
  <Pages>21</Pages>
  <Words>7559</Words>
  <Characters>47100</Characters>
  <Application>Microsoft Office Word</Application>
  <DocSecurity>0</DocSecurity>
  <Lines>392</Lines>
  <Paragraphs>109</Paragraphs>
  <ScaleCrop>false</ScaleCrop>
  <HeadingPairs>
    <vt:vector size="2" baseType="variant">
      <vt:variant>
        <vt:lpstr>Titel</vt:lpstr>
      </vt:variant>
      <vt:variant>
        <vt:i4>1</vt:i4>
      </vt:variant>
    </vt:vector>
  </HeadingPairs>
  <TitlesOfParts>
    <vt:vector size="1" baseType="lpstr">
      <vt:lpstr>Administrativ_dagsorden_referat</vt:lpstr>
    </vt:vector>
  </TitlesOfParts>
  <Company>Næstved Kommune</Company>
  <LinksUpToDate>false</LinksUpToDate>
  <CharactersWithSpaces>54550</CharactersWithSpaces>
  <SharedDoc>false</SharedDoc>
  <HLinks>
    <vt:vector size="6" baseType="variant">
      <vt:variant>
        <vt:i4>7602228</vt:i4>
      </vt:variant>
      <vt:variant>
        <vt:i4>0</vt:i4>
      </vt:variant>
      <vt:variant>
        <vt:i4>0</vt:i4>
      </vt:variant>
      <vt:variant>
        <vt:i4>5</vt:i4>
      </vt:variant>
      <vt:variant>
        <vt:lpwstr>http://www.naestved.dk/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Administrativ_dagsorden_referat</dc:title>
  <dc:subject/>
  <dc:creator>Citrix Install Bruger</dc:creator>
  <cp:keywords/>
  <dc:description/>
  <cp:lastModifiedBy>Citrix Install Bruger</cp:lastModifiedBy>
  <cp:revision>2</cp:revision>
  <cp:lastPrinted>2014-04-28T13:08:00Z</cp:lastPrinted>
  <dcterms:created xsi:type="dcterms:W3CDTF">2014-04-28T13:25:00Z</dcterms:created>
  <dcterms:modified xsi:type="dcterms:W3CDTF">2014-04-28T13:25:00Z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CaseOtherId">
    <vt:lpwstr/>
  </property>
  <property fmtid="{D5CDD505-2E9C-101B-9397-08002B2CF9AE}" pid="3" name="eDocCaseOther">
    <vt:lpwstr/>
  </property>
  <property fmtid="{D5CDD505-2E9C-101B-9397-08002B2CF9AE}" pid="4" name="eDocCaseCaseCodeName">
    <vt:lpwstr>Kommunalt/tværsektorielt samarbejde i almindelighed</vt:lpwstr>
  </property>
  <property fmtid="{D5CDD505-2E9C-101B-9397-08002B2CF9AE}" pid="5" name="eDocCaseGeography">
    <vt:lpwstr/>
  </property>
  <property fmtid="{D5CDD505-2E9C-101B-9397-08002B2CF9AE}" pid="6" name="eDocCaseFunctionCode">
    <vt:lpwstr>A00</vt:lpwstr>
  </property>
  <property fmtid="{D5CDD505-2E9C-101B-9397-08002B2CF9AE}" pid="7" name="eDocCaseCaseReference">
    <vt:lpwstr/>
  </property>
  <property fmtid="{D5CDD505-2E9C-101B-9397-08002B2CF9AE}" pid="8" name="eDocCaseRecordPeriodName">
    <vt:lpwstr>2010-2013</vt:lpwstr>
  </property>
  <property fmtid="{D5CDD505-2E9C-101B-9397-08002B2CF9AE}" pid="9" name="eDocCaseDiscardCode">
    <vt:lpwstr>B</vt:lpwstr>
  </property>
  <property fmtid="{D5CDD505-2E9C-101B-9397-08002B2CF9AE}" pid="10" name="eDocCaseCategory">
    <vt:lpwstr>Administrativ</vt:lpwstr>
  </property>
  <property fmtid="{D5CDD505-2E9C-101B-9397-08002B2CF9AE}" pid="11" name="eDocCaseCreator">
    <vt:lpwstr>Povl Skov</vt:lpwstr>
  </property>
  <property fmtid="{D5CDD505-2E9C-101B-9397-08002B2CF9AE}" pid="12" name="eDocCaseCreatedDate">
    <vt:filetime>2014-04-02T22:00:00Z</vt:filetime>
  </property>
  <property fmtid="{D5CDD505-2E9C-101B-9397-08002B2CF9AE}" pid="13" name="eDocCaseOrganisation">
    <vt:lpwstr>Direktionssekretariat</vt:lpwstr>
  </property>
  <property fmtid="{D5CDD505-2E9C-101B-9397-08002B2CF9AE}" pid="14" name="eDocCaseOrganisationCode">
    <vt:lpwstr/>
  </property>
  <property fmtid="{D5CDD505-2E9C-101B-9397-08002B2CF9AE}" pid="15" name="eDocCasePlace">
    <vt:lpwstr/>
  </property>
  <property fmtid="{D5CDD505-2E9C-101B-9397-08002B2CF9AE}" pid="16" name="eDocCaseProjectGroup">
    <vt:lpwstr/>
  </property>
  <property fmtid="{D5CDD505-2E9C-101B-9397-08002B2CF9AE}" pid="17" name="eDocCaseProcessDuration">
    <vt:lpwstr/>
  </property>
  <property fmtid="{D5CDD505-2E9C-101B-9397-08002B2CF9AE}" pid="18" name="eDocCaseLogicIdentifier">
    <vt:lpwstr>2014-17024</vt:lpwstr>
  </property>
  <property fmtid="{D5CDD505-2E9C-101B-9397-08002B2CF9AE}" pid="19" name="eDocCaseStatus">
    <vt:lpwstr>Åben</vt:lpwstr>
  </property>
  <property fmtid="{D5CDD505-2E9C-101B-9397-08002B2CF9AE}" pid="20" name="eDocCaseStateName">
    <vt:lpwstr/>
  </property>
  <property fmtid="{D5CDD505-2E9C-101B-9397-08002B2CF9AE}" pid="21" name="eDocCaseType">
    <vt:lpwstr>Administrativ</vt:lpwstr>
  </property>
  <property fmtid="{D5CDD505-2E9C-101B-9397-08002B2CF9AE}" pid="22" name="eDocCaseSecurityCode">
    <vt:lpwstr>__Åben for alle</vt:lpwstr>
  </property>
  <property fmtid="{D5CDD505-2E9C-101B-9397-08002B2CF9AE}" pid="23" name="eDocCaseTime">
    <vt:lpwstr/>
  </property>
  <property fmtid="{D5CDD505-2E9C-101B-9397-08002B2CF9AE}" pid="24" name="eDocCaseLoanDate">
    <vt:lpwstr/>
  </property>
  <property fmtid="{D5CDD505-2E9C-101B-9397-08002B2CF9AE}" pid="25" name="eDocCaseLoanTo">
    <vt:lpwstr/>
  </property>
  <property fmtid="{D5CDD505-2E9C-101B-9397-08002B2CF9AE}" pid="26" name="eDocCaseCivilCode">
    <vt:lpwstr/>
  </property>
  <property fmtid="{D5CDD505-2E9C-101B-9397-08002B2CF9AE}" pid="27" name="eDocCaseCaseCode13CodeName">
    <vt:lpwstr>00.17.00</vt:lpwstr>
  </property>
  <property fmtid="{D5CDD505-2E9C-101B-9397-08002B2CF9AE}" pid="28" name="eDocCaseNeutralTitle">
    <vt:lpwstr>RS17 - Styregruppemøde 11/4-2014</vt:lpwstr>
  </property>
  <property fmtid="{D5CDD505-2E9C-101B-9397-08002B2CF9AE}" pid="29" name="eDocCaseAbstract">
    <vt:lpwstr/>
  </property>
  <property fmtid="{D5CDD505-2E9C-101B-9397-08002B2CF9AE}" pid="30" name="eDocCaseCaseWorkerFullName">
    <vt:lpwstr>Povl Skov</vt:lpwstr>
  </property>
  <property fmtid="{D5CDD505-2E9C-101B-9397-08002B2CF9AE}" pid="31" name="eDocCaseTitle">
    <vt:lpwstr>RS17 - Styregruppemøde 11/4-2014</vt:lpwstr>
  </property>
  <property fmtid="{D5CDD505-2E9C-101B-9397-08002B2CF9AE}" pid="32" name="eDocDocumentLetterDate">
    <vt:filetime>2014-04-02T22:00:00Z</vt:filetime>
  </property>
  <property fmtid="{D5CDD505-2E9C-101B-9397-08002B2CF9AE}" pid="33" name="eDocDocumentLogicIdentifierPrefix">
    <vt:i4>2014</vt:i4>
  </property>
  <property fmtid="{D5CDD505-2E9C-101B-9397-08002B2CF9AE}" pid="34" name="eDocDocumentLogicIdentifierSuffix">
    <vt:i4>108105</vt:i4>
  </property>
  <property fmtid="{D5CDD505-2E9C-101B-9397-08002B2CF9AE}" pid="35" name="eDocDocumentCaseSerialNumber">
    <vt:i4>1</vt:i4>
  </property>
  <property fmtid="{D5CDD505-2E9C-101B-9397-08002B2CF9AE}" pid="36" name="eDocDocumentDocumentNumber">
    <vt:lpwstr>2014-108105</vt:lpwstr>
  </property>
  <property fmtid="{D5CDD505-2E9C-101B-9397-08002B2CF9AE}" pid="37" name="eDocDocumentDocumentType">
    <vt:lpwstr>Internt</vt:lpwstr>
  </property>
  <property fmtid="{D5CDD505-2E9C-101B-9397-08002B2CF9AE}" pid="38" name="eDocDocumentPrimaryCodeName">
    <vt:lpwstr>Kommunalt/tværsektorielt samarbejde i almindelighed</vt:lpwstr>
  </property>
  <property fmtid="{D5CDD505-2E9C-101B-9397-08002B2CF9AE}" pid="39" name="eDocDocumentReminder">
    <vt:lpwstr/>
  </property>
  <property fmtid="{D5CDD505-2E9C-101B-9397-08002B2CF9AE}" pid="40" name="eDocDocumentPublicAccess">
    <vt:lpwstr/>
  </property>
  <property fmtid="{D5CDD505-2E9C-101B-9397-08002B2CF9AE}" pid="41" name="eDocDocumentCategory">
    <vt:lpwstr>Intern</vt:lpwstr>
  </property>
  <property fmtid="{D5CDD505-2E9C-101B-9397-08002B2CF9AE}" pid="42" name="eDocDocumentCopyTo">
    <vt:lpwstr/>
  </property>
  <property fmtid="{D5CDD505-2E9C-101B-9397-08002B2CF9AE}" pid="43" name="eDocDocumentDate">
    <vt:lpwstr/>
  </property>
  <property fmtid="{D5CDD505-2E9C-101B-9397-08002B2CF9AE}" pid="44" name="eDocDocumentCreatorFullName">
    <vt:lpwstr>Povl Skov</vt:lpwstr>
  </property>
  <property fmtid="{D5CDD505-2E9C-101B-9397-08002B2CF9AE}" pid="45" name="eDocDocumentCreatorLastName">
    <vt:lpwstr>Skov</vt:lpwstr>
  </property>
  <property fmtid="{D5CDD505-2E9C-101B-9397-08002B2CF9AE}" pid="46" name="eDocDocumentCreatorFirstName">
    <vt:lpwstr>Povl</vt:lpwstr>
  </property>
  <property fmtid="{D5CDD505-2E9C-101B-9397-08002B2CF9AE}" pid="47" name="eDocDocumentOrganisation">
    <vt:lpwstr>Direktionssekretariat</vt:lpwstr>
  </property>
  <property fmtid="{D5CDD505-2E9C-101B-9397-08002B2CF9AE}" pid="48" name="eDocDocumentProjectGroup">
    <vt:lpwstr/>
  </property>
  <property fmtid="{D5CDD505-2E9C-101B-9397-08002B2CF9AE}" pid="49" name="eDocDocumentPublishingType">
    <vt:lpwstr/>
  </property>
  <property fmtid="{D5CDD505-2E9C-101B-9397-08002B2CF9AE}" pid="50" name="eDocDocumentCaseWorker">
    <vt:lpwstr>Povl Skov</vt:lpwstr>
  </property>
  <property fmtid="{D5CDD505-2E9C-101B-9397-08002B2CF9AE}" pid="51" name="eDocDocumentCaseNumber">
    <vt:lpwstr>2014-17024</vt:lpwstr>
  </property>
  <property fmtid="{D5CDD505-2E9C-101B-9397-08002B2CF9AE}" pid="52" name="eDocDocumentCheckCode01CodeName">
    <vt:lpwstr/>
  </property>
  <property fmtid="{D5CDD505-2E9C-101B-9397-08002B2CF9AE}" pid="53" name="eDocDocumentTemplate">
    <vt:lpwstr>Administrativ_dagsorden_referat</vt:lpwstr>
  </property>
  <property fmtid="{D5CDD505-2E9C-101B-9397-08002B2CF9AE}" pid="54" name="eDocDocumentState">
    <vt:lpwstr>Offentlig kladde</vt:lpwstr>
  </property>
  <property fmtid="{D5CDD505-2E9C-101B-9397-08002B2CF9AE}" pid="55" name="eDocDocumentVersionNumber">
    <vt:i4>1</vt:i4>
  </property>
  <property fmtid="{D5CDD505-2E9C-101B-9397-08002B2CF9AE}" pid="56" name="eDocDocumentVersionName">
    <vt:lpwstr>Dagsorden/Referat Styregruppemøde 11/4-2014</vt:lpwstr>
  </property>
  <property fmtid="{D5CDD505-2E9C-101B-9397-08002B2CF9AE}" pid="57" name="eDocCaseLogicIdentifierPrefix">
    <vt:i4>2014</vt:i4>
  </property>
  <property fmtid="{D5CDD505-2E9C-101B-9397-08002B2CF9AE}" pid="58" name="eDocCaseLogicIdentifierSuffix">
    <vt:i4>17024</vt:i4>
  </property>
  <property fmtid="{D5CDD505-2E9C-101B-9397-08002B2CF9AE}" pid="59" name="eDocDocumentCreatedDate">
    <vt:filetime>2014-04-02T22:00:00Z</vt:filetime>
  </property>
</Properties>
</file>