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CE099F" w:rsidP="00AB3F7E">
      <w:pPr>
        <w:ind w:left="567"/>
        <w:rPr>
          <w:color w:val="999999"/>
          <w:sz w:val="15"/>
        </w:rPr>
      </w:pPr>
      <w:r>
        <w:rPr>
          <w:color w:val="999999"/>
          <w:sz w:val="15"/>
        </w:rPr>
        <w:t>Rådmandshaven 20</w:t>
      </w:r>
    </w:p>
    <w:p w:rsidR="00F642E5" w:rsidRDefault="00CE099F"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CE099F" w:rsidP="00AB3F7E">
      <w:pPr>
        <w:ind w:left="567"/>
        <w:rPr>
          <w:color w:val="999999"/>
          <w:sz w:val="15"/>
        </w:rPr>
      </w:pPr>
      <w:r>
        <w:rPr>
          <w:color w:val="999999"/>
          <w:sz w:val="15"/>
        </w:rPr>
        <w:t>5588 1000</w:t>
      </w:r>
    </w:p>
    <w:p w:rsidR="00F642E5" w:rsidRPr="00F642E5" w:rsidRDefault="00F642E5" w:rsidP="00AB3F7E">
      <w:pPr>
        <w:ind w:left="567"/>
        <w:rPr>
          <w:color w:val="999999"/>
          <w:sz w:val="15"/>
        </w:rPr>
      </w:pPr>
    </w:p>
    <w:p w:rsidR="00F642E5" w:rsidRPr="00F642E5" w:rsidRDefault="00CE099F" w:rsidP="00AB3F7E">
      <w:pPr>
        <w:ind w:left="567"/>
        <w:rPr>
          <w:color w:val="999999"/>
          <w:sz w:val="15"/>
        </w:rPr>
      </w:pPr>
      <w:r>
        <w:rPr>
          <w:color w:val="999999"/>
          <w:sz w:val="15"/>
        </w:rPr>
        <w:t>6149</w:t>
      </w:r>
    </w:p>
    <w:p w:rsidR="00F642E5" w:rsidRPr="00F642E5" w:rsidRDefault="0089109F"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p>
    <w:p w:rsidR="009802CE" w:rsidRPr="00AB3F7E" w:rsidRDefault="009802CE" w:rsidP="00F642E5">
      <w:pPr>
        <w:rPr>
          <w:szCs w:val="40"/>
        </w:rPr>
      </w:pPr>
    </w:p>
    <w:p w:rsidR="009802CE" w:rsidRPr="00846821" w:rsidRDefault="00846821" w:rsidP="00F642E5">
      <w:pPr>
        <w:rPr>
          <w:sz w:val="48"/>
          <w:szCs w:val="48"/>
        </w:rPr>
      </w:pPr>
      <w:r>
        <w:rPr>
          <w:sz w:val="40"/>
          <w:szCs w:val="40"/>
        </w:rPr>
        <w:lastRenderedPageBreak/>
        <w:t>D</w:t>
      </w:r>
      <w:r w:rsidRPr="00846821">
        <w:rPr>
          <w:sz w:val="40"/>
          <w:szCs w:val="40"/>
        </w:rPr>
        <w:t>agsorden</w:t>
      </w:r>
    </w:p>
    <w:p w:rsidR="00846821" w:rsidRDefault="00846821" w:rsidP="00F642E5">
      <w:pPr>
        <w:rPr>
          <w:szCs w:val="40"/>
        </w:rPr>
      </w:pPr>
    </w:p>
    <w:p w:rsidR="009802CE" w:rsidRPr="00AB3F7E" w:rsidRDefault="009802CE" w:rsidP="00F642E5">
      <w:pPr>
        <w:rPr>
          <w:szCs w:val="40"/>
        </w:rPr>
      </w:pPr>
      <w:r w:rsidRPr="00AB3F7E">
        <w:rPr>
          <w:szCs w:val="40"/>
        </w:rPr>
        <w:t>Mødeforum</w:t>
      </w:r>
    </w:p>
    <w:p w:rsidR="008B7D4F" w:rsidRPr="00AB3F7E" w:rsidRDefault="008B7D4F" w:rsidP="008B7D4F">
      <w:pPr>
        <w:rPr>
          <w:b/>
          <w:szCs w:val="40"/>
        </w:rPr>
      </w:pPr>
      <w:r>
        <w:rPr>
          <w:b/>
          <w:szCs w:val="40"/>
        </w:rPr>
        <w:t>Styregruppen for Rammeaftalen</w:t>
      </w: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89109F" w:rsidP="009802CE">
      <w:pPr>
        <w:rPr>
          <w:b/>
          <w:bCs/>
          <w:lang w:val="de-DE"/>
        </w:rPr>
      </w:pPr>
      <w:fldSimple w:instr=" DOCPROPERTY eDocDocumentCaseNumber \* MERGEFORMAT ">
        <w:r w:rsidR="00CE099F">
          <w:rPr>
            <w:b/>
            <w:bCs/>
            <w:lang w:val="de-DE"/>
          </w:rPr>
          <w:t>2012-18968</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89109F">
      <w:pPr>
        <w:rPr>
          <w:b/>
          <w:lang w:val="de-DE"/>
        </w:rPr>
      </w:pPr>
      <w:fldSimple w:instr=" DOCPROPERTY eDocDocumentDocumentNumber \* MERGEFORMAT ">
        <w:r w:rsidR="00CE099F">
          <w:rPr>
            <w:b/>
            <w:lang w:val="de-DE"/>
          </w:rPr>
          <w:t>2012-122807</w:t>
        </w:r>
      </w:fldSimple>
    </w:p>
    <w:p w:rsidR="009802CE" w:rsidRPr="00F46699" w:rsidRDefault="009802CE">
      <w:pPr>
        <w:rPr>
          <w:lang w:val="de-DE"/>
        </w:rPr>
      </w:pPr>
    </w:p>
    <w:p w:rsidR="009802CE" w:rsidRDefault="009802CE">
      <w:r>
        <w:t>Mødedato</w:t>
      </w:r>
    </w:p>
    <w:p w:rsidR="009802CE" w:rsidRDefault="008B7D4F">
      <w:pPr>
        <w:rPr>
          <w:b/>
        </w:rPr>
      </w:pPr>
      <w:r>
        <w:rPr>
          <w:b/>
        </w:rPr>
        <w:t>13/4-2012</w:t>
      </w:r>
    </w:p>
    <w:p w:rsidR="009802CE" w:rsidRDefault="009802CE"/>
    <w:p w:rsidR="009802CE" w:rsidRDefault="009802CE">
      <w:r>
        <w:t>Tid</w:t>
      </w:r>
    </w:p>
    <w:p w:rsidR="009802CE" w:rsidRDefault="00AB3F7E">
      <w:pPr>
        <w:rPr>
          <w:b/>
        </w:rPr>
      </w:pPr>
      <w:r>
        <w:rPr>
          <w:b/>
        </w:rPr>
        <w:t xml:space="preserve">Kl. </w:t>
      </w:r>
      <w:r w:rsidR="008B7D4F">
        <w:rPr>
          <w:b/>
        </w:rPr>
        <w:t>9-12</w:t>
      </w:r>
    </w:p>
    <w:p w:rsidR="009802CE" w:rsidRDefault="009802CE">
      <w:pPr>
        <w:rPr>
          <w:b/>
        </w:rPr>
      </w:pPr>
    </w:p>
    <w:p w:rsidR="009802CE" w:rsidRDefault="009802CE">
      <w:r>
        <w:t>Sted</w:t>
      </w:r>
    </w:p>
    <w:p w:rsidR="008B7D4F" w:rsidRPr="008B7D4F" w:rsidRDefault="008B7D4F">
      <w:pPr>
        <w:rPr>
          <w:b/>
        </w:rPr>
      </w:pPr>
      <w:r w:rsidRPr="008B7D4F">
        <w:rPr>
          <w:b/>
        </w:rPr>
        <w:t>Næstved</w:t>
      </w:r>
    </w:p>
    <w:p w:rsidR="008B7D4F" w:rsidRDefault="008B7D4F"/>
    <w:p w:rsidR="008B7D4F" w:rsidRDefault="008B7D4F" w:rsidP="008B7D4F">
      <w:r>
        <w:t>Deltagere</w:t>
      </w:r>
    </w:p>
    <w:p w:rsidR="008B7D4F" w:rsidRDefault="008B7D4F" w:rsidP="008B7D4F">
      <w:pPr>
        <w:rPr>
          <w:b/>
        </w:rPr>
      </w:pPr>
      <w:r>
        <w:rPr>
          <w:b/>
        </w:rPr>
        <w:t>Bruno Lind – Næstved</w:t>
      </w:r>
    </w:p>
    <w:p w:rsidR="008B7D4F" w:rsidRDefault="008B7D4F" w:rsidP="008B7D4F">
      <w:pPr>
        <w:rPr>
          <w:b/>
        </w:rPr>
      </w:pPr>
      <w:r>
        <w:rPr>
          <w:b/>
        </w:rPr>
        <w:t>Yvonne Barnholdt - Roskilde</w:t>
      </w:r>
    </w:p>
    <w:p w:rsidR="008B7D4F" w:rsidRDefault="008B7D4F" w:rsidP="008B7D4F">
      <w:pPr>
        <w:rPr>
          <w:b/>
        </w:rPr>
      </w:pPr>
      <w:r>
        <w:rPr>
          <w:b/>
        </w:rPr>
        <w:t>Poul Bjergved – Slagelse</w:t>
      </w:r>
    </w:p>
    <w:p w:rsidR="00867DB9" w:rsidRDefault="00867DB9" w:rsidP="008B7D4F">
      <w:pPr>
        <w:rPr>
          <w:b/>
        </w:rPr>
      </w:pPr>
      <w:r>
        <w:rPr>
          <w:b/>
        </w:rPr>
        <w:t>Rita Pedersen – Solrød</w:t>
      </w:r>
    </w:p>
    <w:p w:rsidR="008B7D4F" w:rsidRDefault="008B7D4F" w:rsidP="008B7D4F">
      <w:pPr>
        <w:rPr>
          <w:b/>
        </w:rPr>
      </w:pPr>
      <w:r>
        <w:rPr>
          <w:b/>
        </w:rPr>
        <w:t>Lone Feddersen – Lejre</w:t>
      </w:r>
    </w:p>
    <w:p w:rsidR="008B7D4F" w:rsidRDefault="008B7D4F" w:rsidP="008B7D4F">
      <w:pPr>
        <w:rPr>
          <w:b/>
        </w:rPr>
      </w:pPr>
      <w:r>
        <w:rPr>
          <w:b/>
        </w:rPr>
        <w:t xml:space="preserve">Gitte </w:t>
      </w:r>
      <w:proofErr w:type="spellStart"/>
      <w:r>
        <w:rPr>
          <w:b/>
        </w:rPr>
        <w:t>Løvgreen</w:t>
      </w:r>
      <w:proofErr w:type="spellEnd"/>
      <w:r>
        <w:rPr>
          <w:b/>
        </w:rPr>
        <w:t xml:space="preserve"> – Odsherred</w:t>
      </w:r>
    </w:p>
    <w:p w:rsidR="008B7D4F" w:rsidRDefault="008B7D4F" w:rsidP="008B7D4F">
      <w:pPr>
        <w:rPr>
          <w:b/>
        </w:rPr>
      </w:pPr>
      <w:r>
        <w:rPr>
          <w:b/>
        </w:rPr>
        <w:t xml:space="preserve">Jesper Rahn </w:t>
      </w:r>
      <w:proofErr w:type="spellStart"/>
      <w:r>
        <w:rPr>
          <w:b/>
        </w:rPr>
        <w:t>Jensen-</w:t>
      </w:r>
      <w:proofErr w:type="spellEnd"/>
      <w:r>
        <w:rPr>
          <w:b/>
        </w:rPr>
        <w:t xml:space="preserve"> Guldborgsund</w:t>
      </w:r>
    </w:p>
    <w:p w:rsidR="0047204C" w:rsidRDefault="0047204C" w:rsidP="008B7D4F">
      <w:pPr>
        <w:rPr>
          <w:b/>
        </w:rPr>
      </w:pPr>
      <w:r>
        <w:rPr>
          <w:b/>
        </w:rPr>
        <w:t>Pia Bille - Regionen</w:t>
      </w:r>
    </w:p>
    <w:p w:rsidR="008B7D4F" w:rsidRDefault="008B7D4F" w:rsidP="008B7D4F">
      <w:pPr>
        <w:rPr>
          <w:b/>
        </w:rPr>
      </w:pPr>
      <w:r>
        <w:rPr>
          <w:b/>
        </w:rPr>
        <w:t>Anne Andersen – KKR</w:t>
      </w:r>
    </w:p>
    <w:p w:rsidR="008B7D4F" w:rsidRDefault="008B7D4F" w:rsidP="008B7D4F">
      <w:pPr>
        <w:rPr>
          <w:b/>
        </w:rPr>
      </w:pPr>
      <w:r>
        <w:rPr>
          <w:b/>
        </w:rPr>
        <w:t>Bo Gammelgaard – Sekretariatet</w:t>
      </w:r>
    </w:p>
    <w:p w:rsidR="008B7D4F" w:rsidRDefault="008B7D4F" w:rsidP="008B7D4F">
      <w:pPr>
        <w:rPr>
          <w:b/>
        </w:rPr>
      </w:pPr>
      <w:r>
        <w:rPr>
          <w:b/>
        </w:rPr>
        <w:t>Åse Irminger - Sekretariatet</w:t>
      </w:r>
    </w:p>
    <w:p w:rsidR="008B7D4F" w:rsidRDefault="008B7D4F" w:rsidP="008B7D4F">
      <w:pPr>
        <w:rPr>
          <w:b/>
        </w:rPr>
      </w:pPr>
      <w:r>
        <w:rPr>
          <w:b/>
        </w:rPr>
        <w:t>Povl Skov – Sekretariatet</w:t>
      </w:r>
    </w:p>
    <w:p w:rsidR="008B7D4F" w:rsidRDefault="008B7D4F" w:rsidP="008B7D4F">
      <w:pPr>
        <w:rPr>
          <w:b/>
        </w:rPr>
      </w:pPr>
    </w:p>
    <w:p w:rsidR="008B7D4F" w:rsidRDefault="008B7D4F" w:rsidP="008B7D4F">
      <w:r>
        <w:t xml:space="preserve">Gæster: </w:t>
      </w:r>
    </w:p>
    <w:p w:rsidR="008B7D4F" w:rsidRDefault="008B7D4F" w:rsidP="008B7D4F">
      <w:pPr>
        <w:rPr>
          <w:b/>
        </w:rPr>
      </w:pPr>
      <w:r>
        <w:rPr>
          <w:b/>
        </w:rPr>
        <w:t>John Frejlev – Økonomigruppen</w:t>
      </w:r>
    </w:p>
    <w:p w:rsidR="008B7D4F" w:rsidRDefault="008B7D4F" w:rsidP="008B7D4F">
      <w:pPr>
        <w:rPr>
          <w:b/>
        </w:rPr>
      </w:pPr>
      <w:r>
        <w:rPr>
          <w:b/>
        </w:rPr>
        <w:t>Margit Næsby – Børn og Unge</w:t>
      </w:r>
    </w:p>
    <w:p w:rsidR="008B7D4F" w:rsidRDefault="008B7D4F" w:rsidP="008B7D4F">
      <w:pPr>
        <w:rPr>
          <w:b/>
        </w:rPr>
      </w:pPr>
      <w:r>
        <w:rPr>
          <w:b/>
        </w:rPr>
        <w:t>Andreas Boye Mørk –</w:t>
      </w:r>
      <w:r w:rsidR="00F6526E">
        <w:rPr>
          <w:b/>
        </w:rPr>
        <w:t xml:space="preserve"> </w:t>
      </w:r>
      <w:proofErr w:type="spellStart"/>
      <w:r w:rsidR="00F6526E">
        <w:rPr>
          <w:b/>
        </w:rPr>
        <w:t>Særforanstaltninger</w:t>
      </w:r>
      <w:proofErr w:type="spellEnd"/>
      <w:r w:rsidR="0047204C">
        <w:rPr>
          <w:b/>
        </w:rPr>
        <w:t xml:space="preserve"> </w:t>
      </w:r>
    </w:p>
    <w:p w:rsidR="0047204C" w:rsidRDefault="0047204C" w:rsidP="0047204C">
      <w:pPr>
        <w:rPr>
          <w:b/>
        </w:rPr>
      </w:pPr>
      <w:r>
        <w:rPr>
          <w:b/>
        </w:rPr>
        <w:t xml:space="preserve">Pia Winther – </w:t>
      </w:r>
      <w:proofErr w:type="spellStart"/>
      <w:r>
        <w:rPr>
          <w:b/>
        </w:rPr>
        <w:t>Særforanstaltninger</w:t>
      </w:r>
      <w:proofErr w:type="spellEnd"/>
    </w:p>
    <w:p w:rsidR="00F6526E" w:rsidRDefault="00F6526E" w:rsidP="008B7D4F">
      <w:pPr>
        <w:rPr>
          <w:b/>
        </w:rPr>
      </w:pPr>
      <w:r>
        <w:rPr>
          <w:b/>
        </w:rPr>
        <w:t>Jan Hansen – Voksne Handicappede</w:t>
      </w:r>
    </w:p>
    <w:p w:rsidR="008B7D4F" w:rsidRDefault="008B7D4F" w:rsidP="008B7D4F">
      <w:pPr>
        <w:rPr>
          <w:b/>
        </w:rPr>
      </w:pPr>
    </w:p>
    <w:p w:rsidR="008B7D4F" w:rsidRDefault="008B7D4F" w:rsidP="008B7D4F">
      <w:r w:rsidRPr="00F64F6F">
        <w:t>Afbud:</w:t>
      </w:r>
    </w:p>
    <w:p w:rsidR="008B7D4F" w:rsidRDefault="008B7D4F" w:rsidP="008B7D4F">
      <w:pPr>
        <w:rPr>
          <w:b/>
        </w:rPr>
      </w:pPr>
      <w:r>
        <w:rPr>
          <w:b/>
        </w:rPr>
        <w:t>Kenn Thomsen – Holbæk</w:t>
      </w:r>
    </w:p>
    <w:p w:rsidR="0047204C" w:rsidRDefault="0047204C" w:rsidP="0047204C">
      <w:pPr>
        <w:rPr>
          <w:b/>
        </w:rPr>
      </w:pPr>
      <w:r>
        <w:rPr>
          <w:b/>
        </w:rPr>
        <w:t xml:space="preserve">Michael Nørgaard – Regionen </w:t>
      </w:r>
    </w:p>
    <w:p w:rsidR="008B7D4F" w:rsidRPr="00F64F6F" w:rsidRDefault="008B7D4F" w:rsidP="008B7D4F"/>
    <w:p w:rsidR="008B7D4F" w:rsidRDefault="008B7D4F" w:rsidP="008B7D4F">
      <w:r w:rsidRPr="00150899">
        <w:t>Referent:</w:t>
      </w:r>
    </w:p>
    <w:p w:rsidR="008B7D4F" w:rsidRDefault="008B7D4F" w:rsidP="008B7D4F">
      <w:pPr>
        <w:rPr>
          <w:b/>
        </w:rPr>
      </w:pPr>
      <w:r w:rsidRPr="00150899">
        <w:rPr>
          <w:b/>
        </w:rPr>
        <w:t>Povl Skov</w:t>
      </w:r>
    </w:p>
    <w:p w:rsidR="002516DC" w:rsidRDefault="002516DC" w:rsidP="008B7D4F">
      <w:pPr>
        <w:rPr>
          <w:b/>
        </w:rPr>
      </w:pPr>
    </w:p>
    <w:p w:rsidR="00406B2B" w:rsidRPr="0090241E" w:rsidRDefault="00406B2B" w:rsidP="00406B2B">
      <w:pPr>
        <w:sectPr w:rsidR="00406B2B" w:rsidRPr="0090241E"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p>
    <w:p w:rsidR="00406B2B" w:rsidRDefault="00406B2B" w:rsidP="00406B2B">
      <w:pPr>
        <w:numPr>
          <w:ilvl w:val="0"/>
          <w:numId w:val="3"/>
        </w:numPr>
        <w:rPr>
          <w:b/>
        </w:rPr>
      </w:pPr>
      <w:r w:rsidRPr="000A0AB9">
        <w:rPr>
          <w:b/>
        </w:rPr>
        <w:lastRenderedPageBreak/>
        <w:t xml:space="preserve">Godkendelse af referat fra Styregruppemøde </w:t>
      </w:r>
      <w:r>
        <w:rPr>
          <w:b/>
        </w:rPr>
        <w:t xml:space="preserve">20/1-2012 </w:t>
      </w:r>
    </w:p>
    <w:p w:rsidR="00406B2B" w:rsidRDefault="00406B2B" w:rsidP="00406B2B">
      <w:pPr>
        <w:rPr>
          <w:b/>
        </w:rPr>
      </w:pPr>
    </w:p>
    <w:p w:rsidR="00406B2B" w:rsidRPr="00496BAE" w:rsidRDefault="00406B2B" w:rsidP="00406B2B">
      <w:pPr>
        <w:ind w:left="360"/>
        <w:rPr>
          <w:b/>
        </w:rPr>
      </w:pPr>
      <w:r w:rsidRPr="00496BAE">
        <w:rPr>
          <w:b/>
        </w:rPr>
        <w:t xml:space="preserve">Bilag: </w:t>
      </w:r>
    </w:p>
    <w:p w:rsidR="00406B2B" w:rsidRPr="00496BAE" w:rsidRDefault="00D25281" w:rsidP="00E873E4">
      <w:pPr>
        <w:numPr>
          <w:ilvl w:val="0"/>
          <w:numId w:val="16"/>
        </w:numPr>
      </w:pPr>
      <w:r>
        <w:t>Referat fra Styregruppemøde 1/3</w:t>
      </w:r>
      <w:r w:rsidR="00406B2B">
        <w:t>-2012</w:t>
      </w:r>
      <w:r w:rsidR="00E873E4">
        <w:t>. Dok nr.:2012-77185</w:t>
      </w:r>
      <w:r w:rsidR="00406B2B" w:rsidRPr="00496BAE">
        <w:t xml:space="preserve"> </w:t>
      </w:r>
    </w:p>
    <w:p w:rsidR="00406B2B" w:rsidRPr="00496BAE" w:rsidRDefault="00406B2B" w:rsidP="00406B2B">
      <w:pPr>
        <w:ind w:left="360"/>
      </w:pPr>
    </w:p>
    <w:p w:rsidR="00406B2B" w:rsidRPr="00496BAE" w:rsidRDefault="00406B2B" w:rsidP="00406B2B">
      <w:pPr>
        <w:ind w:left="360"/>
        <w:rPr>
          <w:b/>
        </w:rPr>
      </w:pPr>
      <w:r w:rsidRPr="00496BAE">
        <w:rPr>
          <w:b/>
        </w:rPr>
        <w:t>Indstilling:</w:t>
      </w:r>
    </w:p>
    <w:p w:rsidR="00F6526E" w:rsidRDefault="00406B2B" w:rsidP="00F6526E">
      <w:pPr>
        <w:ind w:left="360"/>
      </w:pPr>
      <w:r w:rsidRPr="00496BAE">
        <w:t>Sekretariatet indstiller</w:t>
      </w:r>
      <w:r>
        <w:t>:</w:t>
      </w:r>
    </w:p>
    <w:p w:rsidR="00D25281" w:rsidRDefault="00F6526E" w:rsidP="00F6526E">
      <w:pPr>
        <w:numPr>
          <w:ilvl w:val="0"/>
          <w:numId w:val="14"/>
        </w:numPr>
      </w:pPr>
      <w:r>
        <w:t>A</w:t>
      </w:r>
      <w:r w:rsidR="00406B2B" w:rsidRPr="00496BAE">
        <w:t xml:space="preserve">t Styregruppen godkender referatet. </w:t>
      </w:r>
    </w:p>
    <w:p w:rsidR="00042746" w:rsidRDefault="00042746" w:rsidP="00042746"/>
    <w:p w:rsidR="00042746" w:rsidRPr="00042746" w:rsidRDefault="00042746" w:rsidP="00042746">
      <w:pPr>
        <w:ind w:left="360"/>
        <w:rPr>
          <w:b/>
        </w:rPr>
      </w:pPr>
      <w:r w:rsidRPr="00042746">
        <w:rPr>
          <w:b/>
        </w:rPr>
        <w:t>Beslutning:</w:t>
      </w:r>
    </w:p>
    <w:p w:rsidR="00042746" w:rsidRPr="00F6526E" w:rsidRDefault="00042746" w:rsidP="00042746">
      <w:pPr>
        <w:numPr>
          <w:ilvl w:val="0"/>
          <w:numId w:val="14"/>
        </w:numPr>
      </w:pPr>
      <w:r>
        <w:t>Referatet blev godkendt</w:t>
      </w:r>
    </w:p>
    <w:p w:rsidR="00406B2B" w:rsidRDefault="00406B2B" w:rsidP="00406B2B">
      <w:pPr>
        <w:ind w:left="720"/>
        <w:rPr>
          <w:b/>
        </w:rPr>
      </w:pPr>
    </w:p>
    <w:p w:rsidR="00F6526E" w:rsidRDefault="00F6526E" w:rsidP="00406B2B">
      <w:pPr>
        <w:ind w:left="720"/>
        <w:rPr>
          <w:b/>
        </w:rPr>
      </w:pPr>
    </w:p>
    <w:p w:rsidR="008B7D4F" w:rsidRDefault="0075767B" w:rsidP="008B7D4F">
      <w:pPr>
        <w:numPr>
          <w:ilvl w:val="0"/>
          <w:numId w:val="3"/>
        </w:numPr>
        <w:rPr>
          <w:b/>
        </w:rPr>
      </w:pPr>
      <w:proofErr w:type="spellStart"/>
      <w:r>
        <w:rPr>
          <w:b/>
        </w:rPr>
        <w:t>Særforanstaltninger</w:t>
      </w:r>
      <w:proofErr w:type="spellEnd"/>
      <w:r>
        <w:rPr>
          <w:b/>
        </w:rPr>
        <w:t xml:space="preserve">: </w:t>
      </w:r>
      <w:r w:rsidR="008B7D4F">
        <w:rPr>
          <w:b/>
        </w:rPr>
        <w:t>a) Voksenområdet og b) Børneområdet</w:t>
      </w:r>
    </w:p>
    <w:p w:rsidR="004B0D09" w:rsidRDefault="004B0D09" w:rsidP="004B0D09">
      <w:pPr>
        <w:rPr>
          <w:b/>
        </w:rPr>
      </w:pPr>
    </w:p>
    <w:p w:rsidR="004B0D09" w:rsidRPr="00660FC6" w:rsidRDefault="004B0D09" w:rsidP="00660FC6">
      <w:pPr>
        <w:ind w:left="360"/>
        <w:rPr>
          <w:b/>
        </w:rPr>
      </w:pPr>
      <w:r w:rsidRPr="00660FC6">
        <w:rPr>
          <w:b/>
        </w:rPr>
        <w:t>Baggrund:</w:t>
      </w:r>
    </w:p>
    <w:p w:rsidR="004B0D09" w:rsidRPr="004B0D09" w:rsidRDefault="004B0D09" w:rsidP="00660FC6">
      <w:pPr>
        <w:ind w:left="360"/>
      </w:pPr>
      <w:r w:rsidRPr="004B0D09">
        <w:t xml:space="preserve">Arbejdsgrupperne omkring </w:t>
      </w:r>
      <w:proofErr w:type="spellStart"/>
      <w:r w:rsidRPr="004B0D09">
        <w:t>særforanstaltninger</w:t>
      </w:r>
      <w:proofErr w:type="spellEnd"/>
      <w:r w:rsidRPr="004B0D09">
        <w:t xml:space="preserve"> på hhv. 1) </w:t>
      </w:r>
      <w:r w:rsidR="0075767B">
        <w:t>Voksenområdet del II og 2) B</w:t>
      </w:r>
      <w:r w:rsidRPr="004B0D09">
        <w:t>ø</w:t>
      </w:r>
      <w:r w:rsidRPr="004B0D09">
        <w:t>r</w:t>
      </w:r>
      <w:r w:rsidRPr="004B0D09">
        <w:t xml:space="preserve">neområdet </w:t>
      </w:r>
      <w:r w:rsidR="00880C1B">
        <w:t xml:space="preserve">del I, </w:t>
      </w:r>
      <w:r w:rsidRPr="004B0D09">
        <w:t>har begge færdiggjort deres rapporter. Repræsentanter fra arbejdsgru</w:t>
      </w:r>
      <w:r w:rsidRPr="004B0D09">
        <w:t>p</w:t>
      </w:r>
      <w:r w:rsidRPr="004B0D09">
        <w:t>perne fremlægger rapporternes konklusioner.</w:t>
      </w:r>
    </w:p>
    <w:p w:rsidR="004B0D09" w:rsidRPr="004B0D09" w:rsidRDefault="004B0D09" w:rsidP="00660FC6">
      <w:pPr>
        <w:ind w:left="360"/>
      </w:pPr>
    </w:p>
    <w:p w:rsidR="004B0D09" w:rsidRPr="004B0D09" w:rsidRDefault="004B0D09" w:rsidP="00660FC6">
      <w:pPr>
        <w:ind w:left="360"/>
      </w:pPr>
      <w:r w:rsidRPr="004B0D09">
        <w:t xml:space="preserve">Rapporten fra børneområdet er til høring i arbejdsgruppen og eftersendes inden mødet </w:t>
      </w:r>
    </w:p>
    <w:p w:rsidR="008B7D4F" w:rsidRDefault="008B7D4F" w:rsidP="00406B2B">
      <w:pPr>
        <w:ind w:left="360"/>
        <w:rPr>
          <w:b/>
        </w:rPr>
      </w:pPr>
    </w:p>
    <w:p w:rsidR="00406B2B" w:rsidRPr="00660FC6" w:rsidRDefault="00406B2B" w:rsidP="00660FC6">
      <w:pPr>
        <w:ind w:left="360"/>
        <w:rPr>
          <w:b/>
        </w:rPr>
      </w:pPr>
      <w:r w:rsidRPr="00660FC6">
        <w:rPr>
          <w:b/>
        </w:rPr>
        <w:t>Bilag:</w:t>
      </w:r>
    </w:p>
    <w:p w:rsidR="004B0D09" w:rsidRPr="00660FC6" w:rsidRDefault="004B0D09" w:rsidP="0075767B">
      <w:pPr>
        <w:numPr>
          <w:ilvl w:val="0"/>
          <w:numId w:val="14"/>
        </w:numPr>
      </w:pPr>
      <w:r w:rsidRPr="004B0D09">
        <w:t>Særligt dyre foranstaltninger – uddybende kortlægning vedrørende borgere og tilsyn</w:t>
      </w:r>
      <w:r w:rsidR="00E873E4">
        <w:t xml:space="preserve"> – Dok nr.: 2012-126319</w:t>
      </w:r>
    </w:p>
    <w:p w:rsidR="00406B2B" w:rsidRDefault="00406B2B" w:rsidP="00406B2B">
      <w:pPr>
        <w:ind w:left="360"/>
      </w:pPr>
    </w:p>
    <w:p w:rsidR="00406B2B" w:rsidRPr="002516DC" w:rsidRDefault="00406B2B" w:rsidP="00406B2B">
      <w:pPr>
        <w:ind w:left="360"/>
        <w:rPr>
          <w:b/>
        </w:rPr>
      </w:pPr>
      <w:r w:rsidRPr="002516DC">
        <w:rPr>
          <w:b/>
        </w:rPr>
        <w:t xml:space="preserve">Indstilling: </w:t>
      </w:r>
    </w:p>
    <w:p w:rsidR="00BB52A9" w:rsidRDefault="00406B2B" w:rsidP="00BB52A9">
      <w:pPr>
        <w:ind w:left="360"/>
      </w:pPr>
      <w:r>
        <w:t xml:space="preserve">Sekretariatet indstiller: </w:t>
      </w:r>
    </w:p>
    <w:p w:rsidR="00BB52A9" w:rsidRDefault="00406B2B" w:rsidP="00660FC6">
      <w:pPr>
        <w:numPr>
          <w:ilvl w:val="0"/>
          <w:numId w:val="14"/>
        </w:numPr>
      </w:pPr>
      <w:r>
        <w:t xml:space="preserve">At Styregruppen tager </w:t>
      </w:r>
      <w:r w:rsidR="00BB52A9">
        <w:t xml:space="preserve">resultaterne </w:t>
      </w:r>
      <w:r>
        <w:t xml:space="preserve">fra </w:t>
      </w:r>
      <w:r w:rsidR="00B2543A">
        <w:t>arbejdsgrupperne</w:t>
      </w:r>
      <w:r w:rsidR="00BB52A9">
        <w:t xml:space="preserve">s arbejde </w:t>
      </w:r>
      <w:r>
        <w:t>til efterretning</w:t>
      </w:r>
      <w:r w:rsidR="00BB52A9">
        <w:t xml:space="preserve"> </w:t>
      </w:r>
    </w:p>
    <w:p w:rsidR="00406B2B" w:rsidRDefault="00406B2B" w:rsidP="00660FC6">
      <w:pPr>
        <w:numPr>
          <w:ilvl w:val="0"/>
          <w:numId w:val="14"/>
        </w:numPr>
      </w:pPr>
      <w:r>
        <w:t xml:space="preserve">At Styregruppen drøfter </w:t>
      </w:r>
      <w:r w:rsidR="00BB52A9">
        <w:t xml:space="preserve">hvordan man mest hensigtsmæssigt forholder sig til resultater og anbefalinger. </w:t>
      </w:r>
    </w:p>
    <w:p w:rsidR="0047204C" w:rsidRDefault="0047204C" w:rsidP="0047204C"/>
    <w:p w:rsidR="0047204C" w:rsidRDefault="0047204C" w:rsidP="002516DC">
      <w:pPr>
        <w:ind w:left="360"/>
        <w:rPr>
          <w:b/>
        </w:rPr>
      </w:pPr>
      <w:r w:rsidRPr="002516DC">
        <w:rPr>
          <w:b/>
        </w:rPr>
        <w:t>Beslutning:</w:t>
      </w:r>
    </w:p>
    <w:p w:rsidR="006C4E0F" w:rsidRDefault="00D36CB0" w:rsidP="006C4E0F">
      <w:pPr>
        <w:numPr>
          <w:ilvl w:val="0"/>
          <w:numId w:val="14"/>
        </w:numPr>
      </w:pPr>
      <w:r>
        <w:t>S</w:t>
      </w:r>
      <w:r w:rsidR="00E26C2F" w:rsidRPr="00E26C2F">
        <w:t xml:space="preserve">tyregruppen </w:t>
      </w:r>
      <w:r w:rsidR="00867DB9" w:rsidRPr="00E26C2F">
        <w:t>udtrykte stor ros til arbejdsgrupperne for de gode rapporter</w:t>
      </w:r>
      <w:r w:rsidR="00E26C2F" w:rsidRPr="00E26C2F">
        <w:t xml:space="preserve"> og drøftede rapporternes anbefalinger og den videre proces</w:t>
      </w:r>
      <w:r w:rsidR="00867DB9" w:rsidRPr="00E26C2F">
        <w:t>.</w:t>
      </w:r>
      <w:r w:rsidR="006C4E0F">
        <w:t xml:space="preserve"> </w:t>
      </w:r>
    </w:p>
    <w:p w:rsidR="006C4E0F" w:rsidRDefault="006C4E0F" w:rsidP="006C4E0F">
      <w:pPr>
        <w:numPr>
          <w:ilvl w:val="0"/>
          <w:numId w:val="14"/>
        </w:numPr>
      </w:pPr>
      <w:r>
        <w:t>Styregruppen besluttede at anbefalinger omhandlende tilsyn behandles i tilsynsarbejd</w:t>
      </w:r>
      <w:r>
        <w:t>s</w:t>
      </w:r>
      <w:r>
        <w:t xml:space="preserve">gruppen. Det drejer sig om anbefaling 2 og 3 fra arbejdsgruppen om </w:t>
      </w:r>
      <w:proofErr w:type="spellStart"/>
      <w:r>
        <w:t>særforanstaltni</w:t>
      </w:r>
      <w:r>
        <w:t>n</w:t>
      </w:r>
      <w:r>
        <w:t>ger</w:t>
      </w:r>
      <w:proofErr w:type="spellEnd"/>
      <w:r>
        <w:t xml:space="preserve"> på voksenområdet og anbefaling 4 fra arbejdsgruppen om </w:t>
      </w:r>
      <w:proofErr w:type="spellStart"/>
      <w:r>
        <w:t>særforanstaltninger</w:t>
      </w:r>
      <w:proofErr w:type="spellEnd"/>
      <w:r>
        <w:t xml:space="preserve"> på børneområdet</w:t>
      </w:r>
      <w:r w:rsidR="005F62E5">
        <w:t>.</w:t>
      </w:r>
      <w:r>
        <w:t xml:space="preserve"> </w:t>
      </w:r>
    </w:p>
    <w:p w:rsidR="00D36CB0" w:rsidRDefault="00D36CB0" w:rsidP="00D36CB0">
      <w:pPr>
        <w:ind w:left="720"/>
      </w:pPr>
    </w:p>
    <w:p w:rsidR="00E26C2F" w:rsidRDefault="00E26C2F" w:rsidP="00867DB9">
      <w:pPr>
        <w:numPr>
          <w:ilvl w:val="0"/>
          <w:numId w:val="14"/>
        </w:numPr>
      </w:pPr>
      <w:r>
        <w:t xml:space="preserve">Særligt dyre foranstaltninger på voksenområdet: </w:t>
      </w:r>
    </w:p>
    <w:p w:rsidR="00AB2778" w:rsidRDefault="00D36CB0" w:rsidP="00AB2778">
      <w:pPr>
        <w:ind w:left="720"/>
      </w:pPr>
      <w:r>
        <w:t>Med udgangspunkt i arbejdsgruppens anbefalinger 1-5 besluttede styregruppen følge</w:t>
      </w:r>
      <w:r>
        <w:t>n</w:t>
      </w:r>
      <w:r>
        <w:t xml:space="preserve">de: </w:t>
      </w:r>
    </w:p>
    <w:p w:rsidR="00DB7EBF" w:rsidRDefault="00DB7EBF" w:rsidP="00AB2778">
      <w:pPr>
        <w:ind w:left="720"/>
      </w:pPr>
    </w:p>
    <w:p w:rsidR="004913F9" w:rsidRDefault="00FB3852" w:rsidP="004913F9">
      <w:pPr>
        <w:ind w:left="720"/>
      </w:pPr>
      <w:r>
        <w:t>Opsummerende</w:t>
      </w:r>
      <w:r w:rsidR="0013492D">
        <w:t xml:space="preserve"> </w:t>
      </w:r>
      <w:r w:rsidR="00DB7EBF">
        <w:t xml:space="preserve">udarbejder </w:t>
      </w:r>
      <w:r w:rsidR="0013492D">
        <w:t xml:space="preserve">arbejdsgruppen et </w:t>
      </w:r>
      <w:r w:rsidR="00956B37">
        <w:t xml:space="preserve">kort </w:t>
      </w:r>
      <w:r w:rsidR="00DB7EBF">
        <w:t>opsamlingsnotat til KKR på et par sider, med udgangspunkt i de 5 anbefalinger.</w:t>
      </w:r>
      <w:r w:rsidR="0013492D">
        <w:t xml:space="preserve"> Arbejdsgruppen indsamler </w:t>
      </w:r>
      <w:proofErr w:type="spellStart"/>
      <w:r w:rsidR="0013492D">
        <w:t>best</w:t>
      </w:r>
      <w:proofErr w:type="spellEnd"/>
      <w:r w:rsidR="0013492D">
        <w:t xml:space="preserve"> </w:t>
      </w:r>
      <w:proofErr w:type="spellStart"/>
      <w:r w:rsidR="0013492D">
        <w:t>practice</w:t>
      </w:r>
      <w:proofErr w:type="spellEnd"/>
      <w:r w:rsidR="0013492D">
        <w:t xml:space="preserve"> for kontrakter</w:t>
      </w:r>
      <w:r w:rsidR="004913F9">
        <w:t xml:space="preserve">. Ift. opfølgning på økonomien og specielt </w:t>
      </w:r>
      <w:proofErr w:type="spellStart"/>
      <w:r w:rsidR="00811055">
        <w:t>ift</w:t>
      </w:r>
      <w:proofErr w:type="spellEnd"/>
      <w:r w:rsidR="00811055">
        <w:t xml:space="preserve"> </w:t>
      </w:r>
      <w:r w:rsidR="004913F9">
        <w:t>de gennemsnitlige priser for de særligt dyre enkeltsager benyttes data fra centralt hold herunder fra Socialminister</w:t>
      </w:r>
      <w:r w:rsidR="004913F9">
        <w:t>i</w:t>
      </w:r>
      <w:r w:rsidR="004913F9">
        <w:t>et.</w:t>
      </w:r>
    </w:p>
    <w:p w:rsidR="00D36CB0" w:rsidRDefault="00D36CB0" w:rsidP="00AB2778">
      <w:pPr>
        <w:ind w:left="720"/>
        <w:rPr>
          <w:b/>
        </w:rPr>
      </w:pPr>
    </w:p>
    <w:p w:rsidR="00E26C2F" w:rsidRDefault="00D36CB0" w:rsidP="00AB2778">
      <w:pPr>
        <w:ind w:left="720"/>
      </w:pPr>
      <w:r>
        <w:rPr>
          <w:b/>
        </w:rPr>
        <w:t xml:space="preserve">Ad </w:t>
      </w:r>
      <w:r w:rsidR="00AB2778" w:rsidRPr="00BD0340">
        <w:rPr>
          <w:b/>
        </w:rPr>
        <w:t>1)</w:t>
      </w:r>
      <w:r w:rsidR="00AB2778">
        <w:t xml:space="preserve"> </w:t>
      </w:r>
      <w:r w:rsidR="00AB2778" w:rsidRPr="00AB2778">
        <w:rPr>
          <w:i/>
        </w:rPr>
        <w:t>At den enkelte kommune stiller mere konkrete og præcise krav om dokumentat</w:t>
      </w:r>
      <w:r w:rsidR="00AB2778" w:rsidRPr="00AB2778">
        <w:rPr>
          <w:i/>
        </w:rPr>
        <w:t>i</w:t>
      </w:r>
      <w:r w:rsidR="00AB2778" w:rsidRPr="00AB2778">
        <w:rPr>
          <w:i/>
        </w:rPr>
        <w:t>on for den faglige indsats koblet til de økonomiske udgifter i bestillingen af socialfaglige indsatser til både kommunens interne og eksterne leverandører</w:t>
      </w:r>
      <w:r w:rsidR="00AB2778">
        <w:t>. S</w:t>
      </w:r>
      <w:r w:rsidR="00D116C7">
        <w:t xml:space="preserve">tyregruppen </w:t>
      </w:r>
      <w:r w:rsidR="00BD0340">
        <w:t>beslu</w:t>
      </w:r>
      <w:r w:rsidR="00BD0340">
        <w:t>t</w:t>
      </w:r>
      <w:r w:rsidR="00BD0340">
        <w:t>tede at dette er en anbefaling til hver enkelt kommune som styregruppen står bag. A</w:t>
      </w:r>
      <w:r w:rsidR="00BD0340">
        <w:t>n</w:t>
      </w:r>
      <w:r w:rsidR="00BD0340">
        <w:t xml:space="preserve">befalingen sendes </w:t>
      </w:r>
      <w:r w:rsidR="00AB2778">
        <w:t xml:space="preserve">videre </w:t>
      </w:r>
      <w:r w:rsidR="00D116C7">
        <w:t xml:space="preserve">til </w:t>
      </w:r>
      <w:r w:rsidR="00BD0340">
        <w:t>kommunerne.</w:t>
      </w:r>
    </w:p>
    <w:p w:rsidR="00D36CB0" w:rsidRDefault="00D36CB0" w:rsidP="00E26C2F">
      <w:pPr>
        <w:ind w:left="720"/>
        <w:rPr>
          <w:b/>
        </w:rPr>
      </w:pPr>
    </w:p>
    <w:p w:rsidR="00E26C2F" w:rsidRDefault="00D36CB0" w:rsidP="00E26C2F">
      <w:pPr>
        <w:ind w:left="720"/>
      </w:pPr>
      <w:r>
        <w:rPr>
          <w:b/>
        </w:rPr>
        <w:t xml:space="preserve">Ad </w:t>
      </w:r>
      <w:r w:rsidR="00AB2778" w:rsidRPr="00BD0340">
        <w:rPr>
          <w:b/>
        </w:rPr>
        <w:t>2)</w:t>
      </w:r>
      <w:r w:rsidR="00AB2778">
        <w:t xml:space="preserve"> </w:t>
      </w:r>
      <w:r w:rsidR="00AB2778" w:rsidRPr="00AB2778">
        <w:rPr>
          <w:i/>
        </w:rPr>
        <w:t>At d</w:t>
      </w:r>
      <w:r w:rsidR="00D9169F" w:rsidRPr="00AB2778">
        <w:rPr>
          <w:i/>
        </w:rPr>
        <w:t xml:space="preserve">en enkelte kommune i sit </w:t>
      </w:r>
      <w:proofErr w:type="spellStart"/>
      <w:r w:rsidR="00D9169F" w:rsidRPr="00AB2778">
        <w:rPr>
          <w:i/>
        </w:rPr>
        <w:t>borgerrettede</w:t>
      </w:r>
      <w:proofErr w:type="spellEnd"/>
      <w:r w:rsidR="00D9169F" w:rsidRPr="00AB2778">
        <w:rPr>
          <w:i/>
        </w:rPr>
        <w:t xml:space="preserve"> tilsyn stiller mere præcise krav om dokumentation over for privat/selvejende tilbud ift. tilbuddets udgiftsudvikling vedr. den enkelte borger, såfremt udviklingen afviger fra den generelle prisudvikling på st</w:t>
      </w:r>
      <w:r w:rsidR="00D9169F" w:rsidRPr="00AB2778">
        <w:rPr>
          <w:i/>
        </w:rPr>
        <w:t>e</w:t>
      </w:r>
      <w:r w:rsidR="00AB2778" w:rsidRPr="00AB2778">
        <w:rPr>
          <w:i/>
        </w:rPr>
        <w:t xml:space="preserve">det. </w:t>
      </w:r>
      <w:r w:rsidR="00AB2778">
        <w:t>Sty</w:t>
      </w:r>
      <w:r w:rsidR="00BD0340">
        <w:t>regruppen besluttede at tilsyns</w:t>
      </w:r>
      <w:r w:rsidR="00AB2778">
        <w:t>gruppen arbejder videre med denne anbefaling.</w:t>
      </w:r>
    </w:p>
    <w:p w:rsidR="00D36CB0" w:rsidRDefault="00D36CB0" w:rsidP="00E26C2F">
      <w:pPr>
        <w:ind w:left="720"/>
        <w:rPr>
          <w:b/>
        </w:rPr>
      </w:pPr>
    </w:p>
    <w:p w:rsidR="00E26C2F" w:rsidRDefault="00D36CB0" w:rsidP="00E26C2F">
      <w:pPr>
        <w:ind w:left="720"/>
      </w:pPr>
      <w:r>
        <w:rPr>
          <w:b/>
        </w:rPr>
        <w:t xml:space="preserve">Ad </w:t>
      </w:r>
      <w:r w:rsidR="00AB2778" w:rsidRPr="00BD0340">
        <w:rPr>
          <w:b/>
        </w:rPr>
        <w:t>3)</w:t>
      </w:r>
      <w:r w:rsidR="00AB2778">
        <w:t xml:space="preserve"> </w:t>
      </w:r>
      <w:r w:rsidR="00AB2778" w:rsidRPr="00AB2778">
        <w:rPr>
          <w:i/>
        </w:rPr>
        <w:t>At d</w:t>
      </w:r>
      <w:r w:rsidR="00D9169F" w:rsidRPr="00AB2778">
        <w:rPr>
          <w:i/>
        </w:rPr>
        <w:t>en administrative styregruppe får udarbejdet en anbefaling/vejledning i reg</w:t>
      </w:r>
      <w:r w:rsidR="00D9169F" w:rsidRPr="00AB2778">
        <w:rPr>
          <w:i/>
        </w:rPr>
        <w:t>i</w:t>
      </w:r>
      <w:r w:rsidR="00D9169F" w:rsidRPr="00AB2778">
        <w:rPr>
          <w:i/>
        </w:rPr>
        <w:t>onen for det kommunale driftsorienterede tilsyn med de privat/selvejende tilbud med fokus på økonomiske dele af tilsynet. Undersøgelsen foreslås forankret i netværksgru</w:t>
      </w:r>
      <w:r w:rsidR="00D9169F" w:rsidRPr="00AB2778">
        <w:rPr>
          <w:i/>
        </w:rPr>
        <w:t>p</w:t>
      </w:r>
      <w:r w:rsidR="00AB2778" w:rsidRPr="00AB2778">
        <w:rPr>
          <w:i/>
        </w:rPr>
        <w:t>pen for økonomi.</w:t>
      </w:r>
      <w:r w:rsidR="00AB2778">
        <w:t xml:space="preserve"> Styregruppen besluttede at tilsynsgruppen arbejder videre med denne anbefaling.  </w:t>
      </w:r>
    </w:p>
    <w:p w:rsidR="00D36CB0" w:rsidRDefault="00D36CB0" w:rsidP="00E26C2F">
      <w:pPr>
        <w:ind w:left="720"/>
        <w:rPr>
          <w:b/>
        </w:rPr>
      </w:pPr>
    </w:p>
    <w:p w:rsidR="003D18C0" w:rsidRDefault="00D36CB0" w:rsidP="00E26C2F">
      <w:pPr>
        <w:ind w:left="720"/>
      </w:pPr>
      <w:r>
        <w:rPr>
          <w:b/>
        </w:rPr>
        <w:t xml:space="preserve">Ad </w:t>
      </w:r>
      <w:r w:rsidR="00AB2778" w:rsidRPr="00BD0340">
        <w:rPr>
          <w:b/>
        </w:rPr>
        <w:t>4)</w:t>
      </w:r>
      <w:r w:rsidR="00AB2778">
        <w:t xml:space="preserve"> </w:t>
      </w:r>
      <w:r w:rsidR="00AB2778" w:rsidRPr="00AB2778">
        <w:rPr>
          <w:i/>
        </w:rPr>
        <w:t>At den administrative styregruppe får undersøgt mulighederne for etableringen af akut/udredningspladser indenfor målgrupperne med henholdsvis intellektuel/kognitiv forstyrrelser og sindslidelser til anvendelse af kommunerne på tværs af regionen. U</w:t>
      </w:r>
      <w:r w:rsidR="00AB2778" w:rsidRPr="00AB2778">
        <w:rPr>
          <w:i/>
        </w:rPr>
        <w:t>n</w:t>
      </w:r>
      <w:r w:rsidR="00AB2778" w:rsidRPr="00AB2778">
        <w:rPr>
          <w:i/>
        </w:rPr>
        <w:t>dersøgelsen foreslås forankret i de respektive netværksgrupper for målgrupperne under rammeaftalen</w:t>
      </w:r>
      <w:r w:rsidR="00AB2778">
        <w:t xml:space="preserve">. </w:t>
      </w:r>
      <w:r>
        <w:t xml:space="preserve">Styregruppen besluttede at følge udviklingen på området. </w:t>
      </w:r>
      <w:r w:rsidR="00AB2778">
        <w:t xml:space="preserve">Styregruppen </w:t>
      </w:r>
      <w:r w:rsidR="00BD0340">
        <w:t>er enig i at det</w:t>
      </w:r>
      <w:r>
        <w:t>te</w:t>
      </w:r>
      <w:r w:rsidR="00BD0340">
        <w:t xml:space="preserve"> er et specifikt dokumenteret problem</w:t>
      </w:r>
      <w:r>
        <w:t xml:space="preserve"> og de</w:t>
      </w:r>
      <w:r w:rsidR="00BD0340">
        <w:t xml:space="preserve">t bør undersøges hvor der kan findes konkrete løsninger og herunder </w:t>
      </w:r>
      <w:r w:rsidR="004776F9">
        <w:t xml:space="preserve">om det er muligt at skabe </w:t>
      </w:r>
      <w:r w:rsidR="00BD0340">
        <w:t>fælles</w:t>
      </w:r>
      <w:r w:rsidR="004776F9">
        <w:t xml:space="preserve"> tilbud på tværs af kommunerne eller om </w:t>
      </w:r>
      <w:r w:rsidR="003D18C0">
        <w:t xml:space="preserve">det er noget de enkelte kommuner må løse. </w:t>
      </w:r>
    </w:p>
    <w:p w:rsidR="00231A61" w:rsidRDefault="00231A61" w:rsidP="00E26C2F">
      <w:pPr>
        <w:ind w:left="720"/>
      </w:pPr>
    </w:p>
    <w:p w:rsidR="007E71C6" w:rsidRDefault="00D36CB0" w:rsidP="00E26C2F">
      <w:pPr>
        <w:ind w:left="720"/>
      </w:pPr>
      <w:r>
        <w:rPr>
          <w:b/>
        </w:rPr>
        <w:t xml:space="preserve">Ad </w:t>
      </w:r>
      <w:r w:rsidR="00AB2778" w:rsidRPr="00BD0340">
        <w:rPr>
          <w:b/>
        </w:rPr>
        <w:t>5)</w:t>
      </w:r>
      <w:r w:rsidR="00AB2778">
        <w:t xml:space="preserve"> </w:t>
      </w:r>
      <w:r w:rsidR="00AB2778" w:rsidRPr="00AB2778">
        <w:rPr>
          <w:i/>
        </w:rPr>
        <w:t>Den administrative styregruppe drøfter muligheder og problemstillinger vedr. en mere forpligtende samarbejdsform omkring køb og salg af pladser som f.eks. fælle</w:t>
      </w:r>
      <w:r w:rsidR="00AB2778" w:rsidRPr="00AB2778">
        <w:rPr>
          <w:i/>
        </w:rPr>
        <w:t>s</w:t>
      </w:r>
      <w:r w:rsidR="00AB2778" w:rsidRPr="00AB2778">
        <w:rPr>
          <w:i/>
        </w:rPr>
        <w:t>kommunalt udbud af specialiserede tilbud eller indgåelsen af offentlig/privat partne</w:t>
      </w:r>
      <w:r w:rsidR="00AB2778" w:rsidRPr="00AB2778">
        <w:rPr>
          <w:i/>
        </w:rPr>
        <w:t>r</w:t>
      </w:r>
      <w:r w:rsidR="00AB2778" w:rsidRPr="00AB2778">
        <w:rPr>
          <w:i/>
        </w:rPr>
        <w:t>skaber indenfor målgrupperne med hhv. intellektuel/kognitiv forstyrrelse og sindslide</w:t>
      </w:r>
      <w:r w:rsidR="00AB2778" w:rsidRPr="00AB2778">
        <w:rPr>
          <w:i/>
        </w:rPr>
        <w:t>l</w:t>
      </w:r>
      <w:r w:rsidR="00AB2778" w:rsidRPr="00AB2778">
        <w:rPr>
          <w:i/>
        </w:rPr>
        <w:t>ser</w:t>
      </w:r>
      <w:r w:rsidR="003D18C0">
        <w:rPr>
          <w:i/>
        </w:rPr>
        <w:t>.</w:t>
      </w:r>
      <w:r>
        <w:rPr>
          <w:i/>
        </w:rPr>
        <w:t xml:space="preserve"> </w:t>
      </w:r>
      <w:r w:rsidR="003D18C0">
        <w:t>Styregruppen besluttede at følge udviklingen indenfor området</w:t>
      </w:r>
      <w:r>
        <w:t xml:space="preserve"> og ift. mulige lø</w:t>
      </w:r>
      <w:r>
        <w:t>s</w:t>
      </w:r>
      <w:r>
        <w:t>ninger.</w:t>
      </w:r>
      <w:r w:rsidR="007E71C6">
        <w:t xml:space="preserve"> </w:t>
      </w:r>
    </w:p>
    <w:p w:rsidR="00D36CB0" w:rsidRDefault="00D36CB0" w:rsidP="003D18C0">
      <w:pPr>
        <w:ind w:left="720"/>
      </w:pPr>
    </w:p>
    <w:p w:rsidR="00DB7EBF" w:rsidRDefault="00D36CB0" w:rsidP="00DB7EBF">
      <w:pPr>
        <w:ind w:left="720"/>
      </w:pPr>
      <w:r>
        <w:t xml:space="preserve">Styregruppen besluttede at rapporten fremsendes til </w:t>
      </w:r>
      <w:r w:rsidR="0013492D">
        <w:t xml:space="preserve">orientering til </w:t>
      </w:r>
      <w:r>
        <w:t>KKR</w:t>
      </w:r>
      <w:r w:rsidR="0013492D">
        <w:t xml:space="preserve"> og K17. </w:t>
      </w:r>
    </w:p>
    <w:p w:rsidR="00956B37" w:rsidRDefault="00956B37" w:rsidP="00E26C2F">
      <w:pPr>
        <w:ind w:left="720"/>
      </w:pPr>
    </w:p>
    <w:p w:rsidR="0013492D" w:rsidRDefault="0013492D" w:rsidP="00E26C2F">
      <w:pPr>
        <w:ind w:left="720"/>
      </w:pPr>
    </w:p>
    <w:p w:rsidR="00AB2778" w:rsidRDefault="00204D16" w:rsidP="00AB2778">
      <w:pPr>
        <w:numPr>
          <w:ilvl w:val="0"/>
          <w:numId w:val="14"/>
        </w:numPr>
      </w:pPr>
      <w:r>
        <w:t>Særligt dyre foranstaltninger på børneområdet:</w:t>
      </w:r>
    </w:p>
    <w:p w:rsidR="00D36CB0" w:rsidRDefault="00D36CB0" w:rsidP="006B2891">
      <w:pPr>
        <w:ind w:left="720"/>
      </w:pPr>
      <w:r>
        <w:t>Med udgangspunkt i arbejdsgruppens anbefalinger 1-5 besluttede styregruppen følge</w:t>
      </w:r>
      <w:r>
        <w:t>n</w:t>
      </w:r>
      <w:r>
        <w:t>de:</w:t>
      </w:r>
    </w:p>
    <w:p w:rsidR="00DB7EBF" w:rsidRDefault="00DB7EBF" w:rsidP="006B2891">
      <w:pPr>
        <w:ind w:left="720"/>
      </w:pPr>
    </w:p>
    <w:p w:rsidR="00DB7EBF" w:rsidRPr="00956B37" w:rsidRDefault="0013492D" w:rsidP="00956B37">
      <w:pPr>
        <w:ind w:left="720"/>
      </w:pPr>
      <w:r>
        <w:t>Opsummerende følges netværksgruppens anbefalinger</w:t>
      </w:r>
      <w:r w:rsidR="00DB7EBF" w:rsidRPr="00956B37">
        <w:t xml:space="preserve">, </w:t>
      </w:r>
      <w:proofErr w:type="spellStart"/>
      <w:r w:rsidR="00DB7EBF" w:rsidRPr="00956B37">
        <w:t>dvs</w:t>
      </w:r>
      <w:proofErr w:type="spellEnd"/>
      <w:r w:rsidR="00DB7EBF" w:rsidRPr="00956B37">
        <w:t xml:space="preserve"> at netværket indleder di</w:t>
      </w:r>
      <w:r w:rsidR="00DB7EBF" w:rsidRPr="00956B37">
        <w:t>a</w:t>
      </w:r>
      <w:r w:rsidR="00DB7EBF" w:rsidRPr="00956B37">
        <w:t xml:space="preserve">log med udvalgte leverandører i regionen </w:t>
      </w:r>
      <w:proofErr w:type="spellStart"/>
      <w:r w:rsidR="00DB7EBF" w:rsidRPr="00956B37">
        <w:t>mhp</w:t>
      </w:r>
      <w:proofErr w:type="spellEnd"/>
      <w:r w:rsidR="00DB7EBF" w:rsidRPr="00956B37">
        <w:t xml:space="preserve"> at drøfte </w:t>
      </w:r>
      <w:r w:rsidR="00CB7E7D" w:rsidRPr="00956B37">
        <w:t xml:space="preserve">tillægsydelser og at netværket </w:t>
      </w:r>
      <w:r w:rsidR="00DB7EBF" w:rsidRPr="00956B37">
        <w:t>fokuserer på enkeltmandsprojekter, herunder indsamle</w:t>
      </w:r>
      <w:r w:rsidR="00CB7E7D" w:rsidRPr="00956B37">
        <w:t>r</w:t>
      </w:r>
      <w:r w:rsidR="00DB7EBF" w:rsidRPr="00956B37">
        <w:t xml:space="preserve"> inspiration hos hinanden til at undgå disse foranstaltninger. Angående resultatdokumentation følges og bruges </w:t>
      </w:r>
      <w:proofErr w:type="spellStart"/>
      <w:r w:rsidR="00DB7EBF" w:rsidRPr="00956B37">
        <w:t>KLs</w:t>
      </w:r>
      <w:proofErr w:type="spellEnd"/>
      <w:r w:rsidR="00DB7EBF" w:rsidRPr="00956B37">
        <w:t xml:space="preserve"> projekt.</w:t>
      </w:r>
      <w:r>
        <w:t xml:space="preserve"> </w:t>
      </w:r>
      <w:r w:rsidR="00DB7EBF" w:rsidRPr="00956B37">
        <w:t>Økonomien på området særligt dyre enkeltydelser følges som for voksenomr</w:t>
      </w:r>
      <w:r w:rsidR="00DB7EBF" w:rsidRPr="00956B37">
        <w:t>å</w:t>
      </w:r>
      <w:r w:rsidR="00DB7EBF" w:rsidRPr="00956B37">
        <w:t>det</w:t>
      </w:r>
      <w:r w:rsidR="00CB7E7D" w:rsidRPr="00956B37">
        <w:t xml:space="preserve"> </w:t>
      </w:r>
      <w:r w:rsidR="00DB7EBF" w:rsidRPr="00956B37">
        <w:t>(især g</w:t>
      </w:r>
      <w:r w:rsidR="00CB7E7D" w:rsidRPr="00956B37">
        <w:t>e</w:t>
      </w:r>
      <w:r w:rsidR="00DB7EBF" w:rsidRPr="00956B37">
        <w:t>n</w:t>
      </w:r>
      <w:r w:rsidR="00CB7E7D" w:rsidRPr="00956B37">
        <w:t>nemsnitsprise</w:t>
      </w:r>
      <w:r w:rsidR="00DB7EBF" w:rsidRPr="00956B37">
        <w:t>n)</w:t>
      </w:r>
    </w:p>
    <w:p w:rsidR="00BE7F57" w:rsidRDefault="00BE7F57" w:rsidP="006B2891">
      <w:pPr>
        <w:ind w:left="720"/>
      </w:pPr>
    </w:p>
    <w:p w:rsidR="006B2891" w:rsidRDefault="00BE7F57" w:rsidP="006B2891">
      <w:pPr>
        <w:ind w:left="720"/>
      </w:pPr>
      <w:r>
        <w:rPr>
          <w:b/>
        </w:rPr>
        <w:t xml:space="preserve">Ad </w:t>
      </w:r>
      <w:r w:rsidR="006B2891" w:rsidRPr="00BD0340">
        <w:rPr>
          <w:b/>
        </w:rPr>
        <w:t>1)</w:t>
      </w:r>
      <w:r w:rsidR="006B2891">
        <w:t xml:space="preserve"> </w:t>
      </w:r>
      <w:r w:rsidR="00204D16" w:rsidRPr="006B2891">
        <w:rPr>
          <w:i/>
        </w:rPr>
        <w:t>Sammenhæng mellem pris på tilbudsportalen og tillægsydelser</w:t>
      </w:r>
      <w:r w:rsidR="00204D16">
        <w:t xml:space="preserve">: </w:t>
      </w:r>
      <w:r w:rsidR="00204D16" w:rsidRPr="00BE7F57">
        <w:rPr>
          <w:i/>
        </w:rPr>
        <w:t>Netværket ø</w:t>
      </w:r>
      <w:r w:rsidR="00204D16" w:rsidRPr="00BE7F57">
        <w:rPr>
          <w:i/>
        </w:rPr>
        <w:t>n</w:t>
      </w:r>
      <w:r w:rsidR="00204D16" w:rsidRPr="00BE7F57">
        <w:rPr>
          <w:i/>
        </w:rPr>
        <w:t xml:space="preserve">sker at indlede en dialog med udvalgte leverandører i regionen med henblik på at drøfte tillægsydelser. Analysen af de dyre anbringelser </w:t>
      </w:r>
      <w:r w:rsidR="006C4E0F" w:rsidRPr="00BE7F57">
        <w:rPr>
          <w:i/>
        </w:rPr>
        <w:t xml:space="preserve">vil blive brugt </w:t>
      </w:r>
      <w:r w:rsidR="00204D16" w:rsidRPr="00BE7F57">
        <w:rPr>
          <w:i/>
        </w:rPr>
        <w:t>til udpegning af disse i</w:t>
      </w:r>
      <w:r w:rsidR="00204D16" w:rsidRPr="00BE7F57">
        <w:rPr>
          <w:i/>
        </w:rPr>
        <w:t>n</w:t>
      </w:r>
      <w:r w:rsidR="00204D16" w:rsidRPr="00BE7F57">
        <w:rPr>
          <w:i/>
        </w:rPr>
        <w:t>stitutioner</w:t>
      </w:r>
      <w:r w:rsidR="006C4E0F" w:rsidRPr="00BE7F57">
        <w:rPr>
          <w:i/>
        </w:rPr>
        <w:t>.</w:t>
      </w:r>
      <w:r w:rsidR="00FC511A" w:rsidRPr="00BE7F57">
        <w:rPr>
          <w:i/>
        </w:rPr>
        <w:t xml:space="preserve"> </w:t>
      </w:r>
      <w:r w:rsidRPr="00BE7F57">
        <w:t>Styregruppen besluttede at arbejdsgruppen arbejder videre med denne a</w:t>
      </w:r>
      <w:r w:rsidRPr="00BE7F57">
        <w:t>n</w:t>
      </w:r>
      <w:r w:rsidRPr="00BE7F57">
        <w:t>befaling.</w:t>
      </w:r>
      <w:r w:rsidR="007E71C6">
        <w:t xml:space="preserve"> </w:t>
      </w:r>
    </w:p>
    <w:p w:rsidR="00BE7F57" w:rsidRDefault="00BE7F57" w:rsidP="006B2891">
      <w:pPr>
        <w:ind w:left="720"/>
      </w:pPr>
    </w:p>
    <w:p w:rsidR="006B2891" w:rsidRDefault="00BE7F57" w:rsidP="006B2891">
      <w:pPr>
        <w:ind w:left="720"/>
      </w:pPr>
      <w:r>
        <w:rPr>
          <w:b/>
        </w:rPr>
        <w:t xml:space="preserve">Ad </w:t>
      </w:r>
      <w:r w:rsidR="006B2891" w:rsidRPr="00BD0340">
        <w:rPr>
          <w:b/>
        </w:rPr>
        <w:t>2)</w:t>
      </w:r>
      <w:r w:rsidR="006B2891">
        <w:rPr>
          <w:i/>
        </w:rPr>
        <w:t xml:space="preserve"> </w:t>
      </w:r>
      <w:r w:rsidR="00204D16" w:rsidRPr="006B2891">
        <w:rPr>
          <w:i/>
        </w:rPr>
        <w:t>Enkeltmandsprojekter</w:t>
      </w:r>
      <w:r w:rsidR="00204D16">
        <w:t xml:space="preserve">: </w:t>
      </w:r>
      <w:r w:rsidR="00204D16" w:rsidRPr="00BE7F57">
        <w:rPr>
          <w:i/>
        </w:rPr>
        <w:t>Netværket ønsker på baggrund af praksis med enkel</w:t>
      </w:r>
      <w:r w:rsidR="00204D16" w:rsidRPr="00BE7F57">
        <w:rPr>
          <w:i/>
        </w:rPr>
        <w:t>t</w:t>
      </w:r>
      <w:r w:rsidR="00204D16" w:rsidRPr="00BE7F57">
        <w:rPr>
          <w:i/>
        </w:rPr>
        <w:t>mandsprojekter i kommunerne at der i 2012 med inspiration fra hinanden arbejdes v</w:t>
      </w:r>
      <w:r w:rsidR="00204D16" w:rsidRPr="00BE7F57">
        <w:rPr>
          <w:i/>
        </w:rPr>
        <w:t>i</w:t>
      </w:r>
      <w:r w:rsidR="00204D16" w:rsidRPr="00BE7F57">
        <w:rPr>
          <w:i/>
        </w:rPr>
        <w:t>dere med hvordan man videst muligt undgår etablering af enkeltmandsprojekter</w:t>
      </w:r>
      <w:r w:rsidR="00204D16">
        <w:t>.</w:t>
      </w:r>
      <w:r>
        <w:t xml:space="preserve"> </w:t>
      </w:r>
      <w:r w:rsidRPr="00BE7F57">
        <w:t>St</w:t>
      </w:r>
      <w:r w:rsidRPr="00BE7F57">
        <w:t>y</w:t>
      </w:r>
      <w:r w:rsidRPr="00BE7F57">
        <w:t>regruppen besluttede at arbejdsgruppen arbejder videre med denne anbefaling.</w:t>
      </w:r>
    </w:p>
    <w:p w:rsidR="00BE7F57" w:rsidRDefault="00BE7F57" w:rsidP="006B2891">
      <w:pPr>
        <w:ind w:left="720"/>
      </w:pPr>
    </w:p>
    <w:p w:rsidR="006C4E0F" w:rsidRDefault="00BE7F57" w:rsidP="006B2891">
      <w:pPr>
        <w:ind w:left="720"/>
      </w:pPr>
      <w:r>
        <w:rPr>
          <w:b/>
        </w:rPr>
        <w:t xml:space="preserve">Ad </w:t>
      </w:r>
      <w:r w:rsidR="006B2891" w:rsidRPr="00BD0340">
        <w:rPr>
          <w:b/>
        </w:rPr>
        <w:t>3)</w:t>
      </w:r>
      <w:r w:rsidR="006B2891">
        <w:rPr>
          <w:i/>
        </w:rPr>
        <w:t xml:space="preserve"> </w:t>
      </w:r>
      <w:r w:rsidR="00204D16" w:rsidRPr="006B2891">
        <w:rPr>
          <w:i/>
        </w:rPr>
        <w:t>Effektmåling</w:t>
      </w:r>
      <w:r w:rsidR="00204D16">
        <w:t>:</w:t>
      </w:r>
      <w:r w:rsidR="006C4E0F">
        <w:t xml:space="preserve"> </w:t>
      </w:r>
      <w:r w:rsidR="006C4E0F" w:rsidRPr="00BE7F57">
        <w:rPr>
          <w:i/>
        </w:rPr>
        <w:t xml:space="preserve">Der foretages ikke samlet effektmåling i regionen i forhold til hvilke dyre </w:t>
      </w:r>
      <w:proofErr w:type="spellStart"/>
      <w:r w:rsidR="006C4E0F" w:rsidRPr="00BE7F57">
        <w:rPr>
          <w:i/>
        </w:rPr>
        <w:t>institutioner/botilbud</w:t>
      </w:r>
      <w:proofErr w:type="spellEnd"/>
      <w:r w:rsidR="006C4E0F" w:rsidRPr="00BE7F57">
        <w:rPr>
          <w:i/>
        </w:rPr>
        <w:t xml:space="preserve"> der lykkes med deres indsatser. Netværket følger med i r</w:t>
      </w:r>
      <w:r w:rsidR="006C4E0F" w:rsidRPr="00BE7F57">
        <w:rPr>
          <w:i/>
        </w:rPr>
        <w:t>e</w:t>
      </w:r>
      <w:r w:rsidR="006C4E0F" w:rsidRPr="00BE7F57">
        <w:rPr>
          <w:i/>
        </w:rPr>
        <w:lastRenderedPageBreak/>
        <w:t>sultatdokumentationsprojektet initieret af KL med redskaber fra Århus kommune</w:t>
      </w:r>
      <w:r w:rsidR="006C4E0F">
        <w:t>.</w:t>
      </w:r>
      <w:r>
        <w:t xml:space="preserve"> </w:t>
      </w:r>
      <w:r w:rsidRPr="00BE7F57">
        <w:t>St</w:t>
      </w:r>
      <w:r w:rsidRPr="00BE7F57">
        <w:t>y</w:t>
      </w:r>
      <w:r w:rsidRPr="00BE7F57">
        <w:t>regruppen besluttede at arbejdsgruppen arbejder videre med denne anbefaling.</w:t>
      </w:r>
    </w:p>
    <w:p w:rsidR="00BE7F57" w:rsidRDefault="00BE7F57" w:rsidP="006B2891">
      <w:pPr>
        <w:ind w:left="720"/>
      </w:pPr>
    </w:p>
    <w:p w:rsidR="00D5351F" w:rsidRDefault="00BE7F57" w:rsidP="00D5351F">
      <w:pPr>
        <w:ind w:left="720"/>
      </w:pPr>
      <w:r>
        <w:rPr>
          <w:b/>
        </w:rPr>
        <w:t xml:space="preserve">Ad </w:t>
      </w:r>
      <w:r w:rsidR="006B2891" w:rsidRPr="00BD0340">
        <w:rPr>
          <w:b/>
        </w:rPr>
        <w:t>4)</w:t>
      </w:r>
      <w:r w:rsidR="006B2891">
        <w:rPr>
          <w:i/>
        </w:rPr>
        <w:t xml:space="preserve"> </w:t>
      </w:r>
      <w:r w:rsidR="00204D16" w:rsidRPr="006B2891">
        <w:rPr>
          <w:i/>
        </w:rPr>
        <w:t>Tilsyn:</w:t>
      </w:r>
      <w:r w:rsidR="00204D16">
        <w:t xml:space="preserve"> </w:t>
      </w:r>
      <w:r w:rsidR="00204D16" w:rsidRPr="00BE7F57">
        <w:rPr>
          <w:i/>
        </w:rPr>
        <w:t xml:space="preserve">Netværket anbefaler, at der i det fremtidige tilsyn med døgninstitutioner og opholdssteder arbejdes med fokus på sikring af, at institutionernes målgruppe og indsats er velbeskrevet og at der sikres fokus på at undgå at en institution ofte kræver </w:t>
      </w:r>
      <w:proofErr w:type="spellStart"/>
      <w:r w:rsidR="00204D16" w:rsidRPr="00BE7F57">
        <w:rPr>
          <w:i/>
        </w:rPr>
        <w:t>særydelser</w:t>
      </w:r>
      <w:proofErr w:type="spellEnd"/>
      <w:r w:rsidR="00204D16" w:rsidRPr="00BE7F57">
        <w:rPr>
          <w:i/>
        </w:rPr>
        <w:t>, men at der sikres sammenhæng mellem målgruppe og den pris der lev</w:t>
      </w:r>
      <w:r w:rsidR="00204D16" w:rsidRPr="00BE7F57">
        <w:rPr>
          <w:i/>
        </w:rPr>
        <w:t>e</w:t>
      </w:r>
      <w:r w:rsidR="00204D16" w:rsidRPr="00BE7F57">
        <w:rPr>
          <w:i/>
        </w:rPr>
        <w:t>res.</w:t>
      </w:r>
      <w:r w:rsidR="006B2891" w:rsidRPr="00BE7F57">
        <w:rPr>
          <w:i/>
        </w:rPr>
        <w:t xml:space="preserve"> </w:t>
      </w:r>
      <w:r w:rsidR="00D5351F">
        <w:t xml:space="preserve">Styregruppen besluttede at tilsynsgruppen arbejder videre med denne anbefaling.  </w:t>
      </w:r>
    </w:p>
    <w:p w:rsidR="00BE7F57" w:rsidRDefault="00BE7F57" w:rsidP="00D5351F">
      <w:pPr>
        <w:ind w:left="720"/>
      </w:pPr>
    </w:p>
    <w:p w:rsidR="006B2891" w:rsidRDefault="00BE7F57" w:rsidP="006B2891">
      <w:pPr>
        <w:ind w:left="720"/>
      </w:pPr>
      <w:r>
        <w:rPr>
          <w:b/>
        </w:rPr>
        <w:t xml:space="preserve">Ad </w:t>
      </w:r>
      <w:r w:rsidR="006B2891" w:rsidRPr="00BD0340">
        <w:rPr>
          <w:b/>
        </w:rPr>
        <w:t>5)</w:t>
      </w:r>
      <w:r w:rsidR="006B2891">
        <w:rPr>
          <w:i/>
        </w:rPr>
        <w:t xml:space="preserve"> </w:t>
      </w:r>
      <w:r w:rsidR="006B2891" w:rsidRPr="006B2891">
        <w:rPr>
          <w:i/>
        </w:rPr>
        <w:t>Netværkets fokus i 2012</w:t>
      </w:r>
      <w:r w:rsidR="006B2891">
        <w:t xml:space="preserve">: </w:t>
      </w:r>
      <w:r w:rsidR="006B2891" w:rsidRPr="00BE7F57">
        <w:rPr>
          <w:i/>
        </w:rPr>
        <w:t xml:space="preserve">Netværket aftalte i forlængelse af drøftelserne om dyre anbringelser, at afholde en temadag i 2012 med fokus på </w:t>
      </w:r>
      <w:proofErr w:type="spellStart"/>
      <w:r w:rsidR="006B2891" w:rsidRPr="00BE7F57">
        <w:rPr>
          <w:i/>
        </w:rPr>
        <w:t>særforanstaltninger</w:t>
      </w:r>
      <w:proofErr w:type="spellEnd"/>
      <w:r w:rsidR="006B2891" w:rsidRPr="00BE7F57">
        <w:rPr>
          <w:i/>
        </w:rPr>
        <w:t>, diagn</w:t>
      </w:r>
      <w:r w:rsidR="006B2891" w:rsidRPr="00BE7F57">
        <w:rPr>
          <w:i/>
        </w:rPr>
        <w:t>o</w:t>
      </w:r>
      <w:r w:rsidR="006B2891" w:rsidRPr="00BE7F57">
        <w:rPr>
          <w:i/>
        </w:rPr>
        <w:t>ser og inklusion</w:t>
      </w:r>
      <w:r w:rsidR="00D5351F" w:rsidRPr="00BE7F57">
        <w:rPr>
          <w:i/>
        </w:rPr>
        <w:t>.</w:t>
      </w:r>
      <w:r w:rsidR="006B2891">
        <w:t xml:space="preserve"> </w:t>
      </w:r>
      <w:r>
        <w:t>S</w:t>
      </w:r>
      <w:r w:rsidR="007E71C6">
        <w:t>tyregruppen besluttede at bakke</w:t>
      </w:r>
      <w:r>
        <w:t xml:space="preserve"> op om temadagen. </w:t>
      </w:r>
    </w:p>
    <w:p w:rsidR="00BD0340" w:rsidRDefault="00BD0340" w:rsidP="0004005D"/>
    <w:p w:rsidR="00D36CB0" w:rsidRDefault="00D36CB0" w:rsidP="00D36CB0">
      <w:pPr>
        <w:ind w:left="720"/>
      </w:pPr>
      <w:r>
        <w:t xml:space="preserve">Styregruppen besluttede at rapporten sendes til KKR, men inden afsendelse rykkes de kommuner som ikke har deltaget for svar så de kan nå at indgå i rapporten. Det drejer sig om Køge, Ringsted, Sorø og Lolland. </w:t>
      </w:r>
    </w:p>
    <w:p w:rsidR="00BE7F57" w:rsidRDefault="00BE7F57" w:rsidP="00D36CB0">
      <w:pPr>
        <w:ind w:left="720"/>
      </w:pPr>
    </w:p>
    <w:p w:rsidR="00D36CB0" w:rsidRDefault="00D36CB0" w:rsidP="00D36CB0">
      <w:pPr>
        <w:ind w:left="720"/>
      </w:pPr>
      <w:r>
        <w:t>Arbejdsgruppen giver en status til K17 medio juni og til KKR i august. Oplæg sendes v</w:t>
      </w:r>
      <w:r>
        <w:t>i</w:t>
      </w:r>
      <w:r>
        <w:t xml:space="preserve">dere med udmøntning af anbefalinger til K17. Deadline til K17 er i oktober ift. del II.  </w:t>
      </w:r>
    </w:p>
    <w:p w:rsidR="00B2543A" w:rsidRDefault="00B2543A" w:rsidP="00406B2B">
      <w:pPr>
        <w:rPr>
          <w:szCs w:val="20"/>
        </w:rPr>
      </w:pPr>
    </w:p>
    <w:p w:rsidR="005B1FBF" w:rsidRDefault="005B1FBF" w:rsidP="00406B2B">
      <w:pPr>
        <w:rPr>
          <w:szCs w:val="20"/>
        </w:rPr>
      </w:pPr>
    </w:p>
    <w:p w:rsidR="00694B13" w:rsidRPr="0075767B" w:rsidRDefault="00694B13" w:rsidP="00406B2B">
      <w:pPr>
        <w:pStyle w:val="Listeafsnit"/>
        <w:numPr>
          <w:ilvl w:val="0"/>
          <w:numId w:val="3"/>
        </w:numPr>
        <w:rPr>
          <w:b/>
          <w:szCs w:val="20"/>
        </w:rPr>
      </w:pPr>
      <w:r w:rsidRPr="0075767B">
        <w:rPr>
          <w:b/>
          <w:szCs w:val="20"/>
        </w:rPr>
        <w:t xml:space="preserve">Netværksgruppernes årsrapporter </w:t>
      </w:r>
      <w:r w:rsidR="0075767B" w:rsidRPr="0075767B">
        <w:rPr>
          <w:b/>
          <w:szCs w:val="20"/>
        </w:rPr>
        <w:t>– Voksne handicappede og Økonomigruppen -</w:t>
      </w:r>
      <w:r w:rsidR="007C516D">
        <w:rPr>
          <w:b/>
          <w:szCs w:val="20"/>
        </w:rPr>
        <w:t xml:space="preserve"> </w:t>
      </w:r>
      <w:r w:rsidR="0075767B" w:rsidRPr="0075767B">
        <w:rPr>
          <w:b/>
          <w:szCs w:val="20"/>
        </w:rPr>
        <w:t>Udsat fra sidste møde</w:t>
      </w:r>
    </w:p>
    <w:p w:rsidR="00694B13" w:rsidRDefault="00694B13" w:rsidP="00694B13">
      <w:pPr>
        <w:ind w:left="360"/>
        <w:rPr>
          <w:b/>
        </w:rPr>
      </w:pPr>
    </w:p>
    <w:p w:rsidR="00694B13" w:rsidRDefault="00694B13" w:rsidP="00694B13">
      <w:pPr>
        <w:ind w:left="360"/>
        <w:rPr>
          <w:b/>
        </w:rPr>
      </w:pPr>
      <w:r w:rsidRPr="00544106">
        <w:rPr>
          <w:b/>
        </w:rPr>
        <w:t xml:space="preserve">Baggrund: </w:t>
      </w:r>
    </w:p>
    <w:p w:rsidR="00694B13" w:rsidRPr="0075767B" w:rsidRDefault="0075767B" w:rsidP="0075767B">
      <w:pPr>
        <w:ind w:left="360"/>
      </w:pPr>
      <w:r w:rsidRPr="0075767B">
        <w:t>På styregruppemøde 1/3 blev det besluttet at f</w:t>
      </w:r>
      <w:r w:rsidR="00694B13" w:rsidRPr="0075767B">
        <w:t xml:space="preserve">remlæggelserne fra netværksgrupperne ”Voksne Handicappede” og Økonomigruppen udsættes til næste møde 13/4 </w:t>
      </w:r>
    </w:p>
    <w:p w:rsidR="00694B13" w:rsidRPr="00544106" w:rsidRDefault="00694B13" w:rsidP="00694B13">
      <w:pPr>
        <w:ind w:left="360"/>
        <w:rPr>
          <w:b/>
        </w:rPr>
      </w:pPr>
    </w:p>
    <w:p w:rsidR="00694B13" w:rsidRDefault="00694B13" w:rsidP="00694B13">
      <w:pPr>
        <w:ind w:left="360"/>
      </w:pPr>
      <w:r>
        <w:t xml:space="preserve">Netværksgrupperne fungerer som faglige netværk som arbejder på tværs af kommunerne og som kommer med input til rammeaftalens udviklingsstrategi og bidrager med faglig sparring ift. Styregruppen. </w:t>
      </w:r>
    </w:p>
    <w:p w:rsidR="00694B13" w:rsidRDefault="00694B13" w:rsidP="00694B13">
      <w:pPr>
        <w:ind w:left="360"/>
      </w:pPr>
    </w:p>
    <w:p w:rsidR="00694B13" w:rsidRPr="00544106" w:rsidRDefault="00694B13" w:rsidP="00694B13">
      <w:pPr>
        <w:ind w:left="360"/>
      </w:pPr>
      <w:r>
        <w:t xml:space="preserve">Gruppernes opgave er overordnet 1) </w:t>
      </w:r>
      <w:r w:rsidRPr="00544106">
        <w:t xml:space="preserve">opfølgning på udvikling og kapacitet, 2) </w:t>
      </w:r>
      <w:proofErr w:type="spellStart"/>
      <w:r w:rsidRPr="00544106">
        <w:t>vidensdeling</w:t>
      </w:r>
      <w:proofErr w:type="spellEnd"/>
      <w:r w:rsidRPr="00544106">
        <w:t xml:space="preserve">, og 3) faglig udvikling. Tovholderne er ansvarlige for tilrettelæggelse og gennemførelse af netværksgruppens arbejde og herunder udarbejdelse af årsrapport og mødeplan. </w:t>
      </w:r>
    </w:p>
    <w:p w:rsidR="00694B13" w:rsidRPr="00544106" w:rsidRDefault="00694B13" w:rsidP="00694B13">
      <w:pPr>
        <w:ind w:left="360"/>
      </w:pPr>
    </w:p>
    <w:p w:rsidR="00694B13" w:rsidRDefault="00694B13" w:rsidP="00694B13">
      <w:pPr>
        <w:ind w:left="360"/>
      </w:pPr>
      <w:r>
        <w:t>Netværksgrupperne skal årligt udarbejde en årsrapport som beskriver netværksgruppens arbejde det forgangne år. Årsrapportens omfang udgør max 5-10 sider og udarbejdes efter en skabelon vedtaget på styregruppemøde 9/12-2011.</w:t>
      </w:r>
    </w:p>
    <w:p w:rsidR="00694B13" w:rsidRPr="006B15B7" w:rsidRDefault="00694B13" w:rsidP="00694B13">
      <w:pPr>
        <w:rPr>
          <w:rFonts w:cs="Times-Roman"/>
          <w:szCs w:val="20"/>
        </w:rPr>
      </w:pPr>
    </w:p>
    <w:p w:rsidR="00694B13" w:rsidRDefault="00694B13" w:rsidP="00694B13">
      <w:pPr>
        <w:ind w:left="360"/>
      </w:pPr>
      <w:r>
        <w:t>Netværksgrupperne har ultimo 2011/primo 2012 afleveret deres årsrapporter for 2011</w:t>
      </w:r>
    </w:p>
    <w:p w:rsidR="00694B13" w:rsidRDefault="00694B13" w:rsidP="00694B13">
      <w:pPr>
        <w:ind w:left="360"/>
      </w:pPr>
    </w:p>
    <w:p w:rsidR="00694B13" w:rsidRDefault="00694B13" w:rsidP="00694B13">
      <w:pPr>
        <w:ind w:left="360"/>
      </w:pPr>
      <w:r>
        <w:t>Årsrapporterne redegør for netværksgruppernes aktiviteter i 2011, planlagte aktiviteter i 2012 og kommer med input ift. Rammeaftalens udviklingsstrategi for 2013 herunder f</w:t>
      </w:r>
      <w:r>
        <w:t>o</w:t>
      </w:r>
      <w:r>
        <w:t xml:space="preserve">kusområder. </w:t>
      </w:r>
    </w:p>
    <w:p w:rsidR="00694B13" w:rsidRDefault="00694B13" w:rsidP="00694B13">
      <w:pPr>
        <w:ind w:left="360"/>
      </w:pPr>
    </w:p>
    <w:p w:rsidR="00694B13" w:rsidRDefault="00E873E4" w:rsidP="00694B13">
      <w:pPr>
        <w:ind w:left="360"/>
      </w:pPr>
      <w:r>
        <w:t>Netværksgrupperne</w:t>
      </w:r>
      <w:r w:rsidR="00694B13">
        <w:t>s tovholdere er inviteret til at deltage i dette punkt for at fremlægge årsrapporterne og sammen med styregruppen drøfte netværksgruppernes arbejde i 2011, 2012 og bidrag til rammeaftale 2013 herunder ift. udviklingsstrategien for 2013</w:t>
      </w:r>
      <w:r>
        <w:t>.</w:t>
      </w:r>
    </w:p>
    <w:p w:rsidR="00694B13" w:rsidRDefault="00694B13" w:rsidP="00694B13">
      <w:pPr>
        <w:ind w:left="360"/>
      </w:pPr>
    </w:p>
    <w:p w:rsidR="00694B13" w:rsidRPr="005740AA" w:rsidRDefault="00694B13" w:rsidP="00694B13">
      <w:pPr>
        <w:ind w:left="360"/>
        <w:rPr>
          <w:b/>
          <w:szCs w:val="20"/>
        </w:rPr>
      </w:pPr>
      <w:r w:rsidRPr="00544106">
        <w:rPr>
          <w:b/>
        </w:rPr>
        <w:t>Bilag:</w:t>
      </w:r>
    </w:p>
    <w:p w:rsidR="00694B13" w:rsidRDefault="00694B13" w:rsidP="0075767B">
      <w:pPr>
        <w:numPr>
          <w:ilvl w:val="0"/>
          <w:numId w:val="4"/>
        </w:numPr>
      </w:pPr>
      <w:r>
        <w:t>Årsrapport Voksne Handicappede 2011 – Kontaktperson: Kenn Thomsen</w:t>
      </w:r>
      <w:r w:rsidR="00E873E4">
        <w:t>. Dok nr. 2012-126337</w:t>
      </w:r>
      <w:r>
        <w:t xml:space="preserve"> </w:t>
      </w:r>
    </w:p>
    <w:p w:rsidR="00694B13" w:rsidRDefault="00694B13" w:rsidP="0075767B">
      <w:pPr>
        <w:numPr>
          <w:ilvl w:val="0"/>
          <w:numId w:val="4"/>
        </w:numPr>
      </w:pPr>
      <w:r>
        <w:t>Årsrapport Økonomigruppen 2011 – Kontaktperson: Bruno Lind</w:t>
      </w:r>
      <w:r w:rsidR="00E873E4">
        <w:t>. Dok nr. 2012-126354</w:t>
      </w:r>
    </w:p>
    <w:p w:rsidR="00694B13" w:rsidRDefault="00694B13" w:rsidP="00694B13">
      <w:pPr>
        <w:ind w:left="360"/>
      </w:pPr>
    </w:p>
    <w:p w:rsidR="00694B13" w:rsidRPr="005740AA" w:rsidRDefault="00694B13" w:rsidP="00694B13">
      <w:pPr>
        <w:ind w:left="360"/>
        <w:rPr>
          <w:b/>
        </w:rPr>
      </w:pPr>
      <w:r w:rsidRPr="005740AA">
        <w:rPr>
          <w:b/>
        </w:rPr>
        <w:lastRenderedPageBreak/>
        <w:t xml:space="preserve">Indstilling: </w:t>
      </w:r>
    </w:p>
    <w:p w:rsidR="00694B13" w:rsidRDefault="00694B13" w:rsidP="00694B13">
      <w:pPr>
        <w:ind w:left="360"/>
      </w:pPr>
      <w:r>
        <w:t xml:space="preserve">Sekretariatet indstiller: </w:t>
      </w:r>
    </w:p>
    <w:p w:rsidR="00694B13" w:rsidRDefault="00694B13" w:rsidP="0075767B">
      <w:pPr>
        <w:numPr>
          <w:ilvl w:val="0"/>
          <w:numId w:val="4"/>
        </w:numPr>
      </w:pPr>
      <w:r>
        <w:t>At Styregruppen tager orienteringen fra netværksgrupperne til efterretning</w:t>
      </w:r>
    </w:p>
    <w:p w:rsidR="00694B13" w:rsidRDefault="00694B13" w:rsidP="0075767B">
      <w:pPr>
        <w:numPr>
          <w:ilvl w:val="0"/>
          <w:numId w:val="4"/>
        </w:numPr>
      </w:pPr>
      <w:r>
        <w:t>At Styregruppen drøfter netværksarbejdet herunder fremtidige opgaver og udfordringer</w:t>
      </w:r>
    </w:p>
    <w:p w:rsidR="00694B13" w:rsidRDefault="00694B13" w:rsidP="00694B13">
      <w:pPr>
        <w:pStyle w:val="Listeafsnit"/>
        <w:ind w:left="360"/>
        <w:rPr>
          <w:b/>
          <w:szCs w:val="20"/>
        </w:rPr>
      </w:pPr>
    </w:p>
    <w:p w:rsidR="002516DC" w:rsidRPr="00A7265E" w:rsidRDefault="002516DC" w:rsidP="00694B13">
      <w:pPr>
        <w:pStyle w:val="Listeafsnit"/>
        <w:ind w:left="360"/>
        <w:rPr>
          <w:szCs w:val="20"/>
        </w:rPr>
      </w:pPr>
      <w:r>
        <w:rPr>
          <w:b/>
          <w:szCs w:val="20"/>
        </w:rPr>
        <w:t>Beslutning:</w:t>
      </w:r>
    </w:p>
    <w:p w:rsidR="00CE10AE" w:rsidRPr="00A7265E" w:rsidRDefault="00CE10AE" w:rsidP="00CE10AE">
      <w:pPr>
        <w:pStyle w:val="Listeafsnit"/>
        <w:numPr>
          <w:ilvl w:val="0"/>
          <w:numId w:val="4"/>
        </w:numPr>
        <w:rPr>
          <w:szCs w:val="20"/>
        </w:rPr>
      </w:pPr>
      <w:r w:rsidRPr="00A7265E">
        <w:rPr>
          <w:szCs w:val="20"/>
        </w:rPr>
        <w:t xml:space="preserve">Styregruppen tog orienteringen fra </w:t>
      </w:r>
      <w:r w:rsidR="00A7265E" w:rsidRPr="00A7265E">
        <w:rPr>
          <w:szCs w:val="20"/>
        </w:rPr>
        <w:t>netværksgruppen for Voksne handicappede og fra Økonomigruppen til efterretning</w:t>
      </w:r>
    </w:p>
    <w:p w:rsidR="002516DC" w:rsidRPr="00A7265E" w:rsidRDefault="00A7265E" w:rsidP="00CE10AE">
      <w:pPr>
        <w:pStyle w:val="Listeafsnit"/>
        <w:numPr>
          <w:ilvl w:val="0"/>
          <w:numId w:val="4"/>
        </w:numPr>
        <w:rPr>
          <w:szCs w:val="20"/>
        </w:rPr>
      </w:pPr>
      <w:r w:rsidRPr="00A7265E">
        <w:rPr>
          <w:szCs w:val="20"/>
        </w:rPr>
        <w:t xml:space="preserve">Netværksgruppen </w:t>
      </w:r>
      <w:r w:rsidR="00CE10AE" w:rsidRPr="00A7265E">
        <w:rPr>
          <w:szCs w:val="20"/>
        </w:rPr>
        <w:t xml:space="preserve">Voksne handicappede </w:t>
      </w:r>
      <w:r w:rsidRPr="00A7265E">
        <w:rPr>
          <w:szCs w:val="20"/>
        </w:rPr>
        <w:t>har i 2011 haft begrænset aktivitet med et a</w:t>
      </w:r>
      <w:r w:rsidRPr="00A7265E">
        <w:rPr>
          <w:szCs w:val="20"/>
        </w:rPr>
        <w:t>f</w:t>
      </w:r>
      <w:r w:rsidRPr="00A7265E">
        <w:rPr>
          <w:szCs w:val="20"/>
        </w:rPr>
        <w:t xml:space="preserve">holdt møde. Netværksgruppen er godt i gang i 2012 </w:t>
      </w:r>
      <w:r w:rsidR="00CE10AE" w:rsidRPr="00A7265E">
        <w:rPr>
          <w:szCs w:val="20"/>
        </w:rPr>
        <w:t xml:space="preserve">med </w:t>
      </w:r>
      <w:r w:rsidRPr="00A7265E">
        <w:rPr>
          <w:szCs w:val="20"/>
        </w:rPr>
        <w:t>4 møder i kalenderen og a</w:t>
      </w:r>
      <w:r w:rsidRPr="00A7265E">
        <w:rPr>
          <w:szCs w:val="20"/>
        </w:rPr>
        <w:t>r</w:t>
      </w:r>
      <w:r w:rsidRPr="00A7265E">
        <w:rPr>
          <w:szCs w:val="20"/>
        </w:rPr>
        <w:t>bejder med fokusområderne for 2012. Kenn Thomsen er kontaktperson fra styregru</w:t>
      </w:r>
      <w:r w:rsidRPr="00A7265E">
        <w:rPr>
          <w:szCs w:val="20"/>
        </w:rPr>
        <w:t>p</w:t>
      </w:r>
      <w:r w:rsidRPr="00A7265E">
        <w:rPr>
          <w:szCs w:val="20"/>
        </w:rPr>
        <w:t xml:space="preserve">pen, mens </w:t>
      </w:r>
      <w:r w:rsidR="00CE10AE" w:rsidRPr="00A7265E">
        <w:rPr>
          <w:szCs w:val="20"/>
        </w:rPr>
        <w:t xml:space="preserve">Jan Hansen </w:t>
      </w:r>
      <w:r w:rsidRPr="00A7265E">
        <w:rPr>
          <w:szCs w:val="20"/>
        </w:rPr>
        <w:t xml:space="preserve">fungerer </w:t>
      </w:r>
      <w:r w:rsidR="00CE10AE" w:rsidRPr="00A7265E">
        <w:rPr>
          <w:szCs w:val="20"/>
        </w:rPr>
        <w:t>som administrativ tovholder</w:t>
      </w:r>
      <w:r w:rsidRPr="00A7265E">
        <w:rPr>
          <w:szCs w:val="20"/>
        </w:rPr>
        <w:t xml:space="preserve"> sammen med Pia </w:t>
      </w:r>
      <w:proofErr w:type="spellStart"/>
      <w:r w:rsidRPr="00A7265E">
        <w:rPr>
          <w:szCs w:val="20"/>
        </w:rPr>
        <w:t>Stau</w:t>
      </w:r>
      <w:r w:rsidRPr="00A7265E">
        <w:rPr>
          <w:szCs w:val="20"/>
        </w:rPr>
        <w:t>s</w:t>
      </w:r>
      <w:r w:rsidRPr="00A7265E">
        <w:rPr>
          <w:szCs w:val="20"/>
        </w:rPr>
        <w:t>gaard</w:t>
      </w:r>
      <w:proofErr w:type="spellEnd"/>
      <w:r w:rsidRPr="00A7265E">
        <w:rPr>
          <w:szCs w:val="20"/>
        </w:rPr>
        <w:t xml:space="preserve"> som faglig tovholder</w:t>
      </w:r>
      <w:r w:rsidR="00CE10AE" w:rsidRPr="00A7265E">
        <w:rPr>
          <w:szCs w:val="20"/>
        </w:rPr>
        <w:t xml:space="preserve">. </w:t>
      </w:r>
    </w:p>
    <w:p w:rsidR="00A7265E" w:rsidRDefault="00A7265E" w:rsidP="00CE10AE">
      <w:pPr>
        <w:pStyle w:val="Listeafsnit"/>
        <w:numPr>
          <w:ilvl w:val="0"/>
          <w:numId w:val="4"/>
        </w:numPr>
        <w:rPr>
          <w:szCs w:val="20"/>
        </w:rPr>
      </w:pPr>
      <w:r w:rsidRPr="00A7265E">
        <w:rPr>
          <w:szCs w:val="20"/>
        </w:rPr>
        <w:t xml:space="preserve">Økonomigruppens </w:t>
      </w:r>
      <w:r w:rsidR="005A04EB">
        <w:rPr>
          <w:szCs w:val="20"/>
        </w:rPr>
        <w:t>arbejde er organiseret omkring de to årlige takst – og økonomianal</w:t>
      </w:r>
      <w:r w:rsidR="005A04EB">
        <w:rPr>
          <w:szCs w:val="20"/>
        </w:rPr>
        <w:t>y</w:t>
      </w:r>
      <w:r w:rsidR="005A04EB">
        <w:rPr>
          <w:szCs w:val="20"/>
        </w:rPr>
        <w:t>ser.</w:t>
      </w:r>
      <w:r w:rsidR="00153391">
        <w:rPr>
          <w:szCs w:val="20"/>
        </w:rPr>
        <w:t xml:space="preserve"> Økonomigruppens anbefalinger </w:t>
      </w:r>
      <w:r w:rsidR="004B7EBE">
        <w:rPr>
          <w:szCs w:val="20"/>
        </w:rPr>
        <w:t xml:space="preserve">med relevans for </w:t>
      </w:r>
      <w:r w:rsidR="00153391">
        <w:rPr>
          <w:szCs w:val="20"/>
        </w:rPr>
        <w:t>styringsaftalen indarbejdes i de</w:t>
      </w:r>
      <w:r w:rsidR="00153391">
        <w:rPr>
          <w:szCs w:val="20"/>
        </w:rPr>
        <w:t>n</w:t>
      </w:r>
      <w:r w:rsidR="00153391">
        <w:rPr>
          <w:szCs w:val="20"/>
        </w:rPr>
        <w:t>ne</w:t>
      </w:r>
      <w:r w:rsidR="004B7EBE">
        <w:rPr>
          <w:szCs w:val="20"/>
        </w:rPr>
        <w:t xml:space="preserve">. Styringsaftalen behandles under </w:t>
      </w:r>
      <w:proofErr w:type="spellStart"/>
      <w:r w:rsidR="004B7EBE">
        <w:rPr>
          <w:szCs w:val="20"/>
        </w:rPr>
        <w:t>pkt</w:t>
      </w:r>
      <w:proofErr w:type="spellEnd"/>
      <w:r w:rsidR="004B7EBE">
        <w:rPr>
          <w:szCs w:val="20"/>
        </w:rPr>
        <w:t xml:space="preserve"> 6 og 8.</w:t>
      </w:r>
    </w:p>
    <w:p w:rsidR="00A7265E" w:rsidRPr="00A7265E" w:rsidRDefault="00A7265E" w:rsidP="00A7265E">
      <w:pPr>
        <w:pStyle w:val="Listeafsnit"/>
        <w:ind w:left="720"/>
        <w:rPr>
          <w:szCs w:val="20"/>
        </w:rPr>
      </w:pPr>
    </w:p>
    <w:p w:rsidR="00255057" w:rsidRPr="00A7265E" w:rsidRDefault="00255057" w:rsidP="00255057">
      <w:pPr>
        <w:pStyle w:val="Listeafsnit"/>
        <w:rPr>
          <w:szCs w:val="20"/>
        </w:rPr>
      </w:pPr>
    </w:p>
    <w:p w:rsidR="00255057" w:rsidRPr="00B2543A" w:rsidRDefault="00255057" w:rsidP="00255057">
      <w:pPr>
        <w:pStyle w:val="Listeafsnit"/>
        <w:numPr>
          <w:ilvl w:val="0"/>
          <w:numId w:val="3"/>
        </w:numPr>
        <w:rPr>
          <w:b/>
          <w:szCs w:val="20"/>
        </w:rPr>
      </w:pPr>
      <w:r>
        <w:rPr>
          <w:b/>
          <w:szCs w:val="20"/>
        </w:rPr>
        <w:t>Samarbejde om tilsyn på det specialiserede børne-, unge- og voksenområde</w:t>
      </w:r>
    </w:p>
    <w:p w:rsidR="00255057" w:rsidRDefault="00255057" w:rsidP="00255057">
      <w:pPr>
        <w:ind w:left="644"/>
        <w:rPr>
          <w:szCs w:val="20"/>
        </w:rPr>
      </w:pPr>
    </w:p>
    <w:p w:rsidR="00255057" w:rsidRPr="00660FC6" w:rsidRDefault="00255057" w:rsidP="00660FC6">
      <w:pPr>
        <w:ind w:left="360"/>
        <w:rPr>
          <w:b/>
        </w:rPr>
      </w:pPr>
      <w:r w:rsidRPr="00660FC6">
        <w:rPr>
          <w:b/>
        </w:rPr>
        <w:t xml:space="preserve">Baggrund: </w:t>
      </w:r>
    </w:p>
    <w:p w:rsidR="00255057" w:rsidRPr="00660FC6" w:rsidRDefault="00255057" w:rsidP="00660FC6">
      <w:pPr>
        <w:ind w:left="360"/>
      </w:pPr>
      <w:r w:rsidRPr="00660FC6">
        <w:t xml:space="preserve">På Styregruppemøde 1/3-2012 blev det besluttet at afvente </w:t>
      </w:r>
      <w:proofErr w:type="spellStart"/>
      <w:r w:rsidRPr="00660FC6">
        <w:t>KKRs</w:t>
      </w:r>
      <w:proofErr w:type="spellEnd"/>
      <w:r w:rsidRPr="00660FC6">
        <w:t xml:space="preserve"> behandling af sagen 20/3 ift. det videre forløb og umiddelbart derefter udarbejde et oplæg om den videre pr</w:t>
      </w:r>
      <w:r w:rsidRPr="00660FC6">
        <w:t>o</w:t>
      </w:r>
      <w:r w:rsidRPr="00660FC6">
        <w:t>ces til næste styregruppemøde 13/4.</w:t>
      </w:r>
    </w:p>
    <w:p w:rsidR="00255057" w:rsidRPr="00660FC6" w:rsidRDefault="00255057" w:rsidP="00660FC6">
      <w:pPr>
        <w:ind w:left="360"/>
      </w:pPr>
    </w:p>
    <w:p w:rsidR="00255057" w:rsidRPr="0060450A" w:rsidRDefault="00255057" w:rsidP="00660FC6">
      <w:pPr>
        <w:ind w:left="360"/>
        <w:rPr>
          <w:szCs w:val="20"/>
        </w:rPr>
      </w:pPr>
      <w:r w:rsidRPr="00660FC6">
        <w:t>KKR Sjælland behandlede sagen på møde 20/3, hvor indstillingen var at KKR Sjælland</w:t>
      </w:r>
      <w:r w:rsidRPr="0060450A">
        <w:rPr>
          <w:szCs w:val="20"/>
        </w:rPr>
        <w:t xml:space="preserve">: </w:t>
      </w:r>
    </w:p>
    <w:p w:rsidR="00255057" w:rsidRPr="0060450A" w:rsidRDefault="00255057" w:rsidP="00255057">
      <w:pPr>
        <w:pStyle w:val="Listeafsnit"/>
        <w:numPr>
          <w:ilvl w:val="0"/>
          <w:numId w:val="11"/>
        </w:numPr>
        <w:rPr>
          <w:szCs w:val="20"/>
        </w:rPr>
      </w:pPr>
      <w:r w:rsidRPr="0060450A">
        <w:rPr>
          <w:szCs w:val="20"/>
        </w:rPr>
        <w:t xml:space="preserve">Anbefaler kommunerne, at der </w:t>
      </w:r>
      <w:r>
        <w:rPr>
          <w:szCs w:val="20"/>
        </w:rPr>
        <w:t xml:space="preserve">jf. forslaget </w:t>
      </w:r>
      <w:r w:rsidRPr="0060450A">
        <w:rPr>
          <w:szCs w:val="20"/>
        </w:rPr>
        <w:t>udvikles fælles kvalitets-standarder for de enkelte tilsynsområder gældende for samtlige 17 kommuner for hele tilsynsområdet, dvs. børne- og ungeområdet (inkl. tilsynet med plejefamilier), det specialiserede vo</w:t>
      </w:r>
      <w:r w:rsidRPr="0060450A">
        <w:rPr>
          <w:szCs w:val="20"/>
        </w:rPr>
        <w:t>k</w:t>
      </w:r>
      <w:r w:rsidRPr="0060450A">
        <w:rPr>
          <w:szCs w:val="20"/>
        </w:rPr>
        <w:t xml:space="preserve">senområde og tilsynet med plejetilbuddene indenfor ældreområdet. </w:t>
      </w:r>
    </w:p>
    <w:p w:rsidR="00255057" w:rsidRPr="0060450A" w:rsidRDefault="00255057" w:rsidP="00255057">
      <w:pPr>
        <w:pStyle w:val="Listeafsnit"/>
        <w:numPr>
          <w:ilvl w:val="0"/>
          <w:numId w:val="11"/>
        </w:numPr>
        <w:rPr>
          <w:szCs w:val="20"/>
        </w:rPr>
      </w:pPr>
      <w:r w:rsidRPr="0060450A">
        <w:rPr>
          <w:szCs w:val="20"/>
        </w:rPr>
        <w:t>Anbefaler, at kommunerne arbejder med en styrkelse af kvaliteten i det generelle tilsyn i klynger af kommuner</w:t>
      </w:r>
      <w:r>
        <w:rPr>
          <w:szCs w:val="20"/>
        </w:rPr>
        <w:t>, jf. sagsfremstillingen.</w:t>
      </w:r>
    </w:p>
    <w:p w:rsidR="00255057" w:rsidRDefault="00255057" w:rsidP="00255057">
      <w:pPr>
        <w:pStyle w:val="Listeafsnit"/>
        <w:numPr>
          <w:ilvl w:val="0"/>
          <w:numId w:val="11"/>
        </w:numPr>
        <w:rPr>
          <w:szCs w:val="20"/>
        </w:rPr>
      </w:pPr>
      <w:r w:rsidRPr="00FB4FCB">
        <w:rPr>
          <w:szCs w:val="20"/>
        </w:rPr>
        <w:t>Beder K17/styregruppen for rammeaftalen om, at arbejde videre med forslag til, hvo</w:t>
      </w:r>
      <w:r w:rsidRPr="00FB4FCB">
        <w:rPr>
          <w:szCs w:val="20"/>
        </w:rPr>
        <w:t>r</w:t>
      </w:r>
      <w:r w:rsidRPr="00FB4FCB">
        <w:rPr>
          <w:szCs w:val="20"/>
        </w:rPr>
        <w:t xml:space="preserve">dan kommunerne i et samarbejde kan styrke kvaliteten i det </w:t>
      </w:r>
      <w:proofErr w:type="spellStart"/>
      <w:r w:rsidRPr="00FB4FCB">
        <w:rPr>
          <w:szCs w:val="20"/>
        </w:rPr>
        <w:t>personrettede</w:t>
      </w:r>
      <w:proofErr w:type="spellEnd"/>
      <w:r w:rsidRPr="00FB4FCB">
        <w:rPr>
          <w:szCs w:val="20"/>
        </w:rPr>
        <w:t xml:space="preserve"> tilsyn </w:t>
      </w:r>
    </w:p>
    <w:p w:rsidR="00255057" w:rsidRDefault="00255057" w:rsidP="00255057">
      <w:pPr>
        <w:pStyle w:val="Listeafsnit"/>
        <w:numPr>
          <w:ilvl w:val="0"/>
          <w:numId w:val="11"/>
        </w:numPr>
        <w:rPr>
          <w:szCs w:val="20"/>
        </w:rPr>
      </w:pPr>
      <w:r w:rsidRPr="00FB4FCB">
        <w:rPr>
          <w:szCs w:val="20"/>
        </w:rPr>
        <w:t>På møde i august 2012 drøfter status for initiativerne.</w:t>
      </w:r>
    </w:p>
    <w:p w:rsidR="00255057" w:rsidRDefault="00255057" w:rsidP="00255057">
      <w:pPr>
        <w:pStyle w:val="Listeafsnit"/>
        <w:rPr>
          <w:szCs w:val="20"/>
        </w:rPr>
      </w:pPr>
    </w:p>
    <w:p w:rsidR="00255057" w:rsidRPr="00660FC6" w:rsidRDefault="00255057" w:rsidP="00660FC6">
      <w:pPr>
        <w:ind w:left="360"/>
      </w:pPr>
      <w:r w:rsidRPr="00660FC6">
        <w:t xml:space="preserve">På tovholdermøde 22/3 blev den videre proces drøftet og jf. </w:t>
      </w:r>
      <w:proofErr w:type="spellStart"/>
      <w:r w:rsidRPr="00660FC6">
        <w:t>KKRs</w:t>
      </w:r>
      <w:proofErr w:type="spellEnd"/>
      <w:r w:rsidRPr="00660FC6">
        <w:t xml:space="preserve"> godkendelse af indstilli</w:t>
      </w:r>
      <w:r w:rsidRPr="00660FC6">
        <w:t>n</w:t>
      </w:r>
      <w:r w:rsidRPr="00660FC6">
        <w:t>gen blev det besluttet: 1) at arbejde mod fælles kvalitetsstandarder og 2) styrke kvaliteten via uddannelse og kompetenceudvikling. 3) at anmode den arbejdsgruppe der udarbejdede tilsynsrapporten om at fortsætte og arbejde videre med anbefalingerne omkring udvikling af fælles kvalitetsstandarder og kompetenceudvikling.</w:t>
      </w:r>
    </w:p>
    <w:p w:rsidR="00255057" w:rsidRPr="00660FC6" w:rsidRDefault="00255057" w:rsidP="00660FC6">
      <w:pPr>
        <w:ind w:left="360"/>
      </w:pPr>
    </w:p>
    <w:p w:rsidR="00255057" w:rsidRPr="00660FC6" w:rsidRDefault="00255057" w:rsidP="00660FC6">
      <w:pPr>
        <w:ind w:left="360"/>
      </w:pPr>
      <w:r w:rsidRPr="00660FC6">
        <w:t>Ift. organisering af klyngerne blev det præciseret at klyngerne organiserer sig selv og at den enkelte kommune dermed selv træffer beslutning om hvor de vil høre til. Tovholde</w:t>
      </w:r>
      <w:r w:rsidRPr="00660FC6">
        <w:t>r</w:t>
      </w:r>
      <w:r w:rsidRPr="00660FC6">
        <w:t>kommunerne er ansvarlige for indkaldelse af kommunerne i de enkelte klynger. Ønsker man som kommune at samarbejde med en anden klynge tages kontakt til tovholderko</w:t>
      </w:r>
      <w:r w:rsidRPr="00660FC6">
        <w:t>m</w:t>
      </w:r>
      <w:r w:rsidRPr="00660FC6">
        <w:t>munen.</w:t>
      </w:r>
    </w:p>
    <w:p w:rsidR="00255057" w:rsidRPr="00660FC6" w:rsidRDefault="00255057" w:rsidP="00660FC6">
      <w:pPr>
        <w:ind w:left="360"/>
      </w:pPr>
    </w:p>
    <w:p w:rsidR="00255057" w:rsidRPr="00660FC6" w:rsidRDefault="00255057" w:rsidP="00660FC6">
      <w:pPr>
        <w:ind w:left="360"/>
      </w:pPr>
      <w:r w:rsidRPr="00660FC6">
        <w:t>Arbejdet igangsættes med det samme og forelægges styregruppen 15/6, K17 29/6 og se</w:t>
      </w:r>
      <w:r w:rsidRPr="00660FC6">
        <w:t>n</w:t>
      </w:r>
      <w:r w:rsidRPr="00660FC6">
        <w:t>des til behandling i KKR 28/8 og efterfølgende i byrådene</w:t>
      </w:r>
    </w:p>
    <w:p w:rsidR="00255057" w:rsidRPr="00660FC6" w:rsidRDefault="00255057" w:rsidP="00660FC6">
      <w:pPr>
        <w:ind w:left="360"/>
      </w:pPr>
    </w:p>
    <w:p w:rsidR="00255057" w:rsidRPr="00660FC6" w:rsidRDefault="00255057" w:rsidP="00660FC6">
      <w:pPr>
        <w:ind w:left="360"/>
      </w:pPr>
      <w:r w:rsidRPr="00660FC6">
        <w:t>Pr. 23/3 er arbejdsgruppen indkaldt og afholder sit første møde 17/4 i Holbæk</w:t>
      </w:r>
    </w:p>
    <w:p w:rsidR="00255057" w:rsidRPr="00660FC6" w:rsidRDefault="00255057" w:rsidP="00660FC6">
      <w:pPr>
        <w:ind w:left="360"/>
      </w:pPr>
    </w:p>
    <w:p w:rsidR="00255057" w:rsidRPr="00660FC6" w:rsidRDefault="00255057" w:rsidP="00660FC6">
      <w:pPr>
        <w:ind w:left="360"/>
      </w:pPr>
      <w:r w:rsidRPr="00660FC6">
        <w:t xml:space="preserve">Pr. 29/3 er direktører på </w:t>
      </w:r>
      <w:proofErr w:type="spellStart"/>
      <w:r w:rsidRPr="00660FC6">
        <w:t>hhv</w:t>
      </w:r>
      <w:proofErr w:type="spellEnd"/>
      <w:r w:rsidRPr="00660FC6">
        <w:t xml:space="preserve"> børne- og voksenområdet orienteret</w:t>
      </w:r>
    </w:p>
    <w:p w:rsidR="00255057" w:rsidRPr="00660FC6" w:rsidRDefault="00255057" w:rsidP="00660FC6">
      <w:pPr>
        <w:ind w:left="360"/>
      </w:pPr>
    </w:p>
    <w:p w:rsidR="00255057" w:rsidRPr="00660FC6" w:rsidRDefault="00255057" w:rsidP="00660FC6">
      <w:pPr>
        <w:ind w:left="360"/>
      </w:pPr>
      <w:r w:rsidRPr="00660FC6">
        <w:lastRenderedPageBreak/>
        <w:t>Pr. 30/3 har KL og Ministeriet udsendt et notat med ”10 anbefalinger for den gode godke</w:t>
      </w:r>
      <w:r w:rsidRPr="00660FC6">
        <w:t>n</w:t>
      </w:r>
      <w:r w:rsidRPr="00660FC6">
        <w:t>delse og det gode driftsorienterede tilsyn med anbringelsessteder på børneområdet.”</w:t>
      </w:r>
    </w:p>
    <w:p w:rsidR="00255057" w:rsidRDefault="00255057" w:rsidP="00660FC6">
      <w:pPr>
        <w:ind w:left="360"/>
      </w:pPr>
      <w:r w:rsidRPr="00660FC6">
        <w:t xml:space="preserve">Dette materiale indgår i tilsynsarbejdsgruppens arbejde og herunder overvejes om dette også kunne anvendes </w:t>
      </w:r>
      <w:r>
        <w:t xml:space="preserve">som ramme for </w:t>
      </w:r>
      <w:proofErr w:type="spellStart"/>
      <w:r>
        <w:t>retningslinier</w:t>
      </w:r>
      <w:proofErr w:type="spellEnd"/>
      <w:r>
        <w:t xml:space="preserve"> for tilbud for voksne handicappede og for ældretilbud.</w:t>
      </w:r>
    </w:p>
    <w:p w:rsidR="00255057" w:rsidRDefault="00255057" w:rsidP="00255057">
      <w:pPr>
        <w:rPr>
          <w:szCs w:val="20"/>
        </w:rPr>
      </w:pPr>
    </w:p>
    <w:p w:rsidR="00255057" w:rsidRPr="00660FC6" w:rsidRDefault="00255057" w:rsidP="00660FC6">
      <w:pPr>
        <w:ind w:left="360"/>
      </w:pPr>
      <w:r w:rsidRPr="00660FC6">
        <w:t>Bilag:</w:t>
      </w:r>
    </w:p>
    <w:p w:rsidR="00255057" w:rsidRPr="00660FC6" w:rsidRDefault="00255057" w:rsidP="00660FC6">
      <w:pPr>
        <w:numPr>
          <w:ilvl w:val="0"/>
          <w:numId w:val="11"/>
        </w:numPr>
      </w:pPr>
      <w:r w:rsidRPr="00660FC6">
        <w:t>Notat om samarbejde om tilsyn på det specialiserede børne-, voksen- og ældreområde</w:t>
      </w:r>
      <w:r w:rsidR="00E873E4">
        <w:t>. Dok nr. 2012-11857</w:t>
      </w:r>
    </w:p>
    <w:p w:rsidR="00255057" w:rsidRDefault="00255057" w:rsidP="00660FC6">
      <w:pPr>
        <w:numPr>
          <w:ilvl w:val="0"/>
          <w:numId w:val="4"/>
        </w:numPr>
      </w:pPr>
      <w:r>
        <w:t xml:space="preserve">Dagsorden til KKR møde 20/3 : </w:t>
      </w:r>
      <w:hyperlink r:id="rId10" w:history="1">
        <w:r w:rsidRPr="007C7AAF">
          <w:rPr>
            <w:rStyle w:val="Hyperlink"/>
          </w:rPr>
          <w:t>http://kl.dk/ImageVault/Images/id_53288/scope_0/ImageVaultHandler.aspx</w:t>
        </w:r>
      </w:hyperlink>
    </w:p>
    <w:p w:rsidR="00255057" w:rsidRDefault="00255057" w:rsidP="00255057">
      <w:pPr>
        <w:pStyle w:val="Listeafsnit"/>
        <w:numPr>
          <w:ilvl w:val="0"/>
          <w:numId w:val="4"/>
        </w:numPr>
      </w:pPr>
      <w:r>
        <w:t xml:space="preserve">Referat fra KKR møde 20/3 : </w:t>
      </w:r>
      <w:hyperlink r:id="rId11" w:history="1">
        <w:r>
          <w:rPr>
            <w:rStyle w:val="Hyperlink"/>
          </w:rPr>
          <w:t>http://kl.dk/ImageVault/Images/id_53663/scope_0/ImageVaultHandler.aspx</w:t>
        </w:r>
      </w:hyperlink>
    </w:p>
    <w:p w:rsidR="00255057" w:rsidRDefault="00255057" w:rsidP="00255057">
      <w:pPr>
        <w:pStyle w:val="Listeafsnit"/>
        <w:numPr>
          <w:ilvl w:val="0"/>
          <w:numId w:val="4"/>
        </w:numPr>
      </w:pPr>
      <w:r>
        <w:t>KL og Ministeriets” ”10 anbefalinger for den gode godkendelse og det gode driftsorie</w:t>
      </w:r>
      <w:r>
        <w:t>n</w:t>
      </w:r>
      <w:r>
        <w:t xml:space="preserve">terede tilsyn med anbringelsessteder på børneområdet.”: </w:t>
      </w:r>
      <w:hyperlink r:id="rId12" w:history="1">
        <w:r>
          <w:rPr>
            <w:rStyle w:val="Hyperlink"/>
          </w:rPr>
          <w:t>http://www.servicestyrelsen.dk/tilsyn/partnerskab/copy_of_10anbefalinger.pdf</w:t>
        </w:r>
      </w:hyperlink>
    </w:p>
    <w:p w:rsidR="00255057" w:rsidRDefault="00255057" w:rsidP="00255057">
      <w:pPr>
        <w:numPr>
          <w:ilvl w:val="0"/>
          <w:numId w:val="4"/>
        </w:numPr>
      </w:pPr>
      <w:r>
        <w:t>Brev fra KKR om tilsyn</w:t>
      </w:r>
      <w:r w:rsidR="00E873E4">
        <w:t xml:space="preserve">. Vedhæftet </w:t>
      </w:r>
      <w:proofErr w:type="spellStart"/>
      <w:r w:rsidR="00E873E4">
        <w:t>Pdf-fil</w:t>
      </w:r>
      <w:proofErr w:type="spellEnd"/>
    </w:p>
    <w:p w:rsidR="00255057" w:rsidRDefault="00255057" w:rsidP="00255057">
      <w:pPr>
        <w:rPr>
          <w:szCs w:val="20"/>
        </w:rPr>
      </w:pPr>
    </w:p>
    <w:p w:rsidR="00255057" w:rsidRPr="00660FC6" w:rsidRDefault="00255057" w:rsidP="00660FC6">
      <w:pPr>
        <w:ind w:left="360"/>
        <w:rPr>
          <w:b/>
        </w:rPr>
      </w:pPr>
      <w:r w:rsidRPr="00660FC6">
        <w:rPr>
          <w:b/>
        </w:rPr>
        <w:t>Indstilling:</w:t>
      </w:r>
    </w:p>
    <w:p w:rsidR="00660FC6" w:rsidRDefault="00255057" w:rsidP="00660FC6">
      <w:pPr>
        <w:ind w:left="360"/>
      </w:pPr>
      <w:r>
        <w:t>Sekretariatet indstiller:</w:t>
      </w:r>
    </w:p>
    <w:p w:rsidR="00255057" w:rsidRDefault="00255057" w:rsidP="00660FC6">
      <w:pPr>
        <w:numPr>
          <w:ilvl w:val="0"/>
          <w:numId w:val="4"/>
        </w:numPr>
      </w:pPr>
      <w:r>
        <w:t xml:space="preserve">at Styregruppen behandler forslag til den videre proces i arbejdet omkring tilsyn. </w:t>
      </w:r>
    </w:p>
    <w:p w:rsidR="002516DC" w:rsidRDefault="002516DC" w:rsidP="002516DC"/>
    <w:p w:rsidR="00255057" w:rsidRPr="00A23747" w:rsidRDefault="002516DC" w:rsidP="00255057">
      <w:pPr>
        <w:pStyle w:val="Listeafsnit"/>
        <w:ind w:left="360"/>
        <w:rPr>
          <w:szCs w:val="20"/>
        </w:rPr>
      </w:pPr>
      <w:r>
        <w:rPr>
          <w:b/>
          <w:szCs w:val="20"/>
        </w:rPr>
        <w:t>Beslutning:</w:t>
      </w:r>
    </w:p>
    <w:p w:rsidR="002516DC" w:rsidRPr="004B41FA" w:rsidRDefault="00A23747" w:rsidP="004B41FA">
      <w:pPr>
        <w:pStyle w:val="Listeafsnit"/>
        <w:numPr>
          <w:ilvl w:val="0"/>
          <w:numId w:val="4"/>
        </w:numPr>
        <w:rPr>
          <w:szCs w:val="20"/>
        </w:rPr>
      </w:pPr>
      <w:r w:rsidRPr="004B41FA">
        <w:rPr>
          <w:szCs w:val="20"/>
        </w:rPr>
        <w:t>Styregruppen godkendte den videre proces som beskrevet i ”notat om samarbejde om tilsyn på det specialiserede børne-, voksen- og ældreområde”</w:t>
      </w:r>
      <w:r w:rsidR="004B41FA">
        <w:rPr>
          <w:szCs w:val="20"/>
        </w:rPr>
        <w:t>.</w:t>
      </w:r>
      <w:r w:rsidRPr="004B41FA">
        <w:rPr>
          <w:szCs w:val="20"/>
        </w:rPr>
        <w:t xml:space="preserve"> </w:t>
      </w:r>
    </w:p>
    <w:p w:rsidR="004B41FA" w:rsidRPr="004B41FA" w:rsidRDefault="004B41FA" w:rsidP="004B41FA">
      <w:pPr>
        <w:pStyle w:val="Listeafsnit"/>
        <w:numPr>
          <w:ilvl w:val="0"/>
          <w:numId w:val="4"/>
        </w:numPr>
        <w:rPr>
          <w:szCs w:val="20"/>
        </w:rPr>
      </w:pPr>
      <w:r w:rsidRPr="004B41FA">
        <w:rPr>
          <w:szCs w:val="20"/>
        </w:rPr>
        <w:t>Arbejdsgruppen afleverer den endelige rapport til Styregruppen 1/6</w:t>
      </w:r>
      <w:r w:rsidR="00EA6FDC">
        <w:rPr>
          <w:szCs w:val="20"/>
        </w:rPr>
        <w:t>.</w:t>
      </w:r>
    </w:p>
    <w:p w:rsidR="00E14A84" w:rsidRPr="00E14A84" w:rsidRDefault="00E14A84" w:rsidP="00E14A84">
      <w:pPr>
        <w:pStyle w:val="Listeafsnit"/>
        <w:numPr>
          <w:ilvl w:val="0"/>
          <w:numId w:val="4"/>
        </w:numPr>
        <w:rPr>
          <w:szCs w:val="20"/>
        </w:rPr>
      </w:pPr>
      <w:r>
        <w:rPr>
          <w:szCs w:val="20"/>
        </w:rPr>
        <w:t>Klyngestrukturen skal være på plads senest ultimo juni.</w:t>
      </w:r>
    </w:p>
    <w:p w:rsidR="00082D66" w:rsidRPr="00082D66" w:rsidRDefault="00082D66" w:rsidP="00082D66">
      <w:pPr>
        <w:pStyle w:val="Listeafsnit"/>
        <w:numPr>
          <w:ilvl w:val="0"/>
          <w:numId w:val="4"/>
        </w:numPr>
        <w:rPr>
          <w:color w:val="000000" w:themeColor="text1"/>
          <w:szCs w:val="20"/>
        </w:rPr>
      </w:pPr>
      <w:r>
        <w:rPr>
          <w:szCs w:val="20"/>
        </w:rPr>
        <w:t>Fælles uddannelse er tænkt som et tilbud når kvalitetsstandarderne er på plads. Roski</w:t>
      </w:r>
      <w:r>
        <w:rPr>
          <w:szCs w:val="20"/>
        </w:rPr>
        <w:t>l</w:t>
      </w:r>
      <w:r>
        <w:rPr>
          <w:szCs w:val="20"/>
        </w:rPr>
        <w:t>de</w:t>
      </w:r>
      <w:r w:rsidR="00EA6FDC">
        <w:rPr>
          <w:szCs w:val="20"/>
        </w:rPr>
        <w:t xml:space="preserve"> har påtaget sig opgaven og  </w:t>
      </w:r>
      <w:r>
        <w:rPr>
          <w:szCs w:val="20"/>
        </w:rPr>
        <w:t xml:space="preserve">er i dialog med COK ift. at kunne tilbyde uddannelse omkring tilsyn til efteråret. </w:t>
      </w:r>
      <w:r w:rsidRPr="00082D66">
        <w:rPr>
          <w:color w:val="000000" w:themeColor="text1"/>
          <w:szCs w:val="20"/>
        </w:rPr>
        <w:t>Styregruppen har besluttet at udgifterne til uddannelse a</w:t>
      </w:r>
      <w:r w:rsidRPr="00082D66">
        <w:rPr>
          <w:color w:val="000000" w:themeColor="text1"/>
          <w:szCs w:val="20"/>
        </w:rPr>
        <w:t>f</w:t>
      </w:r>
      <w:r w:rsidRPr="00082D66">
        <w:rPr>
          <w:color w:val="000000" w:themeColor="text1"/>
          <w:szCs w:val="20"/>
        </w:rPr>
        <w:t>holdes af udviklingsmidler fra sekretariatet for rammeaftalen.</w:t>
      </w:r>
    </w:p>
    <w:p w:rsidR="0004005D" w:rsidRDefault="006C4E0F" w:rsidP="004B41FA">
      <w:pPr>
        <w:pStyle w:val="Listeafsnit"/>
        <w:numPr>
          <w:ilvl w:val="0"/>
          <w:numId w:val="4"/>
        </w:numPr>
        <w:rPr>
          <w:color w:val="1F497D"/>
          <w:szCs w:val="20"/>
        </w:rPr>
      </w:pPr>
      <w:r>
        <w:t xml:space="preserve">Styregruppen besluttede </w:t>
      </w:r>
      <w:r w:rsidR="005F5BDA">
        <w:t xml:space="preserve">jf. </w:t>
      </w:r>
      <w:r w:rsidR="004B41FA">
        <w:t xml:space="preserve">dagsordenens </w:t>
      </w:r>
      <w:r w:rsidR="005F5BDA">
        <w:t xml:space="preserve">punkt 2 </w:t>
      </w:r>
      <w:r>
        <w:t xml:space="preserve">at </w:t>
      </w:r>
      <w:r w:rsidR="005F5BDA">
        <w:t>a</w:t>
      </w:r>
      <w:r>
        <w:t xml:space="preserve">nbefalinger </w:t>
      </w:r>
      <w:r w:rsidR="005F5BDA">
        <w:t xml:space="preserve">omkring tilsyn </w:t>
      </w:r>
      <w:r>
        <w:t>b</w:t>
      </w:r>
      <w:r>
        <w:t>e</w:t>
      </w:r>
      <w:r>
        <w:t>handles i tilsynsarbejdsgruppen</w:t>
      </w:r>
      <w:r w:rsidR="00EA6FDC">
        <w:t>, disse er beskrevet under pkt. 2.</w:t>
      </w:r>
    </w:p>
    <w:p w:rsidR="00255057" w:rsidRDefault="00255057" w:rsidP="00255057">
      <w:pPr>
        <w:pStyle w:val="Listeafsnit"/>
        <w:ind w:left="360"/>
        <w:rPr>
          <w:b/>
          <w:szCs w:val="20"/>
        </w:rPr>
      </w:pPr>
    </w:p>
    <w:p w:rsidR="00406B2B" w:rsidRDefault="00406B2B" w:rsidP="00406B2B">
      <w:pPr>
        <w:pStyle w:val="Listeafsnit"/>
        <w:numPr>
          <w:ilvl w:val="0"/>
          <w:numId w:val="3"/>
        </w:numPr>
        <w:rPr>
          <w:b/>
          <w:szCs w:val="20"/>
        </w:rPr>
      </w:pPr>
      <w:r w:rsidRPr="00AC1E06">
        <w:rPr>
          <w:b/>
          <w:szCs w:val="20"/>
        </w:rPr>
        <w:t>Rammeaftal</w:t>
      </w:r>
      <w:r w:rsidR="00846821">
        <w:rPr>
          <w:b/>
          <w:szCs w:val="20"/>
        </w:rPr>
        <w:t>e 2013: Udviklingsstrategi 2013</w:t>
      </w:r>
    </w:p>
    <w:p w:rsidR="00694B13" w:rsidRDefault="00694B13" w:rsidP="00406B2B">
      <w:pPr>
        <w:ind w:left="360"/>
        <w:rPr>
          <w:b/>
        </w:rPr>
      </w:pPr>
    </w:p>
    <w:p w:rsidR="00406B2B" w:rsidRPr="00496BAE" w:rsidRDefault="00406B2B" w:rsidP="00406B2B">
      <w:pPr>
        <w:ind w:left="360"/>
        <w:rPr>
          <w:b/>
        </w:rPr>
      </w:pPr>
      <w:r w:rsidRPr="00496BAE">
        <w:rPr>
          <w:b/>
        </w:rPr>
        <w:t>Baggrund:</w:t>
      </w:r>
    </w:p>
    <w:p w:rsidR="00E6732F" w:rsidRDefault="00406B2B" w:rsidP="00E6732F">
      <w:pPr>
        <w:ind w:left="360"/>
      </w:pPr>
      <w:r w:rsidRPr="005F780D">
        <w:t xml:space="preserve">Ultimo 2011 </w:t>
      </w:r>
      <w:r>
        <w:t xml:space="preserve">startede </w:t>
      </w:r>
      <w:r w:rsidRPr="005F780D">
        <w:t xml:space="preserve">processen omkring </w:t>
      </w:r>
      <w:r w:rsidR="00E6732F">
        <w:t>u</w:t>
      </w:r>
      <w:r>
        <w:t>dviklingsstrategi</w:t>
      </w:r>
      <w:r w:rsidR="00E6732F">
        <w:t>en for 2013</w:t>
      </w:r>
      <w:r>
        <w:t xml:space="preserve"> med frist for fæ</w:t>
      </w:r>
      <w:r>
        <w:t>r</w:t>
      </w:r>
      <w:r>
        <w:t>diggørelse 1/6</w:t>
      </w:r>
      <w:r w:rsidR="00E6732F">
        <w:t xml:space="preserve">-2012. </w:t>
      </w:r>
      <w:r>
        <w:t>Udviklingsstrategien omhandler faglig udvikling, behov for pla</w:t>
      </w:r>
      <w:r>
        <w:t>d</w:t>
      </w:r>
      <w:r>
        <w:t>ser/tilbud og fokusområder.</w:t>
      </w:r>
    </w:p>
    <w:p w:rsidR="00E6732F" w:rsidRDefault="00E6732F" w:rsidP="00E6732F">
      <w:pPr>
        <w:ind w:left="360"/>
      </w:pPr>
    </w:p>
    <w:p w:rsidR="00E6732F" w:rsidRPr="00A77ABA" w:rsidRDefault="00E6732F" w:rsidP="00E6732F">
      <w:pPr>
        <w:ind w:left="360"/>
      </w:pPr>
      <w:r>
        <w:t xml:space="preserve">På baggrund af </w:t>
      </w:r>
      <w:r w:rsidRPr="00A77ABA">
        <w:t>Regionen og kommunernes tilbagemelding</w:t>
      </w:r>
      <w:r>
        <w:t xml:space="preserve"> kan det konstateres </w:t>
      </w:r>
      <w:r w:rsidRPr="00A77ABA">
        <w:t>at der på kapacitetssiden samlet set er de pladser til rådighed som der er behov for og behovet for regulering i antal af tilbud er af begrænset omfang.</w:t>
      </w:r>
    </w:p>
    <w:p w:rsidR="00406B2B" w:rsidRDefault="00406B2B" w:rsidP="00406B2B">
      <w:pPr>
        <w:ind w:left="360"/>
      </w:pPr>
    </w:p>
    <w:p w:rsidR="00E6732F" w:rsidRDefault="00E6732F" w:rsidP="00E6732F">
      <w:pPr>
        <w:ind w:left="360"/>
      </w:pPr>
      <w:r>
        <w:t xml:space="preserve">Styregruppen har besluttet </w:t>
      </w:r>
      <w:r w:rsidR="00406B2B">
        <w:t>at fortsætte med fokusområderne for 2012 i 2013 med den undtagelse at Ministertemaet for 2013</w:t>
      </w:r>
      <w:r>
        <w:t xml:space="preserve"> </w:t>
      </w:r>
      <w:r w:rsidR="00406B2B">
        <w:t>afløser Ministertemaet for 2012</w:t>
      </w:r>
      <w:r>
        <w:t>. Fokusområderne blev bekræftet på politikertemamødet 10/2 og er derved:</w:t>
      </w:r>
    </w:p>
    <w:p w:rsidR="00E6732F" w:rsidRDefault="00E6732F" w:rsidP="00E6732F">
      <w:pPr>
        <w:ind w:left="360"/>
      </w:pPr>
      <w:r>
        <w:t xml:space="preserve">1) </w:t>
      </w:r>
      <w:r w:rsidR="00406B2B">
        <w:t>Udviklingen i brugen af forskellige former for familieplejeanbringelser</w:t>
      </w:r>
      <w:r>
        <w:t xml:space="preserve">, 2) </w:t>
      </w:r>
      <w:r w:rsidR="00406B2B">
        <w:t>De mest spec</w:t>
      </w:r>
      <w:r w:rsidR="00406B2B">
        <w:t>i</w:t>
      </w:r>
      <w:r w:rsidR="00406B2B">
        <w:t>aliserede tilbud</w:t>
      </w:r>
      <w:r>
        <w:t xml:space="preserve">, </w:t>
      </w:r>
      <w:r w:rsidR="00406B2B">
        <w:t>3) Overgangen fra ung til voksen</w:t>
      </w:r>
      <w:r>
        <w:t>, 4)</w:t>
      </w:r>
      <w:r w:rsidR="00406B2B">
        <w:t xml:space="preserve"> Senhjerneskadede</w:t>
      </w:r>
      <w:r>
        <w:t xml:space="preserve">, </w:t>
      </w:r>
      <w:r w:rsidR="00406B2B">
        <w:t>5) Omstilling</w:t>
      </w:r>
      <w:r w:rsidR="00406B2B">
        <w:t>s</w:t>
      </w:r>
      <w:r w:rsidR="00406B2B">
        <w:t>processer – forskydning mellem almindelige og specialiserede pladser.</w:t>
      </w:r>
      <w:r>
        <w:t xml:space="preserve"> </w:t>
      </w:r>
    </w:p>
    <w:p w:rsidR="00E6732F" w:rsidRDefault="00E6732F" w:rsidP="00E6732F">
      <w:pPr>
        <w:ind w:left="360"/>
      </w:pPr>
      <w:r>
        <w:t xml:space="preserve">Udover </w:t>
      </w:r>
      <w:r w:rsidRPr="00A77ABA">
        <w:t xml:space="preserve">de 5 fokusområder </w:t>
      </w:r>
      <w:r>
        <w:t xml:space="preserve">er det besluttet at man </w:t>
      </w:r>
      <w:r w:rsidRPr="00A77ABA">
        <w:t>i 2013 vil forsætte arbejdet omkring ti</w:t>
      </w:r>
      <w:r w:rsidRPr="00A77ABA">
        <w:t>l</w:t>
      </w:r>
      <w:r w:rsidRPr="00A77ABA">
        <w:t>syn og myndighed i 2013 og  derudover kontinuerligt arbejde med særligt dyre enkelt</w:t>
      </w:r>
      <w:r>
        <w:t xml:space="preserve">sager </w:t>
      </w:r>
      <w:r w:rsidRPr="00A77ABA">
        <w:t xml:space="preserve">som et indsatsområde. </w:t>
      </w:r>
    </w:p>
    <w:p w:rsidR="00E6732F" w:rsidRDefault="00E6732F" w:rsidP="00E6732F">
      <w:pPr>
        <w:ind w:left="360"/>
      </w:pPr>
    </w:p>
    <w:p w:rsidR="00E6732F" w:rsidRDefault="00E6732F" w:rsidP="00E6732F">
      <w:pPr>
        <w:ind w:left="360"/>
      </w:pPr>
      <w:r>
        <w:lastRenderedPageBreak/>
        <w:t>Efter indarbejdelse af netværksgruppernes kommentarer og administrativ høring i styr</w:t>
      </w:r>
      <w:r>
        <w:t>e</w:t>
      </w:r>
      <w:r>
        <w:t xml:space="preserve">gruppen er udviklingsstrategien udsendt til KKR </w:t>
      </w:r>
      <w:r w:rsidR="00B6520B">
        <w:t xml:space="preserve">12/3 </w:t>
      </w:r>
      <w:r>
        <w:t>til behandling på mødet 20/3.</w:t>
      </w:r>
    </w:p>
    <w:p w:rsidR="00B6520B" w:rsidRDefault="00B6520B" w:rsidP="00E6732F">
      <w:pPr>
        <w:ind w:left="360"/>
      </w:pPr>
      <w:r>
        <w:t>KKR har behandlet aftalen 20/3 og anbefaler den til godkendelse.</w:t>
      </w:r>
    </w:p>
    <w:p w:rsidR="00880C1B" w:rsidRDefault="00880C1B" w:rsidP="00E6732F">
      <w:pPr>
        <w:ind w:left="360"/>
      </w:pPr>
    </w:p>
    <w:p w:rsidR="00B6520B" w:rsidRDefault="00B6520B" w:rsidP="00E6732F">
      <w:pPr>
        <w:ind w:left="360"/>
      </w:pPr>
      <w:r>
        <w:t xml:space="preserve">Udviklingsstrategien og forslag til sagsfremstilling </w:t>
      </w:r>
      <w:r w:rsidR="00CB180A">
        <w:t xml:space="preserve">sendes </w:t>
      </w:r>
      <w:r>
        <w:t xml:space="preserve">til kommunerne primo april 2012. </w:t>
      </w:r>
    </w:p>
    <w:p w:rsidR="00B6520B" w:rsidRDefault="00B6520B" w:rsidP="00E6732F">
      <w:pPr>
        <w:ind w:left="360"/>
      </w:pPr>
      <w:r>
        <w:t xml:space="preserve"> </w:t>
      </w:r>
    </w:p>
    <w:p w:rsidR="00406B2B" w:rsidRPr="00F47996" w:rsidRDefault="00406B2B" w:rsidP="00406B2B">
      <w:pPr>
        <w:ind w:left="360"/>
        <w:rPr>
          <w:b/>
        </w:rPr>
      </w:pPr>
      <w:r w:rsidRPr="00F47996">
        <w:rPr>
          <w:b/>
        </w:rPr>
        <w:t>Bilag:</w:t>
      </w:r>
    </w:p>
    <w:p w:rsidR="00406B2B" w:rsidRPr="00255057" w:rsidRDefault="001D0C84" w:rsidP="00406B2B">
      <w:pPr>
        <w:numPr>
          <w:ilvl w:val="0"/>
          <w:numId w:val="4"/>
        </w:numPr>
        <w:rPr>
          <w:b/>
          <w:szCs w:val="20"/>
        </w:rPr>
      </w:pPr>
      <w:r>
        <w:t>Udviklingsstrategi</w:t>
      </w:r>
      <w:r w:rsidR="00E873E4">
        <w:t xml:space="preserve"> 2013. Dok nr. 2012-85449</w:t>
      </w:r>
    </w:p>
    <w:p w:rsidR="00255057" w:rsidRDefault="00255057" w:rsidP="00255057">
      <w:pPr>
        <w:pStyle w:val="Listeafsnit"/>
        <w:numPr>
          <w:ilvl w:val="0"/>
          <w:numId w:val="4"/>
        </w:numPr>
      </w:pPr>
      <w:r>
        <w:t xml:space="preserve">Dagsorden til KKR møde 20/3 : </w:t>
      </w:r>
      <w:hyperlink r:id="rId13" w:history="1">
        <w:r w:rsidRPr="007C7AAF">
          <w:rPr>
            <w:rStyle w:val="Hyperlink"/>
          </w:rPr>
          <w:t>http://kl.dk/ImageVault/Images/id_53288/scope_0/ImageVaultHandler.aspx</w:t>
        </w:r>
      </w:hyperlink>
    </w:p>
    <w:p w:rsidR="001D0C84" w:rsidRDefault="00255057" w:rsidP="00255057">
      <w:pPr>
        <w:pStyle w:val="Listeafsnit"/>
        <w:numPr>
          <w:ilvl w:val="0"/>
          <w:numId w:val="4"/>
        </w:numPr>
      </w:pPr>
      <w:r>
        <w:t xml:space="preserve">Referat fra KKR møde 20/3 : </w:t>
      </w:r>
      <w:hyperlink r:id="rId14" w:history="1">
        <w:r>
          <w:rPr>
            <w:rStyle w:val="Hyperlink"/>
          </w:rPr>
          <w:t>http://kl.dk/ImageVault/Images/id_53663/scope_0/ImageVaultHandler.aspx</w:t>
        </w:r>
      </w:hyperlink>
    </w:p>
    <w:p w:rsidR="00E873E4" w:rsidRPr="00255057" w:rsidRDefault="00E873E4" w:rsidP="00255057">
      <w:pPr>
        <w:pStyle w:val="Listeafsnit"/>
        <w:numPr>
          <w:ilvl w:val="0"/>
          <w:numId w:val="4"/>
        </w:numPr>
      </w:pPr>
      <w:r>
        <w:t xml:space="preserve">Brev fra KKR om Udviklingsstrategi 2013. Vedhæftet </w:t>
      </w:r>
      <w:proofErr w:type="spellStart"/>
      <w:r>
        <w:t>Pdf-fil</w:t>
      </w:r>
      <w:proofErr w:type="spellEnd"/>
    </w:p>
    <w:p w:rsidR="002D50B5" w:rsidRPr="00835367" w:rsidRDefault="002D50B5" w:rsidP="00CB180A">
      <w:pPr>
        <w:ind w:left="720"/>
        <w:rPr>
          <w:b/>
          <w:szCs w:val="20"/>
        </w:rPr>
      </w:pPr>
    </w:p>
    <w:p w:rsidR="00406B2B" w:rsidRPr="00544106" w:rsidRDefault="00406B2B" w:rsidP="00406B2B">
      <w:pPr>
        <w:ind w:left="360"/>
        <w:rPr>
          <w:b/>
        </w:rPr>
      </w:pPr>
      <w:r w:rsidRPr="00544106">
        <w:rPr>
          <w:b/>
        </w:rPr>
        <w:t xml:space="preserve">Indstilling: </w:t>
      </w:r>
    </w:p>
    <w:p w:rsidR="00406B2B" w:rsidRDefault="00406B2B" w:rsidP="00406B2B">
      <w:pPr>
        <w:ind w:left="360"/>
      </w:pPr>
      <w:r>
        <w:t>Sekretariatet indstiller:</w:t>
      </w:r>
    </w:p>
    <w:p w:rsidR="00406B2B" w:rsidRDefault="00406B2B" w:rsidP="00406B2B">
      <w:pPr>
        <w:numPr>
          <w:ilvl w:val="0"/>
          <w:numId w:val="4"/>
        </w:numPr>
      </w:pPr>
      <w:r>
        <w:t>At Styregruppen</w:t>
      </w:r>
      <w:r w:rsidR="00E6732F">
        <w:t xml:space="preserve"> tager orienteringen til efterretning</w:t>
      </w:r>
      <w:r>
        <w:t xml:space="preserve">. </w:t>
      </w:r>
    </w:p>
    <w:p w:rsidR="002516DC" w:rsidRDefault="002516DC" w:rsidP="002516DC"/>
    <w:p w:rsidR="002516DC" w:rsidRPr="00A23747" w:rsidRDefault="002516DC" w:rsidP="002516DC">
      <w:pPr>
        <w:ind w:left="360"/>
      </w:pPr>
      <w:r w:rsidRPr="002516DC">
        <w:rPr>
          <w:b/>
        </w:rPr>
        <w:t>Beslutning:</w:t>
      </w:r>
    </w:p>
    <w:p w:rsidR="00406B2B" w:rsidRDefault="00A23747" w:rsidP="003759DF">
      <w:pPr>
        <w:numPr>
          <w:ilvl w:val="0"/>
          <w:numId w:val="4"/>
        </w:numPr>
      </w:pPr>
      <w:r w:rsidRPr="00A23747">
        <w:t>Styregruppen tog orienteringen til efterretning.</w:t>
      </w:r>
      <w:r w:rsidR="003759DF">
        <w:t xml:space="preserve"> </w:t>
      </w:r>
    </w:p>
    <w:p w:rsidR="00406B2B" w:rsidRDefault="00406B2B" w:rsidP="00406B2B">
      <w:pPr>
        <w:pStyle w:val="Listeafsnit"/>
        <w:ind w:left="360"/>
        <w:rPr>
          <w:szCs w:val="20"/>
        </w:rPr>
      </w:pPr>
    </w:p>
    <w:p w:rsidR="00C24602" w:rsidRDefault="00C24602" w:rsidP="00406B2B">
      <w:pPr>
        <w:pStyle w:val="Listeafsnit"/>
        <w:ind w:left="360"/>
        <w:rPr>
          <w:szCs w:val="20"/>
        </w:rPr>
      </w:pPr>
    </w:p>
    <w:p w:rsidR="00406B2B" w:rsidRDefault="001D0C84" w:rsidP="00406B2B">
      <w:pPr>
        <w:numPr>
          <w:ilvl w:val="0"/>
          <w:numId w:val="3"/>
        </w:numPr>
        <w:rPr>
          <w:b/>
        </w:rPr>
      </w:pPr>
      <w:r>
        <w:rPr>
          <w:b/>
        </w:rPr>
        <w:t>Rammeaftale 2013: Styringsaftale 2013</w:t>
      </w:r>
    </w:p>
    <w:p w:rsidR="002D50B5" w:rsidRDefault="002D50B5" w:rsidP="002D50B5">
      <w:pPr>
        <w:rPr>
          <w:b/>
        </w:rPr>
      </w:pPr>
    </w:p>
    <w:p w:rsidR="00406B2B" w:rsidRDefault="00406B2B" w:rsidP="00406B2B">
      <w:pPr>
        <w:ind w:left="360"/>
        <w:rPr>
          <w:b/>
        </w:rPr>
      </w:pPr>
      <w:r w:rsidRPr="00496BAE">
        <w:rPr>
          <w:b/>
        </w:rPr>
        <w:t xml:space="preserve">Baggrund: </w:t>
      </w:r>
    </w:p>
    <w:p w:rsidR="002F4DCD" w:rsidRDefault="002F4DCD" w:rsidP="002F4DCD">
      <w:pPr>
        <w:ind w:left="360"/>
      </w:pPr>
      <w:r w:rsidRPr="005F780D">
        <w:t xml:space="preserve">Ultimo 2011 </w:t>
      </w:r>
      <w:r>
        <w:t xml:space="preserve">startede </w:t>
      </w:r>
      <w:r w:rsidRPr="005F780D">
        <w:t>processen omkring rammeaftale 2013</w:t>
      </w:r>
      <w:r>
        <w:t>: Udviklingsstrategi og St</w:t>
      </w:r>
      <w:r>
        <w:t>y</w:t>
      </w:r>
      <w:r>
        <w:t xml:space="preserve">ringsaftale med frist for færdiggørelse </w:t>
      </w:r>
      <w:proofErr w:type="spellStart"/>
      <w:r>
        <w:t>hhv</w:t>
      </w:r>
      <w:proofErr w:type="spellEnd"/>
      <w:r>
        <w:t xml:space="preserve"> 1/6-2012 og 15/10-2012.</w:t>
      </w:r>
    </w:p>
    <w:p w:rsidR="002F4DCD" w:rsidRDefault="002F4DCD" w:rsidP="002F4DCD">
      <w:pPr>
        <w:ind w:left="360"/>
      </w:pPr>
    </w:p>
    <w:p w:rsidR="00C13835" w:rsidRPr="00C13835" w:rsidRDefault="00C13835" w:rsidP="00C13835">
      <w:pPr>
        <w:ind w:left="360"/>
      </w:pPr>
      <w:r w:rsidRPr="00C13835">
        <w:t>Styringsaftalen skal være med til at lægge rammerne for kapacitets- og prisudviklingen for det år, som styringsaftalen vedrører. Aftalen skal godkendes i de enkelte kommunalbest</w:t>
      </w:r>
      <w:r w:rsidRPr="00C13835">
        <w:t>y</w:t>
      </w:r>
      <w:r w:rsidRPr="00C13835">
        <w:t xml:space="preserve">relser og </w:t>
      </w:r>
      <w:proofErr w:type="spellStart"/>
      <w:r w:rsidRPr="00C13835">
        <w:t>Regionsrådet</w:t>
      </w:r>
      <w:proofErr w:type="spellEnd"/>
      <w:r w:rsidRPr="00C13835">
        <w:t xml:space="preserve"> senest den 15. oktober. Det er anbefalingen at styringsaftalen b</w:t>
      </w:r>
      <w:r w:rsidRPr="00C13835">
        <w:t>e</w:t>
      </w:r>
      <w:r w:rsidRPr="00C13835">
        <w:t>handles som en del af den enkelte kommunes/Regionens budgetproces.</w:t>
      </w:r>
    </w:p>
    <w:p w:rsidR="00C13835" w:rsidRPr="00C13835" w:rsidRDefault="00C13835" w:rsidP="00C13835">
      <w:pPr>
        <w:ind w:left="360"/>
      </w:pPr>
    </w:p>
    <w:p w:rsidR="00C13835" w:rsidRPr="00C13835" w:rsidRDefault="00C13835" w:rsidP="00C13835">
      <w:pPr>
        <w:ind w:left="360"/>
      </w:pPr>
      <w:r w:rsidRPr="00C13835">
        <w:t>Formålet med aftalen er at øge bevidstheden om og stillingtagen til de styringsmæssige konsekvenser af, at kommunerne på alle områder som benyttes af en eller flere komm</w:t>
      </w:r>
      <w:r w:rsidRPr="00C13835">
        <w:t>u</w:t>
      </w:r>
      <w:r w:rsidRPr="00C13835">
        <w:t xml:space="preserve">ner/Regionen er afhængige af at købe og sælge pladser på tilbud på tværs af kommunerne. </w:t>
      </w:r>
    </w:p>
    <w:p w:rsidR="00C13835" w:rsidRPr="00C13835" w:rsidRDefault="00C13835" w:rsidP="00C13835">
      <w:pPr>
        <w:ind w:left="360"/>
      </w:pPr>
    </w:p>
    <w:p w:rsidR="00C13835" w:rsidRDefault="00C13835" w:rsidP="00C13835">
      <w:pPr>
        <w:ind w:left="360"/>
      </w:pPr>
      <w:r w:rsidRPr="00C13835">
        <w:t>Med styringsaftalen træffes beslutning om takster for de tilbud, der er omfattet af ramm</w:t>
      </w:r>
      <w:r w:rsidRPr="00C13835">
        <w:t>e</w:t>
      </w:r>
      <w:r w:rsidRPr="00C13835">
        <w:t>aftalen samt en række overordnede principper for omkostningsberegning og betalingsm</w:t>
      </w:r>
      <w:r w:rsidRPr="00C13835">
        <w:t>o</w:t>
      </w:r>
      <w:r w:rsidRPr="00C13835">
        <w:t>deller</w:t>
      </w:r>
      <w:r w:rsidR="0075767B">
        <w:t xml:space="preserve">. </w:t>
      </w:r>
      <w:r w:rsidRPr="00C13835">
        <w:t>Alle takster for institutioner omfattet af styringsaftale</w:t>
      </w:r>
      <w:r w:rsidR="0075767B">
        <w:t>n</w:t>
      </w:r>
      <w:r w:rsidRPr="00C13835">
        <w:t xml:space="preserve"> beregnes efter samme pri</w:t>
      </w:r>
      <w:r w:rsidRPr="00C13835">
        <w:t>n</w:t>
      </w:r>
      <w:r w:rsidRPr="00C13835">
        <w:t>cipper</w:t>
      </w:r>
    </w:p>
    <w:p w:rsidR="00DD7715" w:rsidRDefault="00DD7715" w:rsidP="00C13835">
      <w:pPr>
        <w:ind w:left="360"/>
      </w:pPr>
    </w:p>
    <w:p w:rsidR="005D0BA8" w:rsidRDefault="0075767B" w:rsidP="00406B2B">
      <w:pPr>
        <w:ind w:left="360"/>
      </w:pPr>
      <w:r w:rsidRPr="0075767B">
        <w:t>Udviklingsstrategien for 2013 giver ikke anledning til at foreslå udvidelser.</w:t>
      </w:r>
    </w:p>
    <w:p w:rsidR="00846821" w:rsidRDefault="00846821" w:rsidP="00406B2B">
      <w:pPr>
        <w:ind w:left="360"/>
      </w:pPr>
    </w:p>
    <w:p w:rsidR="00846821" w:rsidRPr="00846821" w:rsidRDefault="00846821" w:rsidP="00846821">
      <w:pPr>
        <w:ind w:left="360"/>
      </w:pPr>
      <w:r>
        <w:t>I behandlingen af dette punkt henvises også til punkt 9)</w:t>
      </w:r>
      <w:r w:rsidRPr="00846821">
        <w:rPr>
          <w:b/>
          <w:szCs w:val="20"/>
        </w:rPr>
        <w:t xml:space="preserve"> </w:t>
      </w:r>
      <w:r>
        <w:rPr>
          <w:szCs w:val="20"/>
        </w:rPr>
        <w:t xml:space="preserve">i nærværende </w:t>
      </w:r>
      <w:r w:rsidRPr="00846821">
        <w:rPr>
          <w:szCs w:val="20"/>
        </w:rPr>
        <w:t>dagsorden</w:t>
      </w:r>
      <w:r>
        <w:rPr>
          <w:szCs w:val="20"/>
        </w:rPr>
        <w:t xml:space="preserve"> og he</w:t>
      </w:r>
      <w:r>
        <w:rPr>
          <w:szCs w:val="20"/>
        </w:rPr>
        <w:t>r</w:t>
      </w:r>
      <w:r>
        <w:rPr>
          <w:szCs w:val="20"/>
        </w:rPr>
        <w:t xml:space="preserve">under også </w:t>
      </w:r>
      <w:r>
        <w:t>notater om sikring af tilbud &amp; kompetencer på det specialiserede socialområde og om understøttelse af eksistensen af de mest specialiserede tilbud til inspiration.</w:t>
      </w:r>
    </w:p>
    <w:p w:rsidR="00406B2B" w:rsidRDefault="00406B2B" w:rsidP="00406B2B"/>
    <w:p w:rsidR="00406B2B" w:rsidRDefault="00406B2B" w:rsidP="008B7D4F">
      <w:pPr>
        <w:ind w:left="360"/>
        <w:rPr>
          <w:b/>
        </w:rPr>
      </w:pPr>
      <w:r w:rsidRPr="00496BAE">
        <w:rPr>
          <w:b/>
        </w:rPr>
        <w:t xml:space="preserve">Bilag: </w:t>
      </w:r>
    </w:p>
    <w:p w:rsidR="005D0BA8" w:rsidRPr="00255057" w:rsidRDefault="00E873E4" w:rsidP="005D0BA8">
      <w:pPr>
        <w:numPr>
          <w:ilvl w:val="0"/>
          <w:numId w:val="4"/>
        </w:numPr>
      </w:pPr>
      <w:r>
        <w:t xml:space="preserve">Rammeaftale </w:t>
      </w:r>
      <w:r w:rsidR="00255057" w:rsidRPr="00255057">
        <w:t>2012</w:t>
      </w:r>
      <w:r>
        <w:t>. Dok nr. 2011-309651</w:t>
      </w:r>
    </w:p>
    <w:p w:rsidR="00406B2B" w:rsidRPr="00496BAE" w:rsidRDefault="00406B2B" w:rsidP="00406B2B">
      <w:pPr>
        <w:ind w:left="360"/>
      </w:pPr>
    </w:p>
    <w:p w:rsidR="00406B2B" w:rsidRDefault="00406B2B" w:rsidP="00406B2B">
      <w:pPr>
        <w:ind w:left="360"/>
        <w:rPr>
          <w:b/>
        </w:rPr>
      </w:pPr>
      <w:r w:rsidRPr="00CC36E9">
        <w:rPr>
          <w:b/>
        </w:rPr>
        <w:t>Indstilling:</w:t>
      </w:r>
    </w:p>
    <w:p w:rsidR="005D0BA8" w:rsidRPr="00255057" w:rsidRDefault="005D0BA8" w:rsidP="00406B2B">
      <w:pPr>
        <w:ind w:left="360"/>
      </w:pPr>
      <w:r w:rsidRPr="00255057">
        <w:t xml:space="preserve">Sekretariatet indstiller: </w:t>
      </w:r>
    </w:p>
    <w:p w:rsidR="002516DC" w:rsidRDefault="005D0BA8" w:rsidP="00406B2B">
      <w:pPr>
        <w:numPr>
          <w:ilvl w:val="0"/>
          <w:numId w:val="4"/>
        </w:numPr>
      </w:pPr>
      <w:r w:rsidRPr="00255057">
        <w:t>At styregruppen drøfter styringsaftale 2013 og herunder om der er ændringer ift. st</w:t>
      </w:r>
      <w:r w:rsidRPr="00255057">
        <w:t>y</w:t>
      </w:r>
      <w:r w:rsidRPr="00255057">
        <w:t>ringsaftalen for 2012.</w:t>
      </w:r>
    </w:p>
    <w:p w:rsidR="002516DC" w:rsidRDefault="002516DC" w:rsidP="002516DC"/>
    <w:p w:rsidR="00C24602" w:rsidRDefault="00C24602" w:rsidP="002516DC"/>
    <w:p w:rsidR="002516DC" w:rsidRPr="00C24602" w:rsidRDefault="002516DC" w:rsidP="002516DC">
      <w:pPr>
        <w:ind w:left="360"/>
      </w:pPr>
      <w:r w:rsidRPr="002516DC">
        <w:rPr>
          <w:b/>
        </w:rPr>
        <w:t>Beslutning:</w:t>
      </w:r>
    </w:p>
    <w:p w:rsidR="00715867" w:rsidRPr="00C24602" w:rsidRDefault="00C24602" w:rsidP="00715867">
      <w:pPr>
        <w:numPr>
          <w:ilvl w:val="0"/>
          <w:numId w:val="4"/>
        </w:numPr>
      </w:pPr>
      <w:r w:rsidRPr="00C24602">
        <w:t xml:space="preserve">Styregruppen besluttede at anbefalingerne fra </w:t>
      </w:r>
      <w:proofErr w:type="spellStart"/>
      <w:r w:rsidRPr="00C24602">
        <w:t>KKR-mødet</w:t>
      </w:r>
      <w:proofErr w:type="spellEnd"/>
      <w:r w:rsidRPr="00C24602">
        <w:t xml:space="preserve"> 20/3 omkring takst- og u</w:t>
      </w:r>
      <w:r w:rsidRPr="00C24602">
        <w:t>d</w:t>
      </w:r>
      <w:r w:rsidRPr="00C24602">
        <w:t>giftsudviklingen jf. punkt 8 skrives ind i styringsaftalen for 2013.</w:t>
      </w:r>
    </w:p>
    <w:p w:rsidR="008430C7" w:rsidRDefault="008430C7" w:rsidP="00406B2B">
      <w:pPr>
        <w:pStyle w:val="Listeafsnit"/>
        <w:ind w:left="360"/>
        <w:rPr>
          <w:szCs w:val="20"/>
        </w:rPr>
      </w:pPr>
    </w:p>
    <w:p w:rsidR="00406B2B" w:rsidRPr="00F9525E" w:rsidRDefault="00406B2B" w:rsidP="00406B2B">
      <w:pPr>
        <w:pStyle w:val="Listeafsnit"/>
        <w:numPr>
          <w:ilvl w:val="0"/>
          <w:numId w:val="3"/>
        </w:numPr>
        <w:rPr>
          <w:szCs w:val="20"/>
        </w:rPr>
      </w:pPr>
      <w:r>
        <w:rPr>
          <w:b/>
        </w:rPr>
        <w:t>Evaluering af kommunalreformen på socialområdet samt af de specialiserede undervisningstilbud.</w:t>
      </w:r>
      <w:r w:rsidR="003011C1">
        <w:rPr>
          <w:b/>
        </w:rPr>
        <w:t xml:space="preserve"> – Udsat fra sidste møde</w:t>
      </w:r>
    </w:p>
    <w:p w:rsidR="00406B2B" w:rsidRDefault="00406B2B" w:rsidP="00406B2B">
      <w:pPr>
        <w:pStyle w:val="Listeafsnit"/>
        <w:ind w:left="360"/>
        <w:rPr>
          <w:b/>
          <w:szCs w:val="20"/>
        </w:rPr>
      </w:pPr>
    </w:p>
    <w:p w:rsidR="00406B2B" w:rsidRDefault="00406B2B" w:rsidP="00406B2B">
      <w:pPr>
        <w:pStyle w:val="Listeafsnit"/>
        <w:ind w:left="360"/>
        <w:rPr>
          <w:b/>
          <w:szCs w:val="20"/>
        </w:rPr>
      </w:pPr>
      <w:r w:rsidRPr="0090241E">
        <w:rPr>
          <w:b/>
          <w:szCs w:val="20"/>
        </w:rPr>
        <w:t>Baggrund:</w:t>
      </w:r>
    </w:p>
    <w:p w:rsidR="00406B2B" w:rsidRPr="00544106" w:rsidRDefault="00406B2B" w:rsidP="00406B2B">
      <w:pPr>
        <w:ind w:left="360"/>
      </w:pPr>
      <w:r w:rsidRPr="00544106">
        <w:t>Med kommunalreformen fik kommunerne hele myndigheds- og finansieringsansvaret for både det sociale område og for specialundervisningsområdet, som før var delt mellem kommuner og amter. På det sociale område fik kommunerne også tillagt hele forsyningsa</w:t>
      </w:r>
      <w:r w:rsidRPr="00544106">
        <w:t>n</w:t>
      </w:r>
      <w:r w:rsidRPr="00544106">
        <w:t>svaret, idet regionerne dog har en forpligtelse til efter aftale med kommunerne at etablere en række specialiserede sociale tilbud, som før lå under amterne. På specialundervisning</w:t>
      </w:r>
      <w:r w:rsidRPr="00544106">
        <w:t>s</w:t>
      </w:r>
      <w:r w:rsidRPr="00544106">
        <w:t xml:space="preserve">området blev der etableret en ordning svarende til social-området, idet regionerne dog fik ansvaret for at videreføre og udvikle de mest specialiserede lands- og landsdelsdækkende undervisningstilbud for børn og voksne. </w:t>
      </w:r>
    </w:p>
    <w:p w:rsidR="00406B2B" w:rsidRPr="00544106" w:rsidRDefault="00406B2B" w:rsidP="00406B2B">
      <w:pPr>
        <w:ind w:left="360"/>
      </w:pPr>
    </w:p>
    <w:p w:rsidR="00406B2B" w:rsidRPr="00544106" w:rsidRDefault="00406B2B" w:rsidP="00406B2B">
      <w:pPr>
        <w:ind w:left="360"/>
      </w:pPr>
      <w:r w:rsidRPr="00544106">
        <w:t>Med evalueringen af kommunalreformen er det relevant at sætte fokus på udbuddet af s</w:t>
      </w:r>
      <w:r w:rsidRPr="00544106">
        <w:t>o</w:t>
      </w:r>
      <w:r w:rsidRPr="00544106">
        <w:t xml:space="preserve">ciale tilbud og specialiserede undervisningstilbud. Evalueringen skal rette fokus på følgende konkrete udfordringer: </w:t>
      </w:r>
    </w:p>
    <w:p w:rsidR="00406B2B" w:rsidRPr="00544106" w:rsidRDefault="00406B2B" w:rsidP="00406B2B">
      <w:pPr>
        <w:ind w:left="360"/>
      </w:pPr>
      <w:r w:rsidRPr="00544106">
        <w:t xml:space="preserve">• Understøttelse af den specialiserede indsats. </w:t>
      </w:r>
    </w:p>
    <w:p w:rsidR="00406B2B" w:rsidRPr="00544106" w:rsidRDefault="00406B2B" w:rsidP="00406B2B">
      <w:pPr>
        <w:ind w:left="360"/>
      </w:pPr>
      <w:r w:rsidRPr="00544106">
        <w:t xml:space="preserve">• Drift af tilbud. </w:t>
      </w:r>
    </w:p>
    <w:p w:rsidR="00406B2B" w:rsidRPr="00544106" w:rsidRDefault="00406B2B" w:rsidP="00406B2B">
      <w:pPr>
        <w:ind w:left="360"/>
      </w:pPr>
      <w:r w:rsidRPr="00544106">
        <w:t xml:space="preserve">• Placering af tilbud. </w:t>
      </w:r>
    </w:p>
    <w:p w:rsidR="00406B2B" w:rsidRPr="00544106" w:rsidRDefault="00406B2B" w:rsidP="00406B2B">
      <w:pPr>
        <w:ind w:left="360"/>
      </w:pPr>
      <w:r w:rsidRPr="00544106">
        <w:t xml:space="preserve">• Specialiserede undervisningstilbud. </w:t>
      </w:r>
    </w:p>
    <w:p w:rsidR="00406B2B" w:rsidRPr="00544106" w:rsidRDefault="00406B2B" w:rsidP="00406B2B">
      <w:pPr>
        <w:ind w:left="360"/>
      </w:pPr>
      <w:r w:rsidRPr="00544106">
        <w:t>Endvidere skal evalueringen belyse opgaveplaceringen af familieretten, som i dag varet</w:t>
      </w:r>
      <w:r w:rsidRPr="00544106">
        <w:t>a</w:t>
      </w:r>
      <w:r w:rsidRPr="00544106">
        <w:t xml:space="preserve">ges af statsforvaltningerne. </w:t>
      </w:r>
    </w:p>
    <w:p w:rsidR="00406B2B" w:rsidRPr="00544106" w:rsidRDefault="00406B2B" w:rsidP="00406B2B">
      <w:pPr>
        <w:ind w:left="360"/>
      </w:pPr>
    </w:p>
    <w:p w:rsidR="00406B2B" w:rsidRPr="00513AE7" w:rsidRDefault="00406B2B" w:rsidP="00406B2B">
      <w:pPr>
        <w:ind w:left="360"/>
        <w:rPr>
          <w:szCs w:val="20"/>
        </w:rPr>
      </w:pPr>
      <w:r w:rsidRPr="00544106">
        <w:t>Evalueringen udarbejdes af en arbejdsgruppe bestående af  Social- og Integrationsminist</w:t>
      </w:r>
      <w:r w:rsidRPr="00544106">
        <w:t>e</w:t>
      </w:r>
      <w:r w:rsidRPr="00544106">
        <w:t>riet (formand),  Ministeriet for Børn og Undervisning, Ministeriet for Sundhed og Foreby</w:t>
      </w:r>
      <w:r w:rsidRPr="00544106">
        <w:t>g</w:t>
      </w:r>
      <w:r w:rsidRPr="00544106">
        <w:t>gelse,  Økonomi- og Indenrigsministeriet, Finansministeriet, Skatteministeriet, KL og Da</w:t>
      </w:r>
      <w:r w:rsidRPr="00544106">
        <w:t>n</w:t>
      </w:r>
      <w:r w:rsidRPr="00544106">
        <w:t>ske Regioner. Evalueringen færdiggøres senest 1. oktober 2012, så den kan indgå i den samlede afrapportering fra udvalget vedr. evaluering af kommunalreformen</w:t>
      </w:r>
      <w:r w:rsidRPr="00513AE7">
        <w:rPr>
          <w:szCs w:val="20"/>
        </w:rPr>
        <w:t>.</w:t>
      </w:r>
    </w:p>
    <w:p w:rsidR="00406B2B" w:rsidRDefault="00406B2B" w:rsidP="00406B2B">
      <w:pPr>
        <w:pStyle w:val="Listeafsnit"/>
        <w:ind w:left="360"/>
        <w:rPr>
          <w:b/>
          <w:szCs w:val="20"/>
        </w:rPr>
      </w:pPr>
    </w:p>
    <w:p w:rsidR="00660FC6" w:rsidRDefault="00406B2B" w:rsidP="00660FC6">
      <w:pPr>
        <w:pStyle w:val="Listeafsnit"/>
        <w:ind w:left="360"/>
        <w:rPr>
          <w:b/>
          <w:szCs w:val="20"/>
        </w:rPr>
      </w:pPr>
      <w:r w:rsidRPr="0090241E">
        <w:rPr>
          <w:b/>
          <w:szCs w:val="20"/>
        </w:rPr>
        <w:t>Bilag:</w:t>
      </w:r>
    </w:p>
    <w:p w:rsidR="00406B2B" w:rsidRPr="00660FC6" w:rsidRDefault="00406B2B" w:rsidP="00660FC6">
      <w:pPr>
        <w:pStyle w:val="Listeafsnit"/>
        <w:numPr>
          <w:ilvl w:val="0"/>
          <w:numId w:val="4"/>
        </w:numPr>
        <w:rPr>
          <w:b/>
          <w:szCs w:val="20"/>
        </w:rPr>
      </w:pPr>
      <w:r w:rsidRPr="00660FC6">
        <w:t>Evaluering af kommunalreformen på socialområdet samt af de specialiserede undervi</w:t>
      </w:r>
      <w:r w:rsidRPr="00660FC6">
        <w:t>s</w:t>
      </w:r>
      <w:r w:rsidRPr="00660FC6">
        <w:t>ningstilbud</w:t>
      </w:r>
      <w:r w:rsidRPr="00255057">
        <w:rPr>
          <w:szCs w:val="20"/>
        </w:rPr>
        <w:t>.</w:t>
      </w:r>
      <w:r w:rsidRPr="009772DB">
        <w:t xml:space="preserve"> </w:t>
      </w:r>
      <w:hyperlink r:id="rId15" w:history="1">
        <w:r w:rsidR="00255057" w:rsidRPr="00255057">
          <w:rPr>
            <w:rStyle w:val="Hyperlink"/>
            <w:szCs w:val="20"/>
          </w:rPr>
          <w:t>http://www.oeim.dk/indhold/Bilag-2-Evaluering-kommunalreformen-paa-socialomraadet-specialundervisning.pdf</w:t>
        </w:r>
      </w:hyperlink>
    </w:p>
    <w:p w:rsidR="00255057" w:rsidRDefault="00255057" w:rsidP="00406B2B">
      <w:pPr>
        <w:pStyle w:val="Listeafsnit"/>
        <w:ind w:left="360"/>
        <w:rPr>
          <w:szCs w:val="20"/>
        </w:rPr>
      </w:pPr>
    </w:p>
    <w:p w:rsidR="00406B2B" w:rsidRDefault="00406B2B" w:rsidP="00406B2B">
      <w:pPr>
        <w:pStyle w:val="Listeafsnit"/>
        <w:ind w:left="360"/>
        <w:rPr>
          <w:b/>
          <w:szCs w:val="20"/>
        </w:rPr>
      </w:pPr>
      <w:r w:rsidRPr="0090241E">
        <w:rPr>
          <w:b/>
          <w:szCs w:val="20"/>
        </w:rPr>
        <w:t xml:space="preserve">Indstilling: </w:t>
      </w:r>
    </w:p>
    <w:p w:rsidR="00406B2B" w:rsidRPr="00895DDA" w:rsidRDefault="00406B2B" w:rsidP="00406B2B">
      <w:pPr>
        <w:pStyle w:val="Listeafsnit"/>
        <w:ind w:left="360"/>
        <w:rPr>
          <w:b/>
          <w:szCs w:val="20"/>
        </w:rPr>
      </w:pPr>
      <w:r>
        <w:t>Sekretariatet indstiller:</w:t>
      </w:r>
    </w:p>
    <w:p w:rsidR="002516DC" w:rsidRDefault="00406B2B" w:rsidP="002516DC">
      <w:pPr>
        <w:pStyle w:val="Listeafsnit"/>
        <w:numPr>
          <w:ilvl w:val="0"/>
          <w:numId w:val="4"/>
        </w:numPr>
        <w:rPr>
          <w:szCs w:val="20"/>
        </w:rPr>
      </w:pPr>
      <w:r>
        <w:t xml:space="preserve"> at Styregruppen drøfter udspillet og dets konsekvenser i Region Sjælland.</w:t>
      </w:r>
    </w:p>
    <w:p w:rsidR="002516DC" w:rsidRDefault="002516DC" w:rsidP="002516DC">
      <w:pPr>
        <w:pStyle w:val="Listeafsnit"/>
        <w:ind w:left="720"/>
        <w:rPr>
          <w:szCs w:val="20"/>
        </w:rPr>
      </w:pPr>
    </w:p>
    <w:p w:rsidR="002516DC" w:rsidRPr="00715867" w:rsidRDefault="002516DC" w:rsidP="002516DC">
      <w:pPr>
        <w:pStyle w:val="Listeafsnit"/>
        <w:ind w:left="360"/>
        <w:rPr>
          <w:szCs w:val="20"/>
        </w:rPr>
      </w:pPr>
      <w:r w:rsidRPr="002516DC">
        <w:rPr>
          <w:b/>
          <w:szCs w:val="20"/>
        </w:rPr>
        <w:t>Beslutning:</w:t>
      </w:r>
    </w:p>
    <w:p w:rsidR="00715867" w:rsidRPr="00715867" w:rsidRDefault="00715867" w:rsidP="00715867">
      <w:pPr>
        <w:pStyle w:val="Listeafsnit"/>
        <w:numPr>
          <w:ilvl w:val="0"/>
          <w:numId w:val="4"/>
        </w:numPr>
        <w:rPr>
          <w:szCs w:val="20"/>
        </w:rPr>
      </w:pPr>
      <w:r w:rsidRPr="00715867">
        <w:rPr>
          <w:szCs w:val="20"/>
        </w:rPr>
        <w:t>Punktet blev udsat</w:t>
      </w:r>
      <w:r>
        <w:rPr>
          <w:szCs w:val="20"/>
        </w:rPr>
        <w:t xml:space="preserve"> til næste møde</w:t>
      </w:r>
    </w:p>
    <w:p w:rsidR="00406B2B" w:rsidRDefault="00406B2B" w:rsidP="00406B2B">
      <w:pPr>
        <w:pStyle w:val="Listeafsnit"/>
      </w:pPr>
    </w:p>
    <w:p w:rsidR="00406B2B" w:rsidRDefault="00406B2B" w:rsidP="00406B2B">
      <w:pPr>
        <w:pStyle w:val="Listeafsnit"/>
        <w:rPr>
          <w:szCs w:val="20"/>
        </w:rPr>
      </w:pPr>
    </w:p>
    <w:p w:rsidR="004F7F9E" w:rsidRPr="004F7F9E" w:rsidRDefault="004F7F9E" w:rsidP="00406B2B">
      <w:pPr>
        <w:numPr>
          <w:ilvl w:val="0"/>
          <w:numId w:val="3"/>
        </w:numPr>
        <w:rPr>
          <w:b/>
        </w:rPr>
      </w:pPr>
      <w:r>
        <w:rPr>
          <w:b/>
          <w:szCs w:val="20"/>
        </w:rPr>
        <w:t>Takst- og udgiftsudviklingen på det specialiserede social og undervisningso</w:t>
      </w:r>
      <w:r>
        <w:rPr>
          <w:b/>
          <w:szCs w:val="20"/>
        </w:rPr>
        <w:t>m</w:t>
      </w:r>
      <w:r>
        <w:rPr>
          <w:b/>
          <w:szCs w:val="20"/>
        </w:rPr>
        <w:t>råde 2012 og 2013</w:t>
      </w:r>
    </w:p>
    <w:p w:rsidR="004F7F9E" w:rsidRDefault="004F7F9E" w:rsidP="004F7F9E">
      <w:pPr>
        <w:rPr>
          <w:b/>
          <w:szCs w:val="20"/>
        </w:rPr>
      </w:pPr>
    </w:p>
    <w:p w:rsidR="004F7F9E" w:rsidRPr="003B4ABC" w:rsidRDefault="004F7F9E" w:rsidP="004F7F9E">
      <w:pPr>
        <w:ind w:left="360"/>
        <w:rPr>
          <w:b/>
        </w:rPr>
      </w:pPr>
      <w:r w:rsidRPr="003B4ABC">
        <w:rPr>
          <w:b/>
        </w:rPr>
        <w:t xml:space="preserve">Baggrund: </w:t>
      </w:r>
    </w:p>
    <w:p w:rsidR="004F7F9E" w:rsidRDefault="004F7F9E" w:rsidP="006443EA">
      <w:pPr>
        <w:ind w:left="360"/>
      </w:pPr>
      <w:r>
        <w:t>Spørgsmålet om takst og udgiftsudvikling blev behandlet på møde i KKR 20/3</w:t>
      </w:r>
      <w:r w:rsidR="006443EA">
        <w:t xml:space="preserve">, som tiltrådte </w:t>
      </w:r>
      <w:r w:rsidR="00816C32">
        <w:t>følgende 3 punkter som en anbefaling til kommunerne:</w:t>
      </w:r>
    </w:p>
    <w:p w:rsidR="004F7F9E" w:rsidRDefault="004F7F9E" w:rsidP="004F7F9E">
      <w:pPr>
        <w:numPr>
          <w:ilvl w:val="0"/>
          <w:numId w:val="4"/>
        </w:numPr>
      </w:pPr>
      <w:r>
        <w:lastRenderedPageBreak/>
        <w:t>En beslutning om en fortsat overvågning af takst- og udgiftsudviklingen via de halvårl</w:t>
      </w:r>
      <w:r>
        <w:t>i</w:t>
      </w:r>
      <w:r>
        <w:t>ge tilbagevendende analyser</w:t>
      </w:r>
    </w:p>
    <w:p w:rsidR="004F7F9E" w:rsidRDefault="004F7F9E" w:rsidP="004F7F9E">
      <w:pPr>
        <w:numPr>
          <w:ilvl w:val="0"/>
          <w:numId w:val="4"/>
        </w:numPr>
      </w:pPr>
      <w:r>
        <w:t>En anbefaling til de enkelte</w:t>
      </w:r>
      <w:r w:rsidR="00816C32">
        <w:t xml:space="preserve"> kommuner om at tilstræbe en så høj belægningsprocent som muligt</w:t>
      </w:r>
    </w:p>
    <w:p w:rsidR="00816C32" w:rsidRDefault="00816C32" w:rsidP="004F7F9E">
      <w:pPr>
        <w:numPr>
          <w:ilvl w:val="0"/>
          <w:numId w:val="4"/>
        </w:numPr>
      </w:pPr>
      <w:r>
        <w:t>En anbefaling til den enkelte kommune, om at minimere overførslen af underskud fra år til år</w:t>
      </w:r>
    </w:p>
    <w:p w:rsidR="00816C32" w:rsidRDefault="00816C32" w:rsidP="00816C32"/>
    <w:p w:rsidR="00816C32" w:rsidRDefault="00816C32" w:rsidP="00EF4727">
      <w:pPr>
        <w:ind w:left="360"/>
      </w:pPr>
      <w:r>
        <w:t xml:space="preserve">KKR besluttede at anbefale den enkelte kommune, at taksterne maksimalt fremskrives med pris- og </w:t>
      </w:r>
      <w:proofErr w:type="spellStart"/>
      <w:r>
        <w:t>lønskøn</w:t>
      </w:r>
      <w:proofErr w:type="spellEnd"/>
      <w:r>
        <w:t xml:space="preserve"> – nulvækst</w:t>
      </w:r>
    </w:p>
    <w:p w:rsidR="00816C32" w:rsidRDefault="00816C32" w:rsidP="00EF4727">
      <w:pPr>
        <w:ind w:left="360"/>
      </w:pPr>
    </w:p>
    <w:p w:rsidR="00816C32" w:rsidRDefault="00816C32" w:rsidP="00EF4727">
      <w:pPr>
        <w:ind w:left="360"/>
      </w:pPr>
      <w:r>
        <w:t>KKR anmodede herudover den administrative styregruppe</w:t>
      </w:r>
      <w:r w:rsidR="006443EA">
        <w:t xml:space="preserve"> om et forslag til, hvordan der enklest muligt kan ske en sammenligning mellem priserne på sammenlignelige tilbud jf. også </w:t>
      </w:r>
      <w:proofErr w:type="spellStart"/>
      <w:r w:rsidR="006443EA">
        <w:t>pkt</w:t>
      </w:r>
      <w:proofErr w:type="spellEnd"/>
      <w:r w:rsidR="006443EA">
        <w:t xml:space="preserve"> 2 og 7 i de fælles principper for samarbejdet på social- og specialundervisn</w:t>
      </w:r>
      <w:r w:rsidR="00EF4727">
        <w:t>i</w:t>
      </w:r>
      <w:r w:rsidR="006443EA">
        <w:t>ng</w:t>
      </w:r>
      <w:r w:rsidR="006443EA">
        <w:t>s</w:t>
      </w:r>
      <w:r w:rsidR="006443EA">
        <w:t>området som samtlige kommuner har tilsluttet sig. Forslaget forelægges KKR på møde i august 2012.</w:t>
      </w:r>
    </w:p>
    <w:p w:rsidR="004F7F9E" w:rsidRDefault="004F7F9E" w:rsidP="004F7F9E">
      <w:pPr>
        <w:ind w:left="720"/>
      </w:pPr>
    </w:p>
    <w:p w:rsidR="004F7F9E" w:rsidRDefault="004F7F9E" w:rsidP="004F7F9E">
      <w:pPr>
        <w:ind w:left="360"/>
        <w:rPr>
          <w:b/>
        </w:rPr>
      </w:pPr>
      <w:r w:rsidRPr="003B000D">
        <w:rPr>
          <w:b/>
        </w:rPr>
        <w:t>Bilag:</w:t>
      </w:r>
    </w:p>
    <w:p w:rsidR="00255057" w:rsidRDefault="00255057" w:rsidP="00255057">
      <w:pPr>
        <w:pStyle w:val="Listeafsnit"/>
        <w:numPr>
          <w:ilvl w:val="0"/>
          <w:numId w:val="4"/>
        </w:numPr>
      </w:pPr>
      <w:r>
        <w:t xml:space="preserve">Dagsorden til KKR møde 20/3 : </w:t>
      </w:r>
      <w:hyperlink r:id="rId16" w:history="1">
        <w:r w:rsidRPr="007C7AAF">
          <w:rPr>
            <w:rStyle w:val="Hyperlink"/>
          </w:rPr>
          <w:t>http://kl.dk/ImageVault/Images/id_53288/scope_0/ImageVaultHandler.aspx</w:t>
        </w:r>
      </w:hyperlink>
    </w:p>
    <w:p w:rsidR="00255057" w:rsidRDefault="00255057" w:rsidP="00255057">
      <w:pPr>
        <w:pStyle w:val="Listeafsnit"/>
        <w:numPr>
          <w:ilvl w:val="0"/>
          <w:numId w:val="4"/>
        </w:numPr>
      </w:pPr>
      <w:r>
        <w:t xml:space="preserve">Referat fra KKR møde 20/3 : </w:t>
      </w:r>
      <w:hyperlink r:id="rId17" w:history="1">
        <w:r>
          <w:rPr>
            <w:rStyle w:val="Hyperlink"/>
          </w:rPr>
          <w:t>http://kl.dk/ImageVault/Images/id_53663/scope_0/ImageVaultHandler.aspx</w:t>
        </w:r>
      </w:hyperlink>
    </w:p>
    <w:p w:rsidR="002516DC" w:rsidRDefault="002516DC" w:rsidP="002516DC">
      <w:pPr>
        <w:pStyle w:val="Listeafsnit"/>
      </w:pPr>
    </w:p>
    <w:p w:rsidR="004F7F9E" w:rsidRPr="00496BAE" w:rsidRDefault="004F7F9E" w:rsidP="004F7F9E">
      <w:pPr>
        <w:ind w:left="360"/>
        <w:rPr>
          <w:b/>
        </w:rPr>
      </w:pPr>
      <w:r w:rsidRPr="00496BAE">
        <w:rPr>
          <w:b/>
        </w:rPr>
        <w:t>Indstilling:</w:t>
      </w:r>
    </w:p>
    <w:p w:rsidR="004F7F9E" w:rsidRDefault="004F7F9E" w:rsidP="004F7F9E">
      <w:pPr>
        <w:ind w:left="360"/>
      </w:pPr>
      <w:r>
        <w:t>Sekretariatet</w:t>
      </w:r>
      <w:r w:rsidRPr="007E465C">
        <w:t xml:space="preserve"> indstiller</w:t>
      </w:r>
      <w:r>
        <w:t>:</w:t>
      </w:r>
      <w:r w:rsidRPr="007E465C">
        <w:t xml:space="preserve"> </w:t>
      </w:r>
    </w:p>
    <w:p w:rsidR="004F7F9E" w:rsidRDefault="004F7F9E" w:rsidP="004F7F9E">
      <w:pPr>
        <w:numPr>
          <w:ilvl w:val="0"/>
          <w:numId w:val="4"/>
        </w:numPr>
      </w:pPr>
      <w:r>
        <w:t>At</w:t>
      </w:r>
      <w:r w:rsidR="006443EA">
        <w:t xml:space="preserve"> styregruppen tager orienteringen til efterretning</w:t>
      </w:r>
    </w:p>
    <w:p w:rsidR="006443EA" w:rsidRDefault="006443EA" w:rsidP="004F7F9E">
      <w:pPr>
        <w:numPr>
          <w:ilvl w:val="0"/>
          <w:numId w:val="4"/>
        </w:numPr>
      </w:pPr>
      <w:r>
        <w:t>At styregruppen be</w:t>
      </w:r>
      <w:r w:rsidR="003011C1">
        <w:t xml:space="preserve">der økonomigruppen om </w:t>
      </w:r>
      <w:r>
        <w:t xml:space="preserve">at udarbejde et forslag til hvordan </w:t>
      </w:r>
      <w:r w:rsidR="007A3B37">
        <w:t xml:space="preserve">der </w:t>
      </w:r>
      <w:r w:rsidR="003011C1">
        <w:t>en</w:t>
      </w:r>
      <w:r w:rsidR="007A3B37">
        <w:t>k</w:t>
      </w:r>
      <w:r w:rsidR="007A3B37">
        <w:t>lest muligt kan s</w:t>
      </w:r>
      <w:r w:rsidR="003011C1">
        <w:t>ke</w:t>
      </w:r>
      <w:r w:rsidR="007A3B37">
        <w:t xml:space="preserve"> en sammenligning mellem priserne på sammenlig</w:t>
      </w:r>
      <w:r w:rsidR="00EF4727">
        <w:t xml:space="preserve">nelige tilbud </w:t>
      </w:r>
      <w:r w:rsidR="003011C1">
        <w:t>til f</w:t>
      </w:r>
      <w:r w:rsidR="003011C1">
        <w:t>o</w:t>
      </w:r>
      <w:r w:rsidR="003011C1">
        <w:t>relæggelse på styregruppemøde 15/6-2012.</w:t>
      </w:r>
    </w:p>
    <w:p w:rsidR="00715867" w:rsidRDefault="00715867" w:rsidP="00715867"/>
    <w:p w:rsidR="00715867" w:rsidRPr="00715867" w:rsidRDefault="00715867" w:rsidP="00715867">
      <w:pPr>
        <w:ind w:left="360"/>
        <w:rPr>
          <w:b/>
        </w:rPr>
      </w:pPr>
      <w:r w:rsidRPr="00715867">
        <w:rPr>
          <w:b/>
        </w:rPr>
        <w:t>Beslutning:</w:t>
      </w:r>
    </w:p>
    <w:p w:rsidR="004F7F9E" w:rsidRDefault="008707C3" w:rsidP="00715867">
      <w:pPr>
        <w:numPr>
          <w:ilvl w:val="0"/>
          <w:numId w:val="4"/>
        </w:numPr>
      </w:pPr>
      <w:r>
        <w:t xml:space="preserve">Jf. </w:t>
      </w:r>
      <w:r w:rsidR="00C24602">
        <w:t>punkt 6</w:t>
      </w:r>
      <w:r w:rsidR="005174CB">
        <w:t xml:space="preserve"> </w:t>
      </w:r>
      <w:r>
        <w:t xml:space="preserve">skrives </w:t>
      </w:r>
      <w:r w:rsidR="005174CB" w:rsidRPr="00C24602">
        <w:t xml:space="preserve">anbefalingerne fra </w:t>
      </w:r>
      <w:proofErr w:type="spellStart"/>
      <w:r w:rsidR="005174CB" w:rsidRPr="00C24602">
        <w:t>KKR-mødet</w:t>
      </w:r>
      <w:proofErr w:type="spellEnd"/>
      <w:r w:rsidR="005174CB" w:rsidRPr="00C24602">
        <w:t xml:space="preserve"> 20/3 omkring takst- og udgiftsudvi</w:t>
      </w:r>
      <w:r w:rsidR="005174CB" w:rsidRPr="00C24602">
        <w:t>k</w:t>
      </w:r>
      <w:r w:rsidR="005174CB" w:rsidRPr="00C24602">
        <w:t>lingen ind i styringsaftalen for 2013.</w:t>
      </w:r>
    </w:p>
    <w:p w:rsidR="005174CB" w:rsidRDefault="005174CB" w:rsidP="00715867">
      <w:pPr>
        <w:numPr>
          <w:ilvl w:val="0"/>
          <w:numId w:val="4"/>
        </w:numPr>
      </w:pPr>
      <w:r>
        <w:t>Styregruppen besluttede at økonomigruppen udarbejder et forslag til hvordan der en</w:t>
      </w:r>
      <w:r>
        <w:t>k</w:t>
      </w:r>
      <w:r>
        <w:t>lest muligt kan ske en sammenligning mellem priserne på sammenlignelige tilbud</w:t>
      </w:r>
      <w:r w:rsidR="008707C3">
        <w:t>. Fo</w:t>
      </w:r>
      <w:r w:rsidR="008707C3">
        <w:t>r</w:t>
      </w:r>
      <w:r w:rsidR="008707C3">
        <w:t xml:space="preserve">slaget forelægges </w:t>
      </w:r>
      <w:r>
        <w:t>på styregruppemøde 15/6-2012.</w:t>
      </w:r>
    </w:p>
    <w:p w:rsidR="005174CB" w:rsidRDefault="005174CB" w:rsidP="005174CB">
      <w:pPr>
        <w:ind w:left="720"/>
      </w:pPr>
    </w:p>
    <w:p w:rsidR="005D0BA8" w:rsidRDefault="005D0BA8" w:rsidP="004F7F9E">
      <w:pPr>
        <w:ind w:left="360"/>
      </w:pPr>
    </w:p>
    <w:p w:rsidR="00406B2B" w:rsidRPr="0039051A" w:rsidRDefault="004F7F9E" w:rsidP="00406B2B">
      <w:pPr>
        <w:numPr>
          <w:ilvl w:val="0"/>
          <w:numId w:val="3"/>
        </w:numPr>
        <w:rPr>
          <w:b/>
        </w:rPr>
      </w:pPr>
      <w:r>
        <w:rPr>
          <w:b/>
          <w:szCs w:val="20"/>
        </w:rPr>
        <w:t>B</w:t>
      </w:r>
      <w:r w:rsidR="00635933">
        <w:rPr>
          <w:b/>
          <w:szCs w:val="20"/>
        </w:rPr>
        <w:t>udgetreguleringsmekanismer og sikring af tilbud &amp; kompetencer på det spec</w:t>
      </w:r>
      <w:r w:rsidR="00635933">
        <w:rPr>
          <w:b/>
          <w:szCs w:val="20"/>
        </w:rPr>
        <w:t>i</w:t>
      </w:r>
      <w:r w:rsidR="00635933">
        <w:rPr>
          <w:b/>
          <w:szCs w:val="20"/>
        </w:rPr>
        <w:t>aliserede socialområde.</w:t>
      </w:r>
    </w:p>
    <w:p w:rsidR="00635933" w:rsidRDefault="00406B2B" w:rsidP="00406B2B">
      <w:pPr>
        <w:ind w:left="720"/>
        <w:rPr>
          <w:b/>
        </w:rPr>
      </w:pPr>
      <w:r>
        <w:t xml:space="preserve"> </w:t>
      </w:r>
    </w:p>
    <w:p w:rsidR="00406B2B" w:rsidRDefault="00406B2B" w:rsidP="00406B2B">
      <w:pPr>
        <w:ind w:left="360"/>
        <w:rPr>
          <w:b/>
        </w:rPr>
      </w:pPr>
      <w:r w:rsidRPr="003B4ABC">
        <w:rPr>
          <w:b/>
        </w:rPr>
        <w:t xml:space="preserve">Baggrund: </w:t>
      </w:r>
    </w:p>
    <w:p w:rsidR="006443EA" w:rsidRDefault="006443EA" w:rsidP="006443EA">
      <w:pPr>
        <w:ind w:left="360"/>
      </w:pPr>
      <w:r>
        <w:t xml:space="preserve">På styregruppemøde 1/3 </w:t>
      </w:r>
      <w:r w:rsidRPr="00871C29">
        <w:t xml:space="preserve">drøftede </w:t>
      </w:r>
      <w:r>
        <w:t xml:space="preserve">styregruppen </w:t>
      </w:r>
      <w:r w:rsidRPr="00871C29">
        <w:t>budgetreguleringsmekanismer</w:t>
      </w:r>
      <w:r>
        <w:t xml:space="preserve"> og herunder at det er væsentligt i højere grad at fokusere på myndighedsdelen og private tilbud ift. at realisere besparelser.</w:t>
      </w:r>
    </w:p>
    <w:p w:rsidR="006443EA" w:rsidRDefault="006443EA" w:rsidP="006443EA">
      <w:pPr>
        <w:ind w:left="360"/>
      </w:pPr>
    </w:p>
    <w:p w:rsidR="006443EA" w:rsidRDefault="006443EA" w:rsidP="006443EA">
      <w:pPr>
        <w:ind w:left="360"/>
      </w:pPr>
      <w:r>
        <w:t>Styregruppen besluttede at fortsætte drøftelsen af budgetreguleringsmekanismer på næste møde og udsætte drøftelsen af sikring af tilbud og kompetencer på det specialiserede soc</w:t>
      </w:r>
      <w:r>
        <w:t>i</w:t>
      </w:r>
      <w:r>
        <w:t xml:space="preserve">alområde til næste møde. </w:t>
      </w:r>
    </w:p>
    <w:p w:rsidR="006443EA" w:rsidRDefault="006443EA" w:rsidP="006443EA">
      <w:pPr>
        <w:ind w:left="720"/>
      </w:pPr>
    </w:p>
    <w:p w:rsidR="00406B2B" w:rsidRDefault="00406B2B" w:rsidP="00406B2B">
      <w:pPr>
        <w:ind w:left="360"/>
      </w:pPr>
      <w:r w:rsidRPr="00895DDA">
        <w:t>Notat om budgetreguleringsmekanismer vedlægges med henblik på drøftelse. K17 har b</w:t>
      </w:r>
      <w:r w:rsidRPr="00895DDA">
        <w:t>e</w:t>
      </w:r>
      <w:r w:rsidRPr="00895DDA">
        <w:t>handlet emnet på møde 24/2</w:t>
      </w:r>
      <w:r>
        <w:t>.</w:t>
      </w:r>
    </w:p>
    <w:p w:rsidR="00406B2B" w:rsidRDefault="00406B2B" w:rsidP="00406B2B">
      <w:pPr>
        <w:ind w:left="360"/>
      </w:pPr>
    </w:p>
    <w:p w:rsidR="00F84BF5" w:rsidRDefault="00406B2B" w:rsidP="00406B2B">
      <w:pPr>
        <w:ind w:left="360"/>
      </w:pPr>
      <w:r>
        <w:t>Endvidere vedlægges til inspiration notat om sikring af tilbud og kompetencer på det spec</w:t>
      </w:r>
      <w:r>
        <w:t>i</w:t>
      </w:r>
      <w:r>
        <w:t>aliserede socialområde</w:t>
      </w:r>
      <w:r w:rsidR="00F84BF5">
        <w:t xml:space="preserve"> og notat om understøttelse af eksistensen af de mest specialiserede tilbud - med henblik på forberedelse af styringsaftalen</w:t>
      </w:r>
    </w:p>
    <w:p w:rsidR="00406B2B" w:rsidRDefault="00406B2B" w:rsidP="00406B2B"/>
    <w:p w:rsidR="00406B2B" w:rsidRDefault="00406B2B" w:rsidP="00406B2B">
      <w:pPr>
        <w:ind w:left="360"/>
        <w:rPr>
          <w:b/>
        </w:rPr>
      </w:pPr>
      <w:r w:rsidRPr="003B000D">
        <w:rPr>
          <w:b/>
        </w:rPr>
        <w:t>Bilag:</w:t>
      </w:r>
    </w:p>
    <w:p w:rsidR="00406B2B" w:rsidRDefault="00406B2B" w:rsidP="00406B2B">
      <w:pPr>
        <w:numPr>
          <w:ilvl w:val="0"/>
          <w:numId w:val="4"/>
        </w:numPr>
      </w:pPr>
      <w:r>
        <w:t>Budgetreguleringsmekanismer 2013 – det specialiserede socialområde og undervi</w:t>
      </w:r>
      <w:r>
        <w:t>s</w:t>
      </w:r>
      <w:r>
        <w:t>ningsområde</w:t>
      </w:r>
      <w:r w:rsidR="0093339D">
        <w:t>. Dok nr. 2012-63437</w:t>
      </w:r>
    </w:p>
    <w:p w:rsidR="00406B2B" w:rsidRDefault="00406B2B" w:rsidP="00406B2B">
      <w:pPr>
        <w:numPr>
          <w:ilvl w:val="0"/>
          <w:numId w:val="4"/>
        </w:numPr>
      </w:pPr>
      <w:r>
        <w:t>Sikring af tilbud og kompetencer på det specialiserede socialområde</w:t>
      </w:r>
      <w:r w:rsidR="00E873E4">
        <w:t xml:space="preserve">. Vedhæftet </w:t>
      </w:r>
      <w:proofErr w:type="spellStart"/>
      <w:r w:rsidR="00E873E4">
        <w:t>Pdf-fil</w:t>
      </w:r>
      <w:proofErr w:type="spellEnd"/>
    </w:p>
    <w:p w:rsidR="00F84BF5" w:rsidRPr="003B4ABC" w:rsidRDefault="00F84BF5" w:rsidP="00406B2B">
      <w:pPr>
        <w:numPr>
          <w:ilvl w:val="0"/>
          <w:numId w:val="4"/>
        </w:numPr>
      </w:pPr>
      <w:r>
        <w:t>Understøttelse af eksistensen af de mest specialiserede tilbud.</w:t>
      </w:r>
      <w:r w:rsidR="00E873E4">
        <w:t xml:space="preserve"> Vedhæftet </w:t>
      </w:r>
      <w:proofErr w:type="spellStart"/>
      <w:r w:rsidR="00E873E4">
        <w:t>Pdf-fil</w:t>
      </w:r>
      <w:proofErr w:type="spellEnd"/>
    </w:p>
    <w:p w:rsidR="00406B2B" w:rsidRPr="00496BAE" w:rsidRDefault="00406B2B" w:rsidP="00406B2B">
      <w:pPr>
        <w:ind w:left="360"/>
      </w:pPr>
    </w:p>
    <w:p w:rsidR="00406B2B" w:rsidRPr="00496BAE" w:rsidRDefault="00406B2B" w:rsidP="00406B2B">
      <w:pPr>
        <w:ind w:left="360"/>
        <w:rPr>
          <w:b/>
        </w:rPr>
      </w:pPr>
      <w:r w:rsidRPr="00496BAE">
        <w:rPr>
          <w:b/>
        </w:rPr>
        <w:t>Indstilling:</w:t>
      </w:r>
    </w:p>
    <w:p w:rsidR="00406B2B" w:rsidRDefault="00406B2B" w:rsidP="00406B2B">
      <w:pPr>
        <w:ind w:left="360"/>
      </w:pPr>
      <w:r>
        <w:t>Sekretariatet</w:t>
      </w:r>
      <w:r w:rsidRPr="007E465C">
        <w:t xml:space="preserve"> indstiller</w:t>
      </w:r>
      <w:r>
        <w:t>:</w:t>
      </w:r>
      <w:r w:rsidRPr="007E465C">
        <w:t xml:space="preserve"> </w:t>
      </w:r>
    </w:p>
    <w:p w:rsidR="00406B2B" w:rsidRDefault="00406B2B" w:rsidP="00406B2B">
      <w:pPr>
        <w:numPr>
          <w:ilvl w:val="0"/>
          <w:numId w:val="4"/>
        </w:numPr>
      </w:pPr>
      <w:r>
        <w:t>At Styregruppen drøfter økonomiske reguleringsmekanismer</w:t>
      </w:r>
      <w:r w:rsidR="00635933">
        <w:t xml:space="preserve"> og herunder sikring af ti</w:t>
      </w:r>
      <w:r w:rsidR="00635933">
        <w:t>l</w:t>
      </w:r>
      <w:r w:rsidR="00635933">
        <w:t xml:space="preserve">bud </w:t>
      </w:r>
      <w:r w:rsidR="00F84BF5">
        <w:t xml:space="preserve">&amp; </w:t>
      </w:r>
      <w:r w:rsidR="00635933">
        <w:t>kompetencer på det specialiserede socialområde</w:t>
      </w:r>
      <w:r w:rsidR="00F84BF5">
        <w:t xml:space="preserve"> og understøttelse af eksistensen af de mest specialiserede tilbud</w:t>
      </w:r>
      <w:r>
        <w:t xml:space="preserve">. </w:t>
      </w:r>
    </w:p>
    <w:p w:rsidR="002516DC" w:rsidRDefault="002516DC" w:rsidP="002516DC"/>
    <w:p w:rsidR="002516DC" w:rsidRPr="00715867" w:rsidRDefault="002516DC" w:rsidP="002516DC">
      <w:pPr>
        <w:ind w:left="360"/>
      </w:pPr>
      <w:r w:rsidRPr="002516DC">
        <w:rPr>
          <w:b/>
        </w:rPr>
        <w:t>Beslutning:</w:t>
      </w:r>
    </w:p>
    <w:p w:rsidR="00BF7697" w:rsidRPr="00715867" w:rsidRDefault="00715867" w:rsidP="00BF7697">
      <w:pPr>
        <w:numPr>
          <w:ilvl w:val="0"/>
          <w:numId w:val="4"/>
        </w:numPr>
      </w:pPr>
      <w:r w:rsidRPr="00715867">
        <w:t>Punktet blev udsat til næste møde</w:t>
      </w:r>
    </w:p>
    <w:p w:rsidR="002516DC" w:rsidRDefault="002516DC" w:rsidP="002516DC"/>
    <w:p w:rsidR="00406B2B" w:rsidRDefault="00406B2B" w:rsidP="00406B2B"/>
    <w:p w:rsidR="00406B2B" w:rsidRDefault="00406B2B" w:rsidP="00406B2B">
      <w:pPr>
        <w:pStyle w:val="Listeafsnit"/>
        <w:numPr>
          <w:ilvl w:val="0"/>
          <w:numId w:val="3"/>
        </w:numPr>
        <w:rPr>
          <w:szCs w:val="20"/>
        </w:rPr>
      </w:pPr>
      <w:r>
        <w:rPr>
          <w:b/>
          <w:szCs w:val="20"/>
        </w:rPr>
        <w:t>§§109 og 110 i Region S</w:t>
      </w:r>
      <w:r w:rsidRPr="00C20FB3">
        <w:rPr>
          <w:b/>
          <w:szCs w:val="20"/>
        </w:rPr>
        <w:t>jælland</w:t>
      </w:r>
      <w:r w:rsidRPr="00C20FB3">
        <w:rPr>
          <w:szCs w:val="20"/>
        </w:rPr>
        <w:t>.</w:t>
      </w:r>
      <w:r w:rsidR="005D0BA8">
        <w:rPr>
          <w:szCs w:val="20"/>
        </w:rPr>
        <w:t xml:space="preserve"> </w:t>
      </w:r>
      <w:r w:rsidR="003011C1" w:rsidRPr="005D0BA8">
        <w:rPr>
          <w:b/>
          <w:szCs w:val="20"/>
        </w:rPr>
        <w:t>- Udsat fra sidste møde</w:t>
      </w:r>
      <w:r w:rsidRPr="00C20FB3">
        <w:rPr>
          <w:szCs w:val="20"/>
        </w:rPr>
        <w:t xml:space="preserve"> </w:t>
      </w:r>
    </w:p>
    <w:p w:rsidR="00406B2B" w:rsidRDefault="00406B2B" w:rsidP="00406B2B">
      <w:pPr>
        <w:pStyle w:val="Listeafsnit"/>
        <w:ind w:left="360"/>
        <w:rPr>
          <w:szCs w:val="20"/>
        </w:rPr>
      </w:pPr>
    </w:p>
    <w:p w:rsidR="00406B2B" w:rsidRPr="00061966" w:rsidRDefault="00406B2B" w:rsidP="00406B2B">
      <w:pPr>
        <w:pStyle w:val="Listeafsnit"/>
        <w:ind w:left="360"/>
        <w:rPr>
          <w:b/>
        </w:rPr>
      </w:pPr>
      <w:r w:rsidRPr="00061966">
        <w:rPr>
          <w:b/>
        </w:rPr>
        <w:t xml:space="preserve">Baggrund: </w:t>
      </w:r>
    </w:p>
    <w:p w:rsidR="00406B2B" w:rsidRDefault="00406B2B" w:rsidP="00406B2B">
      <w:pPr>
        <w:pStyle w:val="Listeafsnit"/>
        <w:ind w:left="360"/>
      </w:pPr>
      <w:r w:rsidRPr="00061966">
        <w:t>Økonomigruppen udtrykker behov for en præcisering af retsgrundlaget vedr. §§ 109 og 110 (krisecentre og forsorgshjem) Det fremgår af stk. 3 i begge paragraffer at ”lederen træffer afgørelse om optagelse” jf. uddrag fra lov om social service i bilag</w:t>
      </w:r>
      <w:r>
        <w:t>.</w:t>
      </w:r>
    </w:p>
    <w:p w:rsidR="00406B2B" w:rsidRDefault="00406B2B" w:rsidP="00406B2B">
      <w:pPr>
        <w:ind w:left="720"/>
      </w:pPr>
    </w:p>
    <w:p w:rsidR="00406B2B" w:rsidRPr="003B000D" w:rsidRDefault="00406B2B" w:rsidP="00406B2B">
      <w:pPr>
        <w:pStyle w:val="Listeafsnit"/>
        <w:ind w:left="360"/>
        <w:rPr>
          <w:b/>
        </w:rPr>
      </w:pPr>
      <w:r w:rsidRPr="003B000D">
        <w:rPr>
          <w:b/>
        </w:rPr>
        <w:t>Bilag:</w:t>
      </w:r>
    </w:p>
    <w:p w:rsidR="00406B2B" w:rsidRPr="00061966" w:rsidRDefault="00406B2B" w:rsidP="00660FC6">
      <w:pPr>
        <w:pStyle w:val="Listeafsnit"/>
        <w:numPr>
          <w:ilvl w:val="0"/>
          <w:numId w:val="4"/>
        </w:numPr>
      </w:pPr>
      <w:r w:rsidRPr="00061966">
        <w:t>Uddrag af Servicelovens paragraf 109 og 110.</w:t>
      </w:r>
      <w:r w:rsidR="00E873E4">
        <w:t xml:space="preserve"> Dok. Nr. 2012-126809</w:t>
      </w:r>
    </w:p>
    <w:p w:rsidR="00406B2B" w:rsidRDefault="00406B2B" w:rsidP="00406B2B">
      <w:pPr>
        <w:pStyle w:val="Listeafsnit"/>
        <w:ind w:left="360"/>
      </w:pPr>
    </w:p>
    <w:p w:rsidR="00406B2B" w:rsidRPr="00A96DB4" w:rsidRDefault="00406B2B" w:rsidP="00406B2B">
      <w:pPr>
        <w:pStyle w:val="Listeafsnit"/>
        <w:ind w:left="360"/>
        <w:rPr>
          <w:b/>
          <w:szCs w:val="20"/>
        </w:rPr>
      </w:pPr>
      <w:r w:rsidRPr="00A96DB4">
        <w:rPr>
          <w:b/>
        </w:rPr>
        <w:t>Indstilling:</w:t>
      </w:r>
    </w:p>
    <w:p w:rsidR="00406B2B" w:rsidRDefault="00406B2B" w:rsidP="00406B2B">
      <w:pPr>
        <w:pStyle w:val="Listeafsnit"/>
        <w:ind w:left="360"/>
      </w:pPr>
      <w:r>
        <w:t xml:space="preserve">Sekretariatet indstiller: </w:t>
      </w:r>
    </w:p>
    <w:p w:rsidR="00406B2B" w:rsidRDefault="00406B2B" w:rsidP="00406B2B">
      <w:pPr>
        <w:pStyle w:val="Listeafsnit"/>
        <w:numPr>
          <w:ilvl w:val="0"/>
          <w:numId w:val="4"/>
        </w:numPr>
      </w:pPr>
      <w:r>
        <w:t xml:space="preserve">At Styregruppen diskuterer den kommunale praksis på området i forhold til, hvordan kommunerne støtter op om indsatsen før, under og efter ophold efter disse §§. </w:t>
      </w:r>
    </w:p>
    <w:p w:rsidR="00406B2B" w:rsidRDefault="00406B2B" w:rsidP="00406B2B">
      <w:pPr>
        <w:pStyle w:val="Listeafsnit"/>
        <w:numPr>
          <w:ilvl w:val="0"/>
          <w:numId w:val="4"/>
        </w:numPr>
      </w:pPr>
      <w:r>
        <w:t>At Styregruppen overvejer at iværksætte en kortlægning set i lyset af flere kommuners indmeldinger vedrørende indsatsområder.</w:t>
      </w:r>
    </w:p>
    <w:p w:rsidR="003759DF" w:rsidRDefault="003759DF" w:rsidP="003759DF">
      <w:pPr>
        <w:ind w:left="720"/>
      </w:pPr>
    </w:p>
    <w:p w:rsidR="003759DF" w:rsidRDefault="003759DF" w:rsidP="001735C5">
      <w:pPr>
        <w:pStyle w:val="Listeafsnit"/>
        <w:ind w:left="360"/>
        <w:rPr>
          <w:b/>
        </w:rPr>
      </w:pPr>
      <w:r w:rsidRPr="003759DF">
        <w:rPr>
          <w:b/>
        </w:rPr>
        <w:t>Beslutning:</w:t>
      </w:r>
    </w:p>
    <w:p w:rsidR="003759DF" w:rsidRPr="003759DF" w:rsidRDefault="003759DF" w:rsidP="003759DF">
      <w:pPr>
        <w:numPr>
          <w:ilvl w:val="0"/>
          <w:numId w:val="4"/>
        </w:numPr>
      </w:pPr>
      <w:r w:rsidRPr="003759DF">
        <w:t>Styregruppen drøftede problematikken</w:t>
      </w:r>
      <w:r>
        <w:t xml:space="preserve"> </w:t>
      </w:r>
      <w:r w:rsidR="001735C5">
        <w:t xml:space="preserve">og </w:t>
      </w:r>
      <w:proofErr w:type="spellStart"/>
      <w:r>
        <w:t>bla</w:t>
      </w:r>
      <w:proofErr w:type="spellEnd"/>
      <w:r>
        <w:t xml:space="preserve">. det forhold </w:t>
      </w:r>
      <w:r w:rsidRPr="003759DF">
        <w:t xml:space="preserve">at </w:t>
      </w:r>
      <w:r w:rsidR="008707C3">
        <w:t>ophold</w:t>
      </w:r>
      <w:r>
        <w:t xml:space="preserve"> </w:t>
      </w:r>
      <w:r w:rsidRPr="003759DF">
        <w:t>på disse tilbud</w:t>
      </w:r>
      <w:r>
        <w:t xml:space="preserve"> er af for lang varighed ift. at de </w:t>
      </w:r>
      <w:r w:rsidRPr="003759DF">
        <w:t>som udgangspunkt</w:t>
      </w:r>
      <w:r w:rsidR="008707C3">
        <w:t xml:space="preserve"> er tænkt som </w:t>
      </w:r>
      <w:r w:rsidRPr="003759DF">
        <w:t>midlertidige</w:t>
      </w:r>
      <w:r>
        <w:t>.</w:t>
      </w:r>
    </w:p>
    <w:p w:rsidR="003759DF" w:rsidRDefault="003759DF" w:rsidP="003759DF">
      <w:pPr>
        <w:numPr>
          <w:ilvl w:val="0"/>
          <w:numId w:val="4"/>
        </w:numPr>
        <w:rPr>
          <w:b/>
        </w:rPr>
      </w:pPr>
      <w:r>
        <w:t>Sekretariatet kontakter regionens forsorgshjem og beder om statistik herunder ift. antal beboere over tid, hvor lang tid de opholder sig på tilbuddene/institutionerne, deres a</w:t>
      </w:r>
      <w:r>
        <w:t>l</w:t>
      </w:r>
      <w:r>
        <w:t>dersmæssige fordeling mv.. Der indhentes specifikke oplysninger om unge, sindslidende og udviklingshæmmede jf. ef</w:t>
      </w:r>
      <w:r w:rsidR="008707C3">
        <w:t>ter netværksgruppernes ønske.</w:t>
      </w:r>
    </w:p>
    <w:p w:rsidR="00406B2B" w:rsidRPr="00C20FB3" w:rsidRDefault="00406B2B" w:rsidP="00406B2B">
      <w:pPr>
        <w:pStyle w:val="Listeafsnit"/>
        <w:ind w:left="360"/>
        <w:rPr>
          <w:szCs w:val="20"/>
        </w:rPr>
      </w:pPr>
    </w:p>
    <w:p w:rsidR="00AC1E23" w:rsidRDefault="00AC1E23" w:rsidP="00AC1E23">
      <w:pPr>
        <w:rPr>
          <w:szCs w:val="20"/>
        </w:rPr>
      </w:pPr>
    </w:p>
    <w:p w:rsidR="00AC1E23" w:rsidRDefault="00AC1E23" w:rsidP="00AC1E23">
      <w:pPr>
        <w:rPr>
          <w:b/>
          <w:bCs/>
          <w:szCs w:val="20"/>
        </w:rPr>
      </w:pPr>
      <w:r>
        <w:rPr>
          <w:b/>
          <w:bCs/>
          <w:szCs w:val="20"/>
        </w:rPr>
        <w:t>11) Temadag for netværksgruppen Børn og Unge</w:t>
      </w:r>
    </w:p>
    <w:p w:rsidR="00AC1E23" w:rsidRDefault="00AC1E23" w:rsidP="00AC1E23">
      <w:pPr>
        <w:rPr>
          <w:b/>
          <w:bCs/>
          <w:szCs w:val="20"/>
        </w:rPr>
      </w:pPr>
    </w:p>
    <w:p w:rsidR="00AC1E23" w:rsidRDefault="00AC1E23" w:rsidP="00AC1E23">
      <w:pPr>
        <w:rPr>
          <w:b/>
          <w:bCs/>
          <w:szCs w:val="20"/>
        </w:rPr>
      </w:pPr>
      <w:r>
        <w:rPr>
          <w:szCs w:val="20"/>
        </w:rPr>
        <w:t>Efter udsendelse af dagsordenen har netværksgruppen Børn og Unge meddelt at de vil gerne afholde en temadag. Dette er derfor behandlet som n</w:t>
      </w:r>
      <w:r w:rsidR="008707C3">
        <w:rPr>
          <w:szCs w:val="20"/>
        </w:rPr>
        <w:t xml:space="preserve">yt punkt 11 ift. den oprindeligt </w:t>
      </w:r>
      <w:r>
        <w:rPr>
          <w:szCs w:val="20"/>
        </w:rPr>
        <w:t>udsendte dagsorden.</w:t>
      </w:r>
    </w:p>
    <w:p w:rsidR="00AC1E23" w:rsidRDefault="00AC1E23" w:rsidP="00AC1E23">
      <w:pPr>
        <w:rPr>
          <w:b/>
          <w:bCs/>
          <w:szCs w:val="20"/>
        </w:rPr>
      </w:pPr>
    </w:p>
    <w:p w:rsidR="00AC1E23" w:rsidRDefault="00AC1E23" w:rsidP="00AC1E23">
      <w:pPr>
        <w:rPr>
          <w:szCs w:val="20"/>
        </w:rPr>
      </w:pPr>
      <w:r>
        <w:rPr>
          <w:b/>
          <w:bCs/>
          <w:szCs w:val="20"/>
        </w:rPr>
        <w:t>Baggrund:</w:t>
      </w:r>
      <w:r>
        <w:rPr>
          <w:szCs w:val="20"/>
        </w:rPr>
        <w:t xml:space="preserve"> </w:t>
      </w:r>
    </w:p>
    <w:p w:rsidR="00AC1E23" w:rsidRDefault="00AC1E23" w:rsidP="00AC1E23">
      <w:pPr>
        <w:rPr>
          <w:szCs w:val="20"/>
        </w:rPr>
      </w:pPr>
      <w:r>
        <w:rPr>
          <w:szCs w:val="20"/>
        </w:rPr>
        <w:t>Netværksgruppen vedrørende børn og unge gerne vil afholde en temadag.</w:t>
      </w:r>
    </w:p>
    <w:p w:rsidR="00AC1E23" w:rsidRDefault="00AC1E23" w:rsidP="00AC1E23">
      <w:pPr>
        <w:rPr>
          <w:szCs w:val="20"/>
        </w:rPr>
      </w:pPr>
    </w:p>
    <w:p w:rsidR="00AC1E23" w:rsidRDefault="00AC1E23" w:rsidP="00AC1E23">
      <w:pPr>
        <w:rPr>
          <w:szCs w:val="20"/>
        </w:rPr>
      </w:pPr>
      <w:r>
        <w:rPr>
          <w:szCs w:val="20"/>
        </w:rPr>
        <w:t>Omfanget og indholdet har endnu ikke set sin endelige udformning, men overordnet set han</w:t>
      </w:r>
      <w:r>
        <w:rPr>
          <w:szCs w:val="20"/>
        </w:rPr>
        <w:t>d</w:t>
      </w:r>
      <w:r>
        <w:rPr>
          <w:szCs w:val="20"/>
        </w:rPr>
        <w:t>ler det om måling af effekten af at anbringe børn, balancen mellem kvalitet og pris, større v</w:t>
      </w:r>
      <w:r>
        <w:rPr>
          <w:szCs w:val="20"/>
        </w:rPr>
        <w:t>i</w:t>
      </w:r>
      <w:r>
        <w:rPr>
          <w:szCs w:val="20"/>
        </w:rPr>
        <w:t>den om, hvad i anbringelser der virker og hvad der ikke virker.</w:t>
      </w:r>
    </w:p>
    <w:p w:rsidR="00AC1E23" w:rsidRDefault="00AC1E23" w:rsidP="00AC1E23">
      <w:pPr>
        <w:rPr>
          <w:szCs w:val="20"/>
        </w:rPr>
      </w:pPr>
    </w:p>
    <w:p w:rsidR="00AC1E23" w:rsidRDefault="00AC1E23" w:rsidP="00AC1E23">
      <w:pPr>
        <w:rPr>
          <w:szCs w:val="20"/>
        </w:rPr>
      </w:pPr>
      <w:r>
        <w:rPr>
          <w:szCs w:val="20"/>
        </w:rPr>
        <w:t>Der skal bruges penge til oplægsholdere, lokaler og fortæring. (Afhængig af deltagerantallet kunne ophold og fortæring betales af den kommune, der huser arrangementet). Vederlag til oplægsholdere vil ligge i niveauet 20.000 til 30.000 kr.</w:t>
      </w:r>
    </w:p>
    <w:p w:rsidR="00AC1E23" w:rsidRDefault="00AC1E23" w:rsidP="00AC1E23">
      <w:pPr>
        <w:rPr>
          <w:szCs w:val="20"/>
        </w:rPr>
      </w:pPr>
    </w:p>
    <w:p w:rsidR="00AC1E23" w:rsidRDefault="00AC1E23" w:rsidP="00AC1E23">
      <w:pPr>
        <w:rPr>
          <w:szCs w:val="20"/>
        </w:rPr>
      </w:pPr>
      <w:r>
        <w:rPr>
          <w:szCs w:val="20"/>
        </w:rPr>
        <w:t>Det foreslås, at oplægsholdere finansieres af de midler, der er sat af til RS 17-sekretariatet. Hvis arrangementet bliver stort, vil der også være tale om at betale lokaler og fortæring. Der anmodes om styregruppens opbakning til dette.</w:t>
      </w:r>
    </w:p>
    <w:p w:rsidR="00AC1E23" w:rsidRDefault="00AC1E23" w:rsidP="00AC1E23">
      <w:pPr>
        <w:rPr>
          <w:szCs w:val="20"/>
        </w:rPr>
      </w:pPr>
    </w:p>
    <w:p w:rsidR="00AC1E23" w:rsidRDefault="00AC1E23" w:rsidP="00AC1E23">
      <w:pPr>
        <w:rPr>
          <w:b/>
          <w:bCs/>
          <w:szCs w:val="20"/>
        </w:rPr>
      </w:pPr>
      <w:r>
        <w:rPr>
          <w:b/>
          <w:bCs/>
          <w:szCs w:val="20"/>
        </w:rPr>
        <w:t>Indstilling:</w:t>
      </w:r>
    </w:p>
    <w:p w:rsidR="00AC1E23" w:rsidRDefault="00AC1E23" w:rsidP="00AC1E23">
      <w:pPr>
        <w:rPr>
          <w:szCs w:val="20"/>
        </w:rPr>
      </w:pPr>
      <w:r>
        <w:rPr>
          <w:szCs w:val="20"/>
        </w:rPr>
        <w:t>Sekretariatet indstiller:</w:t>
      </w:r>
    </w:p>
    <w:p w:rsidR="00AC1E23" w:rsidRDefault="00AC1E23" w:rsidP="00AC1E23">
      <w:pPr>
        <w:pStyle w:val="Listeafsnit"/>
        <w:numPr>
          <w:ilvl w:val="0"/>
          <w:numId w:val="4"/>
        </w:numPr>
        <w:rPr>
          <w:szCs w:val="20"/>
        </w:rPr>
      </w:pPr>
      <w:r>
        <w:rPr>
          <w:szCs w:val="20"/>
        </w:rPr>
        <w:t>At Styregruppen drøfter netværksgruppens forslag</w:t>
      </w:r>
    </w:p>
    <w:p w:rsidR="00AC1E23" w:rsidRDefault="00AC1E23" w:rsidP="00AC1E23">
      <w:pPr>
        <w:pStyle w:val="Listeafsnit"/>
        <w:numPr>
          <w:ilvl w:val="0"/>
          <w:numId w:val="4"/>
        </w:numPr>
        <w:rPr>
          <w:szCs w:val="20"/>
        </w:rPr>
      </w:pPr>
      <w:r>
        <w:rPr>
          <w:szCs w:val="20"/>
        </w:rPr>
        <w:t>At Styregruppen beslutter om man ønsker at støtte netværksgruppens forslag</w:t>
      </w:r>
    </w:p>
    <w:p w:rsidR="00173FB1" w:rsidRDefault="00173FB1" w:rsidP="00AC1E23">
      <w:pPr>
        <w:pStyle w:val="Listeafsnit"/>
        <w:rPr>
          <w:szCs w:val="20"/>
        </w:rPr>
      </w:pPr>
    </w:p>
    <w:p w:rsidR="00AC1E23" w:rsidRPr="00173FB1" w:rsidRDefault="00AC1E23" w:rsidP="00173FB1">
      <w:pPr>
        <w:rPr>
          <w:b/>
          <w:bCs/>
          <w:szCs w:val="20"/>
        </w:rPr>
      </w:pPr>
      <w:r w:rsidRPr="00173FB1">
        <w:rPr>
          <w:b/>
          <w:bCs/>
          <w:szCs w:val="20"/>
        </w:rPr>
        <w:t>Beslutning:</w:t>
      </w:r>
    </w:p>
    <w:p w:rsidR="00173FB1" w:rsidRDefault="00AC1E23" w:rsidP="00AC1E23">
      <w:pPr>
        <w:pStyle w:val="Listeafsnit"/>
        <w:numPr>
          <w:ilvl w:val="0"/>
          <w:numId w:val="4"/>
        </w:numPr>
        <w:rPr>
          <w:szCs w:val="20"/>
        </w:rPr>
      </w:pPr>
      <w:r>
        <w:rPr>
          <w:szCs w:val="20"/>
        </w:rPr>
        <w:t>Styregruppen besluttede ikke at støtte netværksgruppens forslag</w:t>
      </w:r>
      <w:r w:rsidR="00173FB1">
        <w:rPr>
          <w:szCs w:val="20"/>
        </w:rPr>
        <w:t>.</w:t>
      </w:r>
    </w:p>
    <w:p w:rsidR="00000A03" w:rsidRDefault="00173FB1" w:rsidP="00000A03">
      <w:pPr>
        <w:pStyle w:val="Listeafsnit"/>
        <w:numPr>
          <w:ilvl w:val="0"/>
          <w:numId w:val="4"/>
        </w:numPr>
      </w:pPr>
      <w:r w:rsidRPr="00000A03">
        <w:rPr>
          <w:szCs w:val="20"/>
        </w:rPr>
        <w:t>Netværksgrupperne må i stedet opkræve deltager betaling og/eller dele udgifterne me</w:t>
      </w:r>
      <w:r w:rsidRPr="00000A03">
        <w:rPr>
          <w:szCs w:val="20"/>
        </w:rPr>
        <w:t>l</w:t>
      </w:r>
      <w:r w:rsidRPr="00000A03">
        <w:rPr>
          <w:szCs w:val="20"/>
        </w:rPr>
        <w:t>lem kommunerne</w:t>
      </w:r>
      <w:r w:rsidR="00000A03" w:rsidRPr="00000A03">
        <w:rPr>
          <w:szCs w:val="20"/>
        </w:rPr>
        <w:t xml:space="preserve"> </w:t>
      </w:r>
      <w:r w:rsidR="00000A03">
        <w:t>jf. kommissoriet for netværksgrupper.</w:t>
      </w:r>
    </w:p>
    <w:p w:rsidR="00AC1E23" w:rsidRDefault="00AC1E23" w:rsidP="00000A03">
      <w:pPr>
        <w:pStyle w:val="Listeafsnit"/>
        <w:ind w:left="720"/>
        <w:rPr>
          <w:b/>
        </w:rPr>
      </w:pPr>
    </w:p>
    <w:p w:rsidR="00AC1E23" w:rsidRDefault="00AC1E23" w:rsidP="00AC1E23">
      <w:pPr>
        <w:ind w:left="284"/>
        <w:rPr>
          <w:b/>
        </w:rPr>
      </w:pPr>
    </w:p>
    <w:p w:rsidR="008707C3" w:rsidRDefault="008707C3" w:rsidP="00AC1E23">
      <w:pPr>
        <w:ind w:left="284"/>
        <w:rPr>
          <w:b/>
        </w:rPr>
      </w:pPr>
    </w:p>
    <w:p w:rsidR="00406B2B" w:rsidRPr="00A96DB4" w:rsidRDefault="00406B2B" w:rsidP="00AC1E23">
      <w:pPr>
        <w:numPr>
          <w:ilvl w:val="0"/>
          <w:numId w:val="23"/>
        </w:numPr>
        <w:rPr>
          <w:b/>
        </w:rPr>
      </w:pPr>
      <w:r w:rsidRPr="00A96DB4">
        <w:rPr>
          <w:b/>
        </w:rPr>
        <w:t>Orientering fra KKR</w:t>
      </w:r>
      <w:r w:rsidR="00F47C2E">
        <w:rPr>
          <w:b/>
        </w:rPr>
        <w:t xml:space="preserve"> </w:t>
      </w:r>
    </w:p>
    <w:p w:rsidR="00406B2B" w:rsidRDefault="00406B2B" w:rsidP="00406B2B">
      <w:pPr>
        <w:ind w:left="360"/>
      </w:pPr>
    </w:p>
    <w:p w:rsidR="00406B2B" w:rsidRDefault="00406B2B" w:rsidP="00406B2B">
      <w:pPr>
        <w:ind w:left="360"/>
        <w:rPr>
          <w:b/>
        </w:rPr>
      </w:pPr>
      <w:r w:rsidRPr="00D85A46">
        <w:rPr>
          <w:b/>
        </w:rPr>
        <w:t xml:space="preserve">Bilag: </w:t>
      </w:r>
    </w:p>
    <w:p w:rsidR="00660FC6" w:rsidRDefault="00660FC6" w:rsidP="00660FC6">
      <w:pPr>
        <w:pStyle w:val="Listeafsnit"/>
        <w:numPr>
          <w:ilvl w:val="0"/>
          <w:numId w:val="2"/>
        </w:numPr>
      </w:pPr>
      <w:r>
        <w:t xml:space="preserve">Dagsorden til KKR møde 20/3 : </w:t>
      </w:r>
      <w:hyperlink r:id="rId18" w:history="1">
        <w:r w:rsidRPr="007C7AAF">
          <w:rPr>
            <w:rStyle w:val="Hyperlink"/>
          </w:rPr>
          <w:t>http://kl.dk/ImageVault/Images/id_53288/scope_0/ImageVaultHandler.aspx</w:t>
        </w:r>
      </w:hyperlink>
    </w:p>
    <w:p w:rsidR="00406B2B" w:rsidRDefault="00660FC6" w:rsidP="00660FC6">
      <w:pPr>
        <w:pStyle w:val="Listeafsnit"/>
        <w:numPr>
          <w:ilvl w:val="0"/>
          <w:numId w:val="2"/>
        </w:numPr>
      </w:pPr>
      <w:r>
        <w:t xml:space="preserve">Referat fra KKR møde 20/3 : </w:t>
      </w:r>
      <w:hyperlink r:id="rId19" w:history="1">
        <w:r>
          <w:rPr>
            <w:rStyle w:val="Hyperlink"/>
          </w:rPr>
          <w:t>http://kl.dk/ImageVault/Images/id_53663/scope_0/ImageVaultHandler.aspx</w:t>
        </w:r>
      </w:hyperlink>
      <w:r w:rsidR="00406B2B">
        <w:t xml:space="preserve"> </w:t>
      </w:r>
    </w:p>
    <w:p w:rsidR="00F47C2E" w:rsidRPr="00CC36E9" w:rsidRDefault="00F47C2E" w:rsidP="00F47C2E">
      <w:pPr>
        <w:ind w:left="1080"/>
      </w:pPr>
    </w:p>
    <w:p w:rsidR="00406B2B" w:rsidRPr="00D85A46" w:rsidRDefault="00406B2B" w:rsidP="00406B2B">
      <w:pPr>
        <w:ind w:left="360"/>
        <w:rPr>
          <w:b/>
        </w:rPr>
      </w:pPr>
      <w:r w:rsidRPr="00D85A46">
        <w:rPr>
          <w:b/>
        </w:rPr>
        <w:t>Indstilling:</w:t>
      </w:r>
    </w:p>
    <w:p w:rsidR="00406B2B" w:rsidRDefault="00406B2B" w:rsidP="00406B2B">
      <w:pPr>
        <w:ind w:left="360"/>
      </w:pPr>
      <w:r>
        <w:t>Sekretariatet indstiller:</w:t>
      </w:r>
    </w:p>
    <w:p w:rsidR="00406B2B" w:rsidRDefault="00406B2B" w:rsidP="00406B2B">
      <w:pPr>
        <w:numPr>
          <w:ilvl w:val="0"/>
          <w:numId w:val="2"/>
        </w:numPr>
      </w:pPr>
      <w:r>
        <w:t>At styregruppen tager orienteringen til efterretning.</w:t>
      </w:r>
    </w:p>
    <w:p w:rsidR="00AC1E23" w:rsidRDefault="00AC1E23" w:rsidP="00AC1E23"/>
    <w:p w:rsidR="00AC1E23" w:rsidRPr="00715867" w:rsidRDefault="00AC1E23" w:rsidP="00AC1E23">
      <w:pPr>
        <w:rPr>
          <w:b/>
        </w:rPr>
      </w:pPr>
      <w:r w:rsidRPr="00715867">
        <w:rPr>
          <w:b/>
        </w:rPr>
        <w:t xml:space="preserve">Beslutning: </w:t>
      </w:r>
    </w:p>
    <w:p w:rsidR="00AC1E23" w:rsidRDefault="00AC1E23" w:rsidP="00AC1E23">
      <w:pPr>
        <w:numPr>
          <w:ilvl w:val="0"/>
          <w:numId w:val="2"/>
        </w:numPr>
      </w:pPr>
      <w:r>
        <w:t>Styregruppen tog orienteringen til efterretning</w:t>
      </w:r>
    </w:p>
    <w:p w:rsidR="00406B2B" w:rsidRDefault="00406B2B" w:rsidP="00406B2B"/>
    <w:p w:rsidR="00406B2B" w:rsidRDefault="00406B2B" w:rsidP="00406B2B">
      <w:pPr>
        <w:ind w:left="360"/>
      </w:pPr>
    </w:p>
    <w:p w:rsidR="00406B2B" w:rsidRPr="00F47C2E" w:rsidRDefault="00406B2B" w:rsidP="00AC1E23">
      <w:pPr>
        <w:numPr>
          <w:ilvl w:val="0"/>
          <w:numId w:val="23"/>
        </w:numPr>
      </w:pPr>
      <w:r w:rsidRPr="000C6D82">
        <w:rPr>
          <w:b/>
        </w:rPr>
        <w:t>Orientering fra Sekretariatet</w:t>
      </w:r>
    </w:p>
    <w:p w:rsidR="00F47C2E" w:rsidRDefault="00F47C2E" w:rsidP="00F47C2E">
      <w:pPr>
        <w:rPr>
          <w:b/>
        </w:rPr>
      </w:pPr>
    </w:p>
    <w:p w:rsidR="00F47C2E" w:rsidRPr="00D85A46" w:rsidRDefault="00F47C2E" w:rsidP="00F47C2E">
      <w:pPr>
        <w:ind w:left="360"/>
        <w:rPr>
          <w:b/>
        </w:rPr>
      </w:pPr>
      <w:r w:rsidRPr="00D85A46">
        <w:rPr>
          <w:b/>
        </w:rPr>
        <w:t>Indstilling:</w:t>
      </w:r>
    </w:p>
    <w:p w:rsidR="00F47C2E" w:rsidRDefault="00F47C2E" w:rsidP="00F47C2E">
      <w:pPr>
        <w:ind w:left="360"/>
      </w:pPr>
      <w:r>
        <w:t>Sekretariatet indstiller:</w:t>
      </w:r>
    </w:p>
    <w:p w:rsidR="00F47C2E" w:rsidRDefault="00F47C2E" w:rsidP="00F47C2E">
      <w:pPr>
        <w:numPr>
          <w:ilvl w:val="0"/>
          <w:numId w:val="2"/>
        </w:numPr>
      </w:pPr>
      <w:r>
        <w:t>At styregruppen tager orienteringen til efterretning.</w:t>
      </w:r>
    </w:p>
    <w:p w:rsidR="00AC1E23" w:rsidRDefault="00AC1E23" w:rsidP="00AC1E23"/>
    <w:p w:rsidR="00AC1E23" w:rsidRPr="00715867" w:rsidRDefault="00AC1E23" w:rsidP="00AC1E23">
      <w:pPr>
        <w:rPr>
          <w:b/>
        </w:rPr>
      </w:pPr>
      <w:r w:rsidRPr="00715867">
        <w:rPr>
          <w:b/>
        </w:rPr>
        <w:t>Beslutning:</w:t>
      </w:r>
    </w:p>
    <w:p w:rsidR="00173FB1" w:rsidRDefault="00173FB1" w:rsidP="00AC1E23">
      <w:pPr>
        <w:numPr>
          <w:ilvl w:val="0"/>
          <w:numId w:val="2"/>
        </w:numPr>
      </w:pPr>
      <w:r>
        <w:t>Sekretariatet orienterede om at der i KL-regi er afholdt møde for rammeaftalesekr</w:t>
      </w:r>
      <w:r>
        <w:t>e</w:t>
      </w:r>
      <w:r>
        <w:t xml:space="preserve">tariaterne </w:t>
      </w:r>
      <w:proofErr w:type="spellStart"/>
      <w:r>
        <w:t>bla</w:t>
      </w:r>
      <w:proofErr w:type="spellEnd"/>
      <w:r>
        <w:t>. med drøftelse af problematikken omkring salg af pladser til andre r</w:t>
      </w:r>
      <w:r>
        <w:t>e</w:t>
      </w:r>
      <w:r>
        <w:t xml:space="preserve">gioner og herunder hvordan </w:t>
      </w:r>
      <w:r w:rsidR="004F5397">
        <w:t xml:space="preserve">sælger sikrer at det er deres regions </w:t>
      </w:r>
      <w:r>
        <w:t xml:space="preserve">rammeaftale der gælder. Ifølge KL kan rammeaftalen kun forpligte dens underskrivende parter </w:t>
      </w:r>
      <w:proofErr w:type="spellStart"/>
      <w:r>
        <w:t>dvs</w:t>
      </w:r>
      <w:proofErr w:type="spellEnd"/>
      <w:r>
        <w:t xml:space="preserve"> den enkelte regions rammeaftale er kun gældende for køb/salg indenfor egen region – ift. salg på tværs af regionsgrænser kræves specifik aftale: kontrakt omkring køb/salgsvilkår. Der var enighed om følgende fælles formulering som indskrives i styringsaftalen:</w:t>
      </w:r>
    </w:p>
    <w:p w:rsidR="00173FB1" w:rsidRDefault="00C175E7" w:rsidP="00AC1E23">
      <w:pPr>
        <w:numPr>
          <w:ilvl w:val="0"/>
          <w:numId w:val="2"/>
        </w:numPr>
      </w:pPr>
      <w:r>
        <w:t>”</w:t>
      </w:r>
      <w:r w:rsidR="004F5397" w:rsidRPr="008707C3">
        <w:rPr>
          <w:i/>
        </w:rPr>
        <w:t>Aftaler indgået i rammeaftaler kan kun forpligte rammeaftalens parter. Det bet</w:t>
      </w:r>
      <w:r w:rsidR="004F5397" w:rsidRPr="008707C3">
        <w:rPr>
          <w:i/>
        </w:rPr>
        <w:t>y</w:t>
      </w:r>
      <w:r w:rsidR="004F5397" w:rsidRPr="008707C3">
        <w:rPr>
          <w:i/>
        </w:rPr>
        <w:t xml:space="preserve">der, at rammeaftalen alene regulerer køb og salg indenfor regionen. I forhold til køb og salg </w:t>
      </w:r>
      <w:proofErr w:type="spellStart"/>
      <w:r w:rsidRPr="008707C3">
        <w:rPr>
          <w:i/>
        </w:rPr>
        <w:t>undenfor</w:t>
      </w:r>
      <w:proofErr w:type="spellEnd"/>
      <w:r w:rsidRPr="008707C3">
        <w:rPr>
          <w:i/>
        </w:rPr>
        <w:t xml:space="preserve"> regionen anbefales det derfor at der ved hvert køb udarbejdes en </w:t>
      </w:r>
      <w:r w:rsidRPr="008707C3">
        <w:rPr>
          <w:i/>
        </w:rPr>
        <w:lastRenderedPageBreak/>
        <w:t>konkret og individuel købskontrakt der regulerer forpligtelsen for såvel køber og sælger. Købskontrakten bør indeholde aftaler om forhold som underskudsdeling, takst, afregning m.m.</w:t>
      </w:r>
      <w:r>
        <w:t>”</w:t>
      </w:r>
    </w:p>
    <w:p w:rsidR="00F47C2E" w:rsidRDefault="00F47C2E" w:rsidP="00F47C2E"/>
    <w:p w:rsidR="00406B2B" w:rsidRPr="00C20FB3" w:rsidRDefault="00406B2B" w:rsidP="00406B2B">
      <w:pPr>
        <w:pStyle w:val="Listeafsnit"/>
        <w:ind w:left="360"/>
        <w:rPr>
          <w:szCs w:val="20"/>
        </w:rPr>
      </w:pPr>
    </w:p>
    <w:p w:rsidR="008943E8" w:rsidRDefault="00406B2B" w:rsidP="008943E8">
      <w:pPr>
        <w:pStyle w:val="Listeafsnit"/>
        <w:numPr>
          <w:ilvl w:val="0"/>
          <w:numId w:val="23"/>
        </w:numPr>
        <w:rPr>
          <w:b/>
          <w:szCs w:val="20"/>
        </w:rPr>
      </w:pPr>
      <w:r w:rsidRPr="000C6D82">
        <w:rPr>
          <w:b/>
          <w:szCs w:val="20"/>
        </w:rPr>
        <w:t>Evt.</w:t>
      </w:r>
    </w:p>
    <w:p w:rsidR="00406B2B" w:rsidRPr="008943E8" w:rsidRDefault="00B2543A" w:rsidP="008943E8">
      <w:pPr>
        <w:pStyle w:val="Listeafsnit"/>
        <w:ind w:left="659"/>
        <w:rPr>
          <w:b/>
          <w:szCs w:val="20"/>
        </w:rPr>
      </w:pPr>
      <w:r>
        <w:t>Næste møde 15/6 i Roskilde</w:t>
      </w:r>
    </w:p>
    <w:p w:rsidR="00406B2B" w:rsidRDefault="00406B2B" w:rsidP="00406B2B">
      <w:pPr>
        <w:pStyle w:val="Listeafsnit"/>
        <w:rPr>
          <w:szCs w:val="20"/>
        </w:rPr>
      </w:pPr>
    </w:p>
    <w:sectPr w:rsidR="00406B2B" w:rsidSect="00722289">
      <w:headerReference w:type="first" r:id="rId20"/>
      <w:footerReference w:type="first" r:id="rId21"/>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A2" w:rsidRDefault="00F610A2">
      <w:r>
        <w:separator/>
      </w:r>
    </w:p>
  </w:endnote>
  <w:endnote w:type="continuationSeparator" w:id="0">
    <w:p w:rsidR="00F610A2" w:rsidRDefault="00F6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altName w:val="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F610A2" w:rsidTr="000E473D">
      <w:tc>
        <w:tcPr>
          <w:tcW w:w="6804" w:type="dxa"/>
        </w:tcPr>
        <w:p w:rsidR="00F610A2" w:rsidRDefault="00F610A2" w:rsidP="00553A8A">
          <w:pPr>
            <w:pStyle w:val="Sidefod"/>
          </w:pPr>
        </w:p>
      </w:tc>
      <w:tc>
        <w:tcPr>
          <w:tcW w:w="851" w:type="dxa"/>
        </w:tcPr>
        <w:p w:rsidR="00F610A2" w:rsidRDefault="00F610A2" w:rsidP="00553A8A">
          <w:pPr>
            <w:pStyle w:val="Sidefod"/>
          </w:pPr>
        </w:p>
      </w:tc>
      <w:tc>
        <w:tcPr>
          <w:tcW w:w="2268" w:type="dxa"/>
        </w:tcPr>
        <w:p w:rsidR="00F610A2" w:rsidRPr="000E473D" w:rsidRDefault="00F610A2" w:rsidP="00553A8A">
          <w:pPr>
            <w:pStyle w:val="Sidefod"/>
            <w:rPr>
              <w:sz w:val="15"/>
            </w:rPr>
          </w:pPr>
          <w:r w:rsidRPr="000E473D">
            <w:rPr>
              <w:sz w:val="15"/>
            </w:rPr>
            <w:t xml:space="preserve">Side </w:t>
          </w:r>
          <w:r w:rsidR="0089109F" w:rsidRPr="000E473D">
            <w:rPr>
              <w:rStyle w:val="Sidetal"/>
              <w:sz w:val="15"/>
            </w:rPr>
            <w:fldChar w:fldCharType="begin"/>
          </w:r>
          <w:r w:rsidRPr="000E473D">
            <w:rPr>
              <w:rStyle w:val="Sidetal"/>
              <w:sz w:val="15"/>
            </w:rPr>
            <w:instrText xml:space="preserve"> PAGE </w:instrText>
          </w:r>
          <w:r w:rsidR="0089109F" w:rsidRPr="000E473D">
            <w:rPr>
              <w:rStyle w:val="Sidetal"/>
              <w:sz w:val="15"/>
            </w:rPr>
            <w:fldChar w:fldCharType="separate"/>
          </w:r>
          <w:r w:rsidR="00811055">
            <w:rPr>
              <w:rStyle w:val="Sidetal"/>
              <w:noProof/>
              <w:sz w:val="15"/>
            </w:rPr>
            <w:t>3</w:t>
          </w:r>
          <w:r w:rsidR="0089109F" w:rsidRPr="000E473D">
            <w:rPr>
              <w:rStyle w:val="Sidetal"/>
              <w:sz w:val="15"/>
            </w:rPr>
            <w:fldChar w:fldCharType="end"/>
          </w:r>
          <w:r w:rsidRPr="000E473D">
            <w:rPr>
              <w:rStyle w:val="Sidetal"/>
              <w:sz w:val="15"/>
            </w:rPr>
            <w:t xml:space="preserve"> af </w:t>
          </w:r>
          <w:r w:rsidR="0089109F" w:rsidRPr="000E473D">
            <w:rPr>
              <w:rStyle w:val="Sidetal"/>
              <w:sz w:val="15"/>
            </w:rPr>
            <w:fldChar w:fldCharType="begin"/>
          </w:r>
          <w:r w:rsidRPr="000E473D">
            <w:rPr>
              <w:rStyle w:val="Sidetal"/>
              <w:sz w:val="15"/>
            </w:rPr>
            <w:instrText xml:space="preserve"> NUMPAGES </w:instrText>
          </w:r>
          <w:r w:rsidR="0089109F" w:rsidRPr="000E473D">
            <w:rPr>
              <w:rStyle w:val="Sidetal"/>
              <w:sz w:val="15"/>
            </w:rPr>
            <w:fldChar w:fldCharType="separate"/>
          </w:r>
          <w:r w:rsidR="00811055">
            <w:rPr>
              <w:rStyle w:val="Sidetal"/>
              <w:noProof/>
              <w:sz w:val="15"/>
            </w:rPr>
            <w:t>12</w:t>
          </w:r>
          <w:r w:rsidR="0089109F" w:rsidRPr="000E473D">
            <w:rPr>
              <w:rStyle w:val="Sidetal"/>
              <w:sz w:val="15"/>
            </w:rPr>
            <w:fldChar w:fldCharType="end"/>
          </w:r>
          <w:r w:rsidRPr="000E473D">
            <w:rPr>
              <w:rStyle w:val="Sidetal"/>
              <w:sz w:val="15"/>
            </w:rPr>
            <w:t xml:space="preserve"> sider</w:t>
          </w:r>
        </w:p>
      </w:tc>
    </w:tr>
  </w:tbl>
  <w:p w:rsidR="00F610A2" w:rsidRDefault="00F610A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A2" w:rsidRPr="00BB067C" w:rsidRDefault="00F610A2" w:rsidP="00BB067C">
    <w:pPr>
      <w:pStyle w:val="Sidefod"/>
      <w:jc w:val="right"/>
    </w:pPr>
    <w:r w:rsidRPr="00EE0105">
      <w:rPr>
        <w:sz w:val="15"/>
      </w:rPr>
      <w:t xml:space="preserve">Side </w:t>
    </w:r>
    <w:r w:rsidR="0089109F" w:rsidRPr="00EE0105">
      <w:rPr>
        <w:rStyle w:val="Sidetal"/>
        <w:sz w:val="15"/>
      </w:rPr>
      <w:fldChar w:fldCharType="begin"/>
    </w:r>
    <w:r w:rsidRPr="00EE0105">
      <w:rPr>
        <w:rStyle w:val="Sidetal"/>
        <w:sz w:val="15"/>
      </w:rPr>
      <w:instrText xml:space="preserve"> PAGE </w:instrText>
    </w:r>
    <w:r w:rsidR="0089109F" w:rsidRPr="00EE0105">
      <w:rPr>
        <w:rStyle w:val="Sidetal"/>
        <w:sz w:val="15"/>
      </w:rPr>
      <w:fldChar w:fldCharType="separate"/>
    </w:r>
    <w:r w:rsidR="00811055">
      <w:rPr>
        <w:rStyle w:val="Sidetal"/>
        <w:noProof/>
        <w:sz w:val="15"/>
      </w:rPr>
      <w:t>2</w:t>
    </w:r>
    <w:r w:rsidR="0089109F" w:rsidRPr="00EE0105">
      <w:rPr>
        <w:rStyle w:val="Sidetal"/>
        <w:sz w:val="15"/>
      </w:rPr>
      <w:fldChar w:fldCharType="end"/>
    </w:r>
    <w:r w:rsidRPr="00EE0105">
      <w:rPr>
        <w:rStyle w:val="Sidetal"/>
        <w:sz w:val="15"/>
      </w:rPr>
      <w:t xml:space="preserve"> af </w:t>
    </w:r>
    <w:r w:rsidR="0089109F" w:rsidRPr="00EE0105">
      <w:rPr>
        <w:rStyle w:val="Sidetal"/>
        <w:sz w:val="15"/>
      </w:rPr>
      <w:fldChar w:fldCharType="begin"/>
    </w:r>
    <w:r w:rsidRPr="00EE0105">
      <w:rPr>
        <w:rStyle w:val="Sidetal"/>
        <w:sz w:val="15"/>
      </w:rPr>
      <w:instrText xml:space="preserve"> NUMPAGES </w:instrText>
    </w:r>
    <w:r w:rsidR="0089109F" w:rsidRPr="00EE0105">
      <w:rPr>
        <w:rStyle w:val="Sidetal"/>
        <w:sz w:val="15"/>
      </w:rPr>
      <w:fldChar w:fldCharType="separate"/>
    </w:r>
    <w:r w:rsidR="00811055">
      <w:rPr>
        <w:rStyle w:val="Sidetal"/>
        <w:noProof/>
        <w:sz w:val="15"/>
      </w:rPr>
      <w:t>12</w:t>
    </w:r>
    <w:r w:rsidR="0089109F"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A2" w:rsidRDefault="00F610A2">
      <w:r>
        <w:separator/>
      </w:r>
    </w:p>
  </w:footnote>
  <w:footnote w:type="continuationSeparator" w:id="0">
    <w:p w:rsidR="00F610A2" w:rsidRDefault="00F61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A2" w:rsidRDefault="0089109F">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7pt;margin-top:65.2pt;width:237.85pt;height:53.05pt;z-index:25166028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A2" w:rsidRDefault="00F610A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4E"/>
    <w:multiLevelType w:val="hybridMultilevel"/>
    <w:tmpl w:val="69F09C44"/>
    <w:lvl w:ilvl="0" w:tplc="5A24A7F6">
      <w:start w:val="1"/>
      <w:numFmt w:val="decimal"/>
      <w:lvlText w:val="%1)"/>
      <w:lvlJc w:val="left"/>
      <w:pPr>
        <w:ind w:left="644"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7634E6"/>
    <w:multiLevelType w:val="hybridMultilevel"/>
    <w:tmpl w:val="286C3386"/>
    <w:lvl w:ilvl="0" w:tplc="C34E3A68">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5C328FE"/>
    <w:multiLevelType w:val="hybridMultilevel"/>
    <w:tmpl w:val="DCC2B180"/>
    <w:lvl w:ilvl="0" w:tplc="0406000F">
      <w:start w:val="1"/>
      <w:numFmt w:val="decimal"/>
      <w:lvlText w:val="%1."/>
      <w:lvlJc w:val="left"/>
      <w:pPr>
        <w:ind w:left="644" w:hanging="360"/>
      </w:pPr>
    </w:lvl>
    <w:lvl w:ilvl="1" w:tplc="04060019">
      <w:start w:val="1"/>
      <w:numFmt w:val="decimal"/>
      <w:lvlText w:val="%2."/>
      <w:lvlJc w:val="left"/>
      <w:pPr>
        <w:tabs>
          <w:tab w:val="num" w:pos="1364"/>
        </w:tabs>
        <w:ind w:left="1364" w:hanging="360"/>
      </w:pPr>
    </w:lvl>
    <w:lvl w:ilvl="2" w:tplc="0406001B">
      <w:start w:val="1"/>
      <w:numFmt w:val="decimal"/>
      <w:lvlText w:val="%3."/>
      <w:lvlJc w:val="left"/>
      <w:pPr>
        <w:tabs>
          <w:tab w:val="num" w:pos="2084"/>
        </w:tabs>
        <w:ind w:left="2084" w:hanging="360"/>
      </w:pPr>
    </w:lvl>
    <w:lvl w:ilvl="3" w:tplc="0406000F">
      <w:start w:val="1"/>
      <w:numFmt w:val="decimal"/>
      <w:lvlText w:val="%4."/>
      <w:lvlJc w:val="left"/>
      <w:pPr>
        <w:tabs>
          <w:tab w:val="num" w:pos="2804"/>
        </w:tabs>
        <w:ind w:left="2804" w:hanging="360"/>
      </w:pPr>
    </w:lvl>
    <w:lvl w:ilvl="4" w:tplc="04060019">
      <w:start w:val="1"/>
      <w:numFmt w:val="decimal"/>
      <w:lvlText w:val="%5."/>
      <w:lvlJc w:val="left"/>
      <w:pPr>
        <w:tabs>
          <w:tab w:val="num" w:pos="3524"/>
        </w:tabs>
        <w:ind w:left="3524" w:hanging="360"/>
      </w:pPr>
    </w:lvl>
    <w:lvl w:ilvl="5" w:tplc="0406001B">
      <w:start w:val="1"/>
      <w:numFmt w:val="decimal"/>
      <w:lvlText w:val="%6."/>
      <w:lvlJc w:val="left"/>
      <w:pPr>
        <w:tabs>
          <w:tab w:val="num" w:pos="4244"/>
        </w:tabs>
        <w:ind w:left="4244" w:hanging="360"/>
      </w:pPr>
    </w:lvl>
    <w:lvl w:ilvl="6" w:tplc="0406000F">
      <w:start w:val="1"/>
      <w:numFmt w:val="decimal"/>
      <w:lvlText w:val="%7."/>
      <w:lvlJc w:val="left"/>
      <w:pPr>
        <w:tabs>
          <w:tab w:val="num" w:pos="4964"/>
        </w:tabs>
        <w:ind w:left="4964" w:hanging="360"/>
      </w:pPr>
    </w:lvl>
    <w:lvl w:ilvl="7" w:tplc="04060019">
      <w:start w:val="1"/>
      <w:numFmt w:val="decimal"/>
      <w:lvlText w:val="%8."/>
      <w:lvlJc w:val="left"/>
      <w:pPr>
        <w:tabs>
          <w:tab w:val="num" w:pos="5684"/>
        </w:tabs>
        <w:ind w:left="5684" w:hanging="360"/>
      </w:pPr>
    </w:lvl>
    <w:lvl w:ilvl="8" w:tplc="0406001B">
      <w:start w:val="1"/>
      <w:numFmt w:val="decimal"/>
      <w:lvlText w:val="%9."/>
      <w:lvlJc w:val="left"/>
      <w:pPr>
        <w:tabs>
          <w:tab w:val="num" w:pos="6404"/>
        </w:tabs>
        <w:ind w:left="6404" w:hanging="360"/>
      </w:pPr>
    </w:lvl>
  </w:abstractNum>
  <w:abstractNum w:abstractNumId="3">
    <w:nsid w:val="060C3765"/>
    <w:multiLevelType w:val="hybridMultilevel"/>
    <w:tmpl w:val="3D44D3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ABD210A"/>
    <w:multiLevelType w:val="hybridMultilevel"/>
    <w:tmpl w:val="DCC2B18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nsid w:val="1CC26E2D"/>
    <w:multiLevelType w:val="hybridMultilevel"/>
    <w:tmpl w:val="C72092F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9B0558"/>
    <w:multiLevelType w:val="hybridMultilevel"/>
    <w:tmpl w:val="A536AE7E"/>
    <w:lvl w:ilvl="0" w:tplc="28801F0E">
      <w:start w:val="11"/>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nsid w:val="23006655"/>
    <w:multiLevelType w:val="hybridMultilevel"/>
    <w:tmpl w:val="E348CE40"/>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AC17252"/>
    <w:multiLevelType w:val="hybridMultilevel"/>
    <w:tmpl w:val="D4D0E97A"/>
    <w:lvl w:ilvl="0" w:tplc="07D265E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3CC87966"/>
    <w:multiLevelType w:val="hybridMultilevel"/>
    <w:tmpl w:val="B460481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34D1F25"/>
    <w:multiLevelType w:val="hybridMultilevel"/>
    <w:tmpl w:val="8474BCD6"/>
    <w:lvl w:ilvl="0" w:tplc="152EDAA4">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5438383C"/>
    <w:multiLevelType w:val="hybridMultilevel"/>
    <w:tmpl w:val="04CA0432"/>
    <w:lvl w:ilvl="0" w:tplc="53A2DED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58DE0D27"/>
    <w:multiLevelType w:val="hybridMultilevel"/>
    <w:tmpl w:val="B890FDA2"/>
    <w:lvl w:ilvl="0" w:tplc="ACA4AC7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678809E5"/>
    <w:multiLevelType w:val="hybridMultilevel"/>
    <w:tmpl w:val="D0AE460E"/>
    <w:lvl w:ilvl="0" w:tplc="4D7AAF20">
      <w:numFmt w:val="bullet"/>
      <w:lvlText w:val=""/>
      <w:lvlJc w:val="left"/>
      <w:pPr>
        <w:ind w:left="720" w:hanging="360"/>
      </w:pPr>
      <w:rPr>
        <w:rFonts w:ascii="Symbol" w:eastAsiaTheme="minorHAnsi" w:hAnsi="Symbol" w:cs="Monotype Corsiv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902335B"/>
    <w:multiLevelType w:val="hybridMultilevel"/>
    <w:tmpl w:val="6352D2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BF860F5"/>
    <w:multiLevelType w:val="hybridMultilevel"/>
    <w:tmpl w:val="8FEA9B10"/>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9DA70B9"/>
    <w:multiLevelType w:val="hybridMultilevel"/>
    <w:tmpl w:val="62A4B554"/>
    <w:lvl w:ilvl="0" w:tplc="3E1621C2">
      <w:numFmt w:val="bullet"/>
      <w:lvlText w:val=""/>
      <w:lvlJc w:val="left"/>
      <w:pPr>
        <w:ind w:left="108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nsid w:val="7B5D754E"/>
    <w:multiLevelType w:val="hybridMultilevel"/>
    <w:tmpl w:val="DCC2B18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1">
    <w:nsid w:val="7C4B2E97"/>
    <w:multiLevelType w:val="hybridMultilevel"/>
    <w:tmpl w:val="A1583024"/>
    <w:lvl w:ilvl="0" w:tplc="4FEC7882">
      <w:start w:val="12"/>
      <w:numFmt w:val="decimal"/>
      <w:lvlText w:val="%1)"/>
      <w:lvlJc w:val="left"/>
      <w:pPr>
        <w:ind w:left="659" w:hanging="375"/>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2">
    <w:nsid w:val="7EA55265"/>
    <w:multiLevelType w:val="hybridMultilevel"/>
    <w:tmpl w:val="0F6E4160"/>
    <w:lvl w:ilvl="0" w:tplc="B4C8E6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2"/>
  </w:num>
  <w:num w:numId="2">
    <w:abstractNumId w:val="13"/>
  </w:num>
  <w:num w:numId="3">
    <w:abstractNumId w:val="0"/>
  </w:num>
  <w:num w:numId="4">
    <w:abstractNumId w:val="8"/>
  </w:num>
  <w:num w:numId="5">
    <w:abstractNumId w:val="17"/>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8"/>
  </w:num>
  <w:num w:numId="11">
    <w:abstractNumId w:val="16"/>
  </w:num>
  <w:num w:numId="12">
    <w:abstractNumId w:val="10"/>
  </w:num>
  <w:num w:numId="13">
    <w:abstractNumId w:val="3"/>
  </w:num>
  <w:num w:numId="14">
    <w:abstractNumId w:val="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9"/>
  </w:num>
  <w:num w:numId="21">
    <w:abstractNumId w:val="1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99F"/>
    <w:rsid w:val="00000A03"/>
    <w:rsid w:val="000153F8"/>
    <w:rsid w:val="000161D7"/>
    <w:rsid w:val="00025E3C"/>
    <w:rsid w:val="0004005D"/>
    <w:rsid w:val="00042746"/>
    <w:rsid w:val="00065B06"/>
    <w:rsid w:val="00082D66"/>
    <w:rsid w:val="000E473D"/>
    <w:rsid w:val="0013492D"/>
    <w:rsid w:val="00153391"/>
    <w:rsid w:val="001735C5"/>
    <w:rsid w:val="00173FB1"/>
    <w:rsid w:val="00176AE8"/>
    <w:rsid w:val="001A14F0"/>
    <w:rsid w:val="001A644C"/>
    <w:rsid w:val="001C3F2C"/>
    <w:rsid w:val="001D0C84"/>
    <w:rsid w:val="00204D16"/>
    <w:rsid w:val="00231A61"/>
    <w:rsid w:val="00240A3D"/>
    <w:rsid w:val="002470BE"/>
    <w:rsid w:val="002516DC"/>
    <w:rsid w:val="00255057"/>
    <w:rsid w:val="0029099F"/>
    <w:rsid w:val="002D50B5"/>
    <w:rsid w:val="002E17BB"/>
    <w:rsid w:val="002F4DCD"/>
    <w:rsid w:val="003011C1"/>
    <w:rsid w:val="00316359"/>
    <w:rsid w:val="0032510F"/>
    <w:rsid w:val="003532CA"/>
    <w:rsid w:val="003759DF"/>
    <w:rsid w:val="003D18C0"/>
    <w:rsid w:val="003F3845"/>
    <w:rsid w:val="00406B2B"/>
    <w:rsid w:val="004632FE"/>
    <w:rsid w:val="004719CF"/>
    <w:rsid w:val="0047204C"/>
    <w:rsid w:val="004776F9"/>
    <w:rsid w:val="004913F9"/>
    <w:rsid w:val="004B0D09"/>
    <w:rsid w:val="004B17A3"/>
    <w:rsid w:val="004B41FA"/>
    <w:rsid w:val="004B7EBE"/>
    <w:rsid w:val="004F5397"/>
    <w:rsid w:val="004F7F9E"/>
    <w:rsid w:val="00507F49"/>
    <w:rsid w:val="0051122D"/>
    <w:rsid w:val="005174CB"/>
    <w:rsid w:val="00553A8A"/>
    <w:rsid w:val="00591565"/>
    <w:rsid w:val="005A04EB"/>
    <w:rsid w:val="005B1FBF"/>
    <w:rsid w:val="005B3569"/>
    <w:rsid w:val="005B783E"/>
    <w:rsid w:val="005D0BA8"/>
    <w:rsid w:val="005F5BDA"/>
    <w:rsid w:val="005F62E5"/>
    <w:rsid w:val="00602D2B"/>
    <w:rsid w:val="006051FF"/>
    <w:rsid w:val="00611F78"/>
    <w:rsid w:val="00625735"/>
    <w:rsid w:val="00635933"/>
    <w:rsid w:val="00637016"/>
    <w:rsid w:val="006443EA"/>
    <w:rsid w:val="00660FC6"/>
    <w:rsid w:val="006676C5"/>
    <w:rsid w:val="00694B13"/>
    <w:rsid w:val="00695A6A"/>
    <w:rsid w:val="006B2891"/>
    <w:rsid w:val="006C4E0F"/>
    <w:rsid w:val="006E270C"/>
    <w:rsid w:val="0070393E"/>
    <w:rsid w:val="00715867"/>
    <w:rsid w:val="00721724"/>
    <w:rsid w:val="00722289"/>
    <w:rsid w:val="00727BEA"/>
    <w:rsid w:val="007359AA"/>
    <w:rsid w:val="0075767B"/>
    <w:rsid w:val="00772CC1"/>
    <w:rsid w:val="007747AC"/>
    <w:rsid w:val="007A3B37"/>
    <w:rsid w:val="007C516D"/>
    <w:rsid w:val="007E53CA"/>
    <w:rsid w:val="007E71C6"/>
    <w:rsid w:val="007F3D80"/>
    <w:rsid w:val="00811055"/>
    <w:rsid w:val="00816C32"/>
    <w:rsid w:val="008374B6"/>
    <w:rsid w:val="008430C7"/>
    <w:rsid w:val="00846821"/>
    <w:rsid w:val="00867DB9"/>
    <w:rsid w:val="008707C3"/>
    <w:rsid w:val="00880C1B"/>
    <w:rsid w:val="00890660"/>
    <w:rsid w:val="0089109F"/>
    <w:rsid w:val="008943E8"/>
    <w:rsid w:val="008A4656"/>
    <w:rsid w:val="008B7D4F"/>
    <w:rsid w:val="008B7F0B"/>
    <w:rsid w:val="008C0F76"/>
    <w:rsid w:val="008D0B5F"/>
    <w:rsid w:val="00905D5B"/>
    <w:rsid w:val="00916D11"/>
    <w:rsid w:val="00917A55"/>
    <w:rsid w:val="0092064A"/>
    <w:rsid w:val="00922EA5"/>
    <w:rsid w:val="00931E5F"/>
    <w:rsid w:val="0093339D"/>
    <w:rsid w:val="00956B37"/>
    <w:rsid w:val="009802CE"/>
    <w:rsid w:val="009A6A9A"/>
    <w:rsid w:val="009B34C8"/>
    <w:rsid w:val="009B7D53"/>
    <w:rsid w:val="009F30EB"/>
    <w:rsid w:val="00A00FD8"/>
    <w:rsid w:val="00A15CBC"/>
    <w:rsid w:val="00A23747"/>
    <w:rsid w:val="00A33166"/>
    <w:rsid w:val="00A36880"/>
    <w:rsid w:val="00A455CE"/>
    <w:rsid w:val="00A7265E"/>
    <w:rsid w:val="00A81157"/>
    <w:rsid w:val="00A82C3C"/>
    <w:rsid w:val="00AB2778"/>
    <w:rsid w:val="00AB3F7E"/>
    <w:rsid w:val="00AC1E23"/>
    <w:rsid w:val="00AD6682"/>
    <w:rsid w:val="00B2543A"/>
    <w:rsid w:val="00B30B22"/>
    <w:rsid w:val="00B45247"/>
    <w:rsid w:val="00B5032D"/>
    <w:rsid w:val="00B57902"/>
    <w:rsid w:val="00B6520B"/>
    <w:rsid w:val="00BB067C"/>
    <w:rsid w:val="00BB52A9"/>
    <w:rsid w:val="00BC4C46"/>
    <w:rsid w:val="00BD012F"/>
    <w:rsid w:val="00BD0340"/>
    <w:rsid w:val="00BD4332"/>
    <w:rsid w:val="00BE7F57"/>
    <w:rsid w:val="00BF32E5"/>
    <w:rsid w:val="00BF5CCB"/>
    <w:rsid w:val="00BF7697"/>
    <w:rsid w:val="00C10239"/>
    <w:rsid w:val="00C13835"/>
    <w:rsid w:val="00C175E7"/>
    <w:rsid w:val="00C2215C"/>
    <w:rsid w:val="00C24602"/>
    <w:rsid w:val="00C76D09"/>
    <w:rsid w:val="00CB180A"/>
    <w:rsid w:val="00CB7E7D"/>
    <w:rsid w:val="00CC40A2"/>
    <w:rsid w:val="00CE099F"/>
    <w:rsid w:val="00CE10AE"/>
    <w:rsid w:val="00D116C7"/>
    <w:rsid w:val="00D25281"/>
    <w:rsid w:val="00D32163"/>
    <w:rsid w:val="00D36CB0"/>
    <w:rsid w:val="00D5351F"/>
    <w:rsid w:val="00D56206"/>
    <w:rsid w:val="00D636A1"/>
    <w:rsid w:val="00D81985"/>
    <w:rsid w:val="00D836B4"/>
    <w:rsid w:val="00D86F00"/>
    <w:rsid w:val="00D9169F"/>
    <w:rsid w:val="00DB7EBF"/>
    <w:rsid w:val="00DD7715"/>
    <w:rsid w:val="00DE6760"/>
    <w:rsid w:val="00DF5647"/>
    <w:rsid w:val="00E014B1"/>
    <w:rsid w:val="00E11167"/>
    <w:rsid w:val="00E14A84"/>
    <w:rsid w:val="00E26C2F"/>
    <w:rsid w:val="00E3730C"/>
    <w:rsid w:val="00E60F1A"/>
    <w:rsid w:val="00E6294B"/>
    <w:rsid w:val="00E6732F"/>
    <w:rsid w:val="00E873E4"/>
    <w:rsid w:val="00E907CC"/>
    <w:rsid w:val="00EA6FDC"/>
    <w:rsid w:val="00EF4727"/>
    <w:rsid w:val="00F10019"/>
    <w:rsid w:val="00F11122"/>
    <w:rsid w:val="00F46699"/>
    <w:rsid w:val="00F47C2E"/>
    <w:rsid w:val="00F610A2"/>
    <w:rsid w:val="00F642E5"/>
    <w:rsid w:val="00F6526E"/>
    <w:rsid w:val="00F84BF5"/>
    <w:rsid w:val="00FB3852"/>
    <w:rsid w:val="00FB4FCB"/>
    <w:rsid w:val="00FC511A"/>
    <w:rsid w:val="00FC591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link w:val="SidefodTegn"/>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uiPriority w:val="59"/>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character" w:customStyle="1" w:styleId="SidehovedTegn">
    <w:name w:val="Sidehoved Tegn"/>
    <w:basedOn w:val="Standardskrifttypeiafsnit"/>
    <w:link w:val="Sidehoved"/>
    <w:rsid w:val="00406B2B"/>
    <w:rPr>
      <w:rFonts w:ascii="Verdana" w:hAnsi="Verdana"/>
      <w:szCs w:val="24"/>
    </w:rPr>
  </w:style>
  <w:style w:type="character" w:customStyle="1" w:styleId="SidefodTegn">
    <w:name w:val="Sidefod Tegn"/>
    <w:basedOn w:val="Standardskrifttypeiafsnit"/>
    <w:link w:val="Sidefod"/>
    <w:rsid w:val="00406B2B"/>
    <w:rPr>
      <w:rFonts w:ascii="Verdana" w:hAnsi="Verdana"/>
      <w:szCs w:val="24"/>
    </w:rPr>
  </w:style>
  <w:style w:type="paragraph" w:styleId="Listeafsnit">
    <w:name w:val="List Paragraph"/>
    <w:basedOn w:val="Normal"/>
    <w:uiPriority w:val="34"/>
    <w:qFormat/>
    <w:rsid w:val="00406B2B"/>
    <w:pPr>
      <w:ind w:left="1304"/>
    </w:pPr>
  </w:style>
  <w:style w:type="paragraph" w:styleId="Almindeligtekst">
    <w:name w:val="Plain Text"/>
    <w:basedOn w:val="Normal"/>
    <w:link w:val="AlmindeligtekstTegn"/>
    <w:uiPriority w:val="99"/>
    <w:unhideWhenUsed/>
    <w:rsid w:val="00A81157"/>
    <w:rPr>
      <w:rFonts w:cstheme="minorBidi"/>
      <w:szCs w:val="21"/>
      <w:lang w:eastAsia="en-US"/>
    </w:rPr>
  </w:style>
  <w:style w:type="character" w:customStyle="1" w:styleId="AlmindeligtekstTegn">
    <w:name w:val="Almindelig tekst Tegn"/>
    <w:basedOn w:val="Standardskrifttypeiafsnit"/>
    <w:link w:val="Almindeligtekst"/>
    <w:uiPriority w:val="99"/>
    <w:rsid w:val="00A81157"/>
    <w:rPr>
      <w:rFonts w:ascii="Verdana" w:hAnsi="Verdana"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350881955">
      <w:bodyDiv w:val="1"/>
      <w:marLeft w:val="0"/>
      <w:marRight w:val="0"/>
      <w:marTop w:val="0"/>
      <w:marBottom w:val="0"/>
      <w:divBdr>
        <w:top w:val="none" w:sz="0" w:space="0" w:color="auto"/>
        <w:left w:val="none" w:sz="0" w:space="0" w:color="auto"/>
        <w:bottom w:val="none" w:sz="0" w:space="0" w:color="auto"/>
        <w:right w:val="none" w:sz="0" w:space="0" w:color="auto"/>
      </w:divBdr>
    </w:div>
    <w:div w:id="363294209">
      <w:bodyDiv w:val="1"/>
      <w:marLeft w:val="0"/>
      <w:marRight w:val="0"/>
      <w:marTop w:val="0"/>
      <w:marBottom w:val="0"/>
      <w:divBdr>
        <w:top w:val="none" w:sz="0" w:space="0" w:color="auto"/>
        <w:left w:val="none" w:sz="0" w:space="0" w:color="auto"/>
        <w:bottom w:val="none" w:sz="0" w:space="0" w:color="auto"/>
        <w:right w:val="none" w:sz="0" w:space="0" w:color="auto"/>
      </w:divBdr>
    </w:div>
    <w:div w:id="1093168205">
      <w:bodyDiv w:val="1"/>
      <w:marLeft w:val="0"/>
      <w:marRight w:val="0"/>
      <w:marTop w:val="0"/>
      <w:marBottom w:val="0"/>
      <w:divBdr>
        <w:top w:val="none" w:sz="0" w:space="0" w:color="auto"/>
        <w:left w:val="none" w:sz="0" w:space="0" w:color="auto"/>
        <w:bottom w:val="none" w:sz="0" w:space="0" w:color="auto"/>
        <w:right w:val="none" w:sz="0" w:space="0" w:color="auto"/>
      </w:divBdr>
    </w:div>
    <w:div w:id="1356342274">
      <w:bodyDiv w:val="1"/>
      <w:marLeft w:val="0"/>
      <w:marRight w:val="0"/>
      <w:marTop w:val="0"/>
      <w:marBottom w:val="0"/>
      <w:divBdr>
        <w:top w:val="none" w:sz="0" w:space="0" w:color="auto"/>
        <w:left w:val="none" w:sz="0" w:space="0" w:color="auto"/>
        <w:bottom w:val="none" w:sz="0" w:space="0" w:color="auto"/>
        <w:right w:val="none" w:sz="0" w:space="0" w:color="auto"/>
      </w:divBdr>
    </w:div>
    <w:div w:id="1426877221">
      <w:bodyDiv w:val="1"/>
      <w:marLeft w:val="0"/>
      <w:marRight w:val="0"/>
      <w:marTop w:val="0"/>
      <w:marBottom w:val="0"/>
      <w:divBdr>
        <w:top w:val="none" w:sz="0" w:space="0" w:color="auto"/>
        <w:left w:val="none" w:sz="0" w:space="0" w:color="auto"/>
        <w:bottom w:val="none" w:sz="0" w:space="0" w:color="auto"/>
        <w:right w:val="none" w:sz="0" w:space="0" w:color="auto"/>
      </w:divBdr>
    </w:div>
    <w:div w:id="1446580780">
      <w:bodyDiv w:val="1"/>
      <w:marLeft w:val="0"/>
      <w:marRight w:val="0"/>
      <w:marTop w:val="0"/>
      <w:marBottom w:val="0"/>
      <w:divBdr>
        <w:top w:val="none" w:sz="0" w:space="0" w:color="auto"/>
        <w:left w:val="none" w:sz="0" w:space="0" w:color="auto"/>
        <w:bottom w:val="none" w:sz="0" w:space="0" w:color="auto"/>
        <w:right w:val="none" w:sz="0" w:space="0" w:color="auto"/>
      </w:divBdr>
    </w:div>
    <w:div w:id="1677884647">
      <w:bodyDiv w:val="1"/>
      <w:marLeft w:val="0"/>
      <w:marRight w:val="0"/>
      <w:marTop w:val="0"/>
      <w:marBottom w:val="0"/>
      <w:divBdr>
        <w:top w:val="none" w:sz="0" w:space="0" w:color="auto"/>
        <w:left w:val="none" w:sz="0" w:space="0" w:color="auto"/>
        <w:bottom w:val="none" w:sz="0" w:space="0" w:color="auto"/>
        <w:right w:val="none" w:sz="0" w:space="0" w:color="auto"/>
      </w:divBdr>
    </w:div>
    <w:div w:id="1798446135">
      <w:bodyDiv w:val="1"/>
      <w:marLeft w:val="0"/>
      <w:marRight w:val="0"/>
      <w:marTop w:val="0"/>
      <w:marBottom w:val="0"/>
      <w:divBdr>
        <w:top w:val="none" w:sz="0" w:space="0" w:color="auto"/>
        <w:left w:val="none" w:sz="0" w:space="0" w:color="auto"/>
        <w:bottom w:val="none" w:sz="0" w:space="0" w:color="auto"/>
        <w:right w:val="none" w:sz="0" w:space="0" w:color="auto"/>
      </w:divBdr>
    </w:div>
    <w:div w:id="1804620008">
      <w:bodyDiv w:val="1"/>
      <w:marLeft w:val="0"/>
      <w:marRight w:val="0"/>
      <w:marTop w:val="0"/>
      <w:marBottom w:val="0"/>
      <w:divBdr>
        <w:top w:val="none" w:sz="0" w:space="0" w:color="auto"/>
        <w:left w:val="none" w:sz="0" w:space="0" w:color="auto"/>
        <w:bottom w:val="none" w:sz="0" w:space="0" w:color="auto"/>
        <w:right w:val="none" w:sz="0" w:space="0" w:color="auto"/>
      </w:divBdr>
    </w:div>
    <w:div w:id="1812557271">
      <w:bodyDiv w:val="1"/>
      <w:marLeft w:val="0"/>
      <w:marRight w:val="0"/>
      <w:marTop w:val="0"/>
      <w:marBottom w:val="0"/>
      <w:divBdr>
        <w:top w:val="none" w:sz="0" w:space="0" w:color="auto"/>
        <w:left w:val="none" w:sz="0" w:space="0" w:color="auto"/>
        <w:bottom w:val="none" w:sz="0" w:space="0" w:color="auto"/>
        <w:right w:val="none" w:sz="0" w:space="0" w:color="auto"/>
      </w:divBdr>
    </w:div>
    <w:div w:id="1868370622">
      <w:bodyDiv w:val="1"/>
      <w:marLeft w:val="0"/>
      <w:marRight w:val="0"/>
      <w:marTop w:val="0"/>
      <w:marBottom w:val="0"/>
      <w:divBdr>
        <w:top w:val="none" w:sz="0" w:space="0" w:color="auto"/>
        <w:left w:val="none" w:sz="0" w:space="0" w:color="auto"/>
        <w:bottom w:val="none" w:sz="0" w:space="0" w:color="auto"/>
        <w:right w:val="none" w:sz="0" w:space="0" w:color="auto"/>
      </w:divBdr>
    </w:div>
    <w:div w:id="19152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l.dk/ImageVault/Images/id_53288/scope_0/ImageVaultHandler.aspx" TargetMode="External"/><Relationship Id="rId18" Type="http://schemas.openxmlformats.org/officeDocument/2006/relationships/hyperlink" Target="http://kl.dk/ImageVault/Images/id_53288/scope_0/ImageVaultHandler.asp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aestved.dk" TargetMode="External"/><Relationship Id="rId12" Type="http://schemas.openxmlformats.org/officeDocument/2006/relationships/hyperlink" Target="http://www.servicestyrelsen.dk/tilsyn/partnerskab/copy_of_10anbefalinger.pdf" TargetMode="External"/><Relationship Id="rId17" Type="http://schemas.openxmlformats.org/officeDocument/2006/relationships/hyperlink" Target="http://kl.dk/ImageVault/Images/id_53663/scope_0/ImageVaultHandler.aspx" TargetMode="External"/><Relationship Id="rId2" Type="http://schemas.openxmlformats.org/officeDocument/2006/relationships/styles" Target="styles.xml"/><Relationship Id="rId16" Type="http://schemas.openxmlformats.org/officeDocument/2006/relationships/hyperlink" Target="http://kl.dk/ImageVault/Images/id_53288/scope_0/ImageVaultHandler.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dk/ImageVault/Images/id_53663/scope_0/ImageVaultHandler.aspx" TargetMode="External"/><Relationship Id="rId5" Type="http://schemas.openxmlformats.org/officeDocument/2006/relationships/footnotes" Target="footnotes.xml"/><Relationship Id="rId15" Type="http://schemas.openxmlformats.org/officeDocument/2006/relationships/hyperlink" Target="http://www.oeim.dk/indhold/Bilag-2-Evaluering-kommunalreformen-paa-socialomraadet-specialundervisning.pdf" TargetMode="External"/><Relationship Id="rId23" Type="http://schemas.openxmlformats.org/officeDocument/2006/relationships/theme" Target="theme/theme1.xml"/><Relationship Id="rId10" Type="http://schemas.openxmlformats.org/officeDocument/2006/relationships/hyperlink" Target="http://kl.dk/ImageVault/Images/id_53288/scope_0/ImageVaultHandler.aspx" TargetMode="External"/><Relationship Id="rId19" Type="http://schemas.openxmlformats.org/officeDocument/2006/relationships/hyperlink" Target="http://kl.dk/ImageVault/Images/id_53663/scope_0/ImageVaultHandler.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l.dk/ImageVault/Images/id_53663/scope_0/ImageVaultHandler.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7\eDoc%20Temporary%20Files\_WordTemplate\b1d09ee3-4e50-4167-943c-b7d9268aef69\967714c8-081a-4ada-b070-ebecf7bfc2ec.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967714c8-081a-4ada-b070-ebecf7bfc2ec</Template>
  <TotalTime>1762</TotalTime>
  <Pages>12</Pages>
  <Words>4002</Words>
  <Characters>24414</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28360</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67</cp:revision>
  <cp:lastPrinted>2012-05-07T12:47:00Z</cp:lastPrinted>
  <dcterms:created xsi:type="dcterms:W3CDTF">2012-04-13T12:42:00Z</dcterms:created>
  <dcterms:modified xsi:type="dcterms:W3CDTF">2012-07-13T10:17:00Z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2012-03-18T22:00:00Z</vt:filetime>
  </property>
  <property fmtid="{D5CDD505-2E9C-101B-9397-08002B2CF9AE}" pid="13" name="eDocCaseOrganisation">
    <vt:lpwstr>JOS Konsulentenhed</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2012-18968</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Styregruppemøde 13/4-2012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Styregruppemøde 13/4-2012</vt:lpwstr>
  </property>
  <property fmtid="{D5CDD505-2E9C-101B-9397-08002B2CF9AE}" pid="32" name="eDocDocumentLetterDate">
    <vt:filetime>2012-04-01T22:00:00Z</vt:filetime>
  </property>
  <property fmtid="{D5CDD505-2E9C-101B-9397-08002B2CF9AE}" pid="33" name="eDocDocumentLogicIdentifierPrefix">
    <vt:i4>2012</vt:i4>
  </property>
  <property fmtid="{D5CDD505-2E9C-101B-9397-08002B2CF9AE}" pid="34" name="eDocDocumentLogicIdentifierSuffix">
    <vt:i4>122807</vt:i4>
  </property>
  <property fmtid="{D5CDD505-2E9C-101B-9397-08002B2CF9AE}" pid="35" name="eDocDocumentCaseSerialNumber">
    <vt:i4>1</vt:i4>
  </property>
  <property fmtid="{D5CDD505-2E9C-101B-9397-08002B2CF9AE}" pid="36" name="eDocDocumentDocumentNumber">
    <vt:lpwstr>2012-122807</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JOS Konsulentenhed</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2012-18968</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13/4-2012</vt:lpwstr>
  </property>
  <property fmtid="{D5CDD505-2E9C-101B-9397-08002B2CF9AE}" pid="57" name="eDocCaseLogicIdentifierPrefix">
    <vt:i4>2012</vt:i4>
  </property>
  <property fmtid="{D5CDD505-2E9C-101B-9397-08002B2CF9AE}" pid="58" name="eDocCaseLogicIdentifierSuffix">
    <vt:i4>18968</vt:i4>
  </property>
  <property fmtid="{D5CDD505-2E9C-101B-9397-08002B2CF9AE}" pid="59" name="eDocDocumentCreatedDate">
    <vt:filetime>2012-04-01T22:00:00Z</vt:filetime>
  </property>
</Properties>
</file>