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343321" w:rsidP="00AB3F7E">
      <w:pPr>
        <w:ind w:left="567"/>
        <w:rPr>
          <w:color w:val="999999"/>
          <w:sz w:val="15"/>
        </w:rPr>
      </w:pPr>
      <w:r>
        <w:rPr>
          <w:color w:val="999999"/>
          <w:sz w:val="15"/>
        </w:rPr>
        <w:t>Teatergade 8, 2. sal.</w:t>
      </w:r>
    </w:p>
    <w:p w:rsidR="00F642E5" w:rsidRDefault="00343321"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343321"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FD0C05"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FF3553">
        <w:rPr>
          <w:sz w:val="40"/>
          <w:szCs w:val="40"/>
        </w:rPr>
        <w:lastRenderedPageBreak/>
        <w:t>Dagsorden</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FF3553" w:rsidRPr="00AB3F7E" w:rsidRDefault="00FF3553" w:rsidP="00FF3553">
      <w:pPr>
        <w:rPr>
          <w:b/>
          <w:szCs w:val="40"/>
        </w:rPr>
      </w:pPr>
      <w:r>
        <w:rPr>
          <w:b/>
          <w:szCs w:val="40"/>
        </w:rPr>
        <w:t>RS17 Styregruppen Rammeaftale Sjælland</w:t>
      </w:r>
    </w:p>
    <w:p w:rsidR="009802CE" w:rsidRPr="00AB3F7E" w:rsidRDefault="009802CE" w:rsidP="00F642E5">
      <w:pPr>
        <w:rPr>
          <w:b/>
          <w:szCs w:val="40"/>
        </w:rPr>
      </w:pPr>
    </w:p>
    <w:p w:rsidR="009802CE" w:rsidRPr="00F46699" w:rsidRDefault="009802CE" w:rsidP="00F642E5">
      <w:pPr>
        <w:rPr>
          <w:szCs w:val="40"/>
          <w:lang w:val="de-DE"/>
        </w:rPr>
      </w:pPr>
      <w:r w:rsidRPr="00F46699">
        <w:rPr>
          <w:szCs w:val="40"/>
          <w:lang w:val="de-DE"/>
        </w:rPr>
        <w:t>Sagsnr.</w:t>
      </w:r>
    </w:p>
    <w:p w:rsidR="009802CE" w:rsidRPr="00F46699" w:rsidRDefault="00FD0C05" w:rsidP="009802CE">
      <w:pPr>
        <w:rPr>
          <w:b/>
          <w:bCs/>
          <w:lang w:val="de-DE"/>
        </w:rPr>
      </w:pPr>
      <w:fldSimple w:instr=" DOCPROPERTY eDocDocumentCaseNumber \* MERGEFORMAT ">
        <w:r w:rsidR="00343321">
          <w:rPr>
            <w:b/>
            <w:bCs/>
            <w:lang w:val="de-DE"/>
          </w:rPr>
          <w:t>2013-43783</w:t>
        </w:r>
      </w:fldSimple>
    </w:p>
    <w:p w:rsidR="009802CE" w:rsidRPr="00F46699" w:rsidRDefault="009802CE" w:rsidP="00F642E5">
      <w:pPr>
        <w:rPr>
          <w:color w:val="999999"/>
          <w:szCs w:val="40"/>
          <w:lang w:val="de-DE"/>
        </w:rPr>
      </w:pPr>
    </w:p>
    <w:p w:rsidR="00F642E5" w:rsidRPr="00F46699" w:rsidRDefault="009802CE">
      <w:pPr>
        <w:rPr>
          <w:lang w:val="de-DE"/>
        </w:rPr>
      </w:pPr>
      <w:r w:rsidRPr="00F46699">
        <w:rPr>
          <w:lang w:val="de-DE"/>
        </w:rPr>
        <w:t>Dokumentnr.</w:t>
      </w:r>
    </w:p>
    <w:p w:rsidR="009802CE" w:rsidRPr="00F46699" w:rsidRDefault="00FD0C05">
      <w:pPr>
        <w:rPr>
          <w:b/>
          <w:lang w:val="de-DE"/>
        </w:rPr>
      </w:pPr>
      <w:fldSimple w:instr=" DOCPROPERTY eDocDocumentDocumentNumber \* MERGEFORMAT ">
        <w:r w:rsidR="00343321">
          <w:rPr>
            <w:b/>
            <w:lang w:val="de-DE"/>
          </w:rPr>
          <w:t>2013-262845</w:t>
        </w:r>
      </w:fldSimple>
    </w:p>
    <w:p w:rsidR="009802CE" w:rsidRPr="00F46699" w:rsidRDefault="009802CE">
      <w:pPr>
        <w:rPr>
          <w:lang w:val="de-DE"/>
        </w:rPr>
      </w:pPr>
    </w:p>
    <w:p w:rsidR="009802CE" w:rsidRDefault="009802CE">
      <w:r>
        <w:t>Mødedato</w:t>
      </w:r>
    </w:p>
    <w:p w:rsidR="009802CE" w:rsidRDefault="00FF3553">
      <w:pPr>
        <w:rPr>
          <w:b/>
        </w:rPr>
      </w:pPr>
      <w:r>
        <w:rPr>
          <w:b/>
        </w:rPr>
        <w:t>6/9-2013</w:t>
      </w:r>
    </w:p>
    <w:p w:rsidR="009802CE" w:rsidRDefault="009802CE"/>
    <w:p w:rsidR="009802CE" w:rsidRDefault="009802CE">
      <w:r>
        <w:t>Tid</w:t>
      </w:r>
    </w:p>
    <w:p w:rsidR="009802CE" w:rsidRDefault="00AB3F7E">
      <w:pPr>
        <w:rPr>
          <w:b/>
        </w:rPr>
      </w:pPr>
      <w:r>
        <w:rPr>
          <w:b/>
        </w:rPr>
        <w:t xml:space="preserve">Kl. </w:t>
      </w:r>
      <w:r w:rsidR="00FF3553">
        <w:rPr>
          <w:b/>
        </w:rPr>
        <w:t>9-12</w:t>
      </w:r>
    </w:p>
    <w:p w:rsidR="009802CE" w:rsidRDefault="009802CE">
      <w:pPr>
        <w:rPr>
          <w:b/>
        </w:rPr>
      </w:pPr>
    </w:p>
    <w:p w:rsidR="009802CE" w:rsidRDefault="009802CE">
      <w:r>
        <w:t>Sted</w:t>
      </w:r>
    </w:p>
    <w:p w:rsidR="00225893" w:rsidRPr="00225893" w:rsidRDefault="00225893" w:rsidP="00225893">
      <w:pPr>
        <w:rPr>
          <w:b/>
        </w:rPr>
      </w:pPr>
      <w:r w:rsidRPr="00225893">
        <w:rPr>
          <w:b/>
        </w:rPr>
        <w:t xml:space="preserve">Roskilde Kommune – </w:t>
      </w:r>
    </w:p>
    <w:p w:rsidR="00225893" w:rsidRPr="00225893" w:rsidRDefault="00225893" w:rsidP="00225893">
      <w:pPr>
        <w:rPr>
          <w:b/>
        </w:rPr>
      </w:pPr>
      <w:r w:rsidRPr="00225893">
        <w:rPr>
          <w:b/>
        </w:rPr>
        <w:t xml:space="preserve">Mødelokale 9 lige ved hovedindgangen. </w:t>
      </w:r>
    </w:p>
    <w:p w:rsidR="00FF3553" w:rsidRDefault="00FF3553"/>
    <w:p w:rsidR="009802CE" w:rsidRDefault="009802CE">
      <w:pPr>
        <w:rPr>
          <w:b/>
        </w:rPr>
      </w:pPr>
    </w:p>
    <w:p w:rsidR="009802CE" w:rsidRDefault="009802CE"/>
    <w:p w:rsidR="009802CE" w:rsidRDefault="009802CE">
      <w:r>
        <w:t>Deltagere</w:t>
      </w:r>
    </w:p>
    <w:p w:rsidR="00FF3553" w:rsidRDefault="00FF3553" w:rsidP="00FF3553">
      <w:pPr>
        <w:rPr>
          <w:b/>
        </w:rPr>
      </w:pPr>
      <w:r>
        <w:rPr>
          <w:b/>
        </w:rPr>
        <w:t>Bruno Lind – Næstved</w:t>
      </w:r>
    </w:p>
    <w:p w:rsidR="00FF3553" w:rsidRDefault="00FF3553" w:rsidP="00FF3553">
      <w:pPr>
        <w:rPr>
          <w:b/>
        </w:rPr>
      </w:pPr>
      <w:r>
        <w:rPr>
          <w:b/>
        </w:rPr>
        <w:t>Yvonne Barnholdt – Roskilde</w:t>
      </w:r>
    </w:p>
    <w:p w:rsidR="00FF3553" w:rsidRDefault="00FF3553" w:rsidP="00FF3553">
      <w:pPr>
        <w:rPr>
          <w:b/>
        </w:rPr>
      </w:pPr>
      <w:r w:rsidRPr="00332C8F">
        <w:rPr>
          <w:b/>
        </w:rPr>
        <w:t>Kenn Thomsen</w:t>
      </w:r>
      <w:r>
        <w:rPr>
          <w:b/>
        </w:rPr>
        <w:t xml:space="preserve"> – Holbæk</w:t>
      </w:r>
    </w:p>
    <w:p w:rsidR="00FF3553" w:rsidRDefault="00FF3553" w:rsidP="00FF3553">
      <w:pPr>
        <w:rPr>
          <w:b/>
        </w:rPr>
      </w:pPr>
      <w:r>
        <w:rPr>
          <w:b/>
        </w:rPr>
        <w:t>Poul Bjergved - Slagelse</w:t>
      </w:r>
    </w:p>
    <w:p w:rsidR="00FF3553" w:rsidRDefault="00FF3553" w:rsidP="00FF3553">
      <w:pPr>
        <w:rPr>
          <w:b/>
        </w:rPr>
      </w:pPr>
      <w:r>
        <w:rPr>
          <w:b/>
        </w:rPr>
        <w:t>Lone Feddersen – Lejre</w:t>
      </w:r>
    </w:p>
    <w:p w:rsidR="00FF3553" w:rsidRDefault="00FF3553" w:rsidP="00FF3553">
      <w:pPr>
        <w:rPr>
          <w:b/>
        </w:rPr>
      </w:pPr>
      <w:r>
        <w:rPr>
          <w:b/>
        </w:rPr>
        <w:t>Rita Pedersen – Solrød</w:t>
      </w:r>
    </w:p>
    <w:p w:rsidR="00FF3553" w:rsidRDefault="00FF3553" w:rsidP="00FF3553">
      <w:pPr>
        <w:rPr>
          <w:b/>
        </w:rPr>
      </w:pPr>
      <w:r w:rsidRPr="00332C8F">
        <w:rPr>
          <w:b/>
        </w:rPr>
        <w:t>Jesper Rahn Jensen</w:t>
      </w:r>
      <w:r>
        <w:rPr>
          <w:b/>
        </w:rPr>
        <w:t xml:space="preserve"> – Guldborgsund</w:t>
      </w:r>
    </w:p>
    <w:p w:rsidR="00FF3553" w:rsidRDefault="00FF3553" w:rsidP="00FF3553">
      <w:pPr>
        <w:rPr>
          <w:b/>
        </w:rPr>
      </w:pPr>
      <w:r>
        <w:rPr>
          <w:b/>
        </w:rPr>
        <w:t>Gitte Løvgren – Odsherred</w:t>
      </w:r>
    </w:p>
    <w:p w:rsidR="00FF3553" w:rsidRDefault="00FF3553" w:rsidP="00FF3553">
      <w:pPr>
        <w:rPr>
          <w:b/>
        </w:rPr>
      </w:pPr>
      <w:r>
        <w:rPr>
          <w:b/>
        </w:rPr>
        <w:t>Michael Nørgaard – Region Sjælland</w:t>
      </w:r>
    </w:p>
    <w:p w:rsidR="00FF3553" w:rsidRDefault="00FF3553" w:rsidP="00FF3553">
      <w:pPr>
        <w:rPr>
          <w:b/>
        </w:rPr>
      </w:pPr>
      <w:r>
        <w:rPr>
          <w:b/>
        </w:rPr>
        <w:t>Anne Andersen – KKR</w:t>
      </w:r>
    </w:p>
    <w:p w:rsidR="00FF3553" w:rsidRDefault="00FF3553" w:rsidP="00FF3553">
      <w:pPr>
        <w:rPr>
          <w:b/>
        </w:rPr>
      </w:pPr>
      <w:r>
        <w:rPr>
          <w:b/>
        </w:rPr>
        <w:t>Bo Gammelgaard – Sekretariatet</w:t>
      </w:r>
    </w:p>
    <w:p w:rsidR="00FF3553" w:rsidRDefault="00FF3553" w:rsidP="00FF3553">
      <w:pPr>
        <w:rPr>
          <w:b/>
        </w:rPr>
      </w:pPr>
      <w:r>
        <w:rPr>
          <w:b/>
        </w:rPr>
        <w:t>Åse Irminger - Sekretariatet</w:t>
      </w:r>
    </w:p>
    <w:p w:rsidR="00FF3553" w:rsidRDefault="00FF3553" w:rsidP="00FF3553">
      <w:pPr>
        <w:rPr>
          <w:b/>
        </w:rPr>
      </w:pPr>
      <w:r>
        <w:rPr>
          <w:b/>
        </w:rPr>
        <w:t>Povl Skov – Sekretariatet</w:t>
      </w:r>
    </w:p>
    <w:p w:rsidR="009802CE" w:rsidRDefault="009802CE">
      <w:pPr>
        <w:rPr>
          <w:b/>
        </w:rPr>
      </w:pPr>
    </w:p>
    <w:p w:rsidR="00FF3553" w:rsidRDefault="00FF3553" w:rsidP="00FF3553">
      <w:r>
        <w:t>Gæster</w:t>
      </w:r>
    </w:p>
    <w:p w:rsidR="00FF3553" w:rsidRDefault="00FF3553" w:rsidP="00FF3553">
      <w:pPr>
        <w:rPr>
          <w:b/>
        </w:rPr>
      </w:pPr>
      <w:r>
        <w:rPr>
          <w:b/>
        </w:rPr>
        <w:t xml:space="preserve">Jacob Nordby </w:t>
      </w:r>
      <w:r w:rsidR="00122E86">
        <w:rPr>
          <w:b/>
        </w:rPr>
        <w:t>–</w:t>
      </w:r>
      <w:r>
        <w:rPr>
          <w:b/>
        </w:rPr>
        <w:t xml:space="preserve"> Ringsted</w:t>
      </w:r>
    </w:p>
    <w:p w:rsidR="00FF3553" w:rsidRDefault="00FF3553" w:rsidP="00FF3553">
      <w:pPr>
        <w:rPr>
          <w:b/>
        </w:rPr>
      </w:pPr>
      <w:r>
        <w:rPr>
          <w:b/>
        </w:rPr>
        <w:t>John Frejlev – Økonomigruppen</w:t>
      </w:r>
    </w:p>
    <w:p w:rsidR="00FF3553" w:rsidRDefault="00FF3553" w:rsidP="00FF3553">
      <w:pPr>
        <w:rPr>
          <w:b/>
        </w:rPr>
      </w:pPr>
    </w:p>
    <w:p w:rsidR="00FF3553" w:rsidRDefault="00FF3553" w:rsidP="00FF3553">
      <w:r>
        <w:t>Afbud</w:t>
      </w:r>
    </w:p>
    <w:p w:rsidR="005F4AC1" w:rsidRDefault="005F4AC1" w:rsidP="005F4AC1">
      <w:pPr>
        <w:rPr>
          <w:b/>
        </w:rPr>
      </w:pPr>
      <w:r>
        <w:rPr>
          <w:b/>
        </w:rPr>
        <w:t>Inger Marie Vynne - Lejre</w:t>
      </w:r>
    </w:p>
    <w:p w:rsidR="005F4AC1" w:rsidRDefault="005F4AC1" w:rsidP="005F4AC1">
      <w:pPr>
        <w:rPr>
          <w:b/>
        </w:rPr>
      </w:pPr>
      <w:r>
        <w:rPr>
          <w:b/>
        </w:rPr>
        <w:t xml:space="preserve">Svetlana Sokolska – Sekretariatet </w:t>
      </w:r>
    </w:p>
    <w:p w:rsidR="005F4AC1" w:rsidRDefault="005F4AC1" w:rsidP="00FF3553"/>
    <w:p w:rsidR="009802CE" w:rsidRDefault="009802CE">
      <w:r>
        <w:t>Referent</w:t>
      </w:r>
    </w:p>
    <w:p w:rsidR="008E2664" w:rsidRDefault="00FD0C05" w:rsidP="008E2664">
      <w:pPr>
        <w:rPr>
          <w:b/>
        </w:rPr>
      </w:pPr>
      <w:fldSimple w:instr=" DOCPROPERTY eDocDocumentCaseWorker \* MERGEFORMAT ">
        <w:r w:rsidR="00343321">
          <w:rPr>
            <w:b/>
          </w:rPr>
          <w:t>Povl Skov</w:t>
        </w:r>
      </w:fldSimple>
      <w:fldSimple w:instr=" DOCPROPERTY eDocDocumentCaseWorker \* MERGEFORMAT "/>
    </w:p>
    <w:p w:rsidR="008E2664" w:rsidRDefault="008E2664" w:rsidP="008E2664">
      <w:pPr>
        <w:ind w:left="360"/>
        <w:sectPr w:rsidR="008E2664" w:rsidSect="00553A8A">
          <w:headerReference w:type="even" r:id="rId8"/>
          <w:headerReference w:type="default" r:id="rId9"/>
          <w:footerReference w:type="even" r:id="rId10"/>
          <w:footerReference w:type="default" r:id="rId11"/>
          <w:headerReference w:type="first" r:id="rId12"/>
          <w:footerReference w:type="first" r:id="rId13"/>
          <w:pgSz w:w="11906" w:h="16838" w:code="9"/>
          <w:pgMar w:top="2835" w:right="1134" w:bottom="1701" w:left="1134" w:header="709" w:footer="709" w:gutter="0"/>
          <w:cols w:num="2" w:space="710" w:equalWidth="0">
            <w:col w:w="4082" w:space="710"/>
            <w:col w:w="4846"/>
          </w:cols>
          <w:titlePg/>
          <w:docGrid w:linePitch="360"/>
        </w:sectPr>
      </w:pPr>
    </w:p>
    <w:p w:rsidR="008E2664" w:rsidRPr="00E86A54" w:rsidRDefault="00FF3553" w:rsidP="008E2664">
      <w:pPr>
        <w:rPr>
          <w:b/>
          <w:szCs w:val="20"/>
        </w:rPr>
      </w:pPr>
      <w:r>
        <w:rPr>
          <w:b/>
          <w:szCs w:val="20"/>
        </w:rPr>
        <w:lastRenderedPageBreak/>
        <w:t>1.</w:t>
      </w:r>
      <w:r w:rsidR="008E2664">
        <w:rPr>
          <w:b/>
          <w:szCs w:val="20"/>
        </w:rPr>
        <w:t>Godk</w:t>
      </w:r>
      <w:r w:rsidR="008E2664" w:rsidRPr="00E86A54">
        <w:rPr>
          <w:b/>
          <w:szCs w:val="20"/>
        </w:rPr>
        <w:t>e</w:t>
      </w:r>
      <w:r w:rsidR="008E2664">
        <w:rPr>
          <w:b/>
          <w:szCs w:val="20"/>
        </w:rPr>
        <w:t>nde</w:t>
      </w:r>
      <w:r w:rsidR="008E2664" w:rsidRPr="00E86A54">
        <w:rPr>
          <w:b/>
          <w:szCs w:val="20"/>
        </w:rPr>
        <w:t>lse a</w:t>
      </w:r>
      <w:r>
        <w:rPr>
          <w:b/>
          <w:szCs w:val="20"/>
        </w:rPr>
        <w:t>f referat fra Styregruppemøde 7. juni</w:t>
      </w:r>
      <w:r w:rsidR="008E2664">
        <w:rPr>
          <w:b/>
          <w:szCs w:val="20"/>
        </w:rPr>
        <w:t xml:space="preserve"> 2013</w:t>
      </w:r>
    </w:p>
    <w:p w:rsidR="008E2664" w:rsidRPr="00E86A54" w:rsidRDefault="008E2664" w:rsidP="008E2664">
      <w:pPr>
        <w:rPr>
          <w:b/>
          <w:szCs w:val="20"/>
        </w:rPr>
      </w:pPr>
    </w:p>
    <w:p w:rsidR="008E2664" w:rsidRPr="00E86A54" w:rsidRDefault="008E2664" w:rsidP="008E2664">
      <w:pPr>
        <w:rPr>
          <w:b/>
          <w:szCs w:val="20"/>
        </w:rPr>
      </w:pPr>
      <w:r w:rsidRPr="00E86A54">
        <w:rPr>
          <w:b/>
          <w:szCs w:val="20"/>
        </w:rPr>
        <w:t>Indstilling:</w:t>
      </w:r>
    </w:p>
    <w:p w:rsidR="008E2664" w:rsidRDefault="008E2664" w:rsidP="008E2664">
      <w:pPr>
        <w:rPr>
          <w:szCs w:val="20"/>
        </w:rPr>
      </w:pPr>
      <w:r>
        <w:rPr>
          <w:szCs w:val="20"/>
        </w:rPr>
        <w:t>Sekretariatet indstiller:</w:t>
      </w:r>
    </w:p>
    <w:p w:rsidR="008E2664" w:rsidRPr="00E86A54" w:rsidRDefault="008E2664" w:rsidP="008E2664">
      <w:pPr>
        <w:numPr>
          <w:ilvl w:val="0"/>
          <w:numId w:val="5"/>
        </w:numPr>
        <w:rPr>
          <w:szCs w:val="20"/>
        </w:rPr>
      </w:pPr>
      <w:r>
        <w:rPr>
          <w:szCs w:val="20"/>
        </w:rPr>
        <w:t xml:space="preserve"> A</w:t>
      </w:r>
      <w:r w:rsidRPr="00E86A54">
        <w:rPr>
          <w:szCs w:val="20"/>
        </w:rPr>
        <w:t>t Styregruppen godkender referatet</w:t>
      </w:r>
    </w:p>
    <w:p w:rsidR="008E2664" w:rsidRPr="00E86A54" w:rsidRDefault="008E2664" w:rsidP="008E2664">
      <w:pPr>
        <w:rPr>
          <w:b/>
          <w:szCs w:val="20"/>
        </w:rPr>
      </w:pPr>
    </w:p>
    <w:p w:rsidR="008E2664" w:rsidRPr="00E86A54" w:rsidRDefault="008E2664" w:rsidP="008E2664">
      <w:pPr>
        <w:rPr>
          <w:b/>
          <w:szCs w:val="20"/>
        </w:rPr>
      </w:pPr>
      <w:r w:rsidRPr="00E86A54">
        <w:rPr>
          <w:b/>
          <w:szCs w:val="20"/>
        </w:rPr>
        <w:t xml:space="preserve">Bilag: </w:t>
      </w:r>
    </w:p>
    <w:p w:rsidR="008E2664" w:rsidRDefault="00FF3553" w:rsidP="008E2664">
      <w:pPr>
        <w:numPr>
          <w:ilvl w:val="0"/>
          <w:numId w:val="5"/>
        </w:numPr>
      </w:pPr>
      <w:r>
        <w:t>Referat fra styregruppemøde 7/6-2013</w:t>
      </w:r>
    </w:p>
    <w:p w:rsidR="005F4AC1" w:rsidRDefault="005F4AC1" w:rsidP="005F4AC1">
      <w:pPr>
        <w:rPr>
          <w:b/>
        </w:rPr>
      </w:pPr>
    </w:p>
    <w:p w:rsidR="005F4AC1" w:rsidRDefault="005F4AC1" w:rsidP="005F4AC1">
      <w:pPr>
        <w:rPr>
          <w:b/>
        </w:rPr>
      </w:pPr>
      <w:r w:rsidRPr="005F4AC1">
        <w:rPr>
          <w:b/>
        </w:rPr>
        <w:t>Beslutning:</w:t>
      </w:r>
    </w:p>
    <w:p w:rsidR="005F4AC1" w:rsidRDefault="005F4AC1" w:rsidP="005F4AC1">
      <w:pPr>
        <w:numPr>
          <w:ilvl w:val="0"/>
          <w:numId w:val="5"/>
        </w:numPr>
      </w:pPr>
      <w:r>
        <w:t>Referatet blev godkendt</w:t>
      </w:r>
    </w:p>
    <w:p w:rsidR="008E2664" w:rsidRDefault="008E2664" w:rsidP="008E2664">
      <w:pPr>
        <w:rPr>
          <w:b/>
        </w:rPr>
      </w:pPr>
    </w:p>
    <w:p w:rsidR="008E2664" w:rsidRDefault="008E2664" w:rsidP="008E2664">
      <w:pPr>
        <w:rPr>
          <w:b/>
        </w:rPr>
      </w:pPr>
    </w:p>
    <w:p w:rsidR="00FF3553" w:rsidRPr="00D27C7E" w:rsidRDefault="00FF3553" w:rsidP="00FF3553">
      <w:pPr>
        <w:rPr>
          <w:b/>
          <w:szCs w:val="20"/>
        </w:rPr>
      </w:pPr>
      <w:r w:rsidRPr="00FF3553">
        <w:rPr>
          <w:b/>
          <w:szCs w:val="20"/>
        </w:rPr>
        <w:t xml:space="preserve">2. </w:t>
      </w:r>
      <w:r w:rsidRPr="00D27C7E">
        <w:rPr>
          <w:b/>
          <w:szCs w:val="20"/>
        </w:rPr>
        <w:t xml:space="preserve">Socialtilsyn, </w:t>
      </w:r>
      <w:r>
        <w:rPr>
          <w:b/>
          <w:szCs w:val="20"/>
        </w:rPr>
        <w:t>orientering om og drøftelse af rammerne for den fremtidige</w:t>
      </w:r>
      <w:r w:rsidRPr="00D27C7E">
        <w:rPr>
          <w:b/>
          <w:szCs w:val="20"/>
        </w:rPr>
        <w:t xml:space="preserve"> dialog</w:t>
      </w:r>
      <w:r>
        <w:rPr>
          <w:b/>
          <w:szCs w:val="20"/>
        </w:rPr>
        <w:t xml:space="preserve">, herunder </w:t>
      </w:r>
      <w:r w:rsidRPr="00D27C7E">
        <w:rPr>
          <w:b/>
          <w:szCs w:val="20"/>
        </w:rPr>
        <w:t>orientering om taksterne for 2014.</w:t>
      </w:r>
    </w:p>
    <w:p w:rsidR="00FF3553" w:rsidRDefault="00FF3553" w:rsidP="00FF3553">
      <w:pPr>
        <w:rPr>
          <w:szCs w:val="20"/>
        </w:rPr>
      </w:pPr>
    </w:p>
    <w:p w:rsidR="00FF3553" w:rsidRDefault="00FF3553" w:rsidP="00FF3553">
      <w:pPr>
        <w:rPr>
          <w:b/>
          <w:szCs w:val="20"/>
        </w:rPr>
      </w:pPr>
      <w:r w:rsidRPr="00FF3553">
        <w:rPr>
          <w:b/>
          <w:szCs w:val="20"/>
        </w:rPr>
        <w:t>Baggrund</w:t>
      </w:r>
      <w:r>
        <w:rPr>
          <w:b/>
          <w:szCs w:val="20"/>
        </w:rPr>
        <w:t>:</w:t>
      </w:r>
    </w:p>
    <w:p w:rsidR="00FF3553" w:rsidRPr="00D27C7E" w:rsidRDefault="00FF3553" w:rsidP="00FF3553">
      <w:pPr>
        <w:rPr>
          <w:szCs w:val="20"/>
        </w:rPr>
      </w:pPr>
      <w:r w:rsidRPr="00D27C7E">
        <w:rPr>
          <w:szCs w:val="20"/>
        </w:rPr>
        <w:t>I Lov om Socialtilsyn § 9 anføres:</w:t>
      </w:r>
    </w:p>
    <w:p w:rsidR="00FF3553" w:rsidRPr="00D27C7E" w:rsidRDefault="00FF3553" w:rsidP="00FF3553">
      <w:pPr>
        <w:rPr>
          <w:i/>
          <w:szCs w:val="20"/>
        </w:rPr>
      </w:pPr>
      <w:r w:rsidRPr="00D27C7E">
        <w:rPr>
          <w:i/>
          <w:szCs w:val="20"/>
        </w:rPr>
        <w:t>§ 9. Socialtilsynet skal udarbejde en årsrapport om tilbuddenes kvalitet. Rapportens konklusi</w:t>
      </w:r>
      <w:r w:rsidRPr="00D27C7E">
        <w:rPr>
          <w:i/>
          <w:szCs w:val="20"/>
        </w:rPr>
        <w:t>o</w:t>
      </w:r>
      <w:r w:rsidRPr="00D27C7E">
        <w:rPr>
          <w:i/>
          <w:szCs w:val="20"/>
        </w:rPr>
        <w:t>ner skal indgå i drøftelserne om den rammeaftale på det sociale område og det almene ældr</w:t>
      </w:r>
      <w:r w:rsidRPr="00D27C7E">
        <w:rPr>
          <w:i/>
          <w:szCs w:val="20"/>
        </w:rPr>
        <w:t>e</w:t>
      </w:r>
      <w:r w:rsidRPr="00D27C7E">
        <w:rPr>
          <w:i/>
          <w:szCs w:val="20"/>
        </w:rPr>
        <w:t>boligområde, som årligt indgås mellem kommunalbestyrelserne i regionen og regionsrådet, jf. § 6 i lov om social service.</w:t>
      </w:r>
    </w:p>
    <w:p w:rsidR="00FF3553" w:rsidRPr="00D27C7E" w:rsidRDefault="00FF3553" w:rsidP="00FF3553">
      <w:pPr>
        <w:rPr>
          <w:i/>
          <w:szCs w:val="20"/>
        </w:rPr>
      </w:pPr>
      <w:r w:rsidRPr="00D27C7E">
        <w:rPr>
          <w:i/>
          <w:szCs w:val="20"/>
        </w:rPr>
        <w:t>Stk. 2. Social- og integrationsministeren fastsætter nærmere regler om, hvilke forhold der skal redegøres for i årsrapporten.</w:t>
      </w:r>
    </w:p>
    <w:p w:rsidR="00FF3553" w:rsidRDefault="00FF3553" w:rsidP="00FF3553">
      <w:pPr>
        <w:rPr>
          <w:szCs w:val="20"/>
        </w:rPr>
      </w:pPr>
    </w:p>
    <w:p w:rsidR="00FF3553" w:rsidRPr="00D27C7E" w:rsidRDefault="00FF3553" w:rsidP="00FF3553">
      <w:pPr>
        <w:rPr>
          <w:szCs w:val="20"/>
        </w:rPr>
      </w:pPr>
      <w:r w:rsidRPr="00D27C7E">
        <w:rPr>
          <w:szCs w:val="20"/>
        </w:rPr>
        <w:t>Den 21. december 2012 benyttede socialministeren sig af din ret til at melde et tema ud til styringsaftalen for 2014.</w:t>
      </w:r>
    </w:p>
    <w:p w:rsidR="00FF3553" w:rsidRPr="00D27C7E" w:rsidRDefault="00FF3553" w:rsidP="00FF3553">
      <w:pPr>
        <w:rPr>
          <w:szCs w:val="20"/>
        </w:rPr>
      </w:pPr>
    </w:p>
    <w:p w:rsidR="00FF3553" w:rsidRPr="00D27C7E" w:rsidRDefault="00FF3553" w:rsidP="00FF3553">
      <w:pPr>
        <w:rPr>
          <w:szCs w:val="20"/>
        </w:rPr>
      </w:pPr>
      <w:r w:rsidRPr="00D27C7E">
        <w:rPr>
          <w:szCs w:val="20"/>
        </w:rPr>
        <w:t>I skrivelsen anførte ministeren bl.a. om opgaven omkring etablering af socialtilsynene:</w:t>
      </w:r>
    </w:p>
    <w:p w:rsidR="00FF3553" w:rsidRPr="00D27C7E" w:rsidRDefault="00FF3553" w:rsidP="00FF3553">
      <w:pPr>
        <w:rPr>
          <w:szCs w:val="20"/>
        </w:rPr>
      </w:pPr>
    </w:p>
    <w:p w:rsidR="00FF3553" w:rsidRPr="00D27C7E" w:rsidRDefault="00FF3553" w:rsidP="00FF3553">
      <w:pPr>
        <w:rPr>
          <w:i/>
          <w:szCs w:val="20"/>
        </w:rPr>
      </w:pPr>
      <w:r w:rsidRPr="00D27C7E">
        <w:rPr>
          <w:i/>
          <w:szCs w:val="20"/>
        </w:rPr>
        <w:t>”….fem socialtilsyn skal godkende og føre tilsyn med flere typer af tilbud, end der er omfattet af krav om godkendelse efter de gældende regler, og bl.a. betyder det, at godkendelseskravet også kommer til at omfatte kommunale og regionale tilbud. Det er derfor vigtigt at have fokus på dialog og samarbejde mellem alle parter i processen nu og fremover. Modellen indebærer et løbende samarbejde om opgaven på tværs af kommune- og regionsgrænser, og fremover vil godkendelse og tilsyn blive et fast tema i rammeaftalerne.”</w:t>
      </w:r>
    </w:p>
    <w:p w:rsidR="00FF3553" w:rsidRPr="00D27C7E" w:rsidRDefault="00FF3553" w:rsidP="00FF3553">
      <w:pPr>
        <w:rPr>
          <w:szCs w:val="20"/>
        </w:rPr>
      </w:pPr>
    </w:p>
    <w:p w:rsidR="00FF3553" w:rsidRPr="00D27C7E" w:rsidRDefault="00FF3553" w:rsidP="00FF3553">
      <w:pPr>
        <w:rPr>
          <w:szCs w:val="20"/>
        </w:rPr>
      </w:pPr>
      <w:r w:rsidRPr="00D27C7E">
        <w:rPr>
          <w:szCs w:val="20"/>
        </w:rPr>
        <w:t xml:space="preserve">Socialministeren </w:t>
      </w:r>
      <w:r>
        <w:rPr>
          <w:szCs w:val="20"/>
        </w:rPr>
        <w:t>anførte</w:t>
      </w:r>
      <w:r w:rsidRPr="00D27C7E">
        <w:rPr>
          <w:szCs w:val="20"/>
        </w:rPr>
        <w:t xml:space="preserve"> ligeledes, at</w:t>
      </w:r>
    </w:p>
    <w:p w:rsidR="00FF3553" w:rsidRPr="00D27C7E" w:rsidRDefault="00FF3553" w:rsidP="00FF3553">
      <w:pPr>
        <w:rPr>
          <w:i/>
          <w:szCs w:val="20"/>
        </w:rPr>
      </w:pPr>
      <w:r w:rsidRPr="00D27C7E">
        <w:rPr>
          <w:i/>
          <w:szCs w:val="20"/>
        </w:rPr>
        <w:t>”…det som led i udarbejdelse af udviklingsstrategierne for 2014 drøftes mellem kommuner og regioner, hvordan det fremtidige samarbejde om opgaven mest hensigtsmæssigt kan tilrett</w:t>
      </w:r>
      <w:r w:rsidRPr="00D27C7E">
        <w:rPr>
          <w:i/>
          <w:szCs w:val="20"/>
        </w:rPr>
        <w:t>e</w:t>
      </w:r>
      <w:r w:rsidRPr="00D27C7E">
        <w:rPr>
          <w:i/>
          <w:szCs w:val="20"/>
        </w:rPr>
        <w:t>lægges, så der tages hensyn til både kommuner, regioner og private som driftsherre, til ko</w:t>
      </w:r>
      <w:r w:rsidRPr="00D27C7E">
        <w:rPr>
          <w:i/>
          <w:szCs w:val="20"/>
        </w:rPr>
        <w:t>m</w:t>
      </w:r>
      <w:r w:rsidRPr="00D27C7E">
        <w:rPr>
          <w:i/>
          <w:szCs w:val="20"/>
        </w:rPr>
        <w:t>munerne som købere af pladser i tilbuddene og til, at socialtilsynet kan udfylde den rolle, som de får efter loven. Jeg vil også gerne, at det drøftes, hvilke temaer der evt. fra starten er b</w:t>
      </w:r>
      <w:r w:rsidRPr="00D27C7E">
        <w:rPr>
          <w:i/>
          <w:szCs w:val="20"/>
        </w:rPr>
        <w:t>e</w:t>
      </w:r>
      <w:r w:rsidRPr="00D27C7E">
        <w:rPr>
          <w:i/>
          <w:szCs w:val="20"/>
        </w:rPr>
        <w:t>hov for at sætte fokus på, og til sidst vil jeg opfordre til, at der i forbindelse med indgåelse af styringsaftalen for 2014 tages en drøftelse af de takster, som socialtilsynet skal fastsætte.”</w:t>
      </w:r>
    </w:p>
    <w:p w:rsidR="00FF3553" w:rsidRPr="00D27C7E" w:rsidRDefault="00FF3553" w:rsidP="00FF3553">
      <w:pPr>
        <w:rPr>
          <w:i/>
          <w:szCs w:val="20"/>
        </w:rPr>
      </w:pPr>
    </w:p>
    <w:p w:rsidR="00FF3553" w:rsidRPr="00D27C7E" w:rsidRDefault="00FF3553" w:rsidP="00FF3553">
      <w:pPr>
        <w:rPr>
          <w:szCs w:val="20"/>
        </w:rPr>
      </w:pPr>
      <w:r w:rsidRPr="00D27C7E">
        <w:rPr>
          <w:szCs w:val="20"/>
        </w:rPr>
        <w:t>I styringsaftalen for 2014 er godkendelse og tilsyn fastlagt som et fokusområde.</w:t>
      </w:r>
    </w:p>
    <w:p w:rsidR="00FF3553" w:rsidRDefault="00FF3553" w:rsidP="00FF3553">
      <w:pPr>
        <w:rPr>
          <w:szCs w:val="20"/>
        </w:rPr>
      </w:pPr>
    </w:p>
    <w:p w:rsidR="00FF3553" w:rsidRPr="00DA0029" w:rsidRDefault="00FF3553" w:rsidP="00FF3553">
      <w:pPr>
        <w:rPr>
          <w:szCs w:val="20"/>
          <w:u w:val="single"/>
        </w:rPr>
      </w:pPr>
      <w:r w:rsidRPr="00DA0029">
        <w:rPr>
          <w:szCs w:val="20"/>
          <w:u w:val="single"/>
        </w:rPr>
        <w:t>Dial</w:t>
      </w:r>
      <w:r>
        <w:rPr>
          <w:szCs w:val="20"/>
          <w:u w:val="single"/>
        </w:rPr>
        <w:t>ogarrangementer</w:t>
      </w:r>
    </w:p>
    <w:p w:rsidR="00FF3553" w:rsidRDefault="00FF3553" w:rsidP="00FF3553">
      <w:pPr>
        <w:rPr>
          <w:szCs w:val="20"/>
          <w:u w:val="single"/>
        </w:rPr>
      </w:pPr>
    </w:p>
    <w:p w:rsidR="00FF3553" w:rsidRPr="00DA0029" w:rsidRDefault="00FF3553" w:rsidP="00FF3553">
      <w:pPr>
        <w:rPr>
          <w:i/>
          <w:szCs w:val="20"/>
        </w:rPr>
      </w:pPr>
      <w:r>
        <w:rPr>
          <w:i/>
          <w:szCs w:val="20"/>
        </w:rPr>
        <w:t>Afholdt dialog</w:t>
      </w:r>
    </w:p>
    <w:p w:rsidR="00FF3553" w:rsidRDefault="00FF3553" w:rsidP="00FF3553">
      <w:pPr>
        <w:rPr>
          <w:szCs w:val="20"/>
        </w:rPr>
      </w:pPr>
      <w:r>
        <w:rPr>
          <w:szCs w:val="20"/>
        </w:rPr>
        <w:t>Der er i forbindelse med etablering af Socialtilsyn afholdt følgende informationsmøder:</w:t>
      </w:r>
    </w:p>
    <w:p w:rsidR="00FF3553" w:rsidRDefault="00FF3553" w:rsidP="00FF3553">
      <w:pPr>
        <w:rPr>
          <w:szCs w:val="20"/>
        </w:rPr>
      </w:pP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5. februar 2013 blev etablering af socialtilsynet drøftet på mødet i KKR Sjælland</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lastRenderedPageBreak/>
        <w:t>Den 28. februar og 2. april informationsmøder med kommunerne og deres medarbejd</w:t>
      </w:r>
      <w:r w:rsidRPr="00FF3553">
        <w:rPr>
          <w:rFonts w:ascii="Verdana" w:hAnsi="Verdana"/>
          <w:sz w:val="20"/>
          <w:szCs w:val="20"/>
        </w:rPr>
        <w:t>e</w:t>
      </w:r>
      <w:r w:rsidRPr="00FF3553">
        <w:rPr>
          <w:rFonts w:ascii="Verdana" w:hAnsi="Verdana"/>
          <w:sz w:val="20"/>
          <w:szCs w:val="20"/>
        </w:rPr>
        <w:t>re.</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1. marts 2013 var etablering af Socialtilsyn Øst et punkt på den afholdte politike</w:t>
      </w:r>
      <w:r w:rsidRPr="00FF3553">
        <w:rPr>
          <w:rFonts w:ascii="Verdana" w:hAnsi="Verdana"/>
          <w:sz w:val="20"/>
          <w:szCs w:val="20"/>
        </w:rPr>
        <w:t>r</w:t>
      </w:r>
      <w:r w:rsidRPr="00FF3553">
        <w:rPr>
          <w:rFonts w:ascii="Verdana" w:hAnsi="Verdana"/>
          <w:sz w:val="20"/>
          <w:szCs w:val="20"/>
        </w:rPr>
        <w:t>temadag.</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10. april blev KKR Sjælland orienteret om processen omkring etablering af Socia</w:t>
      </w:r>
      <w:r w:rsidRPr="00FF3553">
        <w:rPr>
          <w:rFonts w:ascii="Verdana" w:hAnsi="Verdana"/>
          <w:sz w:val="20"/>
          <w:szCs w:val="20"/>
        </w:rPr>
        <w:t>l</w:t>
      </w:r>
      <w:r w:rsidRPr="00FF3553">
        <w:rPr>
          <w:rFonts w:ascii="Verdana" w:hAnsi="Verdana"/>
          <w:sz w:val="20"/>
          <w:szCs w:val="20"/>
        </w:rPr>
        <w:t>tilsyn Øst.</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12. april informationsmøde med kommunernes personaleafdelinger.</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Der er afholdt informationsmøder med hver enkelt kommune og Region Sjælland i løbet af foråret 2013.</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26. juni møde med LOS.</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27. august 2013 drøftede KKR Sjælland tilsynspolitik, kommunikations- og kris</w:t>
      </w:r>
      <w:r w:rsidRPr="00FF3553">
        <w:rPr>
          <w:rFonts w:ascii="Verdana" w:hAnsi="Verdana"/>
          <w:sz w:val="20"/>
          <w:szCs w:val="20"/>
        </w:rPr>
        <w:t>e</w:t>
      </w:r>
      <w:r w:rsidRPr="00FF3553">
        <w:rPr>
          <w:rFonts w:ascii="Verdana" w:hAnsi="Verdana"/>
          <w:sz w:val="20"/>
          <w:szCs w:val="20"/>
        </w:rPr>
        <w:t>håndtering samt takstprincipperne (dagsordnerne vedlægges).</w:t>
      </w:r>
    </w:p>
    <w:p w:rsidR="00FF3553" w:rsidRPr="00DA0029" w:rsidRDefault="00FF3553" w:rsidP="00FF3553">
      <w:pPr>
        <w:pStyle w:val="Listeafsnit"/>
        <w:numPr>
          <w:ilvl w:val="0"/>
          <w:numId w:val="8"/>
        </w:numPr>
        <w:contextualSpacing/>
        <w:rPr>
          <w:rFonts w:ascii="Verdana" w:hAnsi="Verdana"/>
          <w:sz w:val="20"/>
          <w:szCs w:val="20"/>
        </w:rPr>
      </w:pPr>
      <w:r>
        <w:rPr>
          <w:rFonts w:ascii="Verdana" w:hAnsi="Verdana"/>
          <w:sz w:val="20"/>
          <w:szCs w:val="20"/>
        </w:rPr>
        <w:t>Styregruppen for rammeaftale har ligeledes talt om etableringen af Socialtilsyn Øst på dens møder 17. januar 2013, 8. marts 2013, 3. maj 2013 og 7. juni 2013.</w:t>
      </w:r>
    </w:p>
    <w:p w:rsidR="00FF3553" w:rsidRDefault="00FF3553" w:rsidP="00FF3553">
      <w:pPr>
        <w:rPr>
          <w:szCs w:val="20"/>
        </w:rPr>
      </w:pPr>
    </w:p>
    <w:p w:rsidR="00FF3553" w:rsidRPr="00DA0029" w:rsidRDefault="00FF3553" w:rsidP="00FF3553">
      <w:pPr>
        <w:rPr>
          <w:i/>
          <w:szCs w:val="20"/>
        </w:rPr>
      </w:pPr>
      <w:r w:rsidRPr="00DA0029">
        <w:rPr>
          <w:i/>
          <w:szCs w:val="20"/>
        </w:rPr>
        <w:t>Planlagte arrangementer:</w:t>
      </w:r>
    </w:p>
    <w:p w:rsidR="00FF3553" w:rsidRDefault="00FF3553" w:rsidP="00FF3553">
      <w:pPr>
        <w:pStyle w:val="Listeafsnit"/>
        <w:numPr>
          <w:ilvl w:val="0"/>
          <w:numId w:val="8"/>
        </w:numPr>
        <w:contextualSpacing/>
        <w:rPr>
          <w:rFonts w:ascii="Verdana" w:hAnsi="Verdana"/>
          <w:sz w:val="20"/>
          <w:szCs w:val="20"/>
        </w:rPr>
      </w:pPr>
      <w:r>
        <w:rPr>
          <w:rFonts w:ascii="Verdana" w:hAnsi="Verdana"/>
          <w:sz w:val="20"/>
          <w:szCs w:val="20"/>
        </w:rPr>
        <w:t>Den 4. september 2013 deltager Socialtilsyn Øst på informationsmøde med Dansk E</w:t>
      </w:r>
      <w:r>
        <w:rPr>
          <w:rFonts w:ascii="Verdana" w:hAnsi="Verdana"/>
          <w:sz w:val="20"/>
          <w:szCs w:val="20"/>
        </w:rPr>
        <w:t>r</w:t>
      </w:r>
      <w:r>
        <w:rPr>
          <w:rFonts w:ascii="Verdana" w:hAnsi="Verdana"/>
          <w:sz w:val="20"/>
          <w:szCs w:val="20"/>
        </w:rPr>
        <w:t>hverv og deres medlemmer med opholdssteder.</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10. og 12. september afholdes informations møde med interesserede ansøgere til de opslåede stillinger til Socialtilsyn Øst.</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13. september 2013 deltager Socialtilsyn Øst i Socialchefskredsforeningens møde (BKF har fået samme tilbud).</w:t>
      </w:r>
    </w:p>
    <w:p w:rsidR="00FF3553" w:rsidRDefault="00FF3553" w:rsidP="00FF3553">
      <w:pPr>
        <w:pStyle w:val="Listeafsnit"/>
        <w:numPr>
          <w:ilvl w:val="0"/>
          <w:numId w:val="8"/>
        </w:numPr>
        <w:contextualSpacing/>
        <w:rPr>
          <w:rFonts w:ascii="Verdana" w:hAnsi="Verdana"/>
          <w:sz w:val="20"/>
          <w:szCs w:val="20"/>
        </w:rPr>
      </w:pPr>
      <w:r>
        <w:rPr>
          <w:rFonts w:ascii="Verdana" w:hAnsi="Verdana"/>
          <w:sz w:val="20"/>
          <w:szCs w:val="20"/>
        </w:rPr>
        <w:t>Den 20. september 2013 møde i region Sjællands tilsynsnetværk.</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Den 23. september 2013 afholdes informationsmøde med kommunernes chefer på fe</w:t>
      </w:r>
      <w:r w:rsidRPr="00FF3553">
        <w:rPr>
          <w:rFonts w:ascii="Verdana" w:hAnsi="Verdana"/>
          <w:sz w:val="20"/>
          <w:szCs w:val="20"/>
        </w:rPr>
        <w:t>l</w:t>
      </w:r>
      <w:r w:rsidRPr="00FF3553">
        <w:rPr>
          <w:rFonts w:ascii="Verdana" w:hAnsi="Verdana"/>
          <w:sz w:val="20"/>
          <w:szCs w:val="20"/>
        </w:rPr>
        <w:t>tet (invitation er på vej ud i kommunerne).</w:t>
      </w:r>
    </w:p>
    <w:p w:rsidR="00FF3553" w:rsidRDefault="00FF3553" w:rsidP="00FF3553">
      <w:pPr>
        <w:pStyle w:val="Listeafsnit"/>
        <w:numPr>
          <w:ilvl w:val="0"/>
          <w:numId w:val="8"/>
        </w:numPr>
        <w:contextualSpacing/>
        <w:rPr>
          <w:rFonts w:ascii="Verdana" w:hAnsi="Verdana"/>
          <w:sz w:val="20"/>
          <w:szCs w:val="20"/>
        </w:rPr>
      </w:pPr>
      <w:r>
        <w:rPr>
          <w:rFonts w:ascii="Verdana" w:hAnsi="Verdana"/>
          <w:sz w:val="20"/>
          <w:szCs w:val="20"/>
        </w:rPr>
        <w:t>Den 1. oktober 2013 møde med Socialt Lederforum.</w:t>
      </w:r>
    </w:p>
    <w:p w:rsidR="00FF3553" w:rsidRPr="00FF3553" w:rsidRDefault="00FF3553" w:rsidP="00FF3553">
      <w:pPr>
        <w:pStyle w:val="Listeafsnit"/>
        <w:numPr>
          <w:ilvl w:val="0"/>
          <w:numId w:val="8"/>
        </w:numPr>
        <w:contextualSpacing/>
        <w:rPr>
          <w:rFonts w:ascii="Verdana" w:hAnsi="Verdana"/>
          <w:sz w:val="20"/>
          <w:szCs w:val="20"/>
        </w:rPr>
      </w:pPr>
      <w:r w:rsidRPr="00FF3553">
        <w:rPr>
          <w:rFonts w:ascii="Verdana" w:hAnsi="Verdana"/>
          <w:sz w:val="20"/>
          <w:szCs w:val="20"/>
        </w:rPr>
        <w:t>Efteråret 2013 afholdes 3 – 4 informationsmøder med alle tilbud omfattet af det sociale tilsyn (endnu ikke datofastlagt).</w:t>
      </w:r>
    </w:p>
    <w:p w:rsidR="00FF3553" w:rsidRDefault="00611CB9" w:rsidP="00FF3553">
      <w:pPr>
        <w:pStyle w:val="Listeafsnit"/>
        <w:numPr>
          <w:ilvl w:val="0"/>
          <w:numId w:val="8"/>
        </w:numPr>
        <w:contextualSpacing/>
        <w:rPr>
          <w:rFonts w:ascii="Verdana" w:hAnsi="Verdana"/>
          <w:sz w:val="20"/>
          <w:szCs w:val="20"/>
        </w:rPr>
      </w:pPr>
      <w:r>
        <w:rPr>
          <w:rFonts w:ascii="Verdana" w:hAnsi="Verdana"/>
          <w:sz w:val="20"/>
          <w:szCs w:val="20"/>
        </w:rPr>
        <w:t>Den 8</w:t>
      </w:r>
      <w:r w:rsidR="00FF3553">
        <w:rPr>
          <w:rFonts w:ascii="Verdana" w:hAnsi="Verdana"/>
          <w:sz w:val="20"/>
          <w:szCs w:val="20"/>
        </w:rPr>
        <w:t>. november drøftes Socialtilsyn Øst på direktørmøde, som styregruppen for ra</w:t>
      </w:r>
      <w:r w:rsidR="00FF3553">
        <w:rPr>
          <w:rFonts w:ascii="Verdana" w:hAnsi="Verdana"/>
          <w:sz w:val="20"/>
          <w:szCs w:val="20"/>
        </w:rPr>
        <w:t>m</w:t>
      </w:r>
      <w:r w:rsidR="00FF3553">
        <w:rPr>
          <w:rFonts w:ascii="Verdana" w:hAnsi="Verdana"/>
          <w:sz w:val="20"/>
          <w:szCs w:val="20"/>
        </w:rPr>
        <w:t>meaftale afholder.</w:t>
      </w:r>
    </w:p>
    <w:p w:rsidR="00FF3553" w:rsidRDefault="00FF3553" w:rsidP="00FF3553">
      <w:pPr>
        <w:pStyle w:val="Listeafsnit"/>
        <w:numPr>
          <w:ilvl w:val="0"/>
          <w:numId w:val="8"/>
        </w:numPr>
        <w:contextualSpacing/>
        <w:rPr>
          <w:rFonts w:ascii="Verdana" w:hAnsi="Verdana"/>
          <w:sz w:val="20"/>
          <w:szCs w:val="20"/>
        </w:rPr>
      </w:pPr>
      <w:r>
        <w:rPr>
          <w:rFonts w:ascii="Verdana" w:hAnsi="Verdana"/>
          <w:sz w:val="20"/>
          <w:szCs w:val="20"/>
        </w:rPr>
        <w:t xml:space="preserve">Den 3. december 2013 LOS medlemsmøde. </w:t>
      </w:r>
    </w:p>
    <w:p w:rsidR="00FF3553" w:rsidRDefault="00FF3553" w:rsidP="00FF3553">
      <w:pPr>
        <w:rPr>
          <w:szCs w:val="20"/>
        </w:rPr>
      </w:pPr>
    </w:p>
    <w:p w:rsidR="00FF3553" w:rsidRDefault="00FF3553" w:rsidP="00FF3553">
      <w:pPr>
        <w:rPr>
          <w:szCs w:val="20"/>
        </w:rPr>
      </w:pPr>
      <w:r>
        <w:rPr>
          <w:szCs w:val="20"/>
        </w:rPr>
        <w:t xml:space="preserve">Der er endvidere oprettet en hjemmeside, hvor alle relevante informationer lægges ud se </w:t>
      </w:r>
      <w:hyperlink r:id="rId14" w:history="1">
        <w:r w:rsidRPr="00D429D3">
          <w:rPr>
            <w:rStyle w:val="Hyperlink"/>
            <w:szCs w:val="20"/>
          </w:rPr>
          <w:t>www.socialtilsynost.dk</w:t>
        </w:r>
      </w:hyperlink>
      <w:r>
        <w:rPr>
          <w:szCs w:val="20"/>
        </w:rPr>
        <w:t xml:space="preserve"> </w:t>
      </w:r>
    </w:p>
    <w:p w:rsidR="00FF3553" w:rsidRDefault="00FF3553" w:rsidP="00FF3553">
      <w:pPr>
        <w:rPr>
          <w:szCs w:val="20"/>
        </w:rPr>
      </w:pPr>
    </w:p>
    <w:p w:rsidR="00FF3553" w:rsidRPr="00B15585" w:rsidRDefault="00FF3553" w:rsidP="00FF3553">
      <w:pPr>
        <w:rPr>
          <w:szCs w:val="20"/>
          <w:u w:val="single"/>
        </w:rPr>
      </w:pPr>
      <w:r w:rsidRPr="00B15585">
        <w:rPr>
          <w:szCs w:val="20"/>
          <w:u w:val="single"/>
        </w:rPr>
        <w:t>Fremtidige dialog</w:t>
      </w:r>
    </w:p>
    <w:p w:rsidR="00FF3553" w:rsidRPr="0017749E" w:rsidRDefault="00FF3553" w:rsidP="00FF3553">
      <w:pPr>
        <w:rPr>
          <w:szCs w:val="20"/>
        </w:rPr>
      </w:pPr>
      <w:r>
        <w:rPr>
          <w:szCs w:val="20"/>
        </w:rPr>
        <w:t>De fem socialtilsyn har udarbejdet en tilsynspolitik, som sætter de overordnede rammer for socialtilsynenes virke (vedlægges). Det fremgår af denne, at e</w:t>
      </w:r>
      <w:r w:rsidRPr="0017749E">
        <w:rPr>
          <w:szCs w:val="20"/>
        </w:rPr>
        <w:t>n forudsætning for et succe</w:t>
      </w:r>
      <w:r w:rsidRPr="0017749E">
        <w:rPr>
          <w:szCs w:val="20"/>
        </w:rPr>
        <w:t>s</w:t>
      </w:r>
      <w:r w:rsidRPr="0017749E">
        <w:rPr>
          <w:szCs w:val="20"/>
        </w:rPr>
        <w:t xml:space="preserve">fuldt socialtilsyn er et konstruktivt samarbejde mellem kommuner, regioner, private tilbud og de fem socialtilsyn. </w:t>
      </w:r>
    </w:p>
    <w:p w:rsidR="00FF3553" w:rsidRPr="002952D7" w:rsidRDefault="00FF3553" w:rsidP="00FF3553">
      <w:pPr>
        <w:rPr>
          <w:szCs w:val="20"/>
        </w:rPr>
      </w:pPr>
    </w:p>
    <w:p w:rsidR="00FF3553" w:rsidRPr="002952D7" w:rsidRDefault="00FF3553" w:rsidP="00FF3553">
      <w:pPr>
        <w:rPr>
          <w:szCs w:val="20"/>
        </w:rPr>
      </w:pPr>
      <w:r w:rsidRPr="002952D7">
        <w:rPr>
          <w:szCs w:val="20"/>
        </w:rPr>
        <w:t>De fem socialtilsyn vil derfor udøve deres virksomhed dialogbaseret og med størst mulig tran</w:t>
      </w:r>
      <w:r w:rsidRPr="002952D7">
        <w:rPr>
          <w:szCs w:val="20"/>
        </w:rPr>
        <w:t>s</w:t>
      </w:r>
      <w:r w:rsidRPr="002952D7">
        <w:rPr>
          <w:szCs w:val="20"/>
        </w:rPr>
        <w:t xml:space="preserve">parens. Det betyder, at socialtilsynene forpligter sig til at drøfte den konkrete tilsynssag med tilbud og driftsherre, herunder redegøre fyldestgørende for trufne afgørelser, f.eks. påbud og skærpet tilsyn. </w:t>
      </w:r>
    </w:p>
    <w:p w:rsidR="00FF3553" w:rsidRPr="002952D7" w:rsidRDefault="00FF3553" w:rsidP="00FF3553">
      <w:pPr>
        <w:rPr>
          <w:szCs w:val="20"/>
        </w:rPr>
      </w:pPr>
    </w:p>
    <w:p w:rsidR="00FF3553" w:rsidRDefault="00FF3553" w:rsidP="00FF3553">
      <w:pPr>
        <w:rPr>
          <w:szCs w:val="20"/>
        </w:rPr>
      </w:pPr>
      <w:r w:rsidRPr="002952D7">
        <w:rPr>
          <w:szCs w:val="20"/>
        </w:rPr>
        <w:t>Ligeledes forpligter socialtilsynene sig til at indgå i en dialog med tilbud om årsrapporterne og indgå i både konkrete og generelle udviklingsdialoger, som har relevans for tilsynsopgaven</w:t>
      </w:r>
      <w:r>
        <w:rPr>
          <w:szCs w:val="20"/>
        </w:rPr>
        <w:t xml:space="preserve">. </w:t>
      </w:r>
    </w:p>
    <w:p w:rsidR="00FF3553" w:rsidRDefault="00FF3553" w:rsidP="00FF3553">
      <w:pPr>
        <w:rPr>
          <w:szCs w:val="20"/>
        </w:rPr>
      </w:pPr>
    </w:p>
    <w:p w:rsidR="00FF3553" w:rsidRPr="002952D7" w:rsidRDefault="00FF3553" w:rsidP="00FF3553">
      <w:pPr>
        <w:rPr>
          <w:szCs w:val="20"/>
        </w:rPr>
      </w:pPr>
      <w:r>
        <w:rPr>
          <w:szCs w:val="20"/>
        </w:rPr>
        <w:t>Socialtilsyn Øst ønsker at leve op til denne politik og håber, at virksomheden kan vinde ko</w:t>
      </w:r>
      <w:r>
        <w:rPr>
          <w:szCs w:val="20"/>
        </w:rPr>
        <w:t>m</w:t>
      </w:r>
      <w:r>
        <w:rPr>
          <w:szCs w:val="20"/>
        </w:rPr>
        <w:t>munernes tillid. Som udgangspunkt for dialogen kan følgende forhold anføres:</w:t>
      </w:r>
    </w:p>
    <w:p w:rsidR="00FF3553" w:rsidRDefault="00FF3553" w:rsidP="00FF3553">
      <w:pPr>
        <w:rPr>
          <w:szCs w:val="20"/>
        </w:rPr>
      </w:pPr>
    </w:p>
    <w:p w:rsidR="00FF3553" w:rsidRPr="00643EB5" w:rsidRDefault="00FF3553" w:rsidP="00FF3553">
      <w:pPr>
        <w:rPr>
          <w:i/>
          <w:szCs w:val="20"/>
        </w:rPr>
      </w:pPr>
      <w:r w:rsidRPr="00643EB5">
        <w:rPr>
          <w:i/>
          <w:szCs w:val="20"/>
        </w:rPr>
        <w:t>2014</w:t>
      </w:r>
    </w:p>
    <w:p w:rsidR="00FF3553" w:rsidRDefault="00FF3553" w:rsidP="00FF3553">
      <w:pPr>
        <w:rPr>
          <w:szCs w:val="20"/>
        </w:rPr>
      </w:pPr>
      <w:r>
        <w:rPr>
          <w:szCs w:val="20"/>
        </w:rPr>
        <w:t>Da Socialtilsyn Øst først i foråret 2015 udgiver deres første årsrapport, foreslås, at styregru</w:t>
      </w:r>
      <w:r>
        <w:rPr>
          <w:szCs w:val="20"/>
        </w:rPr>
        <w:t>p</w:t>
      </w:r>
      <w:r>
        <w:rPr>
          <w:szCs w:val="20"/>
        </w:rPr>
        <w:t>pen for rammeaftale inviterer Socialtilsyn Øst til at komme til et eller to af styregruppens m</w:t>
      </w:r>
      <w:r>
        <w:rPr>
          <w:szCs w:val="20"/>
        </w:rPr>
        <w:t>ø</w:t>
      </w:r>
      <w:r>
        <w:rPr>
          <w:szCs w:val="20"/>
        </w:rPr>
        <w:lastRenderedPageBreak/>
        <w:t xml:space="preserve">der for at orientere om, hvilke foreløbige erfaringer, tilsynet har erhvervet – for eventuelt at opfange vigtige principielle områder. </w:t>
      </w:r>
    </w:p>
    <w:p w:rsidR="00FF3553" w:rsidRDefault="00FF3553" w:rsidP="00FF3553">
      <w:pPr>
        <w:rPr>
          <w:szCs w:val="20"/>
        </w:rPr>
      </w:pPr>
    </w:p>
    <w:p w:rsidR="00FF3553" w:rsidRDefault="00FF3553" w:rsidP="00FF3553">
      <w:pPr>
        <w:rPr>
          <w:szCs w:val="20"/>
        </w:rPr>
      </w:pPr>
      <w:r>
        <w:rPr>
          <w:szCs w:val="20"/>
        </w:rPr>
        <w:t>Drøftelsen foreslås i udgangspunktet at være relativ uformel, da datagrundlag til at træffe egentlige beslutninger næppe er helt på plads. Det vil sige, at der næppe vil kunne dannes et beslutningsgrundlag for udvikling af det specialiserede socialområde til udviklingsaftalen for 2015 og 2016.</w:t>
      </w:r>
    </w:p>
    <w:p w:rsidR="00FF3553" w:rsidRDefault="00FF3553" w:rsidP="00FF3553">
      <w:pPr>
        <w:rPr>
          <w:szCs w:val="20"/>
        </w:rPr>
      </w:pPr>
    </w:p>
    <w:p w:rsidR="00FF3553" w:rsidRDefault="00FF3553" w:rsidP="00FF3553">
      <w:pPr>
        <w:rPr>
          <w:szCs w:val="20"/>
        </w:rPr>
      </w:pPr>
      <w:r>
        <w:rPr>
          <w:szCs w:val="20"/>
        </w:rPr>
        <w:t>Socialtilsyn Østs takster for 2015 forventes at kunne blive meldt ud enten ultimo juni 2014 eller medio august 14. Drøftes i forbindelse med udmeldingen på det førstkommende efterfø</w:t>
      </w:r>
      <w:r>
        <w:rPr>
          <w:szCs w:val="20"/>
        </w:rPr>
        <w:t>l</w:t>
      </w:r>
      <w:r>
        <w:rPr>
          <w:szCs w:val="20"/>
        </w:rPr>
        <w:t>gende møde i styregruppen.</w:t>
      </w:r>
    </w:p>
    <w:p w:rsidR="00FF3553" w:rsidRDefault="00FF3553" w:rsidP="00FF3553">
      <w:pPr>
        <w:rPr>
          <w:szCs w:val="20"/>
        </w:rPr>
      </w:pPr>
    </w:p>
    <w:p w:rsidR="00FF3553" w:rsidRPr="00643EB5" w:rsidRDefault="00FF3553" w:rsidP="00FF3553">
      <w:pPr>
        <w:rPr>
          <w:i/>
          <w:szCs w:val="20"/>
        </w:rPr>
      </w:pPr>
      <w:r w:rsidRPr="00643EB5">
        <w:rPr>
          <w:i/>
          <w:szCs w:val="20"/>
        </w:rPr>
        <w:t>2015</w:t>
      </w:r>
    </w:p>
    <w:p w:rsidR="00FF3553" w:rsidRDefault="00FF3553" w:rsidP="00FF3553">
      <w:pPr>
        <w:rPr>
          <w:szCs w:val="20"/>
        </w:rPr>
      </w:pPr>
      <w:r>
        <w:rPr>
          <w:szCs w:val="20"/>
        </w:rPr>
        <w:t>Socialtilsyn Øst årsrapport, som forventes udgivet senest den 1. maj 2015 drøftes indgående på styregruppens møde i maj/juni med henblik på fremtidige fokusområder til udviklingsaftalen for 2017. Det skal derfor drøftes, hvordan indmelding til udviklingsaftalen for 2016 kan hån</w:t>
      </w:r>
      <w:r>
        <w:rPr>
          <w:szCs w:val="20"/>
        </w:rPr>
        <w:t>d</w:t>
      </w:r>
      <w:r>
        <w:rPr>
          <w:szCs w:val="20"/>
        </w:rPr>
        <w:t>teres.</w:t>
      </w:r>
    </w:p>
    <w:p w:rsidR="00FF3553" w:rsidRDefault="00FF3553" w:rsidP="00FF3553">
      <w:pPr>
        <w:rPr>
          <w:szCs w:val="20"/>
        </w:rPr>
      </w:pPr>
    </w:p>
    <w:p w:rsidR="00FF3553" w:rsidRDefault="00FF3553" w:rsidP="00FF3553">
      <w:pPr>
        <w:rPr>
          <w:szCs w:val="20"/>
        </w:rPr>
      </w:pPr>
      <w:r>
        <w:rPr>
          <w:szCs w:val="20"/>
        </w:rPr>
        <w:t>Socialtilsyn Østs takster for 2016 forventes at kunne blive meldt ud enten ultimo juni 2015 eller medio august 15. Drøftes i forbindelse med udmeldingen på det førstkommende efterfø</w:t>
      </w:r>
      <w:r>
        <w:rPr>
          <w:szCs w:val="20"/>
        </w:rPr>
        <w:t>l</w:t>
      </w:r>
      <w:r>
        <w:rPr>
          <w:szCs w:val="20"/>
        </w:rPr>
        <w:t>gende møde i styregruppen.</w:t>
      </w:r>
    </w:p>
    <w:p w:rsidR="00FF3553" w:rsidRDefault="00FF3553" w:rsidP="00FF3553">
      <w:pPr>
        <w:rPr>
          <w:szCs w:val="20"/>
        </w:rPr>
      </w:pPr>
    </w:p>
    <w:p w:rsidR="00FF3553" w:rsidRDefault="00FF3553" w:rsidP="00FF3553">
      <w:pPr>
        <w:rPr>
          <w:szCs w:val="20"/>
        </w:rPr>
      </w:pPr>
      <w:r>
        <w:rPr>
          <w:szCs w:val="20"/>
        </w:rPr>
        <w:t>Som det kan ses af tidskadencen, er det noget besværligt at få rammeaftalernes årshjul til at passe med den virkelighed, som Socialtilsyn Øst bliver underlagt. Det foreslås derfor, at styr</w:t>
      </w:r>
      <w:r>
        <w:rPr>
          <w:szCs w:val="20"/>
        </w:rPr>
        <w:t>e</w:t>
      </w:r>
      <w:r>
        <w:rPr>
          <w:szCs w:val="20"/>
        </w:rPr>
        <w:t>gruppen nærmere drøfter disse vilkår med henblik på at få etableret en model/ramme for di</w:t>
      </w:r>
      <w:r>
        <w:rPr>
          <w:szCs w:val="20"/>
        </w:rPr>
        <w:t>a</w:t>
      </w:r>
      <w:r>
        <w:rPr>
          <w:szCs w:val="20"/>
        </w:rPr>
        <w:t>logen, som kan imødekomme både styregruppens og Socialtilsyns Øst opgavevaretagelse.</w:t>
      </w:r>
    </w:p>
    <w:p w:rsidR="00FF3553" w:rsidRDefault="00FF3553" w:rsidP="00FF3553">
      <w:pPr>
        <w:rPr>
          <w:szCs w:val="20"/>
        </w:rPr>
      </w:pPr>
    </w:p>
    <w:p w:rsidR="00FF3553" w:rsidRDefault="00FF3553" w:rsidP="00FF3553">
      <w:pPr>
        <w:rPr>
          <w:szCs w:val="20"/>
          <w:u w:val="single"/>
        </w:rPr>
      </w:pPr>
      <w:r w:rsidRPr="002952D7">
        <w:rPr>
          <w:szCs w:val="20"/>
          <w:u w:val="single"/>
        </w:rPr>
        <w:t>Drøftelse af taksterne for 2014</w:t>
      </w:r>
    </w:p>
    <w:p w:rsidR="00FF3553" w:rsidRPr="002952D7" w:rsidRDefault="00FF3553" w:rsidP="00FF3553">
      <w:pPr>
        <w:rPr>
          <w:szCs w:val="20"/>
        </w:rPr>
      </w:pPr>
      <w:r w:rsidRPr="002952D7">
        <w:rPr>
          <w:szCs w:val="20"/>
        </w:rPr>
        <w:t>De fem socialtilsynskommuner har indgået et tæt samarbejde og arbejder på en lang række områder med udgangspunkt i fælles vedtaget principper. Der er således omkring takstprinci</w:t>
      </w:r>
      <w:r w:rsidRPr="002952D7">
        <w:rPr>
          <w:szCs w:val="20"/>
        </w:rPr>
        <w:t>p</w:t>
      </w:r>
      <w:r w:rsidRPr="002952D7">
        <w:rPr>
          <w:szCs w:val="20"/>
        </w:rPr>
        <w:t>per bl.a. aftalt følgende:</w:t>
      </w:r>
    </w:p>
    <w:p w:rsidR="00FF3553" w:rsidRPr="002952D7" w:rsidRDefault="00FF3553" w:rsidP="00FF3553">
      <w:pPr>
        <w:rPr>
          <w:szCs w:val="20"/>
        </w:rPr>
      </w:pPr>
    </w:p>
    <w:p w:rsidR="00FF3553" w:rsidRPr="00546165" w:rsidRDefault="00FF3553" w:rsidP="00FF3553">
      <w:pPr>
        <w:pStyle w:val="Listeafsnit"/>
        <w:numPr>
          <w:ilvl w:val="0"/>
          <w:numId w:val="9"/>
        </w:numPr>
        <w:contextualSpacing/>
        <w:rPr>
          <w:rFonts w:ascii="Verdana" w:hAnsi="Verdana"/>
          <w:sz w:val="20"/>
          <w:szCs w:val="20"/>
        </w:rPr>
      </w:pPr>
      <w:r w:rsidRPr="00546165">
        <w:rPr>
          <w:rFonts w:ascii="Verdana" w:hAnsi="Verdana"/>
          <w:sz w:val="20"/>
          <w:szCs w:val="20"/>
        </w:rPr>
        <w:t>Socialtilsynene arbejder med en ensartet budgetmodel</w:t>
      </w:r>
    </w:p>
    <w:p w:rsidR="00FF3553" w:rsidRPr="00546165" w:rsidRDefault="00FF3553" w:rsidP="00FF3553">
      <w:pPr>
        <w:pStyle w:val="Listeafsnit"/>
        <w:numPr>
          <w:ilvl w:val="0"/>
          <w:numId w:val="9"/>
        </w:numPr>
        <w:contextualSpacing/>
        <w:rPr>
          <w:rFonts w:ascii="Verdana" w:hAnsi="Verdana"/>
          <w:sz w:val="20"/>
          <w:szCs w:val="20"/>
        </w:rPr>
      </w:pPr>
      <w:r w:rsidRPr="00546165">
        <w:rPr>
          <w:rFonts w:ascii="Verdana" w:hAnsi="Verdana"/>
          <w:sz w:val="20"/>
          <w:szCs w:val="20"/>
        </w:rPr>
        <w:t>Der benyttes den overheadprocent, der pt. benyttes i de fem regioner på rammeaftal</w:t>
      </w:r>
      <w:r w:rsidRPr="00546165">
        <w:rPr>
          <w:rFonts w:ascii="Verdana" w:hAnsi="Verdana"/>
          <w:sz w:val="20"/>
          <w:szCs w:val="20"/>
        </w:rPr>
        <w:t>e</w:t>
      </w:r>
      <w:r w:rsidRPr="00546165">
        <w:rPr>
          <w:rFonts w:ascii="Verdana" w:hAnsi="Verdana"/>
          <w:sz w:val="20"/>
          <w:szCs w:val="20"/>
        </w:rPr>
        <w:t xml:space="preserve">området. </w:t>
      </w:r>
    </w:p>
    <w:p w:rsidR="00FF3553" w:rsidRPr="00546165" w:rsidRDefault="00FF3553" w:rsidP="00FF3553">
      <w:pPr>
        <w:pStyle w:val="Listeafsnit"/>
        <w:numPr>
          <w:ilvl w:val="0"/>
          <w:numId w:val="9"/>
        </w:numPr>
        <w:contextualSpacing/>
        <w:rPr>
          <w:rFonts w:ascii="Verdana" w:hAnsi="Verdana"/>
          <w:sz w:val="20"/>
          <w:szCs w:val="20"/>
        </w:rPr>
      </w:pPr>
      <w:r w:rsidRPr="00546165">
        <w:rPr>
          <w:rFonts w:ascii="Verdana" w:hAnsi="Verdana"/>
          <w:sz w:val="20"/>
          <w:szCs w:val="20"/>
        </w:rPr>
        <w:t xml:space="preserve">Der opereres med to tillægstakster, én vedr. koncerner og én vedr. skibsprojekter. </w:t>
      </w:r>
    </w:p>
    <w:p w:rsidR="00FF3553" w:rsidRPr="00546165" w:rsidRDefault="00FF3553" w:rsidP="00FF3553">
      <w:pPr>
        <w:pStyle w:val="Listeafsnit"/>
        <w:numPr>
          <w:ilvl w:val="0"/>
          <w:numId w:val="9"/>
        </w:numPr>
        <w:contextualSpacing/>
        <w:rPr>
          <w:rFonts w:ascii="Verdana" w:hAnsi="Verdana"/>
          <w:sz w:val="20"/>
          <w:szCs w:val="20"/>
        </w:rPr>
      </w:pPr>
      <w:r w:rsidRPr="00546165">
        <w:rPr>
          <w:rFonts w:ascii="Verdana" w:hAnsi="Verdana"/>
          <w:sz w:val="20"/>
          <w:szCs w:val="20"/>
        </w:rPr>
        <w:t>Der beregnes en takst for godkendelse af væsentlige ændringer af en foreliggende go</w:t>
      </w:r>
      <w:r w:rsidRPr="00546165">
        <w:rPr>
          <w:rFonts w:ascii="Verdana" w:hAnsi="Verdana"/>
          <w:sz w:val="20"/>
          <w:szCs w:val="20"/>
        </w:rPr>
        <w:t>d</w:t>
      </w:r>
      <w:r w:rsidRPr="00546165">
        <w:rPr>
          <w:rFonts w:ascii="Verdana" w:hAnsi="Verdana"/>
          <w:sz w:val="20"/>
          <w:szCs w:val="20"/>
        </w:rPr>
        <w:t>kendelse, idet det forventes, at Socialministeriet nærmere konkretiserer og tydeliggør begrebet ”væsentlige ændringer”.</w:t>
      </w:r>
    </w:p>
    <w:p w:rsidR="00FF3553" w:rsidRPr="00546165" w:rsidRDefault="00FF3553" w:rsidP="00FF3553">
      <w:pPr>
        <w:pStyle w:val="Listeafsnit"/>
        <w:numPr>
          <w:ilvl w:val="0"/>
          <w:numId w:val="9"/>
        </w:numPr>
        <w:contextualSpacing/>
        <w:rPr>
          <w:rFonts w:ascii="Verdana" w:hAnsi="Verdana"/>
          <w:sz w:val="20"/>
          <w:szCs w:val="20"/>
        </w:rPr>
      </w:pPr>
      <w:r w:rsidRPr="00546165">
        <w:rPr>
          <w:rFonts w:ascii="Verdana" w:hAnsi="Verdana"/>
          <w:sz w:val="20"/>
          <w:szCs w:val="20"/>
        </w:rPr>
        <w:t>Godkendelses- og tilsynstakster på døgntilbud differentieres på tilbudsstørrelser på baggrund af en faktor. Faktoren kan evt. justeres efter år 1.</w:t>
      </w:r>
    </w:p>
    <w:p w:rsidR="00FF3553" w:rsidRPr="002952D7" w:rsidRDefault="00FF3553" w:rsidP="00FF3553">
      <w:pPr>
        <w:rPr>
          <w:szCs w:val="20"/>
        </w:rPr>
      </w:pPr>
    </w:p>
    <w:p w:rsidR="00FF3553" w:rsidRPr="002952D7" w:rsidRDefault="00FF3553" w:rsidP="00FF3553">
      <w:pPr>
        <w:rPr>
          <w:szCs w:val="20"/>
        </w:rPr>
      </w:pPr>
      <w:r w:rsidRPr="002952D7">
        <w:rPr>
          <w:szCs w:val="20"/>
        </w:rPr>
        <w:t>Der er enighed om, at socialtilsynene skal styres så omkostningseffektivt, som overhovedet muligt.</w:t>
      </w:r>
    </w:p>
    <w:p w:rsidR="00FF3553" w:rsidRPr="002952D7" w:rsidRDefault="00FF3553" w:rsidP="00FF3553">
      <w:pPr>
        <w:rPr>
          <w:szCs w:val="20"/>
        </w:rPr>
      </w:pPr>
    </w:p>
    <w:p w:rsidR="00FF3553" w:rsidRPr="002952D7" w:rsidRDefault="00FF3553" w:rsidP="00FF3553">
      <w:pPr>
        <w:rPr>
          <w:szCs w:val="20"/>
        </w:rPr>
      </w:pPr>
      <w:r w:rsidRPr="002952D7">
        <w:rPr>
          <w:szCs w:val="20"/>
        </w:rPr>
        <w:t>I forlængelse heraf er det aftalt, at dimensioneringen af socialtilsynene læner sig tæt op ad forudsætningerne for kommunernes tildeling af DUT-midlerne til dette felt.</w:t>
      </w:r>
    </w:p>
    <w:p w:rsidR="00FF3553" w:rsidRPr="00546165" w:rsidRDefault="00FF3553" w:rsidP="00FF3553">
      <w:pPr>
        <w:rPr>
          <w:szCs w:val="20"/>
        </w:rPr>
      </w:pPr>
    </w:p>
    <w:p w:rsidR="00FF3553" w:rsidRDefault="00FF3553" w:rsidP="00FF3553">
      <w:pPr>
        <w:rPr>
          <w:szCs w:val="20"/>
        </w:rPr>
      </w:pPr>
      <w:r>
        <w:rPr>
          <w:szCs w:val="20"/>
        </w:rPr>
        <w:t>Der er den 30</w:t>
      </w:r>
      <w:r w:rsidRPr="00546165">
        <w:rPr>
          <w:szCs w:val="20"/>
        </w:rPr>
        <w:t>. august 2013 meldt følgende</w:t>
      </w:r>
      <w:r>
        <w:rPr>
          <w:szCs w:val="20"/>
        </w:rPr>
        <w:t xml:space="preserve"> foreløbige </w:t>
      </w:r>
      <w:r w:rsidRPr="00546165">
        <w:rPr>
          <w:szCs w:val="20"/>
        </w:rPr>
        <w:t>takster ud:</w:t>
      </w:r>
    </w:p>
    <w:p w:rsidR="00FF3553" w:rsidRPr="00546165" w:rsidRDefault="00FF3553" w:rsidP="00FF3553">
      <w:pPr>
        <w:rPr>
          <w:szCs w:val="20"/>
        </w:rPr>
      </w:pPr>
    </w:p>
    <w:tbl>
      <w:tblPr>
        <w:tblW w:w="9800" w:type="dxa"/>
        <w:tblInd w:w="60" w:type="dxa"/>
        <w:tblCellMar>
          <w:left w:w="70" w:type="dxa"/>
          <w:right w:w="70" w:type="dxa"/>
        </w:tblCellMar>
        <w:tblLook w:val="04A0"/>
      </w:tblPr>
      <w:tblGrid>
        <w:gridCol w:w="1960"/>
        <w:gridCol w:w="1960"/>
        <w:gridCol w:w="1960"/>
        <w:gridCol w:w="1960"/>
        <w:gridCol w:w="1960"/>
      </w:tblGrid>
      <w:tr w:rsidR="00FF3553" w:rsidRPr="00920741" w:rsidTr="00C85659">
        <w:trPr>
          <w:trHeight w:val="1020"/>
        </w:trPr>
        <w:tc>
          <w:tcPr>
            <w:tcW w:w="1960" w:type="dxa"/>
            <w:tcBorders>
              <w:top w:val="single" w:sz="8" w:space="0" w:color="auto"/>
              <w:left w:val="single" w:sz="8" w:space="0" w:color="auto"/>
              <w:bottom w:val="single" w:sz="4" w:space="0" w:color="auto"/>
              <w:right w:val="single" w:sz="4" w:space="0" w:color="auto"/>
            </w:tcBorders>
            <w:shd w:val="clear" w:color="000000" w:fill="92D050"/>
            <w:vAlign w:val="center"/>
            <w:hideMark/>
          </w:tcPr>
          <w:p w:rsidR="00FF3553" w:rsidRDefault="00FF3553" w:rsidP="00C85659">
            <w:pPr>
              <w:jc w:val="center"/>
              <w:rPr>
                <w:rFonts w:cs="Arial"/>
                <w:b/>
                <w:bCs/>
                <w:sz w:val="18"/>
                <w:szCs w:val="18"/>
              </w:rPr>
            </w:pPr>
            <w:r w:rsidRPr="00920741">
              <w:rPr>
                <w:rFonts w:cs="Arial"/>
                <w:b/>
                <w:bCs/>
                <w:sz w:val="18"/>
                <w:szCs w:val="18"/>
              </w:rPr>
              <w:t>Takstkategorier</w:t>
            </w:r>
          </w:p>
          <w:p w:rsidR="00FF3553" w:rsidRPr="00920741" w:rsidRDefault="00FF3553" w:rsidP="00C85659">
            <w:pPr>
              <w:jc w:val="center"/>
              <w:rPr>
                <w:rFonts w:cs="Arial"/>
                <w:b/>
                <w:bCs/>
                <w:sz w:val="18"/>
                <w:szCs w:val="18"/>
              </w:rPr>
            </w:pPr>
            <w:r>
              <w:rPr>
                <w:rFonts w:cs="Arial"/>
                <w:b/>
                <w:bCs/>
                <w:sz w:val="18"/>
                <w:szCs w:val="18"/>
              </w:rPr>
              <w:t>Antal pladser</w:t>
            </w:r>
          </w:p>
        </w:tc>
        <w:tc>
          <w:tcPr>
            <w:tcW w:w="1960" w:type="dxa"/>
            <w:tcBorders>
              <w:top w:val="single" w:sz="8" w:space="0" w:color="auto"/>
              <w:left w:val="nil"/>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Tilsyn med døg</w:t>
            </w:r>
            <w:r w:rsidRPr="00920741">
              <w:rPr>
                <w:rFonts w:cs="Arial"/>
                <w:b/>
                <w:bCs/>
                <w:sz w:val="18"/>
                <w:szCs w:val="18"/>
              </w:rPr>
              <w:t>n</w:t>
            </w:r>
            <w:r w:rsidRPr="00920741">
              <w:rPr>
                <w:rFonts w:cs="Arial"/>
                <w:b/>
                <w:bCs/>
                <w:sz w:val="18"/>
                <w:szCs w:val="18"/>
              </w:rPr>
              <w:t>tilbud (Og rego</w:t>
            </w:r>
            <w:r w:rsidRPr="00920741">
              <w:rPr>
                <w:rFonts w:cs="Arial"/>
                <w:b/>
                <w:bCs/>
                <w:sz w:val="18"/>
                <w:szCs w:val="18"/>
              </w:rPr>
              <w:t>d</w:t>
            </w:r>
            <w:r w:rsidRPr="00920741">
              <w:rPr>
                <w:rFonts w:cs="Arial"/>
                <w:b/>
                <w:bCs/>
                <w:sz w:val="18"/>
                <w:szCs w:val="18"/>
              </w:rPr>
              <w:t xml:space="preserve">kendelse i 2014/15) </w:t>
            </w:r>
          </w:p>
        </w:tc>
        <w:tc>
          <w:tcPr>
            <w:tcW w:w="1960" w:type="dxa"/>
            <w:tcBorders>
              <w:top w:val="single" w:sz="8" w:space="0" w:color="auto"/>
              <w:left w:val="nil"/>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Ny Godk. af døgntilbud </w:t>
            </w:r>
          </w:p>
        </w:tc>
        <w:tc>
          <w:tcPr>
            <w:tcW w:w="1960" w:type="dxa"/>
            <w:tcBorders>
              <w:top w:val="single" w:sz="8" w:space="0" w:color="auto"/>
              <w:left w:val="nil"/>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Væsentlig æ</w:t>
            </w:r>
            <w:r w:rsidRPr="00920741">
              <w:rPr>
                <w:rFonts w:cs="Arial"/>
                <w:b/>
                <w:bCs/>
                <w:sz w:val="18"/>
                <w:szCs w:val="18"/>
              </w:rPr>
              <w:t>n</w:t>
            </w:r>
            <w:r w:rsidRPr="00920741">
              <w:rPr>
                <w:rFonts w:cs="Arial"/>
                <w:b/>
                <w:bCs/>
                <w:sz w:val="18"/>
                <w:szCs w:val="18"/>
              </w:rPr>
              <w:t>dring af eksist</w:t>
            </w:r>
            <w:r w:rsidRPr="00920741">
              <w:rPr>
                <w:rFonts w:cs="Arial"/>
                <w:b/>
                <w:bCs/>
                <w:sz w:val="18"/>
                <w:szCs w:val="18"/>
              </w:rPr>
              <w:t>e</w:t>
            </w:r>
            <w:r w:rsidRPr="00920741">
              <w:rPr>
                <w:rFonts w:cs="Arial"/>
                <w:b/>
                <w:bCs/>
                <w:sz w:val="18"/>
                <w:szCs w:val="18"/>
              </w:rPr>
              <w:t>rende godkende</w:t>
            </w:r>
            <w:r w:rsidRPr="00920741">
              <w:rPr>
                <w:rFonts w:cs="Arial"/>
                <w:b/>
                <w:bCs/>
                <w:sz w:val="18"/>
                <w:szCs w:val="18"/>
              </w:rPr>
              <w:t>l</w:t>
            </w:r>
            <w:r w:rsidRPr="00920741">
              <w:rPr>
                <w:rFonts w:cs="Arial"/>
                <w:b/>
                <w:bCs/>
                <w:sz w:val="18"/>
                <w:szCs w:val="18"/>
              </w:rPr>
              <w:t xml:space="preserve">se  </w:t>
            </w:r>
          </w:p>
        </w:tc>
        <w:tc>
          <w:tcPr>
            <w:tcW w:w="1960" w:type="dxa"/>
            <w:tcBorders>
              <w:top w:val="single" w:sz="8" w:space="0" w:color="auto"/>
              <w:left w:val="nil"/>
              <w:bottom w:val="single" w:sz="4" w:space="0" w:color="auto"/>
              <w:right w:val="single" w:sz="8"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Skærpet tilsyn </w:t>
            </w:r>
          </w:p>
        </w:tc>
      </w:tr>
      <w:tr w:rsidR="00FF3553" w:rsidRPr="00920741" w:rsidTr="00C85659">
        <w:trPr>
          <w:trHeight w:val="255"/>
        </w:trPr>
        <w:tc>
          <w:tcPr>
            <w:tcW w:w="1960" w:type="dxa"/>
            <w:tcBorders>
              <w:top w:val="nil"/>
              <w:left w:val="single" w:sz="8" w:space="0" w:color="auto"/>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lastRenderedPageBreak/>
              <w:t xml:space="preserve"> 0-7 </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39.943</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23.184</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11.565</w:t>
            </w:r>
          </w:p>
        </w:tc>
        <w:tc>
          <w:tcPr>
            <w:tcW w:w="1960" w:type="dxa"/>
            <w:tcBorders>
              <w:top w:val="nil"/>
              <w:left w:val="nil"/>
              <w:bottom w:val="single" w:sz="4" w:space="0" w:color="auto"/>
              <w:right w:val="single" w:sz="8"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19.971</w:t>
            </w:r>
          </w:p>
        </w:tc>
      </w:tr>
      <w:tr w:rsidR="00FF3553" w:rsidRPr="00920741" w:rsidTr="00C85659">
        <w:trPr>
          <w:trHeight w:val="255"/>
        </w:trPr>
        <w:tc>
          <w:tcPr>
            <w:tcW w:w="1960" w:type="dxa"/>
            <w:tcBorders>
              <w:top w:val="nil"/>
              <w:left w:val="single" w:sz="8" w:space="0" w:color="auto"/>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8-24</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47.931</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27.821</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13.879</w:t>
            </w:r>
          </w:p>
        </w:tc>
        <w:tc>
          <w:tcPr>
            <w:tcW w:w="1960" w:type="dxa"/>
            <w:tcBorders>
              <w:top w:val="nil"/>
              <w:left w:val="nil"/>
              <w:bottom w:val="single" w:sz="4" w:space="0" w:color="auto"/>
              <w:right w:val="single" w:sz="8"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23.966</w:t>
            </w:r>
          </w:p>
        </w:tc>
      </w:tr>
      <w:tr w:rsidR="00FF3553" w:rsidRPr="00920741" w:rsidTr="00C85659">
        <w:trPr>
          <w:trHeight w:val="255"/>
        </w:trPr>
        <w:tc>
          <w:tcPr>
            <w:tcW w:w="1960" w:type="dxa"/>
            <w:tcBorders>
              <w:top w:val="nil"/>
              <w:left w:val="single" w:sz="8" w:space="0" w:color="auto"/>
              <w:bottom w:val="single" w:sz="4"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25-49 </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79.885</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46.368</w:t>
            </w:r>
          </w:p>
        </w:tc>
        <w:tc>
          <w:tcPr>
            <w:tcW w:w="1960" w:type="dxa"/>
            <w:tcBorders>
              <w:top w:val="nil"/>
              <w:left w:val="nil"/>
              <w:bottom w:val="single" w:sz="4"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23.131</w:t>
            </w:r>
          </w:p>
        </w:tc>
        <w:tc>
          <w:tcPr>
            <w:tcW w:w="1960" w:type="dxa"/>
            <w:tcBorders>
              <w:top w:val="nil"/>
              <w:left w:val="nil"/>
              <w:bottom w:val="single" w:sz="4" w:space="0" w:color="auto"/>
              <w:right w:val="single" w:sz="8"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39.943</w:t>
            </w:r>
          </w:p>
        </w:tc>
      </w:tr>
      <w:tr w:rsidR="00FF3553" w:rsidRPr="00920741" w:rsidTr="00C85659">
        <w:trPr>
          <w:trHeight w:val="270"/>
        </w:trPr>
        <w:tc>
          <w:tcPr>
            <w:tcW w:w="1960" w:type="dxa"/>
            <w:tcBorders>
              <w:top w:val="nil"/>
              <w:left w:val="single" w:sz="8" w:space="0" w:color="auto"/>
              <w:bottom w:val="single" w:sz="8" w:space="0" w:color="auto"/>
              <w:right w:val="single" w:sz="4" w:space="0" w:color="auto"/>
            </w:tcBorders>
            <w:shd w:val="clear" w:color="000000" w:fill="92D050"/>
            <w:vAlign w:val="center"/>
            <w:hideMark/>
          </w:tcPr>
          <w:p w:rsidR="00FF3553" w:rsidRPr="00920741" w:rsidRDefault="00FF3553" w:rsidP="00C85659">
            <w:pPr>
              <w:jc w:val="center"/>
              <w:rPr>
                <w:rFonts w:cs="Arial"/>
                <w:b/>
                <w:bCs/>
                <w:sz w:val="18"/>
                <w:szCs w:val="18"/>
              </w:rPr>
            </w:pPr>
            <w:r w:rsidRPr="00920741">
              <w:rPr>
                <w:rFonts w:cs="Arial"/>
                <w:b/>
                <w:bCs/>
                <w:sz w:val="18"/>
                <w:szCs w:val="18"/>
              </w:rPr>
              <w:t xml:space="preserve"> 50+ </w:t>
            </w:r>
          </w:p>
        </w:tc>
        <w:tc>
          <w:tcPr>
            <w:tcW w:w="1960" w:type="dxa"/>
            <w:tcBorders>
              <w:top w:val="nil"/>
              <w:left w:val="nil"/>
              <w:bottom w:val="single" w:sz="8"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119.828</w:t>
            </w:r>
          </w:p>
        </w:tc>
        <w:tc>
          <w:tcPr>
            <w:tcW w:w="1960" w:type="dxa"/>
            <w:tcBorders>
              <w:top w:val="nil"/>
              <w:left w:val="nil"/>
              <w:bottom w:val="single" w:sz="8"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69.552</w:t>
            </w:r>
          </w:p>
        </w:tc>
        <w:tc>
          <w:tcPr>
            <w:tcW w:w="1960" w:type="dxa"/>
            <w:tcBorders>
              <w:top w:val="nil"/>
              <w:left w:val="nil"/>
              <w:bottom w:val="single" w:sz="8" w:space="0" w:color="auto"/>
              <w:right w:val="single" w:sz="4"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34.696</w:t>
            </w:r>
          </w:p>
        </w:tc>
        <w:tc>
          <w:tcPr>
            <w:tcW w:w="1960" w:type="dxa"/>
            <w:tcBorders>
              <w:top w:val="nil"/>
              <w:left w:val="nil"/>
              <w:bottom w:val="single" w:sz="8" w:space="0" w:color="auto"/>
              <w:right w:val="single" w:sz="8" w:space="0" w:color="auto"/>
            </w:tcBorders>
            <w:shd w:val="clear" w:color="auto" w:fill="auto"/>
            <w:noWrap/>
            <w:vAlign w:val="center"/>
            <w:hideMark/>
          </w:tcPr>
          <w:p w:rsidR="00FF3553" w:rsidRPr="00920741" w:rsidRDefault="00FF3553" w:rsidP="00C85659">
            <w:pPr>
              <w:jc w:val="center"/>
              <w:rPr>
                <w:rFonts w:cs="Arial"/>
                <w:sz w:val="18"/>
                <w:szCs w:val="18"/>
              </w:rPr>
            </w:pPr>
            <w:r w:rsidRPr="00920741">
              <w:rPr>
                <w:rFonts w:cs="Arial"/>
                <w:sz w:val="18"/>
                <w:szCs w:val="18"/>
              </w:rPr>
              <w:t>59.914</w:t>
            </w:r>
          </w:p>
        </w:tc>
      </w:tr>
    </w:tbl>
    <w:p w:rsidR="00FF3553" w:rsidRPr="00546165" w:rsidRDefault="00FF3553" w:rsidP="00FF3553">
      <w:pPr>
        <w:rPr>
          <w:i/>
          <w:szCs w:val="20"/>
        </w:rPr>
      </w:pPr>
    </w:p>
    <w:p w:rsidR="00FF3553" w:rsidRDefault="00FF3553" w:rsidP="00FF3553">
      <w:pPr>
        <w:rPr>
          <w:szCs w:val="20"/>
        </w:rPr>
      </w:pPr>
      <w:r>
        <w:rPr>
          <w:szCs w:val="20"/>
        </w:rPr>
        <w:t>Den objektive takstfinansiering ser foreløbig ud som følger:</w:t>
      </w:r>
    </w:p>
    <w:p w:rsidR="00FF3553" w:rsidRDefault="00FF3553" w:rsidP="00FF3553">
      <w:pPr>
        <w:rPr>
          <w:szCs w:val="20"/>
        </w:rPr>
      </w:pPr>
    </w:p>
    <w:tbl>
      <w:tblPr>
        <w:tblW w:w="5822" w:type="dxa"/>
        <w:tblInd w:w="1219" w:type="dxa"/>
        <w:tblCellMar>
          <w:left w:w="70" w:type="dxa"/>
          <w:right w:w="70" w:type="dxa"/>
        </w:tblCellMar>
        <w:tblLook w:val="04A0"/>
      </w:tblPr>
      <w:tblGrid>
        <w:gridCol w:w="1428"/>
        <w:gridCol w:w="1984"/>
        <w:gridCol w:w="2410"/>
      </w:tblGrid>
      <w:tr w:rsidR="00FF3553" w:rsidRPr="00C46E1B" w:rsidTr="00C85659">
        <w:trPr>
          <w:trHeight w:val="315"/>
        </w:trPr>
        <w:tc>
          <w:tcPr>
            <w:tcW w:w="1428" w:type="dxa"/>
            <w:tcBorders>
              <w:top w:val="single" w:sz="8" w:space="0" w:color="auto"/>
              <w:left w:val="single" w:sz="8" w:space="0" w:color="auto"/>
              <w:bottom w:val="single" w:sz="8" w:space="0" w:color="auto"/>
              <w:right w:val="nil"/>
            </w:tcBorders>
            <w:shd w:val="clear" w:color="000000" w:fill="E6B8B7"/>
            <w:noWrap/>
            <w:vAlign w:val="bottom"/>
            <w:hideMark/>
          </w:tcPr>
          <w:p w:rsidR="00FF3553" w:rsidRPr="00C46E1B" w:rsidRDefault="00FF3553" w:rsidP="00C85659">
            <w:pPr>
              <w:rPr>
                <w:rFonts w:cs="Arial"/>
                <w:b/>
                <w:bCs/>
                <w:color w:val="000000"/>
                <w:sz w:val="18"/>
                <w:szCs w:val="18"/>
              </w:rPr>
            </w:pPr>
            <w:bookmarkStart w:id="0" w:name="_GoBack"/>
            <w:bookmarkEnd w:id="0"/>
            <w:r w:rsidRPr="00C46E1B">
              <w:rPr>
                <w:rFonts w:cs="Arial"/>
                <w:b/>
                <w:bCs/>
                <w:color w:val="000000"/>
                <w:sz w:val="18"/>
                <w:szCs w:val="18"/>
              </w:rPr>
              <w:t>Kommuner</w:t>
            </w:r>
          </w:p>
        </w:tc>
        <w:tc>
          <w:tcPr>
            <w:tcW w:w="1984" w:type="dxa"/>
            <w:tcBorders>
              <w:top w:val="single" w:sz="8" w:space="0" w:color="auto"/>
              <w:left w:val="single" w:sz="8" w:space="0" w:color="auto"/>
              <w:bottom w:val="single" w:sz="8" w:space="0" w:color="auto"/>
              <w:right w:val="single" w:sz="8" w:space="0" w:color="auto"/>
            </w:tcBorders>
            <w:shd w:val="clear" w:color="000000" w:fill="E6B8B7"/>
            <w:noWrap/>
            <w:vAlign w:val="bottom"/>
            <w:hideMark/>
          </w:tcPr>
          <w:p w:rsidR="00FF3553" w:rsidRPr="00C46E1B" w:rsidRDefault="00FF3553" w:rsidP="00C85659">
            <w:pPr>
              <w:rPr>
                <w:rFonts w:cs="Arial"/>
                <w:b/>
                <w:bCs/>
                <w:color w:val="000000"/>
                <w:sz w:val="18"/>
                <w:szCs w:val="18"/>
              </w:rPr>
            </w:pPr>
            <w:r w:rsidRPr="00C46E1B">
              <w:rPr>
                <w:rFonts w:cs="Arial"/>
                <w:b/>
                <w:bCs/>
                <w:color w:val="000000"/>
                <w:sz w:val="18"/>
                <w:szCs w:val="18"/>
              </w:rPr>
              <w:t>Antal 0-17 årige</w:t>
            </w:r>
          </w:p>
        </w:tc>
        <w:tc>
          <w:tcPr>
            <w:tcW w:w="2410" w:type="dxa"/>
            <w:tcBorders>
              <w:top w:val="single" w:sz="8" w:space="0" w:color="auto"/>
              <w:left w:val="nil"/>
              <w:bottom w:val="single" w:sz="8" w:space="0" w:color="auto"/>
              <w:right w:val="single" w:sz="8" w:space="0" w:color="auto"/>
            </w:tcBorders>
            <w:shd w:val="clear" w:color="000000" w:fill="F2DCDB"/>
            <w:noWrap/>
            <w:vAlign w:val="bottom"/>
            <w:hideMark/>
          </w:tcPr>
          <w:p w:rsidR="00FF3553" w:rsidRPr="00C46E1B" w:rsidRDefault="00FF3553" w:rsidP="00C85659">
            <w:pPr>
              <w:jc w:val="right"/>
              <w:rPr>
                <w:rFonts w:cs="Arial"/>
                <w:b/>
                <w:bCs/>
                <w:color w:val="000000"/>
                <w:sz w:val="18"/>
                <w:szCs w:val="18"/>
              </w:rPr>
            </w:pPr>
            <w:r w:rsidRPr="00C46E1B">
              <w:rPr>
                <w:rFonts w:cs="Arial"/>
                <w:b/>
                <w:bCs/>
                <w:color w:val="000000"/>
                <w:sz w:val="18"/>
                <w:szCs w:val="18"/>
              </w:rPr>
              <w:t>Objektiv finansiering</w:t>
            </w:r>
          </w:p>
        </w:tc>
      </w:tr>
      <w:tr w:rsidR="00FF3553" w:rsidRPr="00C46E1B" w:rsidTr="00C85659">
        <w:trPr>
          <w:trHeight w:val="255"/>
        </w:trPr>
        <w:tc>
          <w:tcPr>
            <w:tcW w:w="1428" w:type="dxa"/>
            <w:tcBorders>
              <w:top w:val="single" w:sz="8" w:space="0" w:color="auto"/>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Greve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11.204</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1.415.737</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Køge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13.470</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1.702.069</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Lejre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6.483</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819.192</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Roskilde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18.352</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2.318.958</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Solrød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5.157</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651.638</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Faxe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7.668</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968.928</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Guldborgsund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11.374</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1.437.218</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Kalundborg</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10.130</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1.280.027</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Lolland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7.911</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999.634</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Næstved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17.343</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2.191.461</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Odsherred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5.886</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743.755</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Ringsted</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7.558</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955.029</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Slagelse</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15.973</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2.018.348</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Sorø</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6.620</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836.503</w:t>
            </w:r>
          </w:p>
        </w:tc>
      </w:tr>
      <w:tr w:rsidR="00FF3553" w:rsidRPr="00C46E1B" w:rsidTr="00C85659">
        <w:trPr>
          <w:trHeight w:val="270"/>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Stevns</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4.475</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565.461</w:t>
            </w:r>
          </w:p>
        </w:tc>
      </w:tr>
      <w:tr w:rsidR="00FF3553" w:rsidRPr="00C46E1B" w:rsidTr="00C85659">
        <w:trPr>
          <w:trHeight w:val="255"/>
        </w:trPr>
        <w:tc>
          <w:tcPr>
            <w:tcW w:w="1428" w:type="dxa"/>
            <w:tcBorders>
              <w:top w:val="nil"/>
              <w:left w:val="single" w:sz="8" w:space="0" w:color="auto"/>
              <w:bottom w:val="nil"/>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Vordingborg</w:t>
            </w:r>
          </w:p>
        </w:tc>
        <w:tc>
          <w:tcPr>
            <w:tcW w:w="1984" w:type="dxa"/>
            <w:tcBorders>
              <w:top w:val="nil"/>
              <w:left w:val="single" w:sz="8" w:space="0" w:color="auto"/>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9.020</w:t>
            </w:r>
          </w:p>
        </w:tc>
        <w:tc>
          <w:tcPr>
            <w:tcW w:w="2410" w:type="dxa"/>
            <w:tcBorders>
              <w:top w:val="nil"/>
              <w:left w:val="nil"/>
              <w:bottom w:val="nil"/>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1.139.767</w:t>
            </w:r>
          </w:p>
        </w:tc>
      </w:tr>
      <w:tr w:rsidR="00FF3553" w:rsidRPr="00C46E1B" w:rsidTr="00C85659">
        <w:trPr>
          <w:trHeight w:val="255"/>
        </w:trPr>
        <w:tc>
          <w:tcPr>
            <w:tcW w:w="1428" w:type="dxa"/>
            <w:tcBorders>
              <w:top w:val="nil"/>
              <w:left w:val="single" w:sz="8" w:space="0" w:color="auto"/>
              <w:bottom w:val="single" w:sz="8" w:space="0" w:color="auto"/>
              <w:right w:val="nil"/>
            </w:tcBorders>
            <w:shd w:val="clear" w:color="auto" w:fill="auto"/>
            <w:noWrap/>
            <w:vAlign w:val="bottom"/>
            <w:hideMark/>
          </w:tcPr>
          <w:p w:rsidR="00FF3553" w:rsidRPr="00C46E1B" w:rsidRDefault="00FF3553" w:rsidP="00C85659">
            <w:pPr>
              <w:rPr>
                <w:rFonts w:cs="Arial"/>
                <w:sz w:val="18"/>
                <w:szCs w:val="18"/>
              </w:rPr>
            </w:pPr>
            <w:r w:rsidRPr="00C46E1B">
              <w:rPr>
                <w:rFonts w:cs="Arial"/>
                <w:sz w:val="18"/>
                <w:szCs w:val="18"/>
              </w:rPr>
              <w:t>Hjørring</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13.805</w:t>
            </w:r>
          </w:p>
        </w:tc>
        <w:tc>
          <w:tcPr>
            <w:tcW w:w="2410" w:type="dxa"/>
            <w:tcBorders>
              <w:top w:val="nil"/>
              <w:left w:val="nil"/>
              <w:bottom w:val="single" w:sz="8" w:space="0" w:color="auto"/>
              <w:right w:val="single" w:sz="8" w:space="0" w:color="auto"/>
            </w:tcBorders>
            <w:shd w:val="clear" w:color="auto" w:fill="auto"/>
            <w:noWrap/>
            <w:vAlign w:val="bottom"/>
            <w:hideMark/>
          </w:tcPr>
          <w:p w:rsidR="00FF3553" w:rsidRPr="00C46E1B" w:rsidRDefault="00FF3553" w:rsidP="00C85659">
            <w:pPr>
              <w:jc w:val="right"/>
              <w:rPr>
                <w:rFonts w:cs="Arial"/>
                <w:sz w:val="18"/>
                <w:szCs w:val="18"/>
              </w:rPr>
            </w:pPr>
            <w:r w:rsidRPr="00C46E1B">
              <w:rPr>
                <w:rFonts w:cs="Arial"/>
                <w:sz w:val="18"/>
                <w:szCs w:val="18"/>
              </w:rPr>
              <w:t>1.744.400</w:t>
            </w:r>
          </w:p>
        </w:tc>
      </w:tr>
    </w:tbl>
    <w:p w:rsidR="00FF3553" w:rsidRDefault="00FF3553" w:rsidP="00FF3553">
      <w:pPr>
        <w:rPr>
          <w:szCs w:val="20"/>
        </w:rPr>
      </w:pPr>
    </w:p>
    <w:p w:rsidR="00FF3553" w:rsidRPr="00546165" w:rsidRDefault="00FF3553" w:rsidP="00FF3553">
      <w:pPr>
        <w:rPr>
          <w:szCs w:val="20"/>
        </w:rPr>
      </w:pPr>
    </w:p>
    <w:p w:rsidR="00FF3553" w:rsidRPr="00546165" w:rsidRDefault="00FF3553" w:rsidP="00FF3553">
      <w:pPr>
        <w:rPr>
          <w:b/>
          <w:szCs w:val="20"/>
        </w:rPr>
      </w:pPr>
      <w:r w:rsidRPr="00546165">
        <w:rPr>
          <w:b/>
          <w:szCs w:val="20"/>
        </w:rPr>
        <w:t>Indstilling:</w:t>
      </w:r>
    </w:p>
    <w:p w:rsidR="00FF3553" w:rsidRDefault="00FF3553" w:rsidP="00FF3553">
      <w:pPr>
        <w:rPr>
          <w:szCs w:val="20"/>
        </w:rPr>
      </w:pPr>
      <w:r>
        <w:rPr>
          <w:szCs w:val="20"/>
        </w:rPr>
        <w:t xml:space="preserve">Holbæk kommune indstiller, </w:t>
      </w:r>
      <w:r w:rsidRPr="00546165">
        <w:rPr>
          <w:szCs w:val="20"/>
        </w:rPr>
        <w:t xml:space="preserve">at </w:t>
      </w:r>
    </w:p>
    <w:p w:rsidR="00FF3553" w:rsidRPr="00546165" w:rsidRDefault="00FF3553" w:rsidP="00FF3553">
      <w:pPr>
        <w:pStyle w:val="Listeafsnit"/>
        <w:numPr>
          <w:ilvl w:val="0"/>
          <w:numId w:val="10"/>
        </w:numPr>
        <w:spacing w:after="200" w:line="276" w:lineRule="auto"/>
        <w:contextualSpacing/>
        <w:rPr>
          <w:rFonts w:ascii="Verdana" w:hAnsi="Verdana"/>
          <w:sz w:val="20"/>
          <w:szCs w:val="20"/>
        </w:rPr>
      </w:pPr>
      <w:r>
        <w:rPr>
          <w:rFonts w:ascii="Verdana" w:hAnsi="Verdana"/>
          <w:sz w:val="20"/>
          <w:szCs w:val="20"/>
        </w:rPr>
        <w:t>S</w:t>
      </w:r>
      <w:r w:rsidRPr="00546165">
        <w:rPr>
          <w:rFonts w:ascii="Verdana" w:hAnsi="Verdana"/>
          <w:sz w:val="20"/>
          <w:szCs w:val="20"/>
        </w:rPr>
        <w:t>tyregruppen nærmere drøfter rammerne for den kommende dialog for Socialtilsyn Øst virke</w:t>
      </w:r>
    </w:p>
    <w:p w:rsidR="00FF3553" w:rsidRPr="00546165" w:rsidRDefault="00FF3553" w:rsidP="00FF3553">
      <w:pPr>
        <w:pStyle w:val="Listeafsnit"/>
        <w:numPr>
          <w:ilvl w:val="0"/>
          <w:numId w:val="10"/>
        </w:numPr>
        <w:spacing w:after="200" w:line="276" w:lineRule="auto"/>
        <w:contextualSpacing/>
        <w:rPr>
          <w:rFonts w:ascii="Verdana" w:hAnsi="Verdana"/>
          <w:sz w:val="20"/>
          <w:szCs w:val="20"/>
        </w:rPr>
      </w:pPr>
      <w:r>
        <w:rPr>
          <w:rFonts w:ascii="Verdana" w:hAnsi="Verdana"/>
          <w:sz w:val="20"/>
          <w:szCs w:val="20"/>
        </w:rPr>
        <w:t>T</w:t>
      </w:r>
      <w:r w:rsidRPr="00546165">
        <w:rPr>
          <w:rFonts w:ascii="Verdana" w:hAnsi="Verdana"/>
          <w:sz w:val="20"/>
          <w:szCs w:val="20"/>
        </w:rPr>
        <w:t>ager taksterne for 2014 til efterretning</w:t>
      </w:r>
    </w:p>
    <w:p w:rsidR="00FF3553" w:rsidRDefault="00FF3553" w:rsidP="00FF3553">
      <w:pPr>
        <w:rPr>
          <w:b/>
          <w:szCs w:val="20"/>
        </w:rPr>
      </w:pPr>
      <w:r w:rsidRPr="00546165">
        <w:rPr>
          <w:b/>
          <w:szCs w:val="20"/>
        </w:rPr>
        <w:t>Bilag:</w:t>
      </w:r>
    </w:p>
    <w:p w:rsidR="00FF3553" w:rsidRDefault="00FF3553" w:rsidP="00FF3553">
      <w:pPr>
        <w:rPr>
          <w:szCs w:val="20"/>
        </w:rPr>
      </w:pPr>
      <w:r w:rsidRPr="00C46E1B">
        <w:rPr>
          <w:szCs w:val="20"/>
        </w:rPr>
        <w:t>Dagsordenspunkter fra KKR Sjællands møde den 27. august:</w:t>
      </w:r>
    </w:p>
    <w:p w:rsidR="00FF3553" w:rsidRDefault="00FF3553" w:rsidP="00FF3553">
      <w:pPr>
        <w:pStyle w:val="Listeafsnit"/>
        <w:numPr>
          <w:ilvl w:val="0"/>
          <w:numId w:val="11"/>
        </w:numPr>
        <w:spacing w:after="200" w:line="276" w:lineRule="auto"/>
        <w:contextualSpacing/>
        <w:rPr>
          <w:rFonts w:ascii="Verdana" w:hAnsi="Verdana"/>
          <w:sz w:val="20"/>
          <w:szCs w:val="20"/>
        </w:rPr>
      </w:pPr>
      <w:r w:rsidRPr="009F1FA2">
        <w:rPr>
          <w:rFonts w:ascii="Verdana" w:hAnsi="Verdana"/>
          <w:sz w:val="20"/>
          <w:szCs w:val="20"/>
        </w:rPr>
        <w:t>Tema: Social - Tilsynspolitik i Socialtilsyn Øst</w:t>
      </w:r>
    </w:p>
    <w:p w:rsidR="00FF3553" w:rsidRDefault="00FF3553" w:rsidP="00FF3553">
      <w:pPr>
        <w:pStyle w:val="Listeafsnit"/>
        <w:numPr>
          <w:ilvl w:val="0"/>
          <w:numId w:val="11"/>
        </w:numPr>
        <w:spacing w:after="200" w:line="276" w:lineRule="auto"/>
        <w:contextualSpacing/>
        <w:rPr>
          <w:rFonts w:ascii="Verdana" w:hAnsi="Verdana"/>
          <w:sz w:val="20"/>
          <w:szCs w:val="20"/>
        </w:rPr>
      </w:pPr>
      <w:r w:rsidRPr="009F1FA2">
        <w:rPr>
          <w:rFonts w:ascii="Verdana" w:hAnsi="Verdana"/>
          <w:sz w:val="20"/>
          <w:szCs w:val="20"/>
        </w:rPr>
        <w:t>Tema: Social - Socialtilsyn Øst, håndtering af kommunikation og kriser</w:t>
      </w:r>
      <w:r>
        <w:rPr>
          <w:b/>
          <w:bCs/>
          <w:sz w:val="23"/>
          <w:szCs w:val="23"/>
        </w:rPr>
        <w:t xml:space="preserve"> </w:t>
      </w:r>
    </w:p>
    <w:p w:rsidR="00FF3553" w:rsidRDefault="00FF3553" w:rsidP="00FF3553">
      <w:pPr>
        <w:pStyle w:val="Listeafsnit"/>
        <w:numPr>
          <w:ilvl w:val="0"/>
          <w:numId w:val="11"/>
        </w:numPr>
        <w:spacing w:after="200" w:line="276" w:lineRule="auto"/>
        <w:contextualSpacing/>
        <w:rPr>
          <w:rFonts w:ascii="Verdana" w:hAnsi="Verdana"/>
          <w:sz w:val="20"/>
          <w:szCs w:val="20"/>
        </w:rPr>
      </w:pPr>
      <w:r w:rsidRPr="009F1FA2">
        <w:rPr>
          <w:rFonts w:ascii="Verdana" w:hAnsi="Verdana"/>
          <w:sz w:val="20"/>
          <w:szCs w:val="20"/>
        </w:rPr>
        <w:t>Tema: Social - Orientering om prin</w:t>
      </w:r>
      <w:r>
        <w:rPr>
          <w:rFonts w:ascii="Verdana" w:hAnsi="Verdana"/>
          <w:sz w:val="20"/>
          <w:szCs w:val="20"/>
        </w:rPr>
        <w:t>cipper for takstfastsættelse i S</w:t>
      </w:r>
      <w:r w:rsidRPr="009F1FA2">
        <w:rPr>
          <w:rFonts w:ascii="Verdana" w:hAnsi="Verdana"/>
          <w:sz w:val="20"/>
          <w:szCs w:val="20"/>
        </w:rPr>
        <w:t>ocialtilsyn øst</w:t>
      </w:r>
    </w:p>
    <w:p w:rsidR="00FF3553" w:rsidRDefault="00FF3553" w:rsidP="00FF3553">
      <w:pPr>
        <w:rPr>
          <w:szCs w:val="20"/>
        </w:rPr>
      </w:pPr>
      <w:r>
        <w:rPr>
          <w:szCs w:val="20"/>
        </w:rPr>
        <w:t xml:space="preserve">Endvidere vedlægges </w:t>
      </w:r>
    </w:p>
    <w:p w:rsidR="00FF3553" w:rsidRPr="00FF3553" w:rsidRDefault="00FF3553" w:rsidP="00FF3553">
      <w:pPr>
        <w:pStyle w:val="Listeafsnit"/>
        <w:numPr>
          <w:ilvl w:val="0"/>
          <w:numId w:val="12"/>
        </w:numPr>
        <w:spacing w:after="200" w:line="276" w:lineRule="auto"/>
        <w:contextualSpacing/>
        <w:rPr>
          <w:b/>
        </w:rPr>
      </w:pPr>
      <w:r w:rsidRPr="00FF3553">
        <w:rPr>
          <w:rFonts w:ascii="Verdana" w:hAnsi="Verdana"/>
          <w:sz w:val="20"/>
          <w:szCs w:val="20"/>
        </w:rPr>
        <w:t xml:space="preserve">Tilsynspolitikken, som den er vedtaget af de 5 tilsynskommuners styregruppe. </w:t>
      </w:r>
    </w:p>
    <w:p w:rsidR="00FF3553" w:rsidRPr="00FF3553" w:rsidRDefault="00FF3553" w:rsidP="00FF3553">
      <w:pPr>
        <w:pStyle w:val="Listeafsnit"/>
        <w:numPr>
          <w:ilvl w:val="0"/>
          <w:numId w:val="12"/>
        </w:numPr>
        <w:spacing w:after="200" w:line="276" w:lineRule="auto"/>
        <w:contextualSpacing/>
        <w:rPr>
          <w:b/>
        </w:rPr>
      </w:pPr>
      <w:r w:rsidRPr="00FF3553">
        <w:rPr>
          <w:rFonts w:ascii="Verdana" w:hAnsi="Verdana"/>
          <w:sz w:val="20"/>
          <w:szCs w:val="20"/>
        </w:rPr>
        <w:t>Tidsdiagram for tidskadencerne henholdsvis tilsynets årsrapport og styringsaftalen.</w:t>
      </w:r>
    </w:p>
    <w:p w:rsidR="00FF3553" w:rsidRDefault="005F4AC1" w:rsidP="008E2664">
      <w:pPr>
        <w:rPr>
          <w:b/>
        </w:rPr>
      </w:pPr>
      <w:r>
        <w:rPr>
          <w:b/>
        </w:rPr>
        <w:t>Beslutning:</w:t>
      </w:r>
    </w:p>
    <w:p w:rsidR="005F4AC1" w:rsidRPr="00491631" w:rsidRDefault="00491631" w:rsidP="005F4AC1">
      <w:pPr>
        <w:numPr>
          <w:ilvl w:val="0"/>
          <w:numId w:val="12"/>
        </w:numPr>
      </w:pPr>
      <w:r w:rsidRPr="00491631">
        <w:t>Styregruppen drøftede rammerne for dialogen med Socialtilsyn Øst</w:t>
      </w:r>
    </w:p>
    <w:p w:rsidR="00491631" w:rsidRPr="00491631" w:rsidRDefault="00491631" w:rsidP="005F4AC1">
      <w:pPr>
        <w:numPr>
          <w:ilvl w:val="0"/>
          <w:numId w:val="12"/>
        </w:numPr>
      </w:pPr>
      <w:r w:rsidRPr="00491631">
        <w:t>Takstfastsættelsen var til orientering og blev taget til efterretning</w:t>
      </w:r>
    </w:p>
    <w:p w:rsidR="00491631" w:rsidRPr="00491631" w:rsidRDefault="00491631" w:rsidP="005A263B">
      <w:pPr>
        <w:numPr>
          <w:ilvl w:val="0"/>
          <w:numId w:val="12"/>
        </w:numPr>
      </w:pPr>
      <w:r w:rsidRPr="00491631">
        <w:t>Økonomigruppen udarbejder i samarbejde med Socialtilsyn Øst et notat med forudsæ</w:t>
      </w:r>
      <w:r w:rsidRPr="00491631">
        <w:t>t</w:t>
      </w:r>
      <w:r w:rsidRPr="00491631">
        <w:t>ningerne for takstfastsættelsen og herunder det forudsatte serviceniveau.</w:t>
      </w:r>
    </w:p>
    <w:p w:rsidR="00491631" w:rsidRPr="00491631" w:rsidRDefault="00491631" w:rsidP="005F4AC1">
      <w:pPr>
        <w:numPr>
          <w:ilvl w:val="0"/>
          <w:numId w:val="12"/>
        </w:numPr>
      </w:pPr>
      <w:r w:rsidRPr="00491631">
        <w:t>Socialtilsyn Øst udarbejder forslag til tekst omkring tilsynstakst der kan orientere de politiske udvalg i kommunerne.</w:t>
      </w:r>
    </w:p>
    <w:p w:rsidR="005F4AC1" w:rsidRPr="00491631" w:rsidRDefault="00491631" w:rsidP="008E2664">
      <w:pPr>
        <w:numPr>
          <w:ilvl w:val="0"/>
          <w:numId w:val="12"/>
        </w:numPr>
        <w:rPr>
          <w:b/>
        </w:rPr>
      </w:pPr>
      <w:r w:rsidRPr="00491631">
        <w:t>Socialtilsyn Øst tilbød at besøge og orientere kommunerne om det nye socialtilsyn</w:t>
      </w:r>
      <w:r>
        <w:t>.</w:t>
      </w:r>
      <w:r w:rsidRPr="00491631">
        <w:t xml:space="preserve"> </w:t>
      </w:r>
    </w:p>
    <w:p w:rsidR="005F4AC1" w:rsidRDefault="005F4AC1" w:rsidP="008E2664">
      <w:pPr>
        <w:rPr>
          <w:b/>
        </w:rPr>
      </w:pPr>
    </w:p>
    <w:p w:rsidR="00C85659" w:rsidRDefault="00C85659" w:rsidP="00C85659">
      <w:pPr>
        <w:rPr>
          <w:b/>
          <w:szCs w:val="20"/>
        </w:rPr>
      </w:pPr>
      <w:r w:rsidRPr="00C85659">
        <w:rPr>
          <w:b/>
          <w:szCs w:val="20"/>
        </w:rPr>
        <w:lastRenderedPageBreak/>
        <w:t>3. Opfølgning på politisk aftale om kommunalreformen og national koordination</w:t>
      </w:r>
      <w:r w:rsidRPr="00C85659">
        <w:rPr>
          <w:b/>
          <w:szCs w:val="20"/>
        </w:rPr>
        <w:t>s</w:t>
      </w:r>
      <w:r w:rsidRPr="00C85659">
        <w:rPr>
          <w:b/>
          <w:szCs w:val="20"/>
        </w:rPr>
        <w:t>struktur</w:t>
      </w:r>
    </w:p>
    <w:p w:rsidR="003951E4" w:rsidRDefault="003951E4" w:rsidP="00C85659">
      <w:pPr>
        <w:rPr>
          <w:b/>
          <w:szCs w:val="20"/>
        </w:rPr>
      </w:pPr>
    </w:p>
    <w:p w:rsidR="003951E4" w:rsidRDefault="003951E4" w:rsidP="003951E4">
      <w:pPr>
        <w:rPr>
          <w:b/>
          <w:szCs w:val="20"/>
        </w:rPr>
      </w:pPr>
      <w:r>
        <w:rPr>
          <w:b/>
          <w:szCs w:val="20"/>
        </w:rPr>
        <w:t>Baggrund:</w:t>
      </w:r>
    </w:p>
    <w:p w:rsidR="002530D7" w:rsidRDefault="00013E60" w:rsidP="003951E4">
      <w:r w:rsidRPr="00013E60">
        <w:rPr>
          <w:szCs w:val="20"/>
        </w:rPr>
        <w:t>På styregruppemøde 7/6 blev regeringens opfølgning</w:t>
      </w:r>
      <w:r>
        <w:rPr>
          <w:b/>
          <w:szCs w:val="20"/>
        </w:rPr>
        <w:t xml:space="preserve"> </w:t>
      </w:r>
      <w:r w:rsidR="002530D7">
        <w:t xml:space="preserve">på evaluering af kommunalreformen </w:t>
      </w:r>
      <w:r>
        <w:t xml:space="preserve">drøftet.  </w:t>
      </w:r>
      <w:r w:rsidR="002530D7">
        <w:t xml:space="preserve">Styregruppen </w:t>
      </w:r>
      <w:r>
        <w:t xml:space="preserve">besluttede at afvente </w:t>
      </w:r>
      <w:r w:rsidR="002530D7">
        <w:t>regeringens konkrete udspil og herunder lovfor</w:t>
      </w:r>
      <w:r w:rsidR="002530D7">
        <w:t>s</w:t>
      </w:r>
      <w:r w:rsidR="002530D7">
        <w:t>lag og lovgivning.</w:t>
      </w:r>
    </w:p>
    <w:p w:rsidR="00013E60" w:rsidRDefault="00013E60" w:rsidP="005F2308">
      <w:pPr>
        <w:pStyle w:val="Default"/>
        <w:rPr>
          <w:b/>
          <w:bCs/>
          <w:sz w:val="19"/>
          <w:szCs w:val="19"/>
        </w:rPr>
      </w:pPr>
    </w:p>
    <w:p w:rsidR="005F2308" w:rsidRDefault="00B646CC" w:rsidP="005F2308">
      <w:pPr>
        <w:pStyle w:val="Default"/>
        <w:rPr>
          <w:rFonts w:ascii="Verdana" w:hAnsi="Verdana" w:cs="Garamond"/>
          <w:sz w:val="20"/>
          <w:szCs w:val="20"/>
        </w:rPr>
      </w:pPr>
      <w:r>
        <w:rPr>
          <w:rFonts w:ascii="Verdana" w:hAnsi="Verdana" w:cs="Garamond"/>
          <w:sz w:val="20"/>
          <w:szCs w:val="20"/>
        </w:rPr>
        <w:t>D</w:t>
      </w:r>
      <w:r w:rsidR="00611CB9">
        <w:rPr>
          <w:rFonts w:ascii="Verdana" w:hAnsi="Verdana" w:cs="Garamond"/>
          <w:sz w:val="20"/>
          <w:szCs w:val="20"/>
        </w:rPr>
        <w:t>en 26</w:t>
      </w:r>
      <w:r w:rsidR="005F2308" w:rsidRPr="004A45AA">
        <w:rPr>
          <w:rFonts w:ascii="Verdana" w:hAnsi="Verdana" w:cs="Garamond"/>
          <w:sz w:val="20"/>
          <w:szCs w:val="20"/>
        </w:rPr>
        <w:t>. juni 2013 blev en aftale om r</w:t>
      </w:r>
      <w:r w:rsidR="00013E60">
        <w:rPr>
          <w:rFonts w:ascii="Verdana" w:hAnsi="Verdana" w:cs="Garamond"/>
          <w:sz w:val="20"/>
          <w:szCs w:val="20"/>
        </w:rPr>
        <w:t>ammer for justering af kommunal</w:t>
      </w:r>
      <w:r w:rsidR="005F2308" w:rsidRPr="004A45AA">
        <w:rPr>
          <w:rFonts w:ascii="Verdana" w:hAnsi="Verdana" w:cs="Garamond"/>
          <w:sz w:val="20"/>
          <w:szCs w:val="20"/>
        </w:rPr>
        <w:t>reformen offentliggjort. Alle Folketingets partier står bag aftalen. Den præcise udmøntning af aftalen på de enkelte områder skal forhandles på plads til efteråret, og alle partier er enige om i næste folketing</w:t>
      </w:r>
      <w:r w:rsidR="005F2308" w:rsidRPr="004A45AA">
        <w:rPr>
          <w:rFonts w:ascii="Verdana" w:hAnsi="Verdana" w:cs="Garamond"/>
          <w:sz w:val="20"/>
          <w:szCs w:val="20"/>
        </w:rPr>
        <w:t>s</w:t>
      </w:r>
      <w:r w:rsidR="005F2308" w:rsidRPr="004A45AA">
        <w:rPr>
          <w:rFonts w:ascii="Verdana" w:hAnsi="Verdana" w:cs="Garamond"/>
          <w:sz w:val="20"/>
          <w:szCs w:val="20"/>
        </w:rPr>
        <w:t xml:space="preserve">samling at stemme for den lovgivning, der implementerer initiativerne. </w:t>
      </w:r>
    </w:p>
    <w:p w:rsidR="005F2308" w:rsidRPr="004A45AA" w:rsidRDefault="005F2308" w:rsidP="005F2308">
      <w:pPr>
        <w:pStyle w:val="Default"/>
        <w:rPr>
          <w:rFonts w:ascii="Verdana" w:hAnsi="Verdana"/>
          <w:b/>
          <w:bCs/>
          <w:sz w:val="20"/>
          <w:szCs w:val="20"/>
        </w:rPr>
      </w:pPr>
    </w:p>
    <w:p w:rsidR="005F2308" w:rsidRPr="004A45AA" w:rsidRDefault="005F2308" w:rsidP="005F2308">
      <w:pPr>
        <w:pStyle w:val="Default"/>
        <w:rPr>
          <w:rFonts w:ascii="Verdana" w:hAnsi="Verdana" w:cs="Garamond"/>
          <w:sz w:val="20"/>
          <w:szCs w:val="20"/>
        </w:rPr>
      </w:pPr>
      <w:r w:rsidRPr="004A45AA">
        <w:rPr>
          <w:rFonts w:ascii="Verdana" w:hAnsi="Verdana" w:cs="Garamond"/>
          <w:sz w:val="20"/>
          <w:szCs w:val="20"/>
        </w:rPr>
        <w:t>Aftalen om justering af kommunalreformen baseres på Regeringens egen opfølgning på eval</w:t>
      </w:r>
      <w:r w:rsidRPr="004A45AA">
        <w:rPr>
          <w:rFonts w:ascii="Verdana" w:hAnsi="Verdana" w:cs="Garamond"/>
          <w:sz w:val="20"/>
          <w:szCs w:val="20"/>
        </w:rPr>
        <w:t>u</w:t>
      </w:r>
      <w:r w:rsidRPr="004A45AA">
        <w:rPr>
          <w:rFonts w:ascii="Verdana" w:hAnsi="Verdana" w:cs="Garamond"/>
          <w:sz w:val="20"/>
          <w:szCs w:val="20"/>
        </w:rPr>
        <w:t xml:space="preserve">eringen af kommunalreformen ”Bedre kvalitet og samarbejde” fra den 1. juni 2013. </w:t>
      </w:r>
    </w:p>
    <w:p w:rsidR="005F2308" w:rsidRPr="004A45AA" w:rsidRDefault="005F2308" w:rsidP="00B646CC">
      <w:pPr>
        <w:pStyle w:val="Default"/>
        <w:rPr>
          <w:rFonts w:ascii="Verdana" w:hAnsi="Verdana" w:cs="Garamond"/>
          <w:sz w:val="20"/>
          <w:szCs w:val="20"/>
        </w:rPr>
      </w:pPr>
      <w:r w:rsidRPr="004A45AA">
        <w:rPr>
          <w:rFonts w:ascii="Verdana" w:hAnsi="Verdana" w:cs="Garamond"/>
          <w:sz w:val="20"/>
          <w:szCs w:val="20"/>
        </w:rPr>
        <w:t xml:space="preserve">Der vil ikke blive gennemført store ændringer i opgavefordelingen fra kommunalreformen, men der vil på enkelte punkter ske justeringer i rammerne for opgaveløsningen. </w:t>
      </w:r>
      <w:r>
        <w:rPr>
          <w:rFonts w:ascii="Verdana" w:hAnsi="Verdana" w:cs="Garamond"/>
          <w:sz w:val="20"/>
          <w:szCs w:val="20"/>
        </w:rPr>
        <w:t>I</w:t>
      </w:r>
      <w:r w:rsidRPr="004A45AA">
        <w:rPr>
          <w:rFonts w:ascii="Verdana" w:hAnsi="Verdana" w:cs="Garamond"/>
          <w:sz w:val="20"/>
          <w:szCs w:val="20"/>
        </w:rPr>
        <w:t>sær følgende j</w:t>
      </w:r>
      <w:r w:rsidRPr="004A45AA">
        <w:rPr>
          <w:rFonts w:ascii="Verdana" w:hAnsi="Verdana" w:cs="Garamond"/>
          <w:sz w:val="20"/>
          <w:szCs w:val="20"/>
        </w:rPr>
        <w:t>u</w:t>
      </w:r>
      <w:r w:rsidRPr="004A45AA">
        <w:rPr>
          <w:rFonts w:ascii="Verdana" w:hAnsi="Verdana" w:cs="Garamond"/>
          <w:sz w:val="20"/>
          <w:szCs w:val="20"/>
        </w:rPr>
        <w:t>steringer på social</w:t>
      </w:r>
      <w:r w:rsidR="00B646CC">
        <w:rPr>
          <w:rFonts w:ascii="Verdana" w:hAnsi="Verdana" w:cs="Garamond"/>
          <w:sz w:val="20"/>
          <w:szCs w:val="20"/>
        </w:rPr>
        <w:t xml:space="preserve">området er relevant: </w:t>
      </w:r>
    </w:p>
    <w:p w:rsidR="005F2308" w:rsidRDefault="005F2308" w:rsidP="005F2308">
      <w:pPr>
        <w:pStyle w:val="Default"/>
        <w:rPr>
          <w:rFonts w:ascii="Verdana" w:hAnsi="Verdana" w:cs="Monotype Corsiva"/>
          <w:i/>
          <w:iCs/>
          <w:sz w:val="20"/>
          <w:szCs w:val="20"/>
        </w:rPr>
      </w:pPr>
    </w:p>
    <w:p w:rsidR="005F2308" w:rsidRPr="004A45AA" w:rsidRDefault="005F2308" w:rsidP="005F2308">
      <w:pPr>
        <w:pStyle w:val="Default"/>
        <w:rPr>
          <w:rFonts w:ascii="Verdana" w:hAnsi="Verdana" w:cs="Garamond"/>
          <w:color w:val="auto"/>
          <w:sz w:val="20"/>
          <w:szCs w:val="20"/>
        </w:rPr>
      </w:pPr>
      <w:r w:rsidRPr="004A45AA">
        <w:rPr>
          <w:rFonts w:ascii="Verdana" w:hAnsi="Verdana" w:cs="Garamond"/>
          <w:i/>
          <w:iCs/>
          <w:sz w:val="20"/>
          <w:szCs w:val="20"/>
        </w:rPr>
        <w:t xml:space="preserve">En kvalificeret indsats for grupper med særlige behov. </w:t>
      </w:r>
      <w:r>
        <w:rPr>
          <w:rFonts w:ascii="Verdana" w:hAnsi="Verdana" w:cs="Garamond"/>
          <w:sz w:val="20"/>
          <w:szCs w:val="20"/>
        </w:rPr>
        <w:t>En ny national koordi</w:t>
      </w:r>
      <w:r w:rsidRPr="004A45AA">
        <w:rPr>
          <w:rFonts w:ascii="Verdana" w:hAnsi="Verdana" w:cs="Garamond"/>
          <w:sz w:val="20"/>
          <w:szCs w:val="20"/>
        </w:rPr>
        <w:t xml:space="preserve">nationsstruktur skal give staten (Socialstyrelsen) en ny væsentlig rolle med at sikre, at der er det fornødne udbud af tilbud til de mest </w:t>
      </w:r>
      <w:r>
        <w:rPr>
          <w:rFonts w:ascii="Verdana" w:hAnsi="Verdana" w:cs="Garamond"/>
          <w:sz w:val="20"/>
          <w:szCs w:val="20"/>
        </w:rPr>
        <w:t>speci</w:t>
      </w:r>
      <w:r w:rsidRPr="004A45AA">
        <w:rPr>
          <w:rFonts w:ascii="Verdana" w:hAnsi="Verdana" w:cs="Garamond"/>
          <w:sz w:val="20"/>
          <w:szCs w:val="20"/>
        </w:rPr>
        <w:t>aliserede målgrupper. Intentionen er at understøtte komm</w:t>
      </w:r>
      <w:r w:rsidRPr="004A45AA">
        <w:rPr>
          <w:rFonts w:ascii="Verdana" w:hAnsi="Verdana" w:cs="Garamond"/>
          <w:sz w:val="20"/>
          <w:szCs w:val="20"/>
        </w:rPr>
        <w:t>u</w:t>
      </w:r>
      <w:r w:rsidRPr="004A45AA">
        <w:rPr>
          <w:rFonts w:ascii="Verdana" w:hAnsi="Verdana" w:cs="Garamond"/>
          <w:sz w:val="20"/>
          <w:szCs w:val="20"/>
        </w:rPr>
        <w:t>nernes anvendelse af tilbuddene, og at tilbuddene udvikles dynamisk i takt med, at behovene ændrer sig. Det s</w:t>
      </w:r>
      <w:r>
        <w:rPr>
          <w:rFonts w:ascii="Verdana" w:hAnsi="Verdana" w:cs="Garamond"/>
          <w:sz w:val="20"/>
          <w:szCs w:val="20"/>
        </w:rPr>
        <w:t>kal modvirke uhensigtsmæssig af</w:t>
      </w:r>
      <w:r w:rsidRPr="004A45AA">
        <w:rPr>
          <w:rFonts w:ascii="Verdana" w:hAnsi="Verdana" w:cs="Garamond"/>
          <w:sz w:val="20"/>
          <w:szCs w:val="20"/>
        </w:rPr>
        <w:t>specialisering. Der er enighed om, at koo</w:t>
      </w:r>
      <w:r w:rsidRPr="004A45AA">
        <w:rPr>
          <w:rFonts w:ascii="Verdana" w:hAnsi="Verdana" w:cs="Garamond"/>
          <w:sz w:val="20"/>
          <w:szCs w:val="20"/>
        </w:rPr>
        <w:t>r</w:t>
      </w:r>
      <w:r w:rsidRPr="004A45AA">
        <w:rPr>
          <w:rFonts w:ascii="Verdana" w:hAnsi="Verdana" w:cs="Garamond"/>
          <w:sz w:val="20"/>
          <w:szCs w:val="20"/>
        </w:rPr>
        <w:t>dinationss</w:t>
      </w:r>
      <w:r>
        <w:rPr>
          <w:rFonts w:ascii="Verdana" w:hAnsi="Verdana" w:cs="Garamond"/>
          <w:sz w:val="20"/>
          <w:szCs w:val="20"/>
        </w:rPr>
        <w:t>trukturen udvik</w:t>
      </w:r>
      <w:r w:rsidRPr="004A45AA">
        <w:rPr>
          <w:rFonts w:ascii="Verdana" w:hAnsi="Verdana" w:cs="Garamond"/>
          <w:sz w:val="20"/>
          <w:szCs w:val="20"/>
        </w:rPr>
        <w:t>les over de næste to år og skal være fuldt implementeret pr. den 1. juli 2015. Den specialiserede indsats på specialundervisningsområdet indgår i koordination</w:t>
      </w:r>
      <w:r w:rsidRPr="004A45AA">
        <w:rPr>
          <w:rFonts w:ascii="Verdana" w:hAnsi="Verdana" w:cs="Garamond"/>
          <w:sz w:val="20"/>
          <w:szCs w:val="20"/>
        </w:rPr>
        <w:t>s</w:t>
      </w:r>
      <w:r w:rsidRPr="004A45AA">
        <w:rPr>
          <w:rFonts w:ascii="Verdana" w:hAnsi="Verdana" w:cs="Garamond"/>
          <w:sz w:val="20"/>
          <w:szCs w:val="20"/>
        </w:rPr>
        <w:t xml:space="preserve">strukturen i regi </w:t>
      </w:r>
      <w:r>
        <w:rPr>
          <w:rFonts w:ascii="Verdana" w:hAnsi="Verdana" w:cs="Garamond"/>
          <w:sz w:val="20"/>
          <w:szCs w:val="20"/>
        </w:rPr>
        <w:t>af Socialstyrelsen og Ministeri</w:t>
      </w:r>
      <w:r w:rsidRPr="004A45AA">
        <w:rPr>
          <w:rFonts w:ascii="Verdana" w:hAnsi="Verdana" w:cs="Garamond"/>
          <w:sz w:val="20"/>
          <w:szCs w:val="20"/>
        </w:rPr>
        <w:t>et for Børn og Undervisning. Kommunerne får det fulde forsynings</w:t>
      </w:r>
      <w:r w:rsidRPr="004A45AA">
        <w:rPr>
          <w:rFonts w:ascii="Verdana" w:hAnsi="Verdana" w:cs="Garamond"/>
          <w:color w:val="auto"/>
          <w:sz w:val="20"/>
          <w:szCs w:val="20"/>
        </w:rPr>
        <w:t>ansvar på specialundervisnings-området med virkning fra den 1. juli 2014, og specialrådgivningen samles i VISO. Regionernes forsynings-pligt på social- og specialunde</w:t>
      </w:r>
      <w:r w:rsidRPr="004A45AA">
        <w:rPr>
          <w:rFonts w:ascii="Verdana" w:hAnsi="Verdana" w:cs="Garamond"/>
          <w:color w:val="auto"/>
          <w:sz w:val="20"/>
          <w:szCs w:val="20"/>
        </w:rPr>
        <w:t>r</w:t>
      </w:r>
      <w:r w:rsidRPr="004A45AA">
        <w:rPr>
          <w:rFonts w:ascii="Verdana" w:hAnsi="Verdana" w:cs="Garamond"/>
          <w:color w:val="auto"/>
          <w:sz w:val="20"/>
          <w:szCs w:val="20"/>
        </w:rPr>
        <w:t>visningsområdet videreføres, og kommunerne vil fremover kun kunne overtage regionale ti</w:t>
      </w:r>
      <w:r w:rsidRPr="004A45AA">
        <w:rPr>
          <w:rFonts w:ascii="Verdana" w:hAnsi="Verdana" w:cs="Garamond"/>
          <w:color w:val="auto"/>
          <w:sz w:val="20"/>
          <w:szCs w:val="20"/>
        </w:rPr>
        <w:t>l</w:t>
      </w:r>
      <w:r w:rsidRPr="004A45AA">
        <w:rPr>
          <w:rFonts w:ascii="Verdana" w:hAnsi="Verdana" w:cs="Garamond"/>
          <w:color w:val="auto"/>
          <w:sz w:val="20"/>
          <w:szCs w:val="20"/>
        </w:rPr>
        <w:t xml:space="preserve">bud hvert fjerde år. </w:t>
      </w:r>
    </w:p>
    <w:p w:rsidR="005F2308" w:rsidRDefault="005F2308" w:rsidP="005F2308">
      <w:pPr>
        <w:pStyle w:val="Default"/>
        <w:rPr>
          <w:rFonts w:ascii="Verdana" w:hAnsi="Verdana" w:cs="Monotype Corsiva"/>
          <w:i/>
          <w:iCs/>
          <w:color w:val="auto"/>
          <w:sz w:val="20"/>
          <w:szCs w:val="20"/>
        </w:rPr>
      </w:pPr>
    </w:p>
    <w:p w:rsidR="005F2308" w:rsidRPr="004A45AA" w:rsidRDefault="005F2308" w:rsidP="005F2308">
      <w:pPr>
        <w:pStyle w:val="Default"/>
        <w:rPr>
          <w:rFonts w:ascii="Verdana" w:hAnsi="Verdana" w:cs="Garamond"/>
          <w:color w:val="auto"/>
          <w:sz w:val="20"/>
          <w:szCs w:val="20"/>
        </w:rPr>
      </w:pPr>
      <w:r w:rsidRPr="004A45AA">
        <w:rPr>
          <w:rFonts w:ascii="Verdana" w:hAnsi="Verdana" w:cs="Garamond"/>
          <w:color w:val="auto"/>
          <w:sz w:val="20"/>
          <w:szCs w:val="20"/>
        </w:rPr>
        <w:t xml:space="preserve">Herudover fremgår det bl.a. af aftalen: </w:t>
      </w:r>
    </w:p>
    <w:p w:rsidR="005F2308" w:rsidRPr="004A45AA" w:rsidRDefault="005F2308" w:rsidP="005F2308">
      <w:pPr>
        <w:pStyle w:val="Default"/>
        <w:spacing w:after="49"/>
        <w:rPr>
          <w:rFonts w:ascii="Verdana" w:hAnsi="Verdana" w:cs="Garamond"/>
          <w:color w:val="auto"/>
          <w:sz w:val="20"/>
          <w:szCs w:val="20"/>
        </w:rPr>
      </w:pPr>
      <w:r w:rsidRPr="004A45AA">
        <w:rPr>
          <w:rFonts w:ascii="Verdana" w:hAnsi="Verdana" w:cs="Monotype Corsiva"/>
          <w:i/>
          <w:iCs/>
          <w:color w:val="auto"/>
          <w:sz w:val="20"/>
          <w:szCs w:val="20"/>
        </w:rPr>
        <w:t xml:space="preserve">• </w:t>
      </w:r>
      <w:r w:rsidRPr="004A45AA">
        <w:rPr>
          <w:rFonts w:ascii="Verdana" w:hAnsi="Verdana" w:cs="Garamond"/>
          <w:color w:val="auto"/>
          <w:sz w:val="20"/>
          <w:szCs w:val="20"/>
        </w:rPr>
        <w:t>Satspuljepartierne er enige om at afsætte</w:t>
      </w:r>
      <w:r>
        <w:rPr>
          <w:rFonts w:ascii="Verdana" w:hAnsi="Verdana" w:cs="Garamond"/>
          <w:color w:val="auto"/>
          <w:sz w:val="20"/>
          <w:szCs w:val="20"/>
        </w:rPr>
        <w:t xml:space="preserve"> 10 mio. kr. årligt fra satspul</w:t>
      </w:r>
      <w:r w:rsidRPr="004A45AA">
        <w:rPr>
          <w:rFonts w:ascii="Verdana" w:hAnsi="Verdana" w:cs="Garamond"/>
          <w:color w:val="auto"/>
          <w:sz w:val="20"/>
          <w:szCs w:val="20"/>
        </w:rPr>
        <w:t>jen til den nationale koordination</w:t>
      </w:r>
      <w:r>
        <w:rPr>
          <w:rFonts w:ascii="Verdana" w:hAnsi="Verdana" w:cs="Garamond"/>
          <w:color w:val="auto"/>
          <w:sz w:val="20"/>
          <w:szCs w:val="20"/>
        </w:rPr>
        <w:t>sstruktur og opgaven med videns</w:t>
      </w:r>
      <w:r w:rsidRPr="004A45AA">
        <w:rPr>
          <w:rFonts w:ascii="Verdana" w:hAnsi="Verdana" w:cs="Garamond"/>
          <w:color w:val="auto"/>
          <w:sz w:val="20"/>
          <w:szCs w:val="20"/>
        </w:rPr>
        <w:t>opbygning i Socialstyrelsen vedrørende de spec</w:t>
      </w:r>
      <w:r w:rsidRPr="004A45AA">
        <w:rPr>
          <w:rFonts w:ascii="Verdana" w:hAnsi="Verdana" w:cs="Garamond"/>
          <w:color w:val="auto"/>
          <w:sz w:val="20"/>
          <w:szCs w:val="20"/>
        </w:rPr>
        <w:t>i</w:t>
      </w:r>
      <w:r w:rsidRPr="004A45AA">
        <w:rPr>
          <w:rFonts w:ascii="Verdana" w:hAnsi="Verdana" w:cs="Garamond"/>
          <w:color w:val="auto"/>
          <w:sz w:val="20"/>
          <w:szCs w:val="20"/>
        </w:rPr>
        <w:t xml:space="preserve">aliserede social- og undervisningsindsatser. </w:t>
      </w:r>
    </w:p>
    <w:p w:rsidR="005F2308" w:rsidRPr="004A45AA" w:rsidRDefault="005F2308" w:rsidP="005F2308">
      <w:pPr>
        <w:pStyle w:val="Default"/>
        <w:rPr>
          <w:rFonts w:ascii="Verdana" w:hAnsi="Verdana" w:cs="Garamond"/>
          <w:color w:val="auto"/>
          <w:sz w:val="20"/>
          <w:szCs w:val="20"/>
        </w:rPr>
      </w:pPr>
      <w:r w:rsidRPr="004A45AA">
        <w:rPr>
          <w:rFonts w:ascii="Verdana" w:hAnsi="Verdana" w:cs="Monotype Corsiva"/>
          <w:i/>
          <w:iCs/>
          <w:color w:val="auto"/>
          <w:sz w:val="20"/>
          <w:szCs w:val="20"/>
        </w:rPr>
        <w:t xml:space="preserve">• </w:t>
      </w:r>
      <w:r w:rsidRPr="004A45AA">
        <w:rPr>
          <w:rFonts w:ascii="Verdana" w:hAnsi="Verdana" w:cs="Garamond"/>
          <w:color w:val="auto"/>
          <w:sz w:val="20"/>
          <w:szCs w:val="20"/>
        </w:rPr>
        <w:t>Regeringen vil drøfte etableringen af en lånepulje på 100 mio. kr. med kommunerne. Puljen skal bidrag</w:t>
      </w:r>
      <w:r>
        <w:rPr>
          <w:rFonts w:ascii="Verdana" w:hAnsi="Verdana" w:cs="Garamond"/>
          <w:color w:val="auto"/>
          <w:sz w:val="20"/>
          <w:szCs w:val="20"/>
        </w:rPr>
        <w:t>e til at lette kommunernes etab</w:t>
      </w:r>
      <w:r w:rsidRPr="004A45AA">
        <w:rPr>
          <w:rFonts w:ascii="Verdana" w:hAnsi="Verdana" w:cs="Garamond"/>
          <w:color w:val="auto"/>
          <w:sz w:val="20"/>
          <w:szCs w:val="20"/>
        </w:rPr>
        <w:t>leringsomkostninger ved opbygning af nye højt sp</w:t>
      </w:r>
      <w:r w:rsidRPr="004A45AA">
        <w:rPr>
          <w:rFonts w:ascii="Verdana" w:hAnsi="Verdana" w:cs="Garamond"/>
          <w:color w:val="auto"/>
          <w:sz w:val="20"/>
          <w:szCs w:val="20"/>
        </w:rPr>
        <w:t>e</w:t>
      </w:r>
      <w:r w:rsidRPr="004A45AA">
        <w:rPr>
          <w:rFonts w:ascii="Verdana" w:hAnsi="Verdana" w:cs="Garamond"/>
          <w:color w:val="auto"/>
          <w:sz w:val="20"/>
          <w:szCs w:val="20"/>
        </w:rPr>
        <w:t xml:space="preserve">cialiserede tilbud på socialområdet. </w:t>
      </w:r>
    </w:p>
    <w:p w:rsidR="005F2308" w:rsidRPr="004A45AA" w:rsidRDefault="005F2308" w:rsidP="005F2308">
      <w:pPr>
        <w:pStyle w:val="Default"/>
        <w:rPr>
          <w:rFonts w:ascii="Verdana" w:hAnsi="Verdana" w:cs="Garamond"/>
          <w:color w:val="auto"/>
          <w:sz w:val="20"/>
          <w:szCs w:val="20"/>
        </w:rPr>
      </w:pPr>
    </w:p>
    <w:p w:rsidR="005F2308" w:rsidRPr="004A45AA" w:rsidRDefault="005F2308" w:rsidP="005F2308">
      <w:pPr>
        <w:pStyle w:val="Default"/>
        <w:rPr>
          <w:rFonts w:ascii="Verdana" w:hAnsi="Verdana"/>
          <w:sz w:val="20"/>
          <w:szCs w:val="20"/>
        </w:rPr>
      </w:pPr>
      <w:r w:rsidRPr="004A45AA">
        <w:rPr>
          <w:rFonts w:ascii="Verdana" w:hAnsi="Verdana"/>
          <w:b/>
          <w:bCs/>
          <w:sz w:val="20"/>
          <w:szCs w:val="20"/>
        </w:rPr>
        <w:t xml:space="preserve">Indstilling </w:t>
      </w:r>
    </w:p>
    <w:p w:rsidR="005F2308" w:rsidRDefault="005F2308" w:rsidP="005F2308">
      <w:pPr>
        <w:pStyle w:val="Default"/>
        <w:rPr>
          <w:rFonts w:ascii="Verdana" w:hAnsi="Verdana" w:cs="Garamond"/>
          <w:sz w:val="20"/>
          <w:szCs w:val="20"/>
        </w:rPr>
      </w:pPr>
      <w:r w:rsidRPr="004A45AA">
        <w:rPr>
          <w:rFonts w:ascii="Verdana" w:hAnsi="Verdana" w:cs="Garamond"/>
          <w:sz w:val="20"/>
          <w:szCs w:val="20"/>
        </w:rPr>
        <w:t>Det indstilles</w:t>
      </w:r>
      <w:r>
        <w:rPr>
          <w:rFonts w:ascii="Verdana" w:hAnsi="Verdana" w:cs="Garamond"/>
          <w:sz w:val="20"/>
          <w:szCs w:val="20"/>
        </w:rPr>
        <w:t>:</w:t>
      </w:r>
    </w:p>
    <w:p w:rsidR="005F2308" w:rsidRDefault="005F2308" w:rsidP="005F2308">
      <w:pPr>
        <w:pStyle w:val="Default"/>
        <w:numPr>
          <w:ilvl w:val="0"/>
          <w:numId w:val="16"/>
        </w:numPr>
        <w:rPr>
          <w:rFonts w:ascii="Verdana" w:hAnsi="Verdana" w:cs="Garamond"/>
          <w:sz w:val="20"/>
          <w:szCs w:val="20"/>
        </w:rPr>
      </w:pPr>
      <w:r>
        <w:rPr>
          <w:rFonts w:ascii="Verdana" w:hAnsi="Verdana" w:cs="Garamond"/>
          <w:sz w:val="20"/>
          <w:szCs w:val="20"/>
        </w:rPr>
        <w:t xml:space="preserve">At styregruppen tager </w:t>
      </w:r>
      <w:r w:rsidRPr="004A45AA">
        <w:rPr>
          <w:rFonts w:ascii="Verdana" w:hAnsi="Verdana" w:cs="Garamond"/>
          <w:sz w:val="20"/>
          <w:szCs w:val="20"/>
        </w:rPr>
        <w:t>orienteringen til efterretning</w:t>
      </w:r>
      <w:r w:rsidR="00B646CC">
        <w:rPr>
          <w:rFonts w:ascii="Verdana" w:hAnsi="Verdana" w:cs="Garamond"/>
          <w:sz w:val="20"/>
          <w:szCs w:val="20"/>
        </w:rPr>
        <w:t>.</w:t>
      </w:r>
      <w:r w:rsidR="00013E60">
        <w:rPr>
          <w:rFonts w:ascii="Verdana" w:hAnsi="Verdana" w:cs="Garamond"/>
          <w:sz w:val="20"/>
          <w:szCs w:val="20"/>
        </w:rPr>
        <w:t xml:space="preserve"> </w:t>
      </w:r>
    </w:p>
    <w:p w:rsidR="00491631" w:rsidRDefault="00491631" w:rsidP="00491631">
      <w:pPr>
        <w:pStyle w:val="Default"/>
        <w:rPr>
          <w:rFonts w:ascii="Verdana" w:hAnsi="Verdana" w:cs="Garamond"/>
          <w:sz w:val="20"/>
          <w:szCs w:val="20"/>
        </w:rPr>
      </w:pPr>
    </w:p>
    <w:p w:rsidR="00491631" w:rsidRPr="000704CA" w:rsidRDefault="00491631" w:rsidP="00491631">
      <w:pPr>
        <w:pStyle w:val="Default"/>
        <w:rPr>
          <w:rFonts w:ascii="Verdana" w:hAnsi="Verdana" w:cs="Garamond"/>
          <w:b/>
          <w:sz w:val="20"/>
          <w:szCs w:val="20"/>
        </w:rPr>
      </w:pPr>
      <w:r w:rsidRPr="000704CA">
        <w:rPr>
          <w:rFonts w:ascii="Verdana" w:hAnsi="Verdana" w:cs="Garamond"/>
          <w:b/>
          <w:sz w:val="20"/>
          <w:szCs w:val="20"/>
        </w:rPr>
        <w:t>Beslutning:</w:t>
      </w:r>
    </w:p>
    <w:p w:rsidR="00491631" w:rsidRDefault="00491631" w:rsidP="00491631">
      <w:pPr>
        <w:pStyle w:val="Default"/>
        <w:numPr>
          <w:ilvl w:val="0"/>
          <w:numId w:val="16"/>
        </w:numPr>
        <w:rPr>
          <w:rFonts w:ascii="Verdana" w:hAnsi="Verdana" w:cs="Garamond"/>
          <w:sz w:val="20"/>
          <w:szCs w:val="20"/>
        </w:rPr>
      </w:pPr>
      <w:r>
        <w:rPr>
          <w:rFonts w:ascii="Verdana" w:hAnsi="Verdana" w:cs="Garamond"/>
          <w:sz w:val="20"/>
          <w:szCs w:val="20"/>
        </w:rPr>
        <w:t>Styregruppen tog orienteringen til efterretning.</w:t>
      </w:r>
    </w:p>
    <w:p w:rsidR="005F2308" w:rsidRDefault="005F2308" w:rsidP="005F2308">
      <w:pPr>
        <w:rPr>
          <w:rFonts w:cs="Garamond"/>
          <w:szCs w:val="20"/>
        </w:rPr>
      </w:pPr>
    </w:p>
    <w:p w:rsidR="005F2308" w:rsidRPr="00013E60" w:rsidRDefault="005F2308" w:rsidP="005F2308">
      <w:pPr>
        <w:rPr>
          <w:rFonts w:cs="Garamond"/>
          <w:b/>
          <w:szCs w:val="20"/>
        </w:rPr>
      </w:pPr>
      <w:r w:rsidRPr="00013E60">
        <w:rPr>
          <w:rFonts w:cs="Garamond"/>
          <w:b/>
          <w:szCs w:val="20"/>
        </w:rPr>
        <w:t>Bilag:</w:t>
      </w:r>
    </w:p>
    <w:p w:rsidR="005F2308" w:rsidRDefault="00013E60" w:rsidP="005F2308">
      <w:pPr>
        <w:rPr>
          <w:rFonts w:cs="Garamond"/>
          <w:szCs w:val="20"/>
        </w:rPr>
      </w:pPr>
      <w:r>
        <w:rPr>
          <w:rFonts w:cs="Garamond"/>
          <w:szCs w:val="20"/>
        </w:rPr>
        <w:t xml:space="preserve">Aftalen ligger på </w:t>
      </w:r>
      <w:r w:rsidR="005F2308" w:rsidRPr="004A45AA">
        <w:rPr>
          <w:rFonts w:cs="Garamond"/>
          <w:szCs w:val="20"/>
        </w:rPr>
        <w:t xml:space="preserve">Økonomi- og Indenrigsministeriets hjemme-side: </w:t>
      </w:r>
      <w:hyperlink r:id="rId15" w:history="1">
        <w:r w:rsidRPr="0076171F">
          <w:rPr>
            <w:rStyle w:val="Hyperlink"/>
            <w:rFonts w:cs="Garamond"/>
            <w:szCs w:val="20"/>
          </w:rPr>
          <w:t>www.oim.dk</w:t>
        </w:r>
      </w:hyperlink>
      <w:r w:rsidR="005F2308" w:rsidRPr="004A45AA">
        <w:rPr>
          <w:rFonts w:cs="Garamond"/>
          <w:szCs w:val="20"/>
        </w:rPr>
        <w:t>.</w:t>
      </w:r>
    </w:p>
    <w:p w:rsidR="00B646CC" w:rsidRDefault="00FD0C05" w:rsidP="005F2308">
      <w:pPr>
        <w:rPr>
          <w:rFonts w:cs="Garamond"/>
          <w:szCs w:val="20"/>
        </w:rPr>
      </w:pPr>
      <w:hyperlink r:id="rId16" w:history="1">
        <w:r w:rsidR="00B646CC" w:rsidRPr="0076171F">
          <w:rPr>
            <w:rStyle w:val="Hyperlink"/>
            <w:rFonts w:cs="Garamond"/>
            <w:szCs w:val="20"/>
          </w:rPr>
          <w:t>http://oim.dk/nyheder/nyhedsarkiv/2013/jun/alle-folketingets-partier-enige-om-at-justere-kommunalreformen.aspx</w:t>
        </w:r>
      </w:hyperlink>
    </w:p>
    <w:p w:rsidR="00B646CC" w:rsidRDefault="00B646CC" w:rsidP="005F2308">
      <w:pPr>
        <w:rPr>
          <w:rFonts w:cs="Garamond"/>
          <w:szCs w:val="20"/>
        </w:rPr>
      </w:pPr>
    </w:p>
    <w:p w:rsidR="005F2308" w:rsidRPr="003951E4" w:rsidRDefault="005F2308" w:rsidP="003951E4">
      <w:pPr>
        <w:rPr>
          <w:b/>
          <w:szCs w:val="20"/>
        </w:rPr>
      </w:pPr>
    </w:p>
    <w:p w:rsidR="00C85659" w:rsidRPr="00C85659" w:rsidRDefault="00C85659" w:rsidP="00C85659">
      <w:pPr>
        <w:rPr>
          <w:b/>
          <w:szCs w:val="20"/>
        </w:rPr>
      </w:pPr>
      <w:r w:rsidRPr="00C85659">
        <w:rPr>
          <w:b/>
          <w:szCs w:val="20"/>
        </w:rPr>
        <w:t xml:space="preserve">4. Rammeaftale 2013 </w:t>
      </w:r>
    </w:p>
    <w:p w:rsidR="001E09DD" w:rsidRDefault="001E09DD" w:rsidP="00C85659">
      <w:pPr>
        <w:rPr>
          <w:szCs w:val="20"/>
        </w:rPr>
      </w:pPr>
    </w:p>
    <w:p w:rsidR="00107127" w:rsidRPr="00107127" w:rsidRDefault="001E09DD" w:rsidP="00107127">
      <w:pPr>
        <w:rPr>
          <w:b/>
        </w:rPr>
      </w:pPr>
      <w:r w:rsidRPr="00107127">
        <w:rPr>
          <w:b/>
        </w:rPr>
        <w:lastRenderedPageBreak/>
        <w:t>Baggrund:</w:t>
      </w:r>
    </w:p>
    <w:p w:rsidR="001E09DD" w:rsidRDefault="001E09DD" w:rsidP="00107127">
      <w:r w:rsidRPr="00107127">
        <w:t xml:space="preserve">Styregruppen har besluttet at fokusområderne 1) Senhjerneskadede og </w:t>
      </w:r>
      <w:r w:rsidR="00107127" w:rsidRPr="00107127">
        <w:t>2) De mest specialis</w:t>
      </w:r>
      <w:r w:rsidR="00107127" w:rsidRPr="00107127">
        <w:t>e</w:t>
      </w:r>
      <w:r w:rsidR="00107127" w:rsidRPr="00107127">
        <w:t xml:space="preserve">rede tilbud, prioriteres i 2013. </w:t>
      </w:r>
      <w:r w:rsidR="00107127">
        <w:t>Under dette punkt behandles også M</w:t>
      </w:r>
      <w:r w:rsidR="00107127" w:rsidRPr="00107127">
        <w:t xml:space="preserve">inistertemaet for 2013 om familiepleje </w:t>
      </w:r>
      <w:r w:rsidR="00107127">
        <w:t>og opfølgning på arbejdet med særforanstaltninger som var fokusområde i 2012</w:t>
      </w:r>
      <w:r w:rsidR="00A841BA">
        <w:t>.</w:t>
      </w:r>
    </w:p>
    <w:p w:rsidR="003452AD" w:rsidRDefault="003452AD" w:rsidP="00107127">
      <w:r>
        <w:t xml:space="preserve">Endelig gives en </w:t>
      </w:r>
      <w:r w:rsidR="00140A2B">
        <w:t>statuso</w:t>
      </w:r>
      <w:r>
        <w:t xml:space="preserve">versigt  ift rammeaftalearbejdet siden lovændringen i 2011. </w:t>
      </w:r>
    </w:p>
    <w:p w:rsidR="00A841BA" w:rsidRDefault="00A841BA" w:rsidP="00107127"/>
    <w:p w:rsidR="00A841BA" w:rsidRPr="00140A2B" w:rsidRDefault="00A841BA" w:rsidP="00A841BA">
      <w:r>
        <w:rPr>
          <w:i/>
        </w:rPr>
        <w:t>De mest specialiserede tilbud:</w:t>
      </w:r>
      <w:r>
        <w:rPr>
          <w:i/>
        </w:rPr>
        <w:br/>
      </w:r>
      <w:r w:rsidRPr="00140A2B">
        <w:t>Behandles under punkt 5)</w:t>
      </w:r>
    </w:p>
    <w:p w:rsidR="001E09DD" w:rsidRDefault="001E09DD" w:rsidP="001E09DD"/>
    <w:p w:rsidR="00107127" w:rsidRDefault="00107127" w:rsidP="001E09DD">
      <w:pPr>
        <w:rPr>
          <w:i/>
        </w:rPr>
      </w:pPr>
      <w:r w:rsidRPr="00107127">
        <w:rPr>
          <w:i/>
        </w:rPr>
        <w:t>Senhjerneskadede:</w:t>
      </w:r>
    </w:p>
    <w:p w:rsidR="00107127" w:rsidRPr="00107127" w:rsidRDefault="00A841BA" w:rsidP="001E09DD">
      <w:r>
        <w:t>Behandles under punkt 6)</w:t>
      </w:r>
    </w:p>
    <w:p w:rsidR="00107127" w:rsidRDefault="00107127" w:rsidP="001E09DD"/>
    <w:p w:rsidR="00107127" w:rsidRPr="00107127" w:rsidRDefault="00140A2B" w:rsidP="001E09DD">
      <w:pPr>
        <w:rPr>
          <w:i/>
        </w:rPr>
      </w:pPr>
      <w:r>
        <w:rPr>
          <w:i/>
        </w:rPr>
        <w:t>Familieple</w:t>
      </w:r>
      <w:r w:rsidR="00107127" w:rsidRPr="00107127">
        <w:rPr>
          <w:i/>
        </w:rPr>
        <w:t>j</w:t>
      </w:r>
      <w:r>
        <w:rPr>
          <w:i/>
        </w:rPr>
        <w:t>e(Ministertema 2013)</w:t>
      </w:r>
      <w:r w:rsidR="00107127" w:rsidRPr="00107127">
        <w:rPr>
          <w:i/>
        </w:rPr>
        <w:t>:</w:t>
      </w:r>
    </w:p>
    <w:p w:rsidR="001E09DD" w:rsidRDefault="00107127" w:rsidP="001E09DD">
      <w:r>
        <w:t>U</w:t>
      </w:r>
      <w:r w:rsidR="001E09DD" w:rsidRPr="00107127">
        <w:t xml:space="preserve">dkastet til rapporten er færdig og drøftes i netværket for børn og unge på netværksmødet den 12/9. Derefter skrives den færdig </w:t>
      </w:r>
      <w:r>
        <w:t xml:space="preserve">og </w:t>
      </w:r>
      <w:r w:rsidR="00140A2B">
        <w:t>frem</w:t>
      </w:r>
      <w:r>
        <w:t>sendes til styregruppen/sekretariatet</w:t>
      </w:r>
      <w:r w:rsidR="001E09DD" w:rsidRPr="00107127">
        <w:t xml:space="preserve">. </w:t>
      </w:r>
    </w:p>
    <w:p w:rsidR="009C75BB" w:rsidRDefault="009C75BB" w:rsidP="001E09DD"/>
    <w:p w:rsidR="009C75BB" w:rsidRDefault="009C75BB" w:rsidP="00A841BA">
      <w:pPr>
        <w:rPr>
          <w:szCs w:val="20"/>
        </w:rPr>
      </w:pPr>
      <w:r w:rsidRPr="009C75BB">
        <w:rPr>
          <w:i/>
          <w:szCs w:val="20"/>
        </w:rPr>
        <w:t>Særforanstaltninger:</w:t>
      </w:r>
      <w:r w:rsidR="00A841BA">
        <w:rPr>
          <w:i/>
          <w:szCs w:val="20"/>
        </w:rPr>
        <w:br/>
      </w:r>
      <w:r w:rsidR="00A841BA" w:rsidRPr="00A841BA">
        <w:rPr>
          <w:szCs w:val="20"/>
        </w:rPr>
        <w:t xml:space="preserve">På Styregruppemøde 7/6 besluttede styregruppen at der </w:t>
      </w:r>
      <w:r w:rsidRPr="00A841BA">
        <w:rPr>
          <w:szCs w:val="20"/>
        </w:rPr>
        <w:t>er i arbejdet med opfølgning og opd</w:t>
      </w:r>
      <w:r w:rsidRPr="00A841BA">
        <w:rPr>
          <w:szCs w:val="20"/>
        </w:rPr>
        <w:t>a</w:t>
      </w:r>
      <w:r w:rsidRPr="00A841BA">
        <w:rPr>
          <w:szCs w:val="20"/>
        </w:rPr>
        <w:t>tering ift de to analyser tages udgangspunkt i den allerede eksisterende viden hos de to tidl</w:t>
      </w:r>
      <w:r w:rsidRPr="00A841BA">
        <w:rPr>
          <w:szCs w:val="20"/>
        </w:rPr>
        <w:t>i</w:t>
      </w:r>
      <w:r w:rsidRPr="00A841BA">
        <w:rPr>
          <w:szCs w:val="20"/>
        </w:rPr>
        <w:t>gere arbejdsgrupper. Roskilde som har været tovholder på det tidligere arbejde kontakter de to arbejdsgrupper og beder dem om at gentage deres undersøgelser af gennemsnitspriser af særforanstaltninger for hhv. voksenområdet og børneområdet</w:t>
      </w:r>
      <w:r w:rsidR="00A841BA">
        <w:rPr>
          <w:szCs w:val="20"/>
        </w:rPr>
        <w:t xml:space="preserve"> og </w:t>
      </w:r>
      <w:r w:rsidRPr="00A841BA">
        <w:rPr>
          <w:szCs w:val="20"/>
        </w:rPr>
        <w:t xml:space="preserve">Sekretariatet bistår hvis nødvendigt.  </w:t>
      </w:r>
    </w:p>
    <w:p w:rsidR="00A841BA" w:rsidRDefault="00A841BA" w:rsidP="00A841BA">
      <w:pPr>
        <w:rPr>
          <w:szCs w:val="20"/>
        </w:rPr>
      </w:pPr>
    </w:p>
    <w:p w:rsidR="000D4113" w:rsidRPr="005739EB" w:rsidRDefault="005739EB" w:rsidP="000D4113">
      <w:r w:rsidRPr="005739EB">
        <w:t xml:space="preserve">Arbejdsgrupperne betoner at undersøgelserne kræver mange ressourcer at videreføre og et bud derfor er </w:t>
      </w:r>
      <w:r w:rsidR="000D4113" w:rsidRPr="005739EB">
        <w:t>at der trækkes på opgørelser fra dyre enkeltsager forstået som at Sekretariatet står for undersøgelsen og indhenter data fra den centrale refusionsordning</w:t>
      </w:r>
      <w:r w:rsidR="003452AD">
        <w:t>,</w:t>
      </w:r>
    </w:p>
    <w:p w:rsidR="003452AD" w:rsidRDefault="003452AD" w:rsidP="000D4113"/>
    <w:p w:rsidR="003452AD" w:rsidRDefault="005739EB" w:rsidP="000D4113">
      <w:r w:rsidRPr="005739EB">
        <w:t>Arbejdsgrupperne anfører at h</w:t>
      </w:r>
      <w:r w:rsidR="000D4113" w:rsidRPr="005739EB">
        <w:t xml:space="preserve">vis styregruppen ikke ønsker denne model, vil netværket for børn og unge drøfte på </w:t>
      </w:r>
      <w:r w:rsidRPr="005739EB">
        <w:t xml:space="preserve">deres </w:t>
      </w:r>
      <w:r w:rsidR="000D4113" w:rsidRPr="005739EB">
        <w:t xml:space="preserve">næste møde den 12/9, hvordan </w:t>
      </w:r>
      <w:r w:rsidRPr="005739EB">
        <w:t xml:space="preserve">de </w:t>
      </w:r>
      <w:r w:rsidR="000D4113" w:rsidRPr="005739EB">
        <w:t xml:space="preserve">kan gribe analysen an, så </w:t>
      </w:r>
      <w:r w:rsidRPr="005739EB">
        <w:t>det sikres</w:t>
      </w:r>
      <w:r w:rsidR="000D4113" w:rsidRPr="005739EB">
        <w:t xml:space="preserve">, at kommunerne så nemt som muligt kan levere de relevante data til undersøgelsen, samtidigt med der er nok data til at </w:t>
      </w:r>
      <w:r w:rsidRPr="005739EB">
        <w:t xml:space="preserve">man </w:t>
      </w:r>
      <w:r w:rsidR="000D4113" w:rsidRPr="005739EB">
        <w:t>kan få et ”relevant” resultat ud af undersøgelsen.</w:t>
      </w:r>
    </w:p>
    <w:p w:rsidR="003452AD" w:rsidRDefault="003452AD" w:rsidP="000D4113"/>
    <w:p w:rsidR="00140A2B" w:rsidRDefault="003452AD" w:rsidP="00140A2B">
      <w:r>
        <w:t>Tovholder for økonomigruppen foreslår at der fokuseres på de dyre enkeltsager fordelt på pe</w:t>
      </w:r>
      <w:r>
        <w:t>r</w:t>
      </w:r>
      <w:r>
        <w:t xml:space="preserve">sonnumre, hvor der så analyseres på alle dyre enkeltsager som koster </w:t>
      </w:r>
      <w:r w:rsidR="00463D30">
        <w:t xml:space="preserve">ca. </w:t>
      </w:r>
      <w:r>
        <w:t>1 mill og derover årligt. Analysen foretages i 2. kvartal 2014 på baggrund af tal fra regnskab 2013 og formålet er på sigt at bruge færre penge på de dyreste sager.</w:t>
      </w:r>
    </w:p>
    <w:p w:rsidR="00140A2B" w:rsidRDefault="00140A2B" w:rsidP="00140A2B"/>
    <w:p w:rsidR="00140A2B" w:rsidRPr="00140A2B" w:rsidRDefault="00140A2B" w:rsidP="00140A2B">
      <w:r>
        <w:t xml:space="preserve">Status for rammeaftalearbejdet: </w:t>
      </w:r>
      <w:r w:rsidRPr="00140A2B">
        <w:rPr>
          <w:szCs w:val="20"/>
        </w:rPr>
        <w:t>Udfordringer på socialområdet</w:t>
      </w:r>
      <w:r>
        <w:rPr>
          <w:szCs w:val="20"/>
        </w:rPr>
        <w:t xml:space="preserve"> er vedlagt i bilag.</w:t>
      </w:r>
    </w:p>
    <w:p w:rsidR="003452AD" w:rsidRDefault="003452AD" w:rsidP="005739EB">
      <w:pPr>
        <w:rPr>
          <w:b/>
          <w:szCs w:val="20"/>
        </w:rPr>
      </w:pPr>
    </w:p>
    <w:p w:rsidR="005739EB" w:rsidRPr="005739EB" w:rsidRDefault="005739EB" w:rsidP="005739EB">
      <w:pPr>
        <w:rPr>
          <w:b/>
          <w:szCs w:val="20"/>
        </w:rPr>
      </w:pPr>
      <w:r w:rsidRPr="005739EB">
        <w:rPr>
          <w:b/>
          <w:szCs w:val="20"/>
        </w:rPr>
        <w:t>Indstilling:</w:t>
      </w:r>
    </w:p>
    <w:p w:rsidR="005739EB" w:rsidRPr="005739EB" w:rsidRDefault="005739EB" w:rsidP="005739EB">
      <w:pPr>
        <w:rPr>
          <w:szCs w:val="20"/>
        </w:rPr>
      </w:pPr>
      <w:r w:rsidRPr="005739EB">
        <w:rPr>
          <w:szCs w:val="20"/>
        </w:rPr>
        <w:t>Det indstilles:</w:t>
      </w:r>
    </w:p>
    <w:p w:rsidR="005739EB" w:rsidRDefault="005739EB" w:rsidP="005739EB">
      <w:pPr>
        <w:numPr>
          <w:ilvl w:val="0"/>
          <w:numId w:val="6"/>
        </w:numPr>
        <w:rPr>
          <w:szCs w:val="20"/>
        </w:rPr>
      </w:pPr>
      <w:r w:rsidRPr="005739EB">
        <w:rPr>
          <w:szCs w:val="20"/>
        </w:rPr>
        <w:t xml:space="preserve">At styregruppen tager orienteringen til efterretning </w:t>
      </w:r>
    </w:p>
    <w:p w:rsidR="003452AD" w:rsidRPr="005739EB" w:rsidRDefault="003452AD" w:rsidP="005739EB">
      <w:pPr>
        <w:numPr>
          <w:ilvl w:val="0"/>
          <w:numId w:val="6"/>
        </w:numPr>
        <w:rPr>
          <w:szCs w:val="20"/>
        </w:rPr>
      </w:pPr>
      <w:r>
        <w:rPr>
          <w:szCs w:val="20"/>
        </w:rPr>
        <w:t>At styregruppen tager stilling til den videre proces herunder ift. det videre arbejde med opfølgning på særforanstaltninger på voksenområdet og børneområdet.</w:t>
      </w:r>
    </w:p>
    <w:p w:rsidR="005739EB" w:rsidRPr="005739EB" w:rsidRDefault="005739EB" w:rsidP="00C85659">
      <w:pPr>
        <w:rPr>
          <w:szCs w:val="20"/>
        </w:rPr>
      </w:pPr>
    </w:p>
    <w:p w:rsidR="005739EB" w:rsidRDefault="005739EB" w:rsidP="00C85659">
      <w:pPr>
        <w:rPr>
          <w:b/>
          <w:szCs w:val="20"/>
        </w:rPr>
      </w:pPr>
      <w:r w:rsidRPr="005739EB">
        <w:rPr>
          <w:b/>
          <w:szCs w:val="20"/>
        </w:rPr>
        <w:t>Bilag:</w:t>
      </w:r>
    </w:p>
    <w:p w:rsidR="003452AD" w:rsidRDefault="00140A2B" w:rsidP="003452AD">
      <w:pPr>
        <w:numPr>
          <w:ilvl w:val="0"/>
          <w:numId w:val="6"/>
        </w:numPr>
        <w:rPr>
          <w:szCs w:val="20"/>
        </w:rPr>
      </w:pPr>
      <w:r w:rsidRPr="00140A2B">
        <w:rPr>
          <w:szCs w:val="20"/>
        </w:rPr>
        <w:t>Udfordringer på socialområdet Rammeaftale Sjælland</w:t>
      </w:r>
    </w:p>
    <w:p w:rsidR="007D2914" w:rsidRDefault="007D2914" w:rsidP="007D2914">
      <w:pPr>
        <w:rPr>
          <w:szCs w:val="20"/>
        </w:rPr>
      </w:pPr>
    </w:p>
    <w:p w:rsidR="007D2914" w:rsidRPr="000704CA" w:rsidRDefault="007D2914" w:rsidP="007D2914">
      <w:pPr>
        <w:rPr>
          <w:b/>
          <w:szCs w:val="20"/>
        </w:rPr>
      </w:pPr>
      <w:r w:rsidRPr="000704CA">
        <w:rPr>
          <w:b/>
          <w:szCs w:val="20"/>
        </w:rPr>
        <w:t xml:space="preserve">Beslutning: </w:t>
      </w:r>
    </w:p>
    <w:p w:rsidR="007D2914" w:rsidRDefault="007D2914" w:rsidP="007D2914">
      <w:pPr>
        <w:numPr>
          <w:ilvl w:val="0"/>
          <w:numId w:val="6"/>
        </w:numPr>
        <w:rPr>
          <w:szCs w:val="20"/>
        </w:rPr>
      </w:pPr>
      <w:r>
        <w:rPr>
          <w:szCs w:val="20"/>
        </w:rPr>
        <w:t>Styregruppen tog orienteringen til efterretning</w:t>
      </w:r>
    </w:p>
    <w:p w:rsidR="007D2914" w:rsidRDefault="007D2914" w:rsidP="007D2914">
      <w:pPr>
        <w:numPr>
          <w:ilvl w:val="0"/>
          <w:numId w:val="6"/>
        </w:numPr>
        <w:rPr>
          <w:szCs w:val="20"/>
        </w:rPr>
      </w:pPr>
      <w:r>
        <w:rPr>
          <w:szCs w:val="20"/>
        </w:rPr>
        <w:t>Styregruppen tiltrådte forslag fra tovholder i økonomigruppen</w:t>
      </w:r>
    </w:p>
    <w:p w:rsidR="007D2914" w:rsidRPr="00140A2B" w:rsidRDefault="007D2914" w:rsidP="007D2914">
      <w:pPr>
        <w:numPr>
          <w:ilvl w:val="0"/>
          <w:numId w:val="6"/>
        </w:numPr>
        <w:rPr>
          <w:szCs w:val="20"/>
        </w:rPr>
      </w:pPr>
      <w:r>
        <w:rPr>
          <w:szCs w:val="20"/>
        </w:rPr>
        <w:t>Økonomigruppen kommer med konkret forslag til afgrænsning af målgruppen</w:t>
      </w:r>
      <w:r w:rsidR="00463D30">
        <w:rPr>
          <w:szCs w:val="20"/>
        </w:rPr>
        <w:t xml:space="preserve"> for anal</w:t>
      </w:r>
      <w:r w:rsidR="00463D30">
        <w:rPr>
          <w:szCs w:val="20"/>
        </w:rPr>
        <w:t>y</w:t>
      </w:r>
      <w:r w:rsidR="00463D30">
        <w:rPr>
          <w:szCs w:val="20"/>
        </w:rPr>
        <w:t xml:space="preserve">sen </w:t>
      </w:r>
      <w:r>
        <w:rPr>
          <w:szCs w:val="20"/>
        </w:rPr>
        <w:t>herunder også ift. alder</w:t>
      </w:r>
    </w:p>
    <w:p w:rsidR="00C85659" w:rsidRDefault="00C85659" w:rsidP="00C85659">
      <w:pPr>
        <w:rPr>
          <w:b/>
          <w:color w:val="000000" w:themeColor="text1"/>
          <w:szCs w:val="20"/>
        </w:rPr>
      </w:pPr>
      <w:r w:rsidRPr="00C85659">
        <w:rPr>
          <w:b/>
          <w:color w:val="000000" w:themeColor="text1"/>
          <w:szCs w:val="20"/>
        </w:rPr>
        <w:t>5. De mest specialiserede tilbud – kriterier, proces og workshop 27/9</w:t>
      </w:r>
    </w:p>
    <w:p w:rsidR="005739EB" w:rsidRDefault="005739EB" w:rsidP="0041125E">
      <w:pPr>
        <w:rPr>
          <w:b/>
        </w:rPr>
      </w:pPr>
    </w:p>
    <w:p w:rsidR="0041125E" w:rsidRPr="00B0124A" w:rsidRDefault="0041125E" w:rsidP="0041125E">
      <w:pPr>
        <w:rPr>
          <w:b/>
        </w:rPr>
      </w:pPr>
      <w:r w:rsidRPr="00B0124A">
        <w:rPr>
          <w:b/>
        </w:rPr>
        <w:t>Baggrund:</w:t>
      </w:r>
    </w:p>
    <w:p w:rsidR="0041125E" w:rsidRPr="0078617B" w:rsidRDefault="0041125E" w:rsidP="0041125E">
      <w:r w:rsidRPr="0078617B">
        <w:t>De mest specialiserede tilbud e</w:t>
      </w:r>
      <w:r>
        <w:t xml:space="preserve">r fokusområde i rammeaftale 2012 </w:t>
      </w:r>
      <w:r w:rsidRPr="0078617B">
        <w:t>og 2013</w:t>
      </w:r>
    </w:p>
    <w:p w:rsidR="0041125E" w:rsidRDefault="0041125E" w:rsidP="0041125E">
      <w:r w:rsidRPr="00B030CA">
        <w:t>Det er et meget differentieret område</w:t>
      </w:r>
      <w:r>
        <w:t>, hvor der må forventes vi</w:t>
      </w:r>
      <w:r w:rsidRPr="00B030CA">
        <w:t>dtgående omstillinger i ko</w:t>
      </w:r>
      <w:r w:rsidRPr="00B030CA">
        <w:t>m</w:t>
      </w:r>
      <w:r w:rsidRPr="00B030CA">
        <w:t>munernes efterspørgsel og udbud de kom</w:t>
      </w:r>
      <w:r w:rsidRPr="00B030CA">
        <w:softHyphen/>
        <w:t xml:space="preserve">mende år. </w:t>
      </w:r>
      <w:r w:rsidRPr="0078617B">
        <w:t>Strukturreformen har ændret skellet me</w:t>
      </w:r>
      <w:r w:rsidRPr="0078617B">
        <w:t>l</w:t>
      </w:r>
      <w:r w:rsidRPr="0078617B">
        <w:t>lem det specielle og det almene og – mellem de opgaver, som de fleste kommuner selv kan løse og de opgaver, som kommunerne skal løse for hinanden i mere specialiserede tilbud.</w:t>
      </w:r>
      <w:r>
        <w:t xml:space="preserve"> </w:t>
      </w:r>
    </w:p>
    <w:p w:rsidR="0041125E" w:rsidRDefault="0041125E" w:rsidP="0041125E"/>
    <w:p w:rsidR="0041125E" w:rsidRDefault="0041125E" w:rsidP="0041125E">
      <w:r w:rsidRPr="00B030CA">
        <w:t>Udfordringen i omstillingsproces</w:t>
      </w:r>
      <w:r>
        <w:t>sen</w:t>
      </w:r>
      <w:r w:rsidRPr="00B030CA">
        <w:t xml:space="preserve"> bliver, hvordan man på den ene </w:t>
      </w:r>
      <w:r>
        <w:t>side skaber øget selvfo</w:t>
      </w:r>
      <w:r>
        <w:t>r</w:t>
      </w:r>
      <w:r>
        <w:t>syning i</w:t>
      </w:r>
      <w:r w:rsidRPr="00B030CA">
        <w:t xml:space="preserve"> de enkelte kommuner og samtidig sikrer en fortsat forsyningssikkerhed for de fagligt mest specia</w:t>
      </w:r>
      <w:r w:rsidRPr="00B030CA">
        <w:softHyphen/>
        <w:t xml:space="preserve">liserede tilbud. </w:t>
      </w:r>
      <w:r>
        <w:t>D</w:t>
      </w:r>
      <w:r w:rsidRPr="00047031">
        <w:t xml:space="preserve">et </w:t>
      </w:r>
      <w:r>
        <w:t xml:space="preserve">er </w:t>
      </w:r>
      <w:r w:rsidRPr="00047031">
        <w:t xml:space="preserve">derfor vigtigt, at </w:t>
      </w:r>
      <w:r>
        <w:t xml:space="preserve">der i samarbejdet omkring rammeaftalen lægges en fælles strategi </w:t>
      </w:r>
      <w:r w:rsidRPr="00047031">
        <w:t>for omstillingsprocesserne. Det kræver en styrket kommunikation mellem kommunerne</w:t>
      </w:r>
      <w:r>
        <w:t>/Regionen</w:t>
      </w:r>
      <w:r w:rsidRPr="00047031">
        <w:t xml:space="preserve"> og en bedre fælles forståelse af de specialiserede opgaver. Samtidig bør strategien også på sigt indeholde overvejelser om og kriterier for de mest speci</w:t>
      </w:r>
      <w:r w:rsidRPr="00047031">
        <w:t>a</w:t>
      </w:r>
      <w:r w:rsidRPr="00047031">
        <w:t>liserede tilbuds kvalitet, specialiseringsgrad og pris.</w:t>
      </w:r>
      <w:r>
        <w:t xml:space="preserve"> </w:t>
      </w:r>
    </w:p>
    <w:p w:rsidR="0041125E" w:rsidRDefault="0041125E" w:rsidP="0041125E"/>
    <w:p w:rsidR="0041125E" w:rsidRPr="005F713E" w:rsidRDefault="0041125E" w:rsidP="0041125E">
      <w:pPr>
        <w:rPr>
          <w:color w:val="FF0000"/>
          <w:szCs w:val="19"/>
        </w:rPr>
      </w:pPr>
      <w:r>
        <w:t xml:space="preserve">På den baggrund har </w:t>
      </w:r>
      <w:r w:rsidRPr="00047031">
        <w:t>styregruppen i samarbejde med netværksgrupper</w:t>
      </w:r>
      <w:r>
        <w:t>ne taget</w:t>
      </w:r>
      <w:r w:rsidRPr="00047031">
        <w:t xml:space="preserve"> initiativ til, at</w:t>
      </w:r>
      <w:r>
        <w:t xml:space="preserve"> iværksætte</w:t>
      </w:r>
      <w:r w:rsidRPr="00047031">
        <w:t xml:space="preserve"> et strategisk arbejde, som </w:t>
      </w:r>
      <w:r>
        <w:t xml:space="preserve">definerer de specialiserede tilbud og </w:t>
      </w:r>
      <w:r w:rsidRPr="00047031">
        <w:t>klarlægger tilbud</w:t>
      </w:r>
      <w:r w:rsidRPr="00047031">
        <w:t>s</w:t>
      </w:r>
      <w:r w:rsidRPr="00047031">
        <w:t>viften i regionen inden for det mest specialiserede område.</w:t>
      </w:r>
      <w:r>
        <w:t xml:space="preserve"> Arbejdet </w:t>
      </w:r>
      <w:r w:rsidRPr="00047031">
        <w:t>tydeliggør, hvilke må</w:t>
      </w:r>
      <w:r w:rsidRPr="00047031">
        <w:t>l</w:t>
      </w:r>
      <w:r w:rsidRPr="00047031">
        <w:t xml:space="preserve">grupper, hvilke specialiserede foranstaltninger og hvilke konkrete tilbud der </w:t>
      </w:r>
      <w:r>
        <w:t xml:space="preserve">findes. </w:t>
      </w:r>
      <w:r w:rsidRPr="00F926F3">
        <w:rPr>
          <w:szCs w:val="19"/>
        </w:rPr>
        <w:t>Formålet er at vurdere hvilke tilbud</w:t>
      </w:r>
      <w:r>
        <w:rPr>
          <w:szCs w:val="19"/>
        </w:rPr>
        <w:t xml:space="preserve"> eller faglige miljøer</w:t>
      </w:r>
      <w:r w:rsidRPr="00F926F3">
        <w:rPr>
          <w:szCs w:val="19"/>
        </w:rPr>
        <w:t xml:space="preserve">, der er vanskelige at erstatte, og </w:t>
      </w:r>
      <w:r>
        <w:rPr>
          <w:szCs w:val="19"/>
        </w:rPr>
        <w:t>som derfor kr</w:t>
      </w:r>
      <w:r>
        <w:rPr>
          <w:szCs w:val="19"/>
        </w:rPr>
        <w:t>æ</w:t>
      </w:r>
      <w:r>
        <w:rPr>
          <w:szCs w:val="19"/>
        </w:rPr>
        <w:t>ver</w:t>
      </w:r>
      <w:r w:rsidRPr="00F926F3">
        <w:rPr>
          <w:szCs w:val="19"/>
        </w:rPr>
        <w:t xml:space="preserve"> en særlig årvågenhed</w:t>
      </w:r>
      <w:r>
        <w:rPr>
          <w:szCs w:val="19"/>
        </w:rPr>
        <w:t>, samarbejde eller beskyttelse</w:t>
      </w:r>
      <w:r w:rsidRPr="00F926F3">
        <w:rPr>
          <w:szCs w:val="19"/>
        </w:rPr>
        <w:t>.</w:t>
      </w:r>
      <w:r>
        <w:rPr>
          <w:szCs w:val="19"/>
        </w:rPr>
        <w:t xml:space="preserve"> Processen skal munde ud i en fælles strategi for omstillingsprocessen på det specialiserede social og undervisningsområde. Listen over de mest og mellem specialiserede tilbud vil efterfølgende danne grundlag for en drøftelse af </w:t>
      </w:r>
      <w:r w:rsidRPr="00573084">
        <w:rPr>
          <w:color w:val="000000" w:themeColor="text1"/>
          <w:szCs w:val="19"/>
        </w:rPr>
        <w:t>samarbejdsmodeller på det specialiserede social og undervisningsområde i region Sjælland, herunder eventuelle finansieringsmodeller.</w:t>
      </w:r>
    </w:p>
    <w:p w:rsidR="0041125E" w:rsidRPr="00F926F3" w:rsidRDefault="0041125E" w:rsidP="0041125E">
      <w:pPr>
        <w:rPr>
          <w:szCs w:val="19"/>
        </w:rPr>
      </w:pPr>
    </w:p>
    <w:p w:rsidR="0041125E" w:rsidRDefault="0041125E" w:rsidP="0041125E">
      <w:r w:rsidRPr="0078617B">
        <w:t>Netværksgrupperne</w:t>
      </w:r>
      <w:r>
        <w:t xml:space="preserve"> </w:t>
      </w:r>
      <w:r w:rsidRPr="0078617B">
        <w:t>for rammeaftalen</w:t>
      </w:r>
      <w:r>
        <w:t xml:space="preserve"> (Voksne handicappede, Børn og Unge, Voksne sindsl</w:t>
      </w:r>
      <w:r>
        <w:t>i</w:t>
      </w:r>
      <w:r>
        <w:t xml:space="preserve">dende, Specialundervisning og Økonomigruppen) </w:t>
      </w:r>
      <w:r w:rsidRPr="0078617B">
        <w:t>har løbende arbejdet</w:t>
      </w:r>
      <w:r>
        <w:t xml:space="preserve"> med </w:t>
      </w:r>
      <w:r w:rsidRPr="0078617B">
        <w:t>fokusområdet</w:t>
      </w:r>
      <w:r>
        <w:t xml:space="preserve"> og herunder er der i foråret 2012 udarbejdet et debatoplæg om specialtilbud. Efterfølgende er der i efteråret 2012 afholdt en temadag om specialisering og specialtilbud for netværksgrupperne med oplæg om nyspecialisering &amp; afspecialisering, faglig kvalitet &amp; udvikling, bestiller og udf</w:t>
      </w:r>
      <w:r>
        <w:t>ø</w:t>
      </w:r>
      <w:r>
        <w:t xml:space="preserve">rer-vinkler,  effekt og evidens samt gruppedrøftelser. </w:t>
      </w:r>
    </w:p>
    <w:p w:rsidR="00E14F51" w:rsidRDefault="00E14F51" w:rsidP="0041125E"/>
    <w:p w:rsidR="00E14F51" w:rsidRPr="00C4155D" w:rsidRDefault="0041125E" w:rsidP="00E14F51">
      <w:pPr>
        <w:rPr>
          <w:b/>
          <w:sz w:val="24"/>
        </w:rPr>
      </w:pPr>
      <w:r>
        <w:t>I foråret 2013 er nedsat en arbejdsgruppe som koordinerer arbejdet på tværs af netværk</w:t>
      </w:r>
      <w:r>
        <w:t>s</w:t>
      </w:r>
      <w:r>
        <w:t>grupperne og herunder har planlagt en workshop for netværksgrupperne i september 2013. Formålet med workshoppen er den fortsatte analyse af de mest specialiserede tilbud med o</w:t>
      </w:r>
      <w:r>
        <w:t>p</w:t>
      </w:r>
      <w:r>
        <w:t>læg og drøftelser omkring kategorisering af tilbud, caseeksempler, oversigter over de mest specialiserede tilbud indenfor de enkelte områder og modeller for understøttelse  af de mest specialiserede tilbud. Workshoppen rummer oplæg fra Rammeaftale Hovedstaden som har u</w:t>
      </w:r>
      <w:r>
        <w:t>d</w:t>
      </w:r>
      <w:r>
        <w:t xml:space="preserve">arbejdet en rapport om de mest specialiserede tilbud og herunder anvendt </w:t>
      </w:r>
      <w:r>
        <w:rPr>
          <w:szCs w:val="19"/>
        </w:rPr>
        <w:t>en definition af sp</w:t>
      </w:r>
      <w:r>
        <w:rPr>
          <w:szCs w:val="19"/>
        </w:rPr>
        <w:t>e</w:t>
      </w:r>
      <w:r>
        <w:rPr>
          <w:szCs w:val="19"/>
        </w:rPr>
        <w:t>cialiserede tilbud bestående af seks objektive kriterier for, hvad der karakteriserer et højest specialiseret tilbud. Rammeaftale Nordjylland har planlagt et tilsvarende arbejde. Arbejdet i rammeaftale Sjælland baserer sig på både Hovedstadens og Nordjyllands modeller for kateg</w:t>
      </w:r>
      <w:r>
        <w:rPr>
          <w:szCs w:val="19"/>
        </w:rPr>
        <w:t>o</w:t>
      </w:r>
      <w:r>
        <w:rPr>
          <w:szCs w:val="19"/>
        </w:rPr>
        <w:t xml:space="preserve">risering af de mest specialiserede tilbud, i en tilpasset version. </w:t>
      </w:r>
      <w:r w:rsidR="00E14F51">
        <w:rPr>
          <w:szCs w:val="19"/>
        </w:rPr>
        <w:t>Invitation til netværksgruppe</w:t>
      </w:r>
      <w:r w:rsidR="00E14F51">
        <w:rPr>
          <w:szCs w:val="19"/>
        </w:rPr>
        <w:t>r</w:t>
      </w:r>
      <w:r w:rsidR="00E14F51">
        <w:rPr>
          <w:szCs w:val="19"/>
        </w:rPr>
        <w:t>ne er udsendt ultimo juni og til direktører på voksenhandicap- og børnehandicapområdet ult</w:t>
      </w:r>
      <w:r w:rsidR="00E14F51">
        <w:rPr>
          <w:szCs w:val="19"/>
        </w:rPr>
        <w:t>i</w:t>
      </w:r>
      <w:r w:rsidR="00E14F51">
        <w:rPr>
          <w:szCs w:val="19"/>
        </w:rPr>
        <w:t>mo august.</w:t>
      </w:r>
    </w:p>
    <w:p w:rsidR="0041125E" w:rsidRDefault="0041125E" w:rsidP="0041125E">
      <w:pPr>
        <w:rPr>
          <w:szCs w:val="19"/>
        </w:rPr>
      </w:pPr>
    </w:p>
    <w:p w:rsidR="0041125E" w:rsidRDefault="0041125E" w:rsidP="0041125E">
      <w:r>
        <w:t>Forud for workshoppen udpeger tovholderne for netværksgrupperne hver især (1-5) eksempler på mest specialiserede tilbud og de enkelte netværksgrupper udpeger en case hver som er gennemgået med de enkelte kriterier og fremlægges på workshoppen. Forud for workshoppen udarbejdes en bruttoliste over tilbud indenfor de enkelte områder: Voksne handicappede, Voksne sindslidende, Børn og unge, Specialundervisning og Økonomi (de dyreste tilbud).</w:t>
      </w:r>
    </w:p>
    <w:p w:rsidR="00E14F51" w:rsidRDefault="0041125E" w:rsidP="00E14F51">
      <w:r>
        <w:t>Efter workshoppen arbejdes videre med kategorisering og tilbudsoversigter med efterfølgende høring i kommunerne. Efter workshoppen arbejdes ligeledes med mulige modeller for monit</w:t>
      </w:r>
      <w:r>
        <w:t>o</w:t>
      </w:r>
      <w:r>
        <w:lastRenderedPageBreak/>
        <w:t xml:space="preserve">rering ,finansiering og truede tilbud. Der afholdes opfølgende møde i netværksgrupperne og styregruppen i november 2013 hvor resultatet af det samlede arbejde præsenteres, diskuteres og kvalificeres inden udarbejdelse af samlet rapport som sendes til KKR i december 2013. </w:t>
      </w:r>
      <w:r w:rsidR="00E14F51">
        <w:t>(Procesbeskrivelse er vedlagt i bilag)</w:t>
      </w:r>
    </w:p>
    <w:p w:rsidR="00E14F51" w:rsidRDefault="00E14F51" w:rsidP="0041125E"/>
    <w:p w:rsidR="00E14F51" w:rsidRPr="00C4155D" w:rsidRDefault="00E14F51" w:rsidP="00E14F51">
      <w:pPr>
        <w:rPr>
          <w:b/>
          <w:sz w:val="24"/>
        </w:rPr>
      </w:pPr>
      <w:r>
        <w:t xml:space="preserve">Arbejdsgruppen har ultimo august udarbejdet et notat om </w:t>
      </w:r>
      <w:r>
        <w:rPr>
          <w:szCs w:val="20"/>
        </w:rPr>
        <w:t>s</w:t>
      </w:r>
      <w:r w:rsidRPr="00E14F51">
        <w:rPr>
          <w:szCs w:val="20"/>
        </w:rPr>
        <w:t>pecialisering og samarbejdsmodel i region Sjælland</w:t>
      </w:r>
      <w:r>
        <w:rPr>
          <w:szCs w:val="20"/>
        </w:rPr>
        <w:t xml:space="preserve">. </w:t>
      </w:r>
      <w:r>
        <w:rPr>
          <w:szCs w:val="19"/>
        </w:rPr>
        <w:t>Notatet indeholder et metodeforslag til indkredsning af de mest specialiserede tilbud i region Sjælland samt et forslag til en samarbejdsmodel for regionens kommuner. I</w:t>
      </w:r>
      <w:r>
        <w:t xml:space="preserve"> u</w:t>
      </w:r>
      <w:r>
        <w:t>d</w:t>
      </w:r>
      <w:r>
        <w:t xml:space="preserve">arbejdelsen af forslagene er indgået inspiration fra region Hovedstaden og i særdeleshed fra region Nordjyllands proces om samme formål. </w:t>
      </w:r>
      <w:r>
        <w:rPr>
          <w:szCs w:val="19"/>
        </w:rPr>
        <w:t xml:space="preserve">(Notat om </w:t>
      </w:r>
      <w:r w:rsidRPr="00E14F51">
        <w:rPr>
          <w:szCs w:val="20"/>
        </w:rPr>
        <w:t>Specialisering og samarbejdsmodel i region Sjælland</w:t>
      </w:r>
      <w:r>
        <w:rPr>
          <w:szCs w:val="20"/>
        </w:rPr>
        <w:t xml:space="preserve"> er vedlagt i bilag)</w:t>
      </w:r>
    </w:p>
    <w:p w:rsidR="00E14F51" w:rsidRDefault="00E14F51" w:rsidP="00E14F51"/>
    <w:p w:rsidR="0041125E" w:rsidRPr="00CF2126" w:rsidRDefault="0041125E" w:rsidP="0041125E">
      <w:r w:rsidRPr="00B0124A">
        <w:rPr>
          <w:b/>
        </w:rPr>
        <w:t>Indstilling:</w:t>
      </w:r>
    </w:p>
    <w:p w:rsidR="0041125E" w:rsidRPr="00CF2126" w:rsidRDefault="0041125E" w:rsidP="0041125E">
      <w:pPr>
        <w:pStyle w:val="Listeafsnit"/>
        <w:numPr>
          <w:ilvl w:val="0"/>
          <w:numId w:val="14"/>
        </w:numPr>
        <w:spacing w:after="200" w:line="276" w:lineRule="auto"/>
        <w:contextualSpacing/>
      </w:pPr>
      <w:r w:rsidRPr="00CF2126">
        <w:t>Det indstilles at</w:t>
      </w:r>
      <w:r>
        <w:t xml:space="preserve"> styregruppen </w:t>
      </w:r>
      <w:r w:rsidRPr="00CF2126">
        <w:t>tager orienteringen til efterretning</w:t>
      </w:r>
    </w:p>
    <w:p w:rsidR="0041125E" w:rsidRPr="00CF2126" w:rsidRDefault="0041125E" w:rsidP="0041125E">
      <w:pPr>
        <w:rPr>
          <w:b/>
        </w:rPr>
      </w:pPr>
      <w:r w:rsidRPr="00CF2126">
        <w:rPr>
          <w:b/>
        </w:rPr>
        <w:t>Bilag:</w:t>
      </w:r>
    </w:p>
    <w:p w:rsidR="0041125E" w:rsidRPr="0041125E" w:rsidRDefault="0041125E" w:rsidP="0041125E">
      <w:pPr>
        <w:numPr>
          <w:ilvl w:val="0"/>
          <w:numId w:val="14"/>
        </w:numPr>
        <w:rPr>
          <w:b/>
          <w:color w:val="000000" w:themeColor="text1"/>
          <w:szCs w:val="20"/>
        </w:rPr>
      </w:pPr>
      <w:r>
        <w:t>Procesbeskrivelse</w:t>
      </w:r>
    </w:p>
    <w:p w:rsidR="009C75BB" w:rsidRPr="00611CB9" w:rsidRDefault="00443699" w:rsidP="00611CB9">
      <w:pPr>
        <w:numPr>
          <w:ilvl w:val="0"/>
          <w:numId w:val="14"/>
        </w:numPr>
        <w:rPr>
          <w:b/>
          <w:color w:val="000000" w:themeColor="text1"/>
          <w:szCs w:val="20"/>
        </w:rPr>
      </w:pPr>
      <w:r w:rsidRPr="00443699">
        <w:rPr>
          <w:szCs w:val="19"/>
        </w:rPr>
        <w:t xml:space="preserve">Notat om </w:t>
      </w:r>
      <w:r w:rsidR="00013E60">
        <w:rPr>
          <w:szCs w:val="20"/>
        </w:rPr>
        <w:t>s</w:t>
      </w:r>
      <w:r w:rsidRPr="00443699">
        <w:rPr>
          <w:szCs w:val="20"/>
        </w:rPr>
        <w:t xml:space="preserve">pecialisering og samarbejdsmodel i region Sjælland. </w:t>
      </w:r>
    </w:p>
    <w:p w:rsidR="00307243" w:rsidRDefault="00307243" w:rsidP="00C85659">
      <w:pPr>
        <w:rPr>
          <w:b/>
          <w:szCs w:val="20"/>
        </w:rPr>
      </w:pPr>
    </w:p>
    <w:p w:rsidR="00D97152" w:rsidRPr="00DB30DD" w:rsidRDefault="00D97152" w:rsidP="00C85659">
      <w:pPr>
        <w:rPr>
          <w:szCs w:val="20"/>
        </w:rPr>
      </w:pPr>
      <w:r>
        <w:rPr>
          <w:b/>
          <w:szCs w:val="20"/>
        </w:rPr>
        <w:t>Beslutning:</w:t>
      </w:r>
    </w:p>
    <w:p w:rsidR="00D97152" w:rsidRPr="00DB30DD" w:rsidRDefault="00D97152" w:rsidP="00D97152">
      <w:pPr>
        <w:numPr>
          <w:ilvl w:val="0"/>
          <w:numId w:val="14"/>
        </w:numPr>
        <w:rPr>
          <w:szCs w:val="20"/>
        </w:rPr>
      </w:pPr>
      <w:r w:rsidRPr="00DB30DD">
        <w:rPr>
          <w:szCs w:val="20"/>
        </w:rPr>
        <w:t>Styregruppen tog orienteringen til efterretning</w:t>
      </w:r>
    </w:p>
    <w:p w:rsidR="00D97152" w:rsidRPr="00DB30DD" w:rsidRDefault="00D97152" w:rsidP="00D97152">
      <w:pPr>
        <w:numPr>
          <w:ilvl w:val="0"/>
          <w:numId w:val="14"/>
        </w:numPr>
        <w:rPr>
          <w:szCs w:val="20"/>
        </w:rPr>
      </w:pPr>
      <w:r w:rsidRPr="00DB30DD">
        <w:rPr>
          <w:szCs w:val="20"/>
        </w:rPr>
        <w:t>Styregruppen udtrykte ros til arbejdsgruppen for det gode oplæg</w:t>
      </w:r>
    </w:p>
    <w:p w:rsidR="00D97152" w:rsidRPr="00DB30DD" w:rsidRDefault="00D97152" w:rsidP="00D97152">
      <w:pPr>
        <w:numPr>
          <w:ilvl w:val="0"/>
          <w:numId w:val="14"/>
        </w:numPr>
        <w:rPr>
          <w:szCs w:val="20"/>
        </w:rPr>
      </w:pPr>
      <w:r w:rsidRPr="00DB30DD">
        <w:rPr>
          <w:szCs w:val="20"/>
        </w:rPr>
        <w:t>Næstved, Roskilde, Slagelse(tovholder) og Solrød udpeger personer(my</w:t>
      </w:r>
      <w:r w:rsidR="000704CA">
        <w:rPr>
          <w:szCs w:val="20"/>
        </w:rPr>
        <w:t>ndigheds</w:t>
      </w:r>
      <w:r w:rsidRPr="00DB30DD">
        <w:rPr>
          <w:szCs w:val="20"/>
        </w:rPr>
        <w:t xml:space="preserve">chefer) til ekspertpanel også fra børneområdet forud for workshoppen 27/9 og med supplering på workshoppen.    </w:t>
      </w:r>
    </w:p>
    <w:p w:rsidR="00D97152" w:rsidRDefault="00D97152" w:rsidP="00C85659">
      <w:pPr>
        <w:rPr>
          <w:b/>
          <w:szCs w:val="20"/>
        </w:rPr>
      </w:pPr>
    </w:p>
    <w:p w:rsidR="00D97152" w:rsidRDefault="00D97152" w:rsidP="00C85659">
      <w:pPr>
        <w:rPr>
          <w:b/>
          <w:szCs w:val="20"/>
        </w:rPr>
      </w:pPr>
    </w:p>
    <w:p w:rsidR="00D25B45" w:rsidRDefault="00F82745" w:rsidP="00C85659">
      <w:pPr>
        <w:rPr>
          <w:color w:val="1F497D"/>
          <w:szCs w:val="20"/>
        </w:rPr>
      </w:pPr>
      <w:r>
        <w:rPr>
          <w:b/>
          <w:szCs w:val="20"/>
        </w:rPr>
        <w:t xml:space="preserve">6. </w:t>
      </w:r>
      <w:r w:rsidR="00307243">
        <w:rPr>
          <w:b/>
          <w:szCs w:val="20"/>
        </w:rPr>
        <w:t xml:space="preserve"> </w:t>
      </w:r>
      <w:r w:rsidR="00C85659" w:rsidRPr="00C85659">
        <w:rPr>
          <w:b/>
          <w:szCs w:val="20"/>
        </w:rPr>
        <w:t>Rammeaftale 2014: Kommissorier for fokusområder for 2014</w:t>
      </w:r>
      <w:r w:rsidR="009C75BB">
        <w:rPr>
          <w:b/>
          <w:szCs w:val="20"/>
        </w:rPr>
        <w:t xml:space="preserve"> og </w:t>
      </w:r>
      <w:r w:rsidR="00C85659" w:rsidRPr="00C85659">
        <w:rPr>
          <w:b/>
          <w:szCs w:val="20"/>
        </w:rPr>
        <w:t>Styringsaftale 2014</w:t>
      </w:r>
      <w:r w:rsidR="003816A9">
        <w:rPr>
          <w:b/>
          <w:szCs w:val="20"/>
        </w:rPr>
        <w:t xml:space="preserve"> </w:t>
      </w:r>
    </w:p>
    <w:p w:rsidR="009C75BB" w:rsidRDefault="009C75BB" w:rsidP="00C85659">
      <w:pPr>
        <w:rPr>
          <w:szCs w:val="20"/>
        </w:rPr>
      </w:pPr>
    </w:p>
    <w:p w:rsidR="00774E63" w:rsidRPr="00774E63" w:rsidRDefault="00774E63" w:rsidP="008457CA">
      <w:pPr>
        <w:rPr>
          <w:b/>
        </w:rPr>
      </w:pPr>
      <w:r w:rsidRPr="00774E63">
        <w:rPr>
          <w:b/>
        </w:rPr>
        <w:t>Baggrund:</w:t>
      </w:r>
    </w:p>
    <w:p w:rsidR="008457CA" w:rsidRDefault="00BC64A0" w:rsidP="008457CA">
      <w:r w:rsidRPr="001A59F1">
        <w:t>På styregruppemødet 3/5, blev nedsat arbejdsgrupper til at varetage arbejdet med fokuso</w:t>
      </w:r>
      <w:r w:rsidRPr="001A59F1">
        <w:t>m</w:t>
      </w:r>
      <w:r w:rsidRPr="001A59F1">
        <w:t>råderne for 2014 og herunder udarbejde kommissorier for de enkelte fokusområder til behan</w:t>
      </w:r>
      <w:r w:rsidRPr="001A59F1">
        <w:t>d</w:t>
      </w:r>
      <w:r w:rsidRPr="001A59F1">
        <w:t>ling på styregruppemøde 6/9.</w:t>
      </w:r>
      <w:r>
        <w:t xml:space="preserve"> </w:t>
      </w:r>
      <w:r w:rsidR="008457CA">
        <w:t xml:space="preserve">Det tilstræbes at arbejdet organiseres som projekter omkring konkrete emner.  </w:t>
      </w:r>
      <w:r w:rsidR="008457CA" w:rsidRPr="00D25FFB">
        <w:rPr>
          <w:szCs w:val="20"/>
        </w:rPr>
        <w:t>Styregruppen besluttede at udpege ansvarlige fra styregruppen ift. de enke</w:t>
      </w:r>
      <w:r w:rsidR="008457CA" w:rsidRPr="00D25FFB">
        <w:rPr>
          <w:szCs w:val="20"/>
        </w:rPr>
        <w:t>l</w:t>
      </w:r>
      <w:r w:rsidR="008457CA" w:rsidRPr="00D25FFB">
        <w:rPr>
          <w:szCs w:val="20"/>
        </w:rPr>
        <w:t>te fokusområder og at udarbejde kommissorier og nedsætte arbejdsgrupper ift. de enkelte fokusområder. Styregruppen betonede at det er vigtigt at der udpeges ansvarlige som er vill</w:t>
      </w:r>
      <w:r w:rsidR="008457CA" w:rsidRPr="00D25FFB">
        <w:rPr>
          <w:szCs w:val="20"/>
        </w:rPr>
        <w:t>i</w:t>
      </w:r>
      <w:r w:rsidR="008457CA" w:rsidRPr="00D25FFB">
        <w:rPr>
          <w:szCs w:val="20"/>
        </w:rPr>
        <w:t>ge til at drive processen i egen kommune</w:t>
      </w:r>
      <w:r w:rsidR="008457CA">
        <w:rPr>
          <w:szCs w:val="20"/>
        </w:rPr>
        <w:t>. K</w:t>
      </w:r>
      <w:r w:rsidR="008457CA" w:rsidRPr="00D25FFB">
        <w:rPr>
          <w:szCs w:val="20"/>
        </w:rPr>
        <w:t>ommissorier for fokusområderne behandles på styregruppemøde 6/9.</w:t>
      </w:r>
      <w:r w:rsidR="008457CA">
        <w:t xml:space="preserve"> </w:t>
      </w:r>
    </w:p>
    <w:p w:rsidR="008457CA" w:rsidRDefault="008457CA" w:rsidP="008457CA"/>
    <w:p w:rsidR="00307243" w:rsidRDefault="008457CA" w:rsidP="00C85659">
      <w:pPr>
        <w:rPr>
          <w:szCs w:val="20"/>
        </w:rPr>
      </w:pPr>
      <w:r>
        <w:rPr>
          <w:szCs w:val="20"/>
        </w:rPr>
        <w:t xml:space="preserve">Fokusområderne </w:t>
      </w:r>
      <w:r w:rsidR="009C75BB">
        <w:rPr>
          <w:szCs w:val="20"/>
        </w:rPr>
        <w:t>Tilsyn</w:t>
      </w:r>
      <w:r w:rsidR="00196679">
        <w:rPr>
          <w:szCs w:val="20"/>
        </w:rPr>
        <w:t xml:space="preserve"> </w:t>
      </w:r>
      <w:r w:rsidR="009C75BB">
        <w:rPr>
          <w:szCs w:val="20"/>
        </w:rPr>
        <w:t xml:space="preserve">og De </w:t>
      </w:r>
      <w:r w:rsidR="00307243">
        <w:rPr>
          <w:szCs w:val="20"/>
        </w:rPr>
        <w:t>mest speciali</w:t>
      </w:r>
      <w:r w:rsidR="009C75BB">
        <w:rPr>
          <w:szCs w:val="20"/>
        </w:rPr>
        <w:t>s</w:t>
      </w:r>
      <w:r w:rsidR="00307243">
        <w:rPr>
          <w:szCs w:val="20"/>
        </w:rPr>
        <w:t>erede tilbud</w:t>
      </w:r>
      <w:r w:rsidR="009C75BB">
        <w:rPr>
          <w:szCs w:val="20"/>
        </w:rPr>
        <w:t xml:space="preserve"> er behandlet under hhv</w:t>
      </w:r>
      <w:r>
        <w:rPr>
          <w:szCs w:val="20"/>
        </w:rPr>
        <w:t>. punkt 2 og punkt 5</w:t>
      </w:r>
      <w:r w:rsidR="009C75BB">
        <w:rPr>
          <w:szCs w:val="20"/>
        </w:rPr>
        <w:t>.</w:t>
      </w:r>
      <w:r w:rsidR="00307243">
        <w:rPr>
          <w:szCs w:val="20"/>
        </w:rPr>
        <w:t xml:space="preserve"> </w:t>
      </w:r>
    </w:p>
    <w:p w:rsidR="008457CA" w:rsidRDefault="008457CA" w:rsidP="00C85659">
      <w:pPr>
        <w:rPr>
          <w:szCs w:val="20"/>
        </w:rPr>
      </w:pPr>
    </w:p>
    <w:p w:rsidR="008457CA" w:rsidRDefault="008457CA" w:rsidP="00C85659">
      <w:pPr>
        <w:rPr>
          <w:szCs w:val="20"/>
        </w:rPr>
      </w:pPr>
      <w:r>
        <w:rPr>
          <w:szCs w:val="20"/>
        </w:rPr>
        <w:t>Kommissorium for fokusområdet Senhjerneskadede er behandlet på styregruppemøder 3/5 og 7/6 og godkendt på møde i KKR Sjælland 11/6. Kommissorium er vedlagt i bilag</w:t>
      </w:r>
    </w:p>
    <w:p w:rsidR="00756162" w:rsidRDefault="00756162" w:rsidP="00C85659">
      <w:pPr>
        <w:rPr>
          <w:szCs w:val="20"/>
        </w:rPr>
      </w:pPr>
    </w:p>
    <w:p w:rsidR="00307243" w:rsidRDefault="00756162" w:rsidP="00C85659">
      <w:pPr>
        <w:rPr>
          <w:szCs w:val="20"/>
        </w:rPr>
      </w:pPr>
      <w:r>
        <w:rPr>
          <w:szCs w:val="20"/>
        </w:rPr>
        <w:t xml:space="preserve">Kommissorier for fokusområderne 4: </w:t>
      </w:r>
      <w:r w:rsidR="009C75BB">
        <w:rPr>
          <w:szCs w:val="20"/>
        </w:rPr>
        <w:t>Psykiatriområdet</w:t>
      </w:r>
      <w:r>
        <w:rPr>
          <w:szCs w:val="20"/>
        </w:rPr>
        <w:t xml:space="preserve">, 3) </w:t>
      </w:r>
      <w:r w:rsidR="009C75BB">
        <w:rPr>
          <w:szCs w:val="20"/>
        </w:rPr>
        <w:t xml:space="preserve">Metodeudvikling </w:t>
      </w:r>
      <w:r>
        <w:rPr>
          <w:szCs w:val="20"/>
        </w:rPr>
        <w:t xml:space="preserve">herunder effekt og evidens og </w:t>
      </w:r>
      <w:r w:rsidR="009C75BB">
        <w:rPr>
          <w:szCs w:val="20"/>
        </w:rPr>
        <w:t>med nyspecialisering og misbrugsområdet</w:t>
      </w:r>
      <w:r w:rsidR="008457CA">
        <w:rPr>
          <w:szCs w:val="20"/>
        </w:rPr>
        <w:t xml:space="preserve"> som mulige cases</w:t>
      </w:r>
      <w:r w:rsidR="009C75BB">
        <w:rPr>
          <w:szCs w:val="20"/>
        </w:rPr>
        <w:t xml:space="preserve"> </w:t>
      </w:r>
      <w:r>
        <w:rPr>
          <w:szCs w:val="20"/>
        </w:rPr>
        <w:t>og 5) Forpligtende samarbejde –</w:t>
      </w:r>
      <w:r w:rsidR="00774E63">
        <w:rPr>
          <w:szCs w:val="20"/>
        </w:rPr>
        <w:t xml:space="preserve"> </w:t>
      </w:r>
      <w:r>
        <w:rPr>
          <w:szCs w:val="20"/>
        </w:rPr>
        <w:t xml:space="preserve">behandles under punkterne </w:t>
      </w:r>
      <w:r w:rsidR="008457CA">
        <w:rPr>
          <w:szCs w:val="20"/>
        </w:rPr>
        <w:t>7, 8</w:t>
      </w:r>
      <w:r>
        <w:rPr>
          <w:szCs w:val="20"/>
        </w:rPr>
        <w:t xml:space="preserve"> </w:t>
      </w:r>
      <w:r w:rsidR="008457CA">
        <w:rPr>
          <w:szCs w:val="20"/>
        </w:rPr>
        <w:t>og 9.</w:t>
      </w:r>
    </w:p>
    <w:p w:rsidR="00756162" w:rsidRPr="00D25B45" w:rsidRDefault="00756162" w:rsidP="00C85659">
      <w:pPr>
        <w:rPr>
          <w:szCs w:val="20"/>
        </w:rPr>
      </w:pPr>
    </w:p>
    <w:p w:rsidR="00D25B45" w:rsidRPr="00D25B45" w:rsidRDefault="00D25B45" w:rsidP="00C85659">
      <w:pPr>
        <w:rPr>
          <w:szCs w:val="20"/>
        </w:rPr>
      </w:pPr>
      <w:r w:rsidRPr="00D25B45">
        <w:rPr>
          <w:szCs w:val="20"/>
        </w:rPr>
        <w:t>Styringsaftalen 2014 er behandlet i KKR 27/8 som anbefaler aftalen til godkendelse. Styring</w:t>
      </w:r>
      <w:r w:rsidRPr="00D25B45">
        <w:rPr>
          <w:szCs w:val="20"/>
        </w:rPr>
        <w:t>s</w:t>
      </w:r>
      <w:r w:rsidRPr="00D25B45">
        <w:rPr>
          <w:szCs w:val="20"/>
        </w:rPr>
        <w:t>aftalen incl. bilag er primo september udsendt til behandling i kommunalbestyrelser og r</w:t>
      </w:r>
      <w:r w:rsidRPr="00D25B45">
        <w:rPr>
          <w:szCs w:val="20"/>
        </w:rPr>
        <w:t>e</w:t>
      </w:r>
      <w:r w:rsidRPr="00D25B45">
        <w:rPr>
          <w:szCs w:val="20"/>
        </w:rPr>
        <w:t>gionsråd.</w:t>
      </w:r>
    </w:p>
    <w:p w:rsidR="00D25B45" w:rsidRPr="009C75BB" w:rsidRDefault="00D25B45" w:rsidP="00C85659">
      <w:pPr>
        <w:rPr>
          <w:b/>
          <w:szCs w:val="20"/>
        </w:rPr>
      </w:pPr>
      <w:r w:rsidRPr="009C75BB">
        <w:rPr>
          <w:b/>
          <w:szCs w:val="20"/>
        </w:rPr>
        <w:t>Indstilling:</w:t>
      </w:r>
    </w:p>
    <w:p w:rsidR="00D25B45" w:rsidRPr="009C75BB" w:rsidRDefault="00D25B45" w:rsidP="00C85659">
      <w:pPr>
        <w:rPr>
          <w:szCs w:val="20"/>
        </w:rPr>
      </w:pPr>
      <w:r w:rsidRPr="009C75BB">
        <w:rPr>
          <w:szCs w:val="20"/>
        </w:rPr>
        <w:t>Det indstilles</w:t>
      </w:r>
    </w:p>
    <w:p w:rsidR="00D25B45" w:rsidRPr="008457CA" w:rsidRDefault="00D25B45" w:rsidP="00C85659">
      <w:pPr>
        <w:numPr>
          <w:ilvl w:val="0"/>
          <w:numId w:val="14"/>
        </w:numPr>
        <w:rPr>
          <w:b/>
          <w:szCs w:val="20"/>
        </w:rPr>
      </w:pPr>
      <w:r w:rsidRPr="00756162">
        <w:rPr>
          <w:szCs w:val="20"/>
        </w:rPr>
        <w:lastRenderedPageBreak/>
        <w:t>At styregruppen tager orienteringen til efter</w:t>
      </w:r>
      <w:r w:rsidR="00BC64A0" w:rsidRPr="00756162">
        <w:rPr>
          <w:szCs w:val="20"/>
        </w:rPr>
        <w:t>r</w:t>
      </w:r>
      <w:r w:rsidRPr="00756162">
        <w:rPr>
          <w:szCs w:val="20"/>
        </w:rPr>
        <w:t xml:space="preserve">etning </w:t>
      </w:r>
    </w:p>
    <w:p w:rsidR="008457CA" w:rsidRDefault="008457CA" w:rsidP="008457CA">
      <w:pPr>
        <w:rPr>
          <w:szCs w:val="20"/>
        </w:rPr>
      </w:pPr>
    </w:p>
    <w:p w:rsidR="008457CA" w:rsidRPr="00F11456" w:rsidRDefault="008457CA" w:rsidP="008457CA">
      <w:pPr>
        <w:rPr>
          <w:b/>
          <w:szCs w:val="20"/>
        </w:rPr>
      </w:pPr>
      <w:r w:rsidRPr="00F11456">
        <w:rPr>
          <w:b/>
          <w:szCs w:val="20"/>
        </w:rPr>
        <w:t xml:space="preserve">Bilag: </w:t>
      </w:r>
    </w:p>
    <w:p w:rsidR="008457CA" w:rsidRPr="001530A0" w:rsidRDefault="008457CA" w:rsidP="008457CA">
      <w:pPr>
        <w:numPr>
          <w:ilvl w:val="0"/>
          <w:numId w:val="14"/>
        </w:numPr>
        <w:rPr>
          <w:b/>
          <w:szCs w:val="20"/>
        </w:rPr>
      </w:pPr>
      <w:r>
        <w:rPr>
          <w:szCs w:val="20"/>
        </w:rPr>
        <w:t>Kommissorium om senhjerneskadeprojektet</w:t>
      </w:r>
    </w:p>
    <w:p w:rsidR="001530A0" w:rsidRDefault="001530A0" w:rsidP="001530A0">
      <w:pPr>
        <w:rPr>
          <w:szCs w:val="20"/>
        </w:rPr>
      </w:pPr>
    </w:p>
    <w:p w:rsidR="001530A0" w:rsidRPr="001530A0" w:rsidRDefault="001530A0" w:rsidP="001530A0">
      <w:pPr>
        <w:rPr>
          <w:b/>
          <w:szCs w:val="20"/>
        </w:rPr>
      </w:pPr>
      <w:r w:rsidRPr="001530A0">
        <w:rPr>
          <w:b/>
          <w:szCs w:val="20"/>
        </w:rPr>
        <w:t>Beslutning:</w:t>
      </w:r>
    </w:p>
    <w:p w:rsidR="001530A0" w:rsidRPr="00756162" w:rsidRDefault="001530A0" w:rsidP="001530A0">
      <w:pPr>
        <w:numPr>
          <w:ilvl w:val="0"/>
          <w:numId w:val="14"/>
        </w:numPr>
        <w:rPr>
          <w:b/>
          <w:szCs w:val="20"/>
        </w:rPr>
      </w:pPr>
      <w:r>
        <w:rPr>
          <w:szCs w:val="20"/>
        </w:rPr>
        <w:t>Styregruppen tog orienteringen til efterretning og herunder kommissoriet for hjern</w:t>
      </w:r>
      <w:r>
        <w:rPr>
          <w:szCs w:val="20"/>
        </w:rPr>
        <w:t>e</w:t>
      </w:r>
      <w:r>
        <w:rPr>
          <w:szCs w:val="20"/>
        </w:rPr>
        <w:t>skadeprojektet.</w:t>
      </w:r>
    </w:p>
    <w:p w:rsidR="00013E60" w:rsidRDefault="00013E60" w:rsidP="00756162">
      <w:pPr>
        <w:ind w:left="720"/>
        <w:rPr>
          <w:szCs w:val="20"/>
        </w:rPr>
      </w:pPr>
    </w:p>
    <w:p w:rsidR="00756162" w:rsidRDefault="00756162" w:rsidP="009F6CCE">
      <w:pPr>
        <w:rPr>
          <w:szCs w:val="20"/>
        </w:rPr>
      </w:pPr>
    </w:p>
    <w:p w:rsidR="00E47384" w:rsidRPr="00AC5542" w:rsidRDefault="00F82745" w:rsidP="00E47384">
      <w:pPr>
        <w:rPr>
          <w:b/>
          <w:szCs w:val="20"/>
        </w:rPr>
      </w:pPr>
      <w:r>
        <w:rPr>
          <w:b/>
          <w:szCs w:val="20"/>
        </w:rPr>
        <w:t>7</w:t>
      </w:r>
      <w:r w:rsidR="00E47384">
        <w:rPr>
          <w:b/>
          <w:szCs w:val="20"/>
        </w:rPr>
        <w:t>. F</w:t>
      </w:r>
      <w:r w:rsidR="00E47384" w:rsidRPr="00AC5542">
        <w:rPr>
          <w:b/>
          <w:szCs w:val="20"/>
        </w:rPr>
        <w:t>okusområde 4: Psykiatriområdet herunder førtidspensionens betydning</w:t>
      </w:r>
    </w:p>
    <w:p w:rsidR="00E47384" w:rsidRPr="00AC5542" w:rsidRDefault="00E47384" w:rsidP="00E47384">
      <w:pPr>
        <w:rPr>
          <w:szCs w:val="20"/>
        </w:rPr>
      </w:pPr>
    </w:p>
    <w:p w:rsidR="00E47384" w:rsidRPr="00AC5542" w:rsidRDefault="00E47384" w:rsidP="00756162">
      <w:pPr>
        <w:framePr w:w="48" w:h="60" w:hSpace="144" w:vSpace="144" w:wrap="around" w:vAnchor="page" w:hAnchor="page" w:x="11168" w:y="2525" w:anchorLock="1"/>
        <w:tabs>
          <w:tab w:val="left" w:pos="709"/>
        </w:tabs>
        <w:rPr>
          <w:rFonts w:cs="Arial"/>
          <w:szCs w:val="20"/>
        </w:rPr>
      </w:pPr>
      <w:bookmarkStart w:id="1" w:name="Navn"/>
      <w:bookmarkStart w:id="2" w:name="AdrNavn"/>
      <w:bookmarkStart w:id="3" w:name="Journalnr1"/>
      <w:bookmarkEnd w:id="1"/>
      <w:bookmarkEnd w:id="2"/>
      <w:bookmarkEnd w:id="3"/>
    </w:p>
    <w:p w:rsidR="00E47384" w:rsidRPr="00AC5542" w:rsidRDefault="00E47384" w:rsidP="00756162">
      <w:pPr>
        <w:rPr>
          <w:b/>
          <w:szCs w:val="20"/>
        </w:rPr>
      </w:pPr>
      <w:r w:rsidRPr="00AC5542">
        <w:rPr>
          <w:b/>
          <w:szCs w:val="20"/>
        </w:rPr>
        <w:t>Baggrund</w:t>
      </w:r>
      <w:r>
        <w:rPr>
          <w:b/>
          <w:szCs w:val="20"/>
        </w:rPr>
        <w:t>:</w:t>
      </w:r>
    </w:p>
    <w:p w:rsidR="00E47384" w:rsidRPr="00AC5542" w:rsidRDefault="00E47384" w:rsidP="00E47384">
      <w:pPr>
        <w:rPr>
          <w:szCs w:val="20"/>
        </w:rPr>
      </w:pPr>
      <w:r w:rsidRPr="00AC5542">
        <w:rPr>
          <w:szCs w:val="20"/>
        </w:rPr>
        <w:t>Psykiatriområdet har efter kommunalreformen haft et særligt i fokus i forhold til samarbejdet mellem kommuner og Regionen. Det er fortsat vigtigt at sikre at samarbejdet, udviklingen på psykiatriområdet og tilbud til borgerne løbende er til dialog og at der bliver taget de nødvend</w:t>
      </w:r>
      <w:r w:rsidRPr="00AC5542">
        <w:rPr>
          <w:szCs w:val="20"/>
        </w:rPr>
        <w:t>i</w:t>
      </w:r>
      <w:r w:rsidRPr="00AC5542">
        <w:rPr>
          <w:szCs w:val="20"/>
        </w:rPr>
        <w:t>ge initiativer på området. Der er fortsat temaer på psykiatriområdet, som er vigtige at anal</w:t>
      </w:r>
      <w:r w:rsidRPr="00AC5542">
        <w:rPr>
          <w:szCs w:val="20"/>
        </w:rPr>
        <w:t>y</w:t>
      </w:r>
      <w:r w:rsidRPr="00AC5542">
        <w:rPr>
          <w:szCs w:val="20"/>
        </w:rPr>
        <w:t xml:space="preserve">sere og udvikle. </w:t>
      </w:r>
      <w:r w:rsidRPr="00AC5542">
        <w:rPr>
          <w:szCs w:val="20"/>
        </w:rPr>
        <w:br/>
      </w:r>
      <w:r w:rsidRPr="00AC5542">
        <w:rPr>
          <w:szCs w:val="20"/>
        </w:rPr>
        <w:br/>
        <w:t>I Udviklingsaftale 2014 for Region Sjælland har aftaleparterne valgt psykiatriområdet og fø</w:t>
      </w:r>
      <w:r w:rsidRPr="00AC5542">
        <w:rPr>
          <w:szCs w:val="20"/>
        </w:rPr>
        <w:t>r</w:t>
      </w:r>
      <w:r w:rsidRPr="00AC5542">
        <w:rPr>
          <w:szCs w:val="20"/>
        </w:rPr>
        <w:t>tidspensionens betydning som særligt fokusområde. Af opgaveopdraget fremgår følgende ge</w:t>
      </w:r>
      <w:r w:rsidRPr="00AC5542">
        <w:rPr>
          <w:szCs w:val="20"/>
        </w:rPr>
        <w:t>n</w:t>
      </w:r>
      <w:r w:rsidRPr="00AC5542">
        <w:rPr>
          <w:szCs w:val="20"/>
        </w:rPr>
        <w:t xml:space="preserve">standsfelter for analyse og udvikling.  </w:t>
      </w:r>
      <w:r w:rsidRPr="00AC5542">
        <w:rPr>
          <w:szCs w:val="20"/>
        </w:rPr>
        <w:br/>
      </w:r>
    </w:p>
    <w:p w:rsidR="00E47384" w:rsidRPr="00AC5542" w:rsidRDefault="00E47384" w:rsidP="00883342">
      <w:pPr>
        <w:numPr>
          <w:ilvl w:val="0"/>
          <w:numId w:val="20"/>
        </w:numPr>
        <w:rPr>
          <w:szCs w:val="20"/>
        </w:rPr>
      </w:pPr>
      <w:r w:rsidRPr="00AC5542">
        <w:rPr>
          <w:szCs w:val="20"/>
        </w:rPr>
        <w:t>Specialisering – behov for en bredere definition og større fleksibilitet. Her vil komm</w:t>
      </w:r>
      <w:r w:rsidRPr="00AC5542">
        <w:rPr>
          <w:szCs w:val="20"/>
        </w:rPr>
        <w:t>u</w:t>
      </w:r>
      <w:r w:rsidRPr="00AC5542">
        <w:rPr>
          <w:szCs w:val="20"/>
        </w:rPr>
        <w:t>nernes organisering af tilbud på psykiatriområdet blive særligt relevant at have fokus på.</w:t>
      </w:r>
    </w:p>
    <w:p w:rsidR="00E47384" w:rsidRPr="00AC5542" w:rsidRDefault="00E47384" w:rsidP="00E47384">
      <w:pPr>
        <w:pStyle w:val="Listeafsnit"/>
        <w:numPr>
          <w:ilvl w:val="0"/>
          <w:numId w:val="20"/>
        </w:numPr>
        <w:spacing w:after="200" w:line="276" w:lineRule="auto"/>
        <w:ind w:right="566"/>
        <w:contextualSpacing/>
        <w:rPr>
          <w:rFonts w:ascii="Verdana" w:hAnsi="Verdana"/>
          <w:sz w:val="20"/>
          <w:szCs w:val="20"/>
        </w:rPr>
      </w:pPr>
      <w:r w:rsidRPr="00AC5542">
        <w:rPr>
          <w:rFonts w:ascii="Verdana" w:hAnsi="Verdana"/>
          <w:sz w:val="20"/>
          <w:szCs w:val="20"/>
        </w:rPr>
        <w:t xml:space="preserve">Udvikling og kvalitet i pladser til borgere med psykiatriske diagnoser, herunder vurdering af muligheder for andre anbringelsestyper, eksempelvis § 85 tilbud. </w:t>
      </w:r>
    </w:p>
    <w:p w:rsidR="00E47384" w:rsidRPr="00AC5542" w:rsidRDefault="00E47384" w:rsidP="00E47384">
      <w:pPr>
        <w:pStyle w:val="Listeafsnit"/>
        <w:numPr>
          <w:ilvl w:val="0"/>
          <w:numId w:val="20"/>
        </w:numPr>
        <w:spacing w:after="200" w:line="276" w:lineRule="auto"/>
        <w:ind w:right="566"/>
        <w:contextualSpacing/>
        <w:rPr>
          <w:rFonts w:ascii="Verdana" w:hAnsi="Verdana"/>
          <w:sz w:val="20"/>
          <w:szCs w:val="20"/>
        </w:rPr>
      </w:pPr>
      <w:r w:rsidRPr="00AC5542">
        <w:rPr>
          <w:rFonts w:ascii="Verdana" w:hAnsi="Verdana"/>
          <w:sz w:val="20"/>
          <w:szCs w:val="20"/>
        </w:rPr>
        <w:t>Førtidspensionens betydning for psykiatriområdet med særligt fokus på anvende</w:t>
      </w:r>
      <w:r w:rsidRPr="00AC5542">
        <w:rPr>
          <w:rFonts w:ascii="Verdana" w:hAnsi="Verdana"/>
          <w:sz w:val="20"/>
          <w:szCs w:val="20"/>
        </w:rPr>
        <w:t>l</w:t>
      </w:r>
      <w:r w:rsidRPr="00AC5542">
        <w:rPr>
          <w:rFonts w:ascii="Verdana" w:hAnsi="Verdana"/>
          <w:sz w:val="20"/>
          <w:szCs w:val="20"/>
        </w:rPr>
        <w:t>se af ressourceforløb.</w:t>
      </w:r>
    </w:p>
    <w:p w:rsidR="00E47384" w:rsidRPr="00AC5542" w:rsidRDefault="00E47384" w:rsidP="00E47384">
      <w:pPr>
        <w:pStyle w:val="Listeafsnit"/>
        <w:numPr>
          <w:ilvl w:val="0"/>
          <w:numId w:val="20"/>
        </w:numPr>
        <w:spacing w:after="200" w:line="276" w:lineRule="auto"/>
        <w:ind w:right="566"/>
        <w:contextualSpacing/>
        <w:rPr>
          <w:rFonts w:ascii="Verdana" w:hAnsi="Verdana"/>
          <w:sz w:val="20"/>
          <w:szCs w:val="20"/>
        </w:rPr>
      </w:pPr>
      <w:r w:rsidRPr="00AC5542">
        <w:rPr>
          <w:rFonts w:ascii="Verdana" w:hAnsi="Verdana"/>
          <w:sz w:val="20"/>
          <w:szCs w:val="20"/>
        </w:rPr>
        <w:t>Behandlingspsykiatri / socialpsykiatri, snitflader og opgaveløsning mellem ko</w:t>
      </w:r>
      <w:r w:rsidRPr="00AC5542">
        <w:rPr>
          <w:rFonts w:ascii="Verdana" w:hAnsi="Verdana"/>
          <w:sz w:val="20"/>
          <w:szCs w:val="20"/>
        </w:rPr>
        <w:t>m</w:t>
      </w:r>
      <w:r w:rsidRPr="00AC5542">
        <w:rPr>
          <w:rFonts w:ascii="Verdana" w:hAnsi="Verdana"/>
          <w:sz w:val="20"/>
          <w:szCs w:val="20"/>
        </w:rPr>
        <w:t>muner og Region. Her vil det særligt være fokus på spiseforstyrrelser og dobbel</w:t>
      </w:r>
      <w:r w:rsidRPr="00AC5542">
        <w:rPr>
          <w:rFonts w:ascii="Verdana" w:hAnsi="Verdana"/>
          <w:sz w:val="20"/>
          <w:szCs w:val="20"/>
        </w:rPr>
        <w:t>t</w:t>
      </w:r>
      <w:r w:rsidRPr="00AC5542">
        <w:rPr>
          <w:rFonts w:ascii="Verdana" w:hAnsi="Verdana"/>
          <w:sz w:val="20"/>
          <w:szCs w:val="20"/>
        </w:rPr>
        <w:t xml:space="preserve">diagnoser. </w:t>
      </w:r>
    </w:p>
    <w:p w:rsidR="00E47384" w:rsidRDefault="00E47384" w:rsidP="00E47384">
      <w:pPr>
        <w:rPr>
          <w:szCs w:val="20"/>
        </w:rPr>
      </w:pPr>
      <w:r w:rsidRPr="00AC5542">
        <w:rPr>
          <w:szCs w:val="20"/>
        </w:rPr>
        <w:t>Hertil vil komme parternes opfølgning på de anbefalinger, som den kommende rapport fra R</w:t>
      </w:r>
      <w:r w:rsidRPr="00AC5542">
        <w:rPr>
          <w:szCs w:val="20"/>
        </w:rPr>
        <w:t>e</w:t>
      </w:r>
      <w:r w:rsidRPr="00AC5542">
        <w:rPr>
          <w:szCs w:val="20"/>
        </w:rPr>
        <w:t>geringens Psykiatriudvalg (september/oktober 2013) forventes at sætte fokus på om tilbud, kvalitetskrav, forløb og det tværsektorielle samarbejde m.m.</w:t>
      </w:r>
    </w:p>
    <w:p w:rsidR="00756162" w:rsidRDefault="00756162" w:rsidP="00E47384">
      <w:pPr>
        <w:rPr>
          <w:szCs w:val="20"/>
        </w:rPr>
      </w:pPr>
    </w:p>
    <w:p w:rsidR="00756162" w:rsidRPr="00756162" w:rsidRDefault="00756162" w:rsidP="00E47384">
      <w:pPr>
        <w:rPr>
          <w:b/>
          <w:szCs w:val="20"/>
        </w:rPr>
      </w:pPr>
      <w:r w:rsidRPr="00756162">
        <w:rPr>
          <w:b/>
          <w:szCs w:val="20"/>
        </w:rPr>
        <w:t>Indstilling:</w:t>
      </w:r>
    </w:p>
    <w:p w:rsidR="00756162" w:rsidRDefault="00756162" w:rsidP="00E47384">
      <w:pPr>
        <w:rPr>
          <w:szCs w:val="20"/>
        </w:rPr>
      </w:pPr>
      <w:r>
        <w:rPr>
          <w:szCs w:val="20"/>
        </w:rPr>
        <w:t>Det indstilles:</w:t>
      </w:r>
    </w:p>
    <w:p w:rsidR="00756162" w:rsidRDefault="00756162" w:rsidP="00756162">
      <w:pPr>
        <w:numPr>
          <w:ilvl w:val="0"/>
          <w:numId w:val="14"/>
        </w:numPr>
        <w:rPr>
          <w:szCs w:val="20"/>
        </w:rPr>
      </w:pPr>
      <w:r>
        <w:rPr>
          <w:szCs w:val="20"/>
        </w:rPr>
        <w:t>At styregruppen drøfter og godkender kommissoriet</w:t>
      </w:r>
    </w:p>
    <w:p w:rsidR="00756162" w:rsidRDefault="00756162" w:rsidP="00E47384">
      <w:pPr>
        <w:rPr>
          <w:szCs w:val="20"/>
        </w:rPr>
      </w:pPr>
    </w:p>
    <w:p w:rsidR="00756162" w:rsidRPr="009C75BB" w:rsidRDefault="00756162" w:rsidP="00756162">
      <w:pPr>
        <w:rPr>
          <w:szCs w:val="20"/>
        </w:rPr>
      </w:pPr>
      <w:r w:rsidRPr="009C75BB">
        <w:rPr>
          <w:b/>
          <w:szCs w:val="20"/>
        </w:rPr>
        <w:t>Bilag:</w:t>
      </w:r>
    </w:p>
    <w:p w:rsidR="00756162" w:rsidRDefault="00756162" w:rsidP="00756162">
      <w:pPr>
        <w:numPr>
          <w:ilvl w:val="0"/>
          <w:numId w:val="14"/>
        </w:numPr>
        <w:rPr>
          <w:szCs w:val="20"/>
        </w:rPr>
      </w:pPr>
      <w:r w:rsidRPr="009C75BB">
        <w:rPr>
          <w:szCs w:val="20"/>
        </w:rPr>
        <w:t>Komm</w:t>
      </w:r>
      <w:r>
        <w:rPr>
          <w:szCs w:val="20"/>
        </w:rPr>
        <w:t xml:space="preserve">issorium for </w:t>
      </w:r>
      <w:r w:rsidR="00F11456">
        <w:rPr>
          <w:szCs w:val="20"/>
        </w:rPr>
        <w:t xml:space="preserve">fokusområde 4: </w:t>
      </w:r>
      <w:r>
        <w:rPr>
          <w:szCs w:val="20"/>
        </w:rPr>
        <w:t>Psykiatriområdet</w:t>
      </w:r>
    </w:p>
    <w:p w:rsidR="001530A0" w:rsidRDefault="001530A0" w:rsidP="001530A0">
      <w:pPr>
        <w:rPr>
          <w:szCs w:val="20"/>
        </w:rPr>
      </w:pPr>
    </w:p>
    <w:p w:rsidR="001530A0" w:rsidRPr="001530A0" w:rsidRDefault="001530A0" w:rsidP="001530A0">
      <w:pPr>
        <w:rPr>
          <w:b/>
          <w:szCs w:val="20"/>
        </w:rPr>
      </w:pPr>
      <w:r w:rsidRPr="001530A0">
        <w:rPr>
          <w:b/>
          <w:szCs w:val="20"/>
        </w:rPr>
        <w:t>Beslutning:</w:t>
      </w:r>
    </w:p>
    <w:p w:rsidR="001530A0" w:rsidRDefault="001530A0" w:rsidP="001530A0">
      <w:pPr>
        <w:numPr>
          <w:ilvl w:val="0"/>
          <w:numId w:val="14"/>
        </w:numPr>
        <w:rPr>
          <w:szCs w:val="20"/>
        </w:rPr>
      </w:pPr>
      <w:r>
        <w:rPr>
          <w:szCs w:val="20"/>
        </w:rPr>
        <w:t>Styregruppen godkendte kommissoriet</w:t>
      </w:r>
    </w:p>
    <w:p w:rsidR="00DB30DD" w:rsidRDefault="00DB30DD" w:rsidP="001530A0">
      <w:pPr>
        <w:numPr>
          <w:ilvl w:val="0"/>
          <w:numId w:val="14"/>
        </w:numPr>
        <w:rPr>
          <w:szCs w:val="20"/>
        </w:rPr>
      </w:pPr>
      <w:r>
        <w:rPr>
          <w:szCs w:val="20"/>
        </w:rPr>
        <w:t>Der nedsættes en arbejdsgruppe bestående af Lejre, Næstved, Roskilde og Holbæk.</w:t>
      </w:r>
    </w:p>
    <w:p w:rsidR="00DB30DD" w:rsidRDefault="00DB30DD" w:rsidP="001530A0">
      <w:pPr>
        <w:numPr>
          <w:ilvl w:val="0"/>
          <w:numId w:val="14"/>
        </w:numPr>
        <w:rPr>
          <w:szCs w:val="20"/>
        </w:rPr>
      </w:pPr>
      <w:r>
        <w:rPr>
          <w:szCs w:val="20"/>
        </w:rPr>
        <w:t>Lejre introducerer opgaven i netværket for TSP</w:t>
      </w:r>
    </w:p>
    <w:p w:rsidR="00E47384" w:rsidRDefault="00E47384" w:rsidP="009F6CCE">
      <w:pPr>
        <w:rPr>
          <w:szCs w:val="20"/>
        </w:rPr>
      </w:pPr>
    </w:p>
    <w:p w:rsidR="00756162" w:rsidRDefault="00756162" w:rsidP="009F6CCE">
      <w:pPr>
        <w:rPr>
          <w:szCs w:val="20"/>
        </w:rPr>
      </w:pPr>
    </w:p>
    <w:p w:rsidR="009F6CCE" w:rsidRDefault="00F82745" w:rsidP="009F6CCE">
      <w:pPr>
        <w:autoSpaceDE w:val="0"/>
        <w:autoSpaceDN w:val="0"/>
        <w:adjustRightInd w:val="0"/>
        <w:rPr>
          <w:rFonts w:cs="Verdana"/>
          <w:b/>
          <w:iCs/>
          <w:color w:val="000000"/>
          <w:szCs w:val="20"/>
        </w:rPr>
      </w:pPr>
      <w:r>
        <w:rPr>
          <w:b/>
          <w:szCs w:val="20"/>
        </w:rPr>
        <w:t>8</w:t>
      </w:r>
      <w:r w:rsidR="009F6CCE" w:rsidRPr="009F6CCE">
        <w:rPr>
          <w:b/>
          <w:szCs w:val="20"/>
        </w:rPr>
        <w:t>.</w:t>
      </w:r>
      <w:r w:rsidR="009F6CCE">
        <w:rPr>
          <w:szCs w:val="20"/>
        </w:rPr>
        <w:t xml:space="preserve"> </w:t>
      </w:r>
      <w:r w:rsidR="00E47384" w:rsidRPr="00E47384">
        <w:rPr>
          <w:b/>
          <w:szCs w:val="20"/>
        </w:rPr>
        <w:t>Fokusområde</w:t>
      </w:r>
      <w:r w:rsidR="00E47384">
        <w:rPr>
          <w:szCs w:val="20"/>
        </w:rPr>
        <w:t xml:space="preserve"> </w:t>
      </w:r>
      <w:r w:rsidR="00756162" w:rsidRPr="00756162">
        <w:rPr>
          <w:b/>
          <w:szCs w:val="20"/>
        </w:rPr>
        <w:t>3:</w:t>
      </w:r>
      <w:r w:rsidR="00756162">
        <w:rPr>
          <w:szCs w:val="20"/>
        </w:rPr>
        <w:t xml:space="preserve"> </w:t>
      </w:r>
      <w:r w:rsidR="009F6CCE" w:rsidRPr="00AC5542">
        <w:rPr>
          <w:rFonts w:cs="Verdana"/>
          <w:b/>
          <w:iCs/>
          <w:color w:val="000000"/>
          <w:szCs w:val="20"/>
        </w:rPr>
        <w:t>Metodeudvikling herunder evidens og effekt og med misbrugso</w:t>
      </w:r>
      <w:r w:rsidR="009F6CCE" w:rsidRPr="00AC5542">
        <w:rPr>
          <w:rFonts w:cs="Verdana"/>
          <w:b/>
          <w:iCs/>
          <w:color w:val="000000"/>
          <w:szCs w:val="20"/>
        </w:rPr>
        <w:t>m</w:t>
      </w:r>
      <w:r w:rsidR="009F6CCE" w:rsidRPr="00AC5542">
        <w:rPr>
          <w:rFonts w:cs="Verdana"/>
          <w:b/>
          <w:iCs/>
          <w:color w:val="000000"/>
          <w:szCs w:val="20"/>
        </w:rPr>
        <w:t>rådet og nyspecialisering som mulige cases</w:t>
      </w:r>
      <w:r w:rsidR="009F6CCE">
        <w:rPr>
          <w:rFonts w:cs="Verdana"/>
          <w:b/>
          <w:iCs/>
          <w:color w:val="000000"/>
          <w:szCs w:val="20"/>
        </w:rPr>
        <w:t>:</w:t>
      </w:r>
    </w:p>
    <w:p w:rsidR="009F6CCE" w:rsidRPr="00AC5542" w:rsidRDefault="009F6CCE" w:rsidP="009F6CCE">
      <w:pPr>
        <w:autoSpaceDE w:val="0"/>
        <w:autoSpaceDN w:val="0"/>
        <w:adjustRightInd w:val="0"/>
        <w:rPr>
          <w:rFonts w:cs="Cambria"/>
          <w:b/>
          <w:color w:val="000000"/>
          <w:szCs w:val="20"/>
        </w:rPr>
      </w:pPr>
      <w:r w:rsidRPr="00AC5542">
        <w:rPr>
          <w:rFonts w:cs="Verdana"/>
          <w:b/>
          <w:iCs/>
          <w:color w:val="000000"/>
          <w:szCs w:val="20"/>
        </w:rPr>
        <w:t xml:space="preserve"> - </w:t>
      </w:r>
      <w:r w:rsidRPr="00AC5542">
        <w:rPr>
          <w:rFonts w:ascii="Cambria" w:hAnsi="Cambria" w:cs="Cambria"/>
          <w:b/>
          <w:color w:val="000000"/>
          <w:sz w:val="24"/>
        </w:rPr>
        <w:t xml:space="preserve"> </w:t>
      </w:r>
      <w:r w:rsidRPr="00AC5542">
        <w:rPr>
          <w:rFonts w:cs="Cambria"/>
          <w:b/>
          <w:color w:val="000000"/>
          <w:szCs w:val="20"/>
        </w:rPr>
        <w:t xml:space="preserve">Kvalitet og Sammenhæng i indsatsen på Misbrugsområdet i region Sjælland </w:t>
      </w:r>
    </w:p>
    <w:p w:rsidR="009F6CCE" w:rsidRDefault="009F6CCE" w:rsidP="009F6CCE">
      <w:pPr>
        <w:autoSpaceDE w:val="0"/>
        <w:autoSpaceDN w:val="0"/>
        <w:adjustRightInd w:val="0"/>
        <w:rPr>
          <w:rFonts w:cs="Cambria"/>
          <w:b/>
          <w:bCs/>
          <w:i/>
          <w:iCs/>
          <w:color w:val="000000"/>
          <w:szCs w:val="20"/>
        </w:rPr>
      </w:pPr>
    </w:p>
    <w:p w:rsidR="009F6CCE" w:rsidRPr="00AC5542" w:rsidRDefault="009F6CCE" w:rsidP="009F6CCE">
      <w:pPr>
        <w:autoSpaceDE w:val="0"/>
        <w:autoSpaceDN w:val="0"/>
        <w:adjustRightInd w:val="0"/>
        <w:rPr>
          <w:rFonts w:cs="Cambria"/>
          <w:color w:val="000000"/>
          <w:szCs w:val="20"/>
        </w:rPr>
      </w:pPr>
      <w:r w:rsidRPr="00AC5542">
        <w:rPr>
          <w:rFonts w:cs="Cambria"/>
          <w:b/>
          <w:bCs/>
          <w:iCs/>
          <w:color w:val="000000"/>
          <w:szCs w:val="20"/>
        </w:rPr>
        <w:t>Baggrund</w:t>
      </w:r>
      <w:r w:rsidR="00774E63">
        <w:rPr>
          <w:rFonts w:cs="Cambria"/>
          <w:b/>
          <w:bCs/>
          <w:iCs/>
          <w:color w:val="000000"/>
          <w:szCs w:val="20"/>
        </w:rPr>
        <w:t>:</w:t>
      </w:r>
      <w:r w:rsidRPr="00AC5542">
        <w:rPr>
          <w:rFonts w:cs="Cambria"/>
          <w:b/>
          <w:bCs/>
          <w:iCs/>
          <w:color w:val="000000"/>
          <w:szCs w:val="20"/>
        </w:rPr>
        <w:t xml:space="preserve"> </w:t>
      </w:r>
    </w:p>
    <w:p w:rsidR="009F6CCE" w:rsidRDefault="009F6CCE" w:rsidP="009F6CCE">
      <w:pPr>
        <w:autoSpaceDE w:val="0"/>
        <w:autoSpaceDN w:val="0"/>
        <w:adjustRightInd w:val="0"/>
        <w:rPr>
          <w:rFonts w:cs="Verdana"/>
          <w:color w:val="000000"/>
          <w:szCs w:val="20"/>
        </w:rPr>
      </w:pPr>
      <w:r w:rsidRPr="00AC5542">
        <w:rPr>
          <w:rFonts w:cs="Verdana"/>
          <w:color w:val="000000"/>
          <w:szCs w:val="20"/>
        </w:rPr>
        <w:t>Den 1. marts 2013 var udvalgsmedlemmer og direktører fra de 17 kommuner i Region Sjæ</w:t>
      </w:r>
      <w:r w:rsidRPr="00AC5542">
        <w:rPr>
          <w:rFonts w:cs="Verdana"/>
          <w:color w:val="000000"/>
          <w:szCs w:val="20"/>
        </w:rPr>
        <w:t>l</w:t>
      </w:r>
      <w:r w:rsidRPr="00AC5542">
        <w:rPr>
          <w:rFonts w:cs="Verdana"/>
          <w:color w:val="000000"/>
          <w:szCs w:val="20"/>
        </w:rPr>
        <w:t xml:space="preserve">land og Regionsråd inden for områderne Børn og Unge, samt Voksne Handicappede samlet til en temadag, hvor fokusområderne for Rammeaftalen 2014 blev drøftet.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 xml:space="preserve">Et af de anbefalede fokusområder for 2014 er: </w:t>
      </w:r>
    </w:p>
    <w:p w:rsidR="009F6CCE" w:rsidRPr="00AC5542" w:rsidRDefault="009F6CCE" w:rsidP="009F6CCE">
      <w:pPr>
        <w:autoSpaceDE w:val="0"/>
        <w:autoSpaceDN w:val="0"/>
        <w:adjustRightInd w:val="0"/>
        <w:rPr>
          <w:rFonts w:cs="Verdana"/>
          <w:color w:val="000000"/>
          <w:szCs w:val="20"/>
        </w:rPr>
      </w:pPr>
      <w:r w:rsidRPr="00AC5542">
        <w:rPr>
          <w:rFonts w:cs="Verdana"/>
          <w:i/>
          <w:iCs/>
          <w:color w:val="000000"/>
          <w:szCs w:val="20"/>
        </w:rPr>
        <w:t xml:space="preserve">Metodeudvikling herunder evidens og effekt og med misbrugsområdet og nyspecialisering som mulige cases.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Misbrugsområdet skal således anvendes som case med henblik på at sætte fokus på metod</w:t>
      </w:r>
      <w:r w:rsidRPr="00AC5542">
        <w:rPr>
          <w:rFonts w:cs="Verdana"/>
          <w:color w:val="000000"/>
          <w:szCs w:val="20"/>
        </w:rPr>
        <w:t>e</w:t>
      </w:r>
      <w:r w:rsidRPr="00AC5542">
        <w:rPr>
          <w:rFonts w:cs="Verdana"/>
          <w:color w:val="000000"/>
          <w:szCs w:val="20"/>
        </w:rPr>
        <w:t xml:space="preserve">udvikling på det specialiserede sociale område.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I Rammeaftalen gøres opmærksom på følgerne af kommunalreformen; med større enheder, som har en større kapacitet, men samtidig en økonomisk udvikling, der har tvunget komm</w:t>
      </w:r>
      <w:r w:rsidRPr="00AC5542">
        <w:rPr>
          <w:rFonts w:cs="Verdana"/>
          <w:color w:val="000000"/>
          <w:szCs w:val="20"/>
        </w:rPr>
        <w:t>u</w:t>
      </w:r>
      <w:r w:rsidRPr="00AC5542">
        <w:rPr>
          <w:rFonts w:cs="Verdana"/>
          <w:color w:val="000000"/>
          <w:szCs w:val="20"/>
        </w:rPr>
        <w:t>nerne til at tænke i billigere løsninger og derfor hjemtage mange opgaver frem for at uddel</w:t>
      </w:r>
      <w:r w:rsidRPr="00AC5542">
        <w:rPr>
          <w:rFonts w:cs="Verdana"/>
          <w:color w:val="000000"/>
          <w:szCs w:val="20"/>
        </w:rPr>
        <w:t>e</w:t>
      </w:r>
      <w:r w:rsidRPr="00AC5542">
        <w:rPr>
          <w:rFonts w:cs="Verdana"/>
          <w:color w:val="000000"/>
          <w:szCs w:val="20"/>
        </w:rPr>
        <w:t xml:space="preserve">gere dem til eksterne specialiserede institutioner.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Evalueringen af strukturreformen peger desuden på en stigende afspecialisering af de komm</w:t>
      </w:r>
      <w:r w:rsidRPr="00AC5542">
        <w:rPr>
          <w:rFonts w:cs="Verdana"/>
          <w:color w:val="000000"/>
          <w:szCs w:val="20"/>
        </w:rPr>
        <w:t>u</w:t>
      </w:r>
      <w:r w:rsidRPr="00AC5542">
        <w:rPr>
          <w:rFonts w:cs="Verdana"/>
          <w:color w:val="000000"/>
          <w:szCs w:val="20"/>
        </w:rPr>
        <w:t xml:space="preserve">nale tilbud og manglende koordination mellem kommunerne. Der synes derfor at være behov for at skabe </w:t>
      </w:r>
      <w:r w:rsidRPr="00AC5542">
        <w:rPr>
          <w:rFonts w:cs="Verdana"/>
          <w:i/>
          <w:iCs/>
          <w:color w:val="000000"/>
          <w:szCs w:val="20"/>
        </w:rPr>
        <w:t xml:space="preserve">Sammenhæng </w:t>
      </w:r>
      <w:r w:rsidRPr="00AC5542">
        <w:rPr>
          <w:rFonts w:cs="Verdana"/>
          <w:color w:val="000000"/>
          <w:szCs w:val="20"/>
        </w:rPr>
        <w:t xml:space="preserve">og løfte </w:t>
      </w:r>
      <w:r w:rsidRPr="00AC5542">
        <w:rPr>
          <w:rFonts w:cs="Verdana"/>
          <w:i/>
          <w:iCs/>
          <w:color w:val="000000"/>
          <w:szCs w:val="20"/>
        </w:rPr>
        <w:t xml:space="preserve">kvaliteten </w:t>
      </w:r>
      <w:r w:rsidRPr="00AC5542">
        <w:rPr>
          <w:rFonts w:cs="Verdana"/>
          <w:color w:val="000000"/>
          <w:szCs w:val="20"/>
        </w:rPr>
        <w:t xml:space="preserve">på tværs af og i de enkelte kommuner.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 xml:space="preserve">Det skal sikre, at der fortsat er en relevant tværgående tilbudsvifte og en høj kvalitet på tværs af kommunerne i regionen. Borgere skal, uanset hvor i region Sjælland de bor, have adgang til relevante tilbud. Herunder specialiserede indsatser på misbrugsområdet.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På misbrugsområdet er fundamentet for dette en samarbejdsmodel, hvor kommunerne i høj</w:t>
      </w:r>
      <w:r w:rsidRPr="00AC5542">
        <w:rPr>
          <w:rFonts w:cs="Verdana"/>
          <w:color w:val="000000"/>
          <w:szCs w:val="20"/>
        </w:rPr>
        <w:t>e</w:t>
      </w:r>
      <w:r w:rsidRPr="00AC5542">
        <w:rPr>
          <w:rFonts w:cs="Verdana"/>
          <w:color w:val="000000"/>
          <w:szCs w:val="20"/>
        </w:rPr>
        <w:t>re grad gør brug af hinandens tilbud og kompetencer. Et mere effektiv og systematisk sama</w:t>
      </w:r>
      <w:r w:rsidRPr="00AC5542">
        <w:rPr>
          <w:rFonts w:cs="Verdana"/>
          <w:color w:val="000000"/>
          <w:szCs w:val="20"/>
        </w:rPr>
        <w:t>r</w:t>
      </w:r>
      <w:r w:rsidRPr="00AC5542">
        <w:rPr>
          <w:rFonts w:cs="Verdana"/>
          <w:color w:val="000000"/>
          <w:szCs w:val="20"/>
        </w:rPr>
        <w:t xml:space="preserve">bejde giver mulighed for at optimere ressourcerne i regionen og sikre, at alle kommuner lever op til de kvalitetskrav, der findes på området. </w:t>
      </w:r>
    </w:p>
    <w:p w:rsidR="009F6CCE"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Verdana"/>
          <w:color w:val="000000"/>
          <w:szCs w:val="20"/>
        </w:rPr>
      </w:pPr>
      <w:r w:rsidRPr="00AC5542">
        <w:rPr>
          <w:rFonts w:cs="Verdana"/>
          <w:color w:val="000000"/>
          <w:szCs w:val="20"/>
        </w:rPr>
        <w:t>En systematisk tilgang til koordinering og samarbejde på tværs af kommunerne og mellem kommuner og region er netop relevant på misbrugsområdet, hvor tilbuddene - som det fre</w:t>
      </w:r>
      <w:r w:rsidRPr="00AC5542">
        <w:rPr>
          <w:rFonts w:cs="Verdana"/>
          <w:color w:val="000000"/>
          <w:szCs w:val="20"/>
        </w:rPr>
        <w:t>m</w:t>
      </w:r>
      <w:r w:rsidRPr="00AC5542">
        <w:rPr>
          <w:rFonts w:cs="Verdana"/>
          <w:color w:val="000000"/>
          <w:szCs w:val="20"/>
        </w:rPr>
        <w:t>går af vedlagte notat - er meget forskellige både med hensyn til omfang, organisering og øk</w:t>
      </w:r>
      <w:r w:rsidRPr="00AC5542">
        <w:rPr>
          <w:rFonts w:cs="Verdana"/>
          <w:color w:val="000000"/>
          <w:szCs w:val="20"/>
        </w:rPr>
        <w:t>o</w:t>
      </w:r>
      <w:r w:rsidRPr="00AC5542">
        <w:rPr>
          <w:rFonts w:cs="Verdana"/>
          <w:color w:val="000000"/>
          <w:szCs w:val="20"/>
        </w:rPr>
        <w:t xml:space="preserve">nomi. </w:t>
      </w:r>
    </w:p>
    <w:p w:rsidR="009F6CCE" w:rsidRPr="00AC5542" w:rsidRDefault="009F6CCE" w:rsidP="009F6CCE">
      <w:pPr>
        <w:autoSpaceDE w:val="0"/>
        <w:autoSpaceDN w:val="0"/>
        <w:adjustRightInd w:val="0"/>
        <w:rPr>
          <w:rFonts w:cs="Verdana"/>
          <w:color w:val="000000"/>
          <w:szCs w:val="20"/>
        </w:rPr>
      </w:pPr>
    </w:p>
    <w:p w:rsidR="009F6CCE" w:rsidRPr="00AC5542" w:rsidRDefault="009F6CCE" w:rsidP="009F6CCE">
      <w:pPr>
        <w:autoSpaceDE w:val="0"/>
        <w:autoSpaceDN w:val="0"/>
        <w:adjustRightInd w:val="0"/>
        <w:rPr>
          <w:rFonts w:cs="Cambria"/>
          <w:b/>
          <w:color w:val="000000"/>
          <w:szCs w:val="20"/>
        </w:rPr>
      </w:pPr>
      <w:r w:rsidRPr="00AC5542">
        <w:rPr>
          <w:rFonts w:cs="Cambria"/>
          <w:b/>
          <w:bCs/>
          <w:iCs/>
          <w:color w:val="000000"/>
          <w:szCs w:val="20"/>
        </w:rPr>
        <w:t>Indstilling</w:t>
      </w:r>
      <w:r w:rsidR="00774E63">
        <w:rPr>
          <w:rFonts w:cs="Cambria"/>
          <w:b/>
          <w:bCs/>
          <w:iCs/>
          <w:color w:val="000000"/>
          <w:szCs w:val="20"/>
        </w:rPr>
        <w:t>:</w:t>
      </w:r>
      <w:r w:rsidRPr="00AC5542">
        <w:rPr>
          <w:rFonts w:cs="Cambria"/>
          <w:b/>
          <w:bCs/>
          <w:iCs/>
          <w:color w:val="000000"/>
          <w:szCs w:val="20"/>
        </w:rPr>
        <w:t xml:space="preserve"> </w:t>
      </w:r>
    </w:p>
    <w:p w:rsidR="009F6CCE" w:rsidRDefault="009F6CCE" w:rsidP="009F6CCE">
      <w:pPr>
        <w:rPr>
          <w:rFonts w:cs="Verdana"/>
          <w:color w:val="000000"/>
          <w:szCs w:val="20"/>
        </w:rPr>
      </w:pPr>
      <w:r w:rsidRPr="00AC5542">
        <w:rPr>
          <w:rFonts w:cs="Verdana"/>
          <w:color w:val="000000"/>
          <w:szCs w:val="20"/>
        </w:rPr>
        <w:t>Det indstilles</w:t>
      </w:r>
      <w:r>
        <w:rPr>
          <w:rFonts w:cs="Verdana"/>
          <w:color w:val="000000"/>
          <w:szCs w:val="20"/>
        </w:rPr>
        <w:t>:</w:t>
      </w:r>
      <w:r>
        <w:rPr>
          <w:rFonts w:cs="Verdana"/>
          <w:color w:val="000000"/>
          <w:szCs w:val="20"/>
        </w:rPr>
        <w:br/>
        <w:t xml:space="preserve">* </w:t>
      </w:r>
      <w:r w:rsidRPr="00AC5542">
        <w:rPr>
          <w:rFonts w:cs="Verdana"/>
          <w:color w:val="000000"/>
          <w:szCs w:val="20"/>
        </w:rPr>
        <w:t xml:space="preserve">at </w:t>
      </w:r>
      <w:r>
        <w:rPr>
          <w:rFonts w:cs="Verdana"/>
          <w:color w:val="000000"/>
          <w:szCs w:val="20"/>
        </w:rPr>
        <w:t xml:space="preserve">styregruppen tager </w:t>
      </w:r>
      <w:r w:rsidRPr="00AC5542">
        <w:rPr>
          <w:rFonts w:cs="Verdana"/>
          <w:color w:val="000000"/>
          <w:szCs w:val="20"/>
        </w:rPr>
        <w:t>orienteringen i notatet og kommissoriet til efterretning</w:t>
      </w:r>
      <w:r>
        <w:rPr>
          <w:rFonts w:cs="Verdana"/>
          <w:color w:val="000000"/>
          <w:szCs w:val="20"/>
        </w:rPr>
        <w:br/>
        <w:t>* At styregruppen tager</w:t>
      </w:r>
      <w:r w:rsidRPr="00AC5542">
        <w:rPr>
          <w:rFonts w:cs="Verdana"/>
          <w:color w:val="000000"/>
          <w:szCs w:val="20"/>
        </w:rPr>
        <w:t xml:space="preserve"> stilling til forslaget om ressourcer til en projektkoordinator 20 t</w:t>
      </w:r>
      <w:r w:rsidRPr="00AC5542">
        <w:rPr>
          <w:rFonts w:cs="Verdana"/>
          <w:color w:val="000000"/>
          <w:szCs w:val="20"/>
        </w:rPr>
        <w:t>i</w:t>
      </w:r>
      <w:r w:rsidRPr="00AC5542">
        <w:rPr>
          <w:rFonts w:cs="Verdana"/>
          <w:color w:val="000000"/>
          <w:szCs w:val="20"/>
        </w:rPr>
        <w:t>mer/ugen fra 1. oktober 2013 til 30. juni 2014.</w:t>
      </w:r>
    </w:p>
    <w:p w:rsidR="009F6CCE" w:rsidRDefault="009F6CCE" w:rsidP="009F6CCE">
      <w:pPr>
        <w:rPr>
          <w:rFonts w:cs="Verdana"/>
          <w:b/>
          <w:color w:val="000000"/>
          <w:szCs w:val="20"/>
        </w:rPr>
      </w:pPr>
    </w:p>
    <w:p w:rsidR="009F6CCE" w:rsidRDefault="009F6CCE" w:rsidP="009F6CCE">
      <w:pPr>
        <w:rPr>
          <w:rFonts w:cs="Verdana"/>
          <w:color w:val="000000"/>
          <w:szCs w:val="20"/>
        </w:rPr>
      </w:pPr>
      <w:r w:rsidRPr="00AC5542">
        <w:rPr>
          <w:rFonts w:cs="Verdana"/>
          <w:b/>
          <w:color w:val="000000"/>
          <w:szCs w:val="20"/>
        </w:rPr>
        <w:t>Bilag:</w:t>
      </w:r>
      <w:r>
        <w:rPr>
          <w:rFonts w:cs="Verdana"/>
          <w:color w:val="000000"/>
          <w:szCs w:val="20"/>
        </w:rPr>
        <w:t xml:space="preserve"> </w:t>
      </w:r>
      <w:r>
        <w:rPr>
          <w:rFonts w:cs="Verdana"/>
          <w:color w:val="000000"/>
          <w:szCs w:val="20"/>
        </w:rPr>
        <w:br/>
        <w:t xml:space="preserve">* </w:t>
      </w:r>
      <w:r w:rsidRPr="00AC5542">
        <w:rPr>
          <w:rFonts w:cs="Verdana"/>
          <w:color w:val="000000"/>
          <w:szCs w:val="20"/>
        </w:rPr>
        <w:t>Forslag til kommissorium for arbejdet med at skabe Kvalitet og Sammenhæng i indsatsen</w:t>
      </w:r>
      <w:r>
        <w:rPr>
          <w:rFonts w:cs="Verdana"/>
          <w:color w:val="000000"/>
          <w:szCs w:val="20"/>
        </w:rPr>
        <w:t xml:space="preserve"> </w:t>
      </w:r>
      <w:r>
        <w:rPr>
          <w:rFonts w:cs="Verdana"/>
          <w:color w:val="000000"/>
          <w:szCs w:val="20"/>
        </w:rPr>
        <w:br/>
        <w:t xml:space="preserve">* </w:t>
      </w:r>
      <w:r w:rsidRPr="00AC5542">
        <w:rPr>
          <w:rFonts w:cs="Verdana"/>
          <w:color w:val="000000"/>
          <w:szCs w:val="20"/>
        </w:rPr>
        <w:t>Notat om den første afdækning af misbrugsområdet i region Sjælland.</w:t>
      </w:r>
    </w:p>
    <w:p w:rsidR="00DB30DD" w:rsidRDefault="00DB30DD" w:rsidP="009F6CCE">
      <w:pPr>
        <w:rPr>
          <w:rFonts w:cs="Verdana"/>
          <w:color w:val="000000"/>
          <w:szCs w:val="20"/>
        </w:rPr>
      </w:pPr>
    </w:p>
    <w:p w:rsidR="00DB30DD" w:rsidRDefault="00DB30DD" w:rsidP="00DB30DD">
      <w:pPr>
        <w:rPr>
          <w:rFonts w:cs="Verdana"/>
          <w:b/>
          <w:color w:val="000000"/>
          <w:szCs w:val="20"/>
        </w:rPr>
      </w:pPr>
      <w:r w:rsidRPr="00DB30DD">
        <w:rPr>
          <w:rFonts w:cs="Verdana"/>
          <w:b/>
          <w:color w:val="000000"/>
          <w:szCs w:val="20"/>
        </w:rPr>
        <w:t>Beslutning:</w:t>
      </w:r>
      <w:r>
        <w:rPr>
          <w:rFonts w:cs="Verdana"/>
          <w:b/>
          <w:color w:val="000000"/>
          <w:szCs w:val="20"/>
        </w:rPr>
        <w:t xml:space="preserve"> </w:t>
      </w:r>
    </w:p>
    <w:p w:rsidR="00DB30DD" w:rsidRDefault="00DB30DD" w:rsidP="00DB30DD">
      <w:pPr>
        <w:numPr>
          <w:ilvl w:val="0"/>
          <w:numId w:val="14"/>
        </w:numPr>
        <w:rPr>
          <w:rFonts w:cs="Verdana"/>
          <w:color w:val="000000"/>
          <w:szCs w:val="20"/>
        </w:rPr>
      </w:pPr>
      <w:r>
        <w:rPr>
          <w:rFonts w:cs="Verdana"/>
          <w:color w:val="000000"/>
          <w:szCs w:val="20"/>
        </w:rPr>
        <w:t>Kommissoriet blev godkendt</w:t>
      </w:r>
    </w:p>
    <w:p w:rsidR="00DB30DD" w:rsidRDefault="00DB30DD" w:rsidP="00DB30DD">
      <w:pPr>
        <w:numPr>
          <w:ilvl w:val="0"/>
          <w:numId w:val="14"/>
        </w:numPr>
        <w:rPr>
          <w:rFonts w:cs="Verdana"/>
          <w:color w:val="000000"/>
          <w:szCs w:val="20"/>
        </w:rPr>
      </w:pPr>
      <w:r>
        <w:rPr>
          <w:rFonts w:cs="Verdana"/>
          <w:color w:val="000000"/>
          <w:szCs w:val="20"/>
        </w:rPr>
        <w:t>Der overføres 100.000 kr. af ubrugte midler (fra hjerneskadeprojektet) til arbejdet.</w:t>
      </w:r>
    </w:p>
    <w:p w:rsidR="00DB30DD" w:rsidRDefault="00DB30DD" w:rsidP="00DB30DD">
      <w:pPr>
        <w:ind w:left="720"/>
        <w:rPr>
          <w:rFonts w:cs="Verdana"/>
          <w:color w:val="000000"/>
          <w:szCs w:val="20"/>
        </w:rPr>
      </w:pPr>
      <w:r>
        <w:rPr>
          <w:rFonts w:cs="Verdana"/>
          <w:color w:val="000000"/>
          <w:szCs w:val="20"/>
        </w:rPr>
        <w:t xml:space="preserve"> </w:t>
      </w:r>
    </w:p>
    <w:p w:rsidR="00DB30DD" w:rsidRPr="004A45AA" w:rsidRDefault="00DB30DD" w:rsidP="00DB30DD">
      <w:pPr>
        <w:numPr>
          <w:ilvl w:val="0"/>
          <w:numId w:val="21"/>
        </w:numPr>
        <w:rPr>
          <w:szCs w:val="20"/>
        </w:rPr>
      </w:pPr>
    </w:p>
    <w:p w:rsidR="00E47384" w:rsidRPr="00E47384" w:rsidRDefault="00F82745" w:rsidP="00E47384">
      <w:pPr>
        <w:pStyle w:val="Overskrift1"/>
      </w:pPr>
      <w:r>
        <w:lastRenderedPageBreak/>
        <w:t>9</w:t>
      </w:r>
      <w:r w:rsidR="00E47384">
        <w:t xml:space="preserve">. </w:t>
      </w:r>
      <w:r w:rsidR="00E47384" w:rsidRPr="00E47384">
        <w:t>Fokusområde 5: Forpligtende samarbejde herunder organisatorisk og økonomisk og med dobbeltdiagnoser og ADHD som mulige cases.</w:t>
      </w:r>
    </w:p>
    <w:p w:rsidR="00E47384" w:rsidRDefault="00E47384" w:rsidP="00E47384">
      <w:pPr>
        <w:rPr>
          <w:szCs w:val="20"/>
        </w:rPr>
      </w:pPr>
    </w:p>
    <w:p w:rsidR="00E47384" w:rsidRDefault="00E47384" w:rsidP="00E47384">
      <w:pPr>
        <w:rPr>
          <w:szCs w:val="20"/>
        </w:rPr>
      </w:pPr>
      <w:r w:rsidRPr="00E47384">
        <w:rPr>
          <w:b/>
          <w:szCs w:val="20"/>
        </w:rPr>
        <w:t>Baggrund</w:t>
      </w:r>
      <w:r>
        <w:rPr>
          <w:szCs w:val="20"/>
        </w:rPr>
        <w:t>:</w:t>
      </w:r>
      <w:r>
        <w:rPr>
          <w:szCs w:val="20"/>
        </w:rPr>
        <w:br/>
        <w:t>Udgangspunktet er et ønske fra kommunerne om at samarbejde om tilbud til borgerne. Det gælder især når der er tale om målgrupper med helt særlige behov, der kræver særlige ko</w:t>
      </w:r>
      <w:r>
        <w:rPr>
          <w:szCs w:val="20"/>
        </w:rPr>
        <w:t>m</w:t>
      </w:r>
      <w:r>
        <w:rPr>
          <w:szCs w:val="20"/>
        </w:rPr>
        <w:t>petencer og indsatser. Samarbejdet er helt i tråd med de principper for samarbejde der er a</w:t>
      </w:r>
      <w:r>
        <w:rPr>
          <w:szCs w:val="20"/>
        </w:rPr>
        <w:t>f</w:t>
      </w:r>
      <w:r>
        <w:rPr>
          <w:szCs w:val="20"/>
        </w:rPr>
        <w:t>talt mellem kommuner og regionen og som en del af rammeaftalesamarbejdet. Kommunerne ønsker at styrke den højt specialiserede indsats gennem samarbejde.</w:t>
      </w:r>
    </w:p>
    <w:p w:rsidR="00E47384" w:rsidRDefault="00E47384" w:rsidP="00E47384">
      <w:pPr>
        <w:rPr>
          <w:szCs w:val="20"/>
        </w:rPr>
      </w:pPr>
    </w:p>
    <w:p w:rsidR="00E47384" w:rsidRDefault="00E47384" w:rsidP="00E47384">
      <w:pPr>
        <w:rPr>
          <w:szCs w:val="20"/>
        </w:rPr>
      </w:pPr>
      <w:r>
        <w:rPr>
          <w:szCs w:val="20"/>
        </w:rPr>
        <w:t>Evalueringen af kommunalreformen indeholder anbefalinger, der peger på etableringen af en national koordineringsstruktur.</w:t>
      </w:r>
      <w:r w:rsidRPr="00854103">
        <w:t xml:space="preserve"> </w:t>
      </w:r>
      <w:r w:rsidRPr="00854103">
        <w:rPr>
          <w:szCs w:val="20"/>
        </w:rPr>
        <w:t>Det giver i sidste ende staten mulighed for at fastsætte tilbud</w:t>
      </w:r>
      <w:r w:rsidRPr="00854103">
        <w:rPr>
          <w:szCs w:val="20"/>
        </w:rPr>
        <w:t>s</w:t>
      </w:r>
      <w:r w:rsidRPr="00854103">
        <w:rPr>
          <w:szCs w:val="20"/>
        </w:rPr>
        <w:t>s</w:t>
      </w:r>
      <w:r>
        <w:rPr>
          <w:szCs w:val="20"/>
        </w:rPr>
        <w:t>trukturen på de mest specialise</w:t>
      </w:r>
      <w:r w:rsidRPr="00854103">
        <w:rPr>
          <w:szCs w:val="20"/>
        </w:rPr>
        <w:t>rede områder.</w:t>
      </w:r>
      <w:r>
        <w:rPr>
          <w:szCs w:val="20"/>
        </w:rPr>
        <w:t xml:space="preserve"> Kommunerne vil, for særligt udvalgte målgru</w:t>
      </w:r>
      <w:r>
        <w:rPr>
          <w:szCs w:val="20"/>
        </w:rPr>
        <w:t>p</w:t>
      </w:r>
      <w:r>
        <w:rPr>
          <w:szCs w:val="20"/>
        </w:rPr>
        <w:t xml:space="preserve">per, hvor der er behov for øget koordinering eller planlægning kommunerne imellem, deltage i en kortlægning af organiseringen af indsatsen på disse områder mhp at sikre og videreudvikle den specialiserede indsats. Hvis Socialstyrelsen skønner at kortlægningen og dialogen med kommunerne ikke er tilstrækkelig vil ministeren kunne pålægge kommuner et driftsansvar og dermed fastlægge en fast tilbudsstruktur på et område. Denne mulighed har kommunerne i det eksisterende samarbejde. Det skal blot konkretiseres. Kommunerne er klar til at tage dette ansvar. </w:t>
      </w:r>
    </w:p>
    <w:p w:rsidR="00E47384" w:rsidRDefault="00E47384" w:rsidP="00E47384">
      <w:pPr>
        <w:rPr>
          <w:szCs w:val="20"/>
        </w:rPr>
      </w:pPr>
    </w:p>
    <w:p w:rsidR="00E47384" w:rsidRDefault="00E47384" w:rsidP="00E47384">
      <w:pPr>
        <w:rPr>
          <w:szCs w:val="20"/>
        </w:rPr>
      </w:pPr>
      <w:r>
        <w:rPr>
          <w:szCs w:val="20"/>
        </w:rPr>
        <w:t>Det foreslås at der med udgangspunkt i det arbejde der pågår i netværksgrupperne i 2013 om kortlægning af de mest specialiserede tilbud, sigtes på, at identificere tilbud der har brug for særlig opmærksomhed. Det kan også være tilbuddene selv der har peget på nødvendighed af opmærksomhed. For disse tilbud gennemføres en analyse med inddragelse af relevante fagli</w:t>
      </w:r>
      <w:r>
        <w:rPr>
          <w:szCs w:val="20"/>
        </w:rPr>
        <w:t>g</w:t>
      </w:r>
      <w:r>
        <w:rPr>
          <w:szCs w:val="20"/>
        </w:rPr>
        <w:t>heder. Herefter kan der arbejdes med forslag til foranstaltninger der sikrer tilbuddet evt. i æ</w:t>
      </w:r>
      <w:r>
        <w:rPr>
          <w:szCs w:val="20"/>
        </w:rPr>
        <w:t>n</w:t>
      </w:r>
      <w:r>
        <w:rPr>
          <w:szCs w:val="20"/>
        </w:rPr>
        <w:t>dret form. Det er under o</w:t>
      </w:r>
      <w:r w:rsidRPr="006A6ACD">
        <w:rPr>
          <w:szCs w:val="20"/>
        </w:rPr>
        <w:t xml:space="preserve">vervejelse </w:t>
      </w:r>
      <w:r>
        <w:rPr>
          <w:szCs w:val="20"/>
        </w:rPr>
        <w:t>at påbegynde arbejdet med</w:t>
      </w:r>
      <w:r w:rsidRPr="006A6ACD">
        <w:rPr>
          <w:szCs w:val="20"/>
        </w:rPr>
        <w:t xml:space="preserve"> fokusområdet</w:t>
      </w:r>
      <w:r>
        <w:rPr>
          <w:szCs w:val="20"/>
        </w:rPr>
        <w:t xml:space="preserve"> </w:t>
      </w:r>
      <w:r w:rsidRPr="006A6ACD">
        <w:rPr>
          <w:szCs w:val="20"/>
        </w:rPr>
        <w:t>i 2013</w:t>
      </w:r>
      <w:r>
        <w:rPr>
          <w:szCs w:val="20"/>
        </w:rPr>
        <w:t>.</w:t>
      </w:r>
    </w:p>
    <w:p w:rsidR="00E47384" w:rsidRDefault="00E47384" w:rsidP="003816A9">
      <w:pPr>
        <w:rPr>
          <w:b/>
          <w:szCs w:val="20"/>
        </w:rPr>
      </w:pPr>
    </w:p>
    <w:p w:rsidR="00E47384" w:rsidRPr="00E47384" w:rsidRDefault="00E47384" w:rsidP="003816A9">
      <w:pPr>
        <w:rPr>
          <w:b/>
          <w:szCs w:val="20"/>
        </w:rPr>
      </w:pPr>
      <w:r w:rsidRPr="00E47384">
        <w:rPr>
          <w:b/>
          <w:szCs w:val="20"/>
        </w:rPr>
        <w:t>Indstilling:</w:t>
      </w:r>
    </w:p>
    <w:p w:rsidR="00E47384" w:rsidRPr="00E47384" w:rsidRDefault="00E47384" w:rsidP="003816A9">
      <w:pPr>
        <w:rPr>
          <w:szCs w:val="20"/>
        </w:rPr>
      </w:pPr>
      <w:r w:rsidRPr="00E47384">
        <w:rPr>
          <w:szCs w:val="20"/>
        </w:rPr>
        <w:t>Det indstilles:</w:t>
      </w:r>
    </w:p>
    <w:p w:rsidR="00E47384" w:rsidRDefault="00E47384" w:rsidP="00E47384">
      <w:pPr>
        <w:numPr>
          <w:ilvl w:val="0"/>
          <w:numId w:val="14"/>
        </w:numPr>
        <w:rPr>
          <w:szCs w:val="20"/>
        </w:rPr>
      </w:pPr>
      <w:r w:rsidRPr="00E47384">
        <w:rPr>
          <w:szCs w:val="20"/>
        </w:rPr>
        <w:t>At styregruppen drøfter og godkender kommissoriet for fokusområdet</w:t>
      </w:r>
    </w:p>
    <w:p w:rsidR="00E47384" w:rsidRDefault="00E47384" w:rsidP="00E47384">
      <w:pPr>
        <w:rPr>
          <w:szCs w:val="20"/>
        </w:rPr>
      </w:pPr>
    </w:p>
    <w:p w:rsidR="00E47384" w:rsidRPr="00756162" w:rsidRDefault="00E47384" w:rsidP="00E47384">
      <w:pPr>
        <w:rPr>
          <w:b/>
          <w:szCs w:val="20"/>
        </w:rPr>
      </w:pPr>
      <w:r w:rsidRPr="00756162">
        <w:rPr>
          <w:b/>
          <w:szCs w:val="20"/>
        </w:rPr>
        <w:t>Bilag:</w:t>
      </w:r>
    </w:p>
    <w:p w:rsidR="00756162" w:rsidRDefault="00F11456" w:rsidP="00756162">
      <w:pPr>
        <w:numPr>
          <w:ilvl w:val="0"/>
          <w:numId w:val="14"/>
        </w:numPr>
        <w:rPr>
          <w:szCs w:val="20"/>
        </w:rPr>
      </w:pPr>
      <w:r>
        <w:rPr>
          <w:szCs w:val="20"/>
        </w:rPr>
        <w:t>Kommissorium for fokusområde 5: Forpligtende samarbejde</w:t>
      </w:r>
      <w:r w:rsidR="00756162">
        <w:rPr>
          <w:szCs w:val="20"/>
        </w:rPr>
        <w:t xml:space="preserve"> eftersendes.</w:t>
      </w:r>
    </w:p>
    <w:p w:rsidR="00723CB3" w:rsidRDefault="00723CB3" w:rsidP="00723CB3">
      <w:pPr>
        <w:rPr>
          <w:szCs w:val="20"/>
        </w:rPr>
      </w:pPr>
    </w:p>
    <w:p w:rsidR="00723CB3" w:rsidRPr="00723CB3" w:rsidRDefault="00723CB3" w:rsidP="00723CB3">
      <w:pPr>
        <w:rPr>
          <w:b/>
          <w:szCs w:val="20"/>
        </w:rPr>
      </w:pPr>
      <w:r w:rsidRPr="00723CB3">
        <w:rPr>
          <w:b/>
          <w:szCs w:val="20"/>
        </w:rPr>
        <w:t>Beslutning:</w:t>
      </w:r>
    </w:p>
    <w:p w:rsidR="00723CB3" w:rsidRPr="00E47384" w:rsidRDefault="00723CB3" w:rsidP="00723CB3">
      <w:pPr>
        <w:numPr>
          <w:ilvl w:val="0"/>
          <w:numId w:val="14"/>
        </w:numPr>
        <w:rPr>
          <w:szCs w:val="20"/>
        </w:rPr>
      </w:pPr>
      <w:r>
        <w:rPr>
          <w:szCs w:val="20"/>
        </w:rPr>
        <w:t>Kommissoriet tages op igen efter afholdelse af workshoppen 27/9</w:t>
      </w:r>
    </w:p>
    <w:p w:rsidR="00756162" w:rsidRDefault="00756162" w:rsidP="003816A9"/>
    <w:p w:rsidR="00756162" w:rsidRDefault="00756162" w:rsidP="003816A9"/>
    <w:p w:rsidR="003816A9" w:rsidRPr="003816A9" w:rsidRDefault="00F82745" w:rsidP="003816A9">
      <w:pPr>
        <w:rPr>
          <w:b/>
        </w:rPr>
      </w:pPr>
      <w:r>
        <w:rPr>
          <w:b/>
        </w:rPr>
        <w:t>10</w:t>
      </w:r>
      <w:r w:rsidR="003816A9" w:rsidRPr="003816A9">
        <w:rPr>
          <w:b/>
        </w:rPr>
        <w:t>. Ny bekendtgørelse om rammeaftaler mv. på det sociale område.</w:t>
      </w:r>
    </w:p>
    <w:p w:rsidR="003816A9" w:rsidRDefault="003816A9" w:rsidP="003816A9"/>
    <w:p w:rsidR="003816A9" w:rsidRPr="003816A9" w:rsidRDefault="003816A9" w:rsidP="003816A9">
      <w:pPr>
        <w:rPr>
          <w:b/>
        </w:rPr>
      </w:pPr>
      <w:r w:rsidRPr="003816A9">
        <w:rPr>
          <w:b/>
        </w:rPr>
        <w:t>Baggrund:</w:t>
      </w:r>
    </w:p>
    <w:p w:rsidR="003816A9" w:rsidRDefault="003816A9" w:rsidP="003816A9">
      <w:r>
        <w:t xml:space="preserve">Ny bekendtgørelse om rammeaftaler mv. blev offentliggjort 22/8. </w:t>
      </w:r>
    </w:p>
    <w:p w:rsidR="003816A9" w:rsidRDefault="003816A9" w:rsidP="003816A9"/>
    <w:p w:rsidR="003816A9" w:rsidRDefault="00883342" w:rsidP="003816A9">
      <w:r>
        <w:t>Sekretariate</w:t>
      </w:r>
      <w:r w:rsidR="00F11456">
        <w:t>t har pr.</w:t>
      </w:r>
      <w:r w:rsidR="00774E63">
        <w:t xml:space="preserve"> </w:t>
      </w:r>
      <w:r w:rsidR="00F11456">
        <w:t xml:space="preserve">23/8 </w:t>
      </w:r>
      <w:r w:rsidR="00774E63">
        <w:t xml:space="preserve">modtaget mail </w:t>
      </w:r>
      <w:r w:rsidR="00F11456">
        <w:t xml:space="preserve">fra KL som oplyser at </w:t>
      </w:r>
      <w:r w:rsidR="009C75BB">
        <w:t>den nye bekendtgørelse om rammeaftaler</w:t>
      </w:r>
      <w:r w:rsidR="00F11456">
        <w:t xml:space="preserve"> har</w:t>
      </w:r>
      <w:r w:rsidR="003816A9">
        <w:t xml:space="preserve"> afstedkommet nogle spørgsmål om § 10 stk. 3, hvoraf det fremgår, at ifm. indgåelse af styringsaftalen skal kommuner og region drøfte 1) aktiviteter i og drift af børn</w:t>
      </w:r>
      <w:r w:rsidR="003816A9">
        <w:t>e</w:t>
      </w:r>
      <w:r w:rsidR="003816A9">
        <w:t>huset i regionen og 2) finansieringen for det kommende år af socialtilsynet. Bekendtgørelsen træder i kraft 1. september 2013. Der er bl.a. kommet spørgsmål fra kommuner, der via b</w:t>
      </w:r>
      <w:r w:rsidR="003816A9">
        <w:t>e</w:t>
      </w:r>
      <w:r w:rsidR="003816A9">
        <w:t>kendtgørelsen er blevet opmærksomme på denne bestemmelse – og som derfor nu spørger, hvordan drøftelserne vil komme til at foregå.</w:t>
      </w:r>
    </w:p>
    <w:p w:rsidR="003816A9" w:rsidRDefault="003816A9" w:rsidP="003816A9"/>
    <w:p w:rsidR="003816A9" w:rsidRDefault="003816A9" w:rsidP="003816A9">
      <w:r>
        <w:t xml:space="preserve">KL skriver at det for det første er det væsentligt at understrege, at der i stk. 3 står </w:t>
      </w:r>
      <w:r>
        <w:rPr>
          <w:i/>
          <w:iCs/>
        </w:rPr>
        <w:t xml:space="preserve">drøfte. </w:t>
      </w:r>
      <w:r>
        <w:t>Hensigten er, at der ifm. indgåelse af styringsaftalen også i KKR er en drøftelse af de to pun</w:t>
      </w:r>
      <w:r>
        <w:t>k</w:t>
      </w:r>
      <w:r>
        <w:t xml:space="preserve">ter. Ikke at de to punkter skal være indeholdt i styringsaftalen. Indholdet i styringsaftalen er </w:t>
      </w:r>
      <w:r>
        <w:lastRenderedPageBreak/>
        <w:t>uændret og fremgår af § 11. Bestemmelsen lægger altså ikke en ny opgave ift. udformningen af rammeaftalen over til hverken rammeaftalesekretariat, styregruppe eller KKR-sekretariat.</w:t>
      </w:r>
    </w:p>
    <w:p w:rsidR="003816A9" w:rsidRDefault="003816A9" w:rsidP="003816A9"/>
    <w:p w:rsidR="003816A9" w:rsidRDefault="003816A9" w:rsidP="003816A9">
      <w:r>
        <w:t>For styringsaftalen 2014 anfører KL at de er klar over, at denne drøftelse ikke kan nås alle st</w:t>
      </w:r>
      <w:r>
        <w:t>e</w:t>
      </w:r>
      <w:r>
        <w:t>der. Forberedelserne til børnehus og tilsyn er ikke så langt fremme, at der i dag er det nø</w:t>
      </w:r>
      <w:r>
        <w:t>d</w:t>
      </w:r>
      <w:r>
        <w:t>vendige grundlag for en mere detaljeret drøftelse af finansiering m.v. 2013 må således betra</w:t>
      </w:r>
      <w:r>
        <w:t>g</w:t>
      </w:r>
      <w:r>
        <w:t>tes som et overgangsår, hvor drøftelsen sker i KKR, når lovgivningen er på plads og de nø</w:t>
      </w:r>
      <w:r>
        <w:t>d</w:t>
      </w:r>
      <w:r>
        <w:t xml:space="preserve">vendige aftaler indgået i kommunalt regi. </w:t>
      </w:r>
    </w:p>
    <w:p w:rsidR="003816A9" w:rsidRDefault="003816A9" w:rsidP="003816A9"/>
    <w:p w:rsidR="003816A9" w:rsidRDefault="003816A9" w:rsidP="003816A9">
      <w:r>
        <w:t xml:space="preserve">Ifølge KL er det dog også vigtigt at være opmærksom på, at det under alle omstændigheder er tilsyns- og børnehuskommunen, der har hovedansvaret for, at drøftelsen finder sted. Men det vil dog være naturligt, at rammeaftale- og KKR-sekretariaterne inddrages i et samarbejde om forberedelserne hertil. </w:t>
      </w:r>
    </w:p>
    <w:p w:rsidR="003816A9" w:rsidRDefault="003816A9" w:rsidP="003816A9"/>
    <w:p w:rsidR="003816A9" w:rsidRDefault="003816A9" w:rsidP="003816A9">
      <w:r>
        <w:t>I forhold til det fremadrettede arbejde opfordrer KL til at sikre, at børnehus- og tilsynskomm</w:t>
      </w:r>
      <w:r>
        <w:t>u</w:t>
      </w:r>
      <w:r>
        <w:t>nen er opmærksomme på bekendtgørelsen – og dermed deres forpligtelse til at bidrage til drøftelsen, som de øvrige kommuner vil forvente sker ifm. styringsaftalen.</w:t>
      </w:r>
    </w:p>
    <w:p w:rsidR="003816A9" w:rsidRDefault="003816A9" w:rsidP="003816A9"/>
    <w:p w:rsidR="003816A9" w:rsidRDefault="003816A9" w:rsidP="003816A9">
      <w:pPr>
        <w:rPr>
          <w:b/>
        </w:rPr>
      </w:pPr>
      <w:r w:rsidRPr="003816A9">
        <w:rPr>
          <w:b/>
        </w:rPr>
        <w:t>Indstilling:</w:t>
      </w:r>
    </w:p>
    <w:p w:rsidR="003816A9" w:rsidRPr="003816A9" w:rsidRDefault="003816A9" w:rsidP="003816A9">
      <w:r w:rsidRPr="003816A9">
        <w:t>Det indstilles:</w:t>
      </w:r>
    </w:p>
    <w:p w:rsidR="003816A9" w:rsidRPr="003816A9" w:rsidRDefault="003816A9" w:rsidP="003816A9">
      <w:pPr>
        <w:numPr>
          <w:ilvl w:val="0"/>
          <w:numId w:val="14"/>
        </w:numPr>
      </w:pPr>
      <w:r w:rsidRPr="003816A9">
        <w:t>At styregruppen tager orienteringen til efter</w:t>
      </w:r>
      <w:r w:rsidR="009C75BB">
        <w:t>r</w:t>
      </w:r>
      <w:r w:rsidRPr="003816A9">
        <w:t>etning og drøftet evt. tiltag.</w:t>
      </w:r>
    </w:p>
    <w:p w:rsidR="003816A9" w:rsidRDefault="003816A9" w:rsidP="003816A9"/>
    <w:p w:rsidR="003816A9" w:rsidRPr="003816A9" w:rsidRDefault="003816A9" w:rsidP="003816A9">
      <w:pPr>
        <w:rPr>
          <w:b/>
        </w:rPr>
      </w:pPr>
      <w:r w:rsidRPr="003816A9">
        <w:rPr>
          <w:b/>
        </w:rPr>
        <w:t>Bilag:</w:t>
      </w:r>
    </w:p>
    <w:p w:rsidR="003816A9" w:rsidRDefault="003816A9" w:rsidP="003816A9">
      <w:pPr>
        <w:numPr>
          <w:ilvl w:val="0"/>
          <w:numId w:val="14"/>
        </w:numPr>
      </w:pPr>
      <w:r>
        <w:t xml:space="preserve">Bekendtgørelse om rammeaftaler mv.: </w:t>
      </w:r>
      <w:hyperlink r:id="rId17" w:history="1">
        <w:r>
          <w:rPr>
            <w:rStyle w:val="Hyperlink"/>
          </w:rPr>
          <w:t>http://www.sm.dk/Lovstof/Sider/VisNyhed.aspx?NewsItem=502</w:t>
        </w:r>
      </w:hyperlink>
    </w:p>
    <w:p w:rsidR="00723CB3" w:rsidRDefault="00723CB3" w:rsidP="00723CB3"/>
    <w:p w:rsidR="00723CB3" w:rsidRPr="000704CA" w:rsidRDefault="00723CB3" w:rsidP="00723CB3">
      <w:pPr>
        <w:rPr>
          <w:b/>
        </w:rPr>
      </w:pPr>
      <w:r w:rsidRPr="000704CA">
        <w:rPr>
          <w:b/>
        </w:rPr>
        <w:t>Beslutning:</w:t>
      </w:r>
    </w:p>
    <w:p w:rsidR="00723CB3" w:rsidRDefault="00723CB3" w:rsidP="00723CB3">
      <w:pPr>
        <w:numPr>
          <w:ilvl w:val="0"/>
          <w:numId w:val="14"/>
        </w:numPr>
      </w:pPr>
      <w:r>
        <w:t>Styregruppen tog orienteringen til efterretning</w:t>
      </w:r>
    </w:p>
    <w:p w:rsidR="00D25B45" w:rsidRDefault="00D25B45" w:rsidP="00C85659">
      <w:pPr>
        <w:rPr>
          <w:color w:val="1F497D"/>
          <w:szCs w:val="20"/>
        </w:rPr>
      </w:pPr>
    </w:p>
    <w:p w:rsidR="00883342" w:rsidRDefault="00883342" w:rsidP="00C85659">
      <w:pPr>
        <w:rPr>
          <w:color w:val="1F497D"/>
          <w:szCs w:val="20"/>
        </w:rPr>
      </w:pPr>
    </w:p>
    <w:p w:rsidR="00C85659" w:rsidRDefault="00F82745" w:rsidP="00C85659">
      <w:pPr>
        <w:rPr>
          <w:b/>
          <w:szCs w:val="20"/>
        </w:rPr>
      </w:pPr>
      <w:r>
        <w:rPr>
          <w:b/>
          <w:szCs w:val="20"/>
        </w:rPr>
        <w:t>11</w:t>
      </w:r>
      <w:r w:rsidR="00EF5026">
        <w:rPr>
          <w:b/>
          <w:szCs w:val="20"/>
        </w:rPr>
        <w:t>. Børnehus Sjælland</w:t>
      </w:r>
    </w:p>
    <w:p w:rsidR="00EF5026" w:rsidRDefault="00EF5026" w:rsidP="00C85659">
      <w:pPr>
        <w:rPr>
          <w:b/>
          <w:szCs w:val="20"/>
        </w:rPr>
      </w:pPr>
    </w:p>
    <w:p w:rsidR="00EF5026" w:rsidRDefault="00EF5026" w:rsidP="00C85659">
      <w:pPr>
        <w:rPr>
          <w:b/>
          <w:szCs w:val="20"/>
        </w:rPr>
      </w:pPr>
      <w:r>
        <w:rPr>
          <w:b/>
          <w:szCs w:val="20"/>
        </w:rPr>
        <w:t>Baggrund:</w:t>
      </w:r>
    </w:p>
    <w:p w:rsidR="00692478" w:rsidRDefault="00906C0B" w:rsidP="00EF5026">
      <w:pPr>
        <w:rPr>
          <w:szCs w:val="20"/>
        </w:rPr>
      </w:pPr>
      <w:r w:rsidRPr="00906C0B">
        <w:rPr>
          <w:szCs w:val="20"/>
        </w:rPr>
        <w:t xml:space="preserve">Børnehuset </w:t>
      </w:r>
      <w:r w:rsidR="00EF5026" w:rsidRPr="00906C0B">
        <w:rPr>
          <w:szCs w:val="20"/>
        </w:rPr>
        <w:t>er i gang pr. 1. oktober</w:t>
      </w:r>
      <w:r w:rsidRPr="00906C0B">
        <w:rPr>
          <w:szCs w:val="20"/>
        </w:rPr>
        <w:t xml:space="preserve">. Der </w:t>
      </w:r>
      <w:r w:rsidR="00EF5026" w:rsidRPr="00906C0B">
        <w:rPr>
          <w:szCs w:val="20"/>
        </w:rPr>
        <w:t>er informationsmø</w:t>
      </w:r>
      <w:r w:rsidRPr="00906C0B">
        <w:rPr>
          <w:szCs w:val="20"/>
        </w:rPr>
        <w:t xml:space="preserve">de </w:t>
      </w:r>
      <w:r w:rsidR="00EF5026" w:rsidRPr="00906C0B">
        <w:rPr>
          <w:szCs w:val="20"/>
        </w:rPr>
        <w:t xml:space="preserve">5. </w:t>
      </w:r>
      <w:r>
        <w:rPr>
          <w:szCs w:val="20"/>
        </w:rPr>
        <w:t xml:space="preserve">september </w:t>
      </w:r>
      <w:r w:rsidR="00EF5026" w:rsidRPr="00906C0B">
        <w:rPr>
          <w:szCs w:val="20"/>
        </w:rPr>
        <w:t>og indvielse af huset</w:t>
      </w:r>
      <w:r>
        <w:rPr>
          <w:szCs w:val="20"/>
        </w:rPr>
        <w:t>,</w:t>
      </w:r>
      <w:r w:rsidR="00EF5026" w:rsidRPr="00906C0B">
        <w:rPr>
          <w:szCs w:val="20"/>
        </w:rPr>
        <w:t xml:space="preserve"> hvor regionens borgmestre og Politiet er inviteret</w:t>
      </w:r>
      <w:r w:rsidRPr="00906C0B">
        <w:rPr>
          <w:szCs w:val="20"/>
        </w:rPr>
        <w:t xml:space="preserve">. </w:t>
      </w:r>
      <w:r w:rsidR="00EF5026" w:rsidRPr="00906C0B">
        <w:rPr>
          <w:szCs w:val="20"/>
        </w:rPr>
        <w:t>Fremover skal børnehusets aktivit</w:t>
      </w:r>
      <w:r w:rsidR="00EF5026" w:rsidRPr="00906C0B">
        <w:rPr>
          <w:szCs w:val="20"/>
        </w:rPr>
        <w:t>e</w:t>
      </w:r>
      <w:r w:rsidR="00EF5026" w:rsidRPr="00906C0B">
        <w:rPr>
          <w:szCs w:val="20"/>
        </w:rPr>
        <w:t>ter m.v. en gang om året forelægges KKR i forbindelse med rammeaftalen/styringsaftalen.</w:t>
      </w:r>
    </w:p>
    <w:p w:rsidR="00906C0B" w:rsidRPr="00906C0B" w:rsidRDefault="00692478" w:rsidP="00EF5026">
      <w:pPr>
        <w:rPr>
          <w:szCs w:val="20"/>
        </w:rPr>
      </w:pPr>
      <w:r>
        <w:rPr>
          <w:szCs w:val="20"/>
        </w:rPr>
        <w:t>Materialet i bilag giver en status og redegør for hvordan man vil informere kommunerne he</w:t>
      </w:r>
      <w:r>
        <w:rPr>
          <w:szCs w:val="20"/>
        </w:rPr>
        <w:t>r</w:t>
      </w:r>
      <w:r>
        <w:rPr>
          <w:szCs w:val="20"/>
        </w:rPr>
        <w:t xml:space="preserve">under ved informationsmøde. </w:t>
      </w:r>
      <w:r w:rsidR="00906C0B">
        <w:rPr>
          <w:szCs w:val="20"/>
        </w:rPr>
        <w:t xml:space="preserve">Børnehus Sjællands Nyhedsbrev nr. 2 og 3 samt program og deltagerliste til præsentationsmøde 5. september, er vedlagt i bilag  </w:t>
      </w:r>
    </w:p>
    <w:p w:rsidR="00EF5026" w:rsidRDefault="00EF5026" w:rsidP="00EF5026">
      <w:pPr>
        <w:autoSpaceDE w:val="0"/>
        <w:autoSpaceDN w:val="0"/>
        <w:adjustRightInd w:val="0"/>
        <w:rPr>
          <w:rFonts w:cs="Verdana"/>
          <w:color w:val="000000"/>
          <w:sz w:val="24"/>
        </w:rPr>
      </w:pPr>
    </w:p>
    <w:p w:rsidR="00906C0B" w:rsidRPr="00906C0B" w:rsidRDefault="00906C0B" w:rsidP="00EF5026">
      <w:pPr>
        <w:autoSpaceDE w:val="0"/>
        <w:autoSpaceDN w:val="0"/>
        <w:adjustRightInd w:val="0"/>
        <w:rPr>
          <w:rFonts w:cs="Verdana"/>
          <w:b/>
          <w:color w:val="000000"/>
          <w:szCs w:val="20"/>
        </w:rPr>
      </w:pPr>
      <w:r w:rsidRPr="00906C0B">
        <w:rPr>
          <w:rFonts w:cs="Verdana"/>
          <w:b/>
          <w:color w:val="000000"/>
          <w:szCs w:val="20"/>
        </w:rPr>
        <w:t>Indstilling:</w:t>
      </w:r>
    </w:p>
    <w:p w:rsidR="00906C0B" w:rsidRPr="00906C0B" w:rsidRDefault="00906C0B" w:rsidP="00EF5026">
      <w:pPr>
        <w:autoSpaceDE w:val="0"/>
        <w:autoSpaceDN w:val="0"/>
        <w:adjustRightInd w:val="0"/>
        <w:rPr>
          <w:rFonts w:cs="Verdana"/>
          <w:color w:val="000000"/>
          <w:szCs w:val="20"/>
        </w:rPr>
      </w:pPr>
      <w:r w:rsidRPr="00906C0B">
        <w:rPr>
          <w:rFonts w:cs="Verdana"/>
          <w:color w:val="000000"/>
          <w:szCs w:val="20"/>
        </w:rPr>
        <w:t>Det indstilles:</w:t>
      </w:r>
    </w:p>
    <w:p w:rsidR="00906C0B" w:rsidRPr="00906C0B" w:rsidRDefault="00906C0B" w:rsidP="00EF5026">
      <w:pPr>
        <w:autoSpaceDE w:val="0"/>
        <w:autoSpaceDN w:val="0"/>
        <w:adjustRightInd w:val="0"/>
        <w:rPr>
          <w:rFonts w:cs="Verdana"/>
          <w:color w:val="000000"/>
          <w:szCs w:val="20"/>
        </w:rPr>
      </w:pPr>
      <w:r w:rsidRPr="00906C0B">
        <w:rPr>
          <w:rFonts w:cs="Verdana"/>
          <w:color w:val="000000"/>
          <w:szCs w:val="20"/>
        </w:rPr>
        <w:t>At styregruppen tager orienteringen til efterretning</w:t>
      </w:r>
    </w:p>
    <w:p w:rsidR="00906C0B" w:rsidRPr="00906C0B" w:rsidRDefault="00906C0B" w:rsidP="00EF5026">
      <w:pPr>
        <w:autoSpaceDE w:val="0"/>
        <w:autoSpaceDN w:val="0"/>
        <w:adjustRightInd w:val="0"/>
        <w:rPr>
          <w:rFonts w:cs="Verdana"/>
          <w:color w:val="000000"/>
          <w:szCs w:val="20"/>
        </w:rPr>
      </w:pPr>
    </w:p>
    <w:p w:rsidR="00906C0B" w:rsidRPr="00906C0B" w:rsidRDefault="00906C0B" w:rsidP="00EF5026">
      <w:pPr>
        <w:autoSpaceDE w:val="0"/>
        <w:autoSpaceDN w:val="0"/>
        <w:adjustRightInd w:val="0"/>
        <w:rPr>
          <w:rFonts w:cs="Verdana"/>
          <w:b/>
          <w:color w:val="000000"/>
          <w:szCs w:val="20"/>
        </w:rPr>
      </w:pPr>
      <w:r w:rsidRPr="00906C0B">
        <w:rPr>
          <w:rFonts w:cs="Verdana"/>
          <w:b/>
          <w:color w:val="000000"/>
          <w:szCs w:val="20"/>
        </w:rPr>
        <w:t xml:space="preserve">Bilag: </w:t>
      </w:r>
    </w:p>
    <w:p w:rsidR="00906C0B" w:rsidRPr="00906C0B" w:rsidRDefault="00906C0B" w:rsidP="00906C0B">
      <w:pPr>
        <w:numPr>
          <w:ilvl w:val="0"/>
          <w:numId w:val="14"/>
        </w:numPr>
        <w:autoSpaceDE w:val="0"/>
        <w:autoSpaceDN w:val="0"/>
        <w:adjustRightInd w:val="0"/>
        <w:rPr>
          <w:rFonts w:cs="Verdana"/>
          <w:color w:val="000000"/>
          <w:szCs w:val="20"/>
        </w:rPr>
      </w:pPr>
      <w:r w:rsidRPr="00906C0B">
        <w:rPr>
          <w:rFonts w:cs="Verdana"/>
          <w:color w:val="000000"/>
          <w:szCs w:val="20"/>
        </w:rPr>
        <w:t>Børnehus Sjællands Nyhedsbrev nr. 2, 20 august 2013</w:t>
      </w:r>
    </w:p>
    <w:p w:rsidR="00906C0B" w:rsidRPr="00906C0B" w:rsidRDefault="00906C0B" w:rsidP="00906C0B">
      <w:pPr>
        <w:numPr>
          <w:ilvl w:val="0"/>
          <w:numId w:val="14"/>
        </w:numPr>
        <w:autoSpaceDE w:val="0"/>
        <w:autoSpaceDN w:val="0"/>
        <w:adjustRightInd w:val="0"/>
        <w:rPr>
          <w:rFonts w:cs="Verdana"/>
          <w:color w:val="000000"/>
          <w:szCs w:val="20"/>
        </w:rPr>
      </w:pPr>
      <w:r w:rsidRPr="00906C0B">
        <w:rPr>
          <w:rFonts w:cs="Verdana"/>
          <w:color w:val="000000"/>
          <w:szCs w:val="20"/>
        </w:rPr>
        <w:t>Børnehus Sjællands Nyhedsbrev nr. 3, 27. august</w:t>
      </w:r>
    </w:p>
    <w:p w:rsidR="00906C0B" w:rsidRDefault="00906C0B" w:rsidP="00906C0B">
      <w:pPr>
        <w:numPr>
          <w:ilvl w:val="0"/>
          <w:numId w:val="14"/>
        </w:numPr>
        <w:autoSpaceDE w:val="0"/>
        <w:autoSpaceDN w:val="0"/>
        <w:adjustRightInd w:val="0"/>
        <w:rPr>
          <w:rFonts w:cs="Verdana"/>
          <w:color w:val="000000"/>
          <w:szCs w:val="20"/>
        </w:rPr>
      </w:pPr>
      <w:r w:rsidRPr="00906C0B">
        <w:rPr>
          <w:rFonts w:cs="Verdana"/>
          <w:color w:val="000000"/>
          <w:szCs w:val="20"/>
        </w:rPr>
        <w:t>Børnehus Sjællands Præsentationsmøde 5. september 2013</w:t>
      </w:r>
    </w:p>
    <w:p w:rsidR="00723CB3" w:rsidRDefault="00723CB3" w:rsidP="00723CB3">
      <w:pPr>
        <w:autoSpaceDE w:val="0"/>
        <w:autoSpaceDN w:val="0"/>
        <w:adjustRightInd w:val="0"/>
        <w:rPr>
          <w:rFonts w:cs="Verdana"/>
          <w:color w:val="000000"/>
          <w:szCs w:val="20"/>
        </w:rPr>
      </w:pPr>
    </w:p>
    <w:p w:rsidR="00723CB3" w:rsidRPr="000704CA" w:rsidRDefault="00723CB3" w:rsidP="00723CB3">
      <w:pPr>
        <w:autoSpaceDE w:val="0"/>
        <w:autoSpaceDN w:val="0"/>
        <w:adjustRightInd w:val="0"/>
        <w:rPr>
          <w:rFonts w:cs="Verdana"/>
          <w:b/>
          <w:color w:val="000000"/>
          <w:szCs w:val="20"/>
        </w:rPr>
      </w:pPr>
      <w:r w:rsidRPr="000704CA">
        <w:rPr>
          <w:rFonts w:cs="Verdana"/>
          <w:b/>
          <w:color w:val="000000"/>
          <w:szCs w:val="20"/>
        </w:rPr>
        <w:t>Beslutning:</w:t>
      </w:r>
    </w:p>
    <w:p w:rsidR="00723CB3" w:rsidRDefault="00723CB3" w:rsidP="00723CB3">
      <w:pPr>
        <w:numPr>
          <w:ilvl w:val="0"/>
          <w:numId w:val="14"/>
        </w:numPr>
        <w:autoSpaceDE w:val="0"/>
        <w:autoSpaceDN w:val="0"/>
        <w:adjustRightInd w:val="0"/>
        <w:rPr>
          <w:rFonts w:cs="Verdana"/>
          <w:color w:val="000000"/>
          <w:szCs w:val="20"/>
        </w:rPr>
      </w:pPr>
      <w:r>
        <w:rPr>
          <w:rFonts w:cs="Verdana"/>
          <w:color w:val="000000"/>
          <w:szCs w:val="20"/>
        </w:rPr>
        <w:t>Styregruppen tog orienteringen til efterretning</w:t>
      </w:r>
    </w:p>
    <w:p w:rsidR="00723CB3" w:rsidRPr="00906C0B" w:rsidRDefault="00723CB3" w:rsidP="00723CB3">
      <w:pPr>
        <w:numPr>
          <w:ilvl w:val="0"/>
          <w:numId w:val="14"/>
        </w:numPr>
        <w:autoSpaceDE w:val="0"/>
        <w:autoSpaceDN w:val="0"/>
        <w:adjustRightInd w:val="0"/>
        <w:rPr>
          <w:rFonts w:cs="Verdana"/>
          <w:color w:val="000000"/>
          <w:szCs w:val="20"/>
        </w:rPr>
      </w:pPr>
      <w:r>
        <w:rPr>
          <w:rFonts w:cs="Verdana"/>
          <w:color w:val="000000"/>
          <w:szCs w:val="20"/>
        </w:rPr>
        <w:t>Næstved skriver en orientering til KKR.</w:t>
      </w:r>
    </w:p>
    <w:p w:rsidR="00EF5026" w:rsidRPr="00EF5026" w:rsidRDefault="00EF5026" w:rsidP="00EF5026">
      <w:pPr>
        <w:autoSpaceDE w:val="0"/>
        <w:autoSpaceDN w:val="0"/>
        <w:adjustRightInd w:val="0"/>
        <w:rPr>
          <w:szCs w:val="20"/>
        </w:rPr>
      </w:pPr>
    </w:p>
    <w:p w:rsidR="00883342" w:rsidRDefault="00883342" w:rsidP="00C85659">
      <w:pPr>
        <w:rPr>
          <w:color w:val="1F497D"/>
          <w:szCs w:val="20"/>
        </w:rPr>
      </w:pPr>
    </w:p>
    <w:p w:rsidR="00C85659" w:rsidRDefault="00E47384" w:rsidP="00C85659">
      <w:pPr>
        <w:rPr>
          <w:b/>
          <w:szCs w:val="20"/>
        </w:rPr>
      </w:pPr>
      <w:r>
        <w:rPr>
          <w:b/>
          <w:szCs w:val="20"/>
        </w:rPr>
        <w:t>1</w:t>
      </w:r>
      <w:r w:rsidR="00F82745">
        <w:rPr>
          <w:b/>
          <w:szCs w:val="20"/>
        </w:rPr>
        <w:t>2</w:t>
      </w:r>
      <w:r w:rsidR="00C85659" w:rsidRPr="00C85659">
        <w:rPr>
          <w:b/>
          <w:szCs w:val="20"/>
        </w:rPr>
        <w:t>. Møde i koordinationsforum 17/9</w:t>
      </w:r>
    </w:p>
    <w:p w:rsidR="00C85659" w:rsidRDefault="00C85659" w:rsidP="00C85659">
      <w:pPr>
        <w:rPr>
          <w:b/>
          <w:szCs w:val="20"/>
        </w:rPr>
      </w:pPr>
    </w:p>
    <w:p w:rsidR="00BE0E82" w:rsidRDefault="00BE0E82" w:rsidP="00BE0E82">
      <w:pPr>
        <w:rPr>
          <w:b/>
          <w:szCs w:val="20"/>
        </w:rPr>
      </w:pPr>
      <w:r>
        <w:rPr>
          <w:b/>
          <w:szCs w:val="20"/>
        </w:rPr>
        <w:t>Baggrund:</w:t>
      </w:r>
    </w:p>
    <w:p w:rsidR="00716EFF" w:rsidRDefault="00BE0E82" w:rsidP="00BE0E82">
      <w:pPr>
        <w:autoSpaceDE w:val="0"/>
        <w:autoSpaceDN w:val="0"/>
        <w:adjustRightInd w:val="0"/>
        <w:rPr>
          <w:szCs w:val="20"/>
        </w:rPr>
      </w:pPr>
      <w:r w:rsidRPr="005260C6">
        <w:rPr>
          <w:szCs w:val="20"/>
        </w:rPr>
        <w:t>På møde i koordinationsforum 26/3-2013</w:t>
      </w:r>
      <w:r w:rsidR="00716EFF">
        <w:rPr>
          <w:szCs w:val="20"/>
        </w:rPr>
        <w:t xml:space="preserve"> blev d</w:t>
      </w:r>
      <w:r>
        <w:rPr>
          <w:szCs w:val="20"/>
        </w:rPr>
        <w:t>røftet d</w:t>
      </w:r>
      <w:r w:rsidRPr="00360A4F">
        <w:rPr>
          <w:rFonts w:cs="Garamond"/>
          <w:szCs w:val="20"/>
        </w:rPr>
        <w:t>en fremadrettede udvikling af de sikr</w:t>
      </w:r>
      <w:r w:rsidRPr="00360A4F">
        <w:rPr>
          <w:rFonts w:cs="Garamond"/>
          <w:szCs w:val="20"/>
        </w:rPr>
        <w:t>e</w:t>
      </w:r>
      <w:r w:rsidRPr="00360A4F">
        <w:rPr>
          <w:rFonts w:cs="Garamond"/>
          <w:szCs w:val="20"/>
        </w:rPr>
        <w:t>de institutioner</w:t>
      </w:r>
      <w:r>
        <w:rPr>
          <w:rFonts w:cs="Garamond"/>
          <w:szCs w:val="20"/>
        </w:rPr>
        <w:t xml:space="preserve"> </w:t>
      </w:r>
      <w:r w:rsidRPr="00360A4F">
        <w:rPr>
          <w:rFonts w:cs="Garamond"/>
          <w:szCs w:val="20"/>
        </w:rPr>
        <w:t>(belægningsprocent, nærhedsprincippet, indhold mv.)</w:t>
      </w:r>
      <w:r>
        <w:rPr>
          <w:rFonts w:cs="Garamond"/>
          <w:szCs w:val="20"/>
        </w:rPr>
        <w:t xml:space="preserve"> og </w:t>
      </w:r>
      <w:r w:rsidRPr="00360A4F">
        <w:rPr>
          <w:rFonts w:cs="Garamond"/>
          <w:szCs w:val="20"/>
        </w:rPr>
        <w:t>det nuværende d</w:t>
      </w:r>
      <w:r w:rsidRPr="00360A4F">
        <w:rPr>
          <w:rFonts w:cs="Garamond"/>
          <w:szCs w:val="20"/>
        </w:rPr>
        <w:t>a</w:t>
      </w:r>
      <w:r w:rsidRPr="00360A4F">
        <w:rPr>
          <w:rFonts w:cs="Garamond"/>
          <w:szCs w:val="20"/>
        </w:rPr>
        <w:t>tamateriale som grundlag for</w:t>
      </w:r>
      <w:r>
        <w:rPr>
          <w:rFonts w:cs="Garamond"/>
          <w:szCs w:val="20"/>
        </w:rPr>
        <w:t xml:space="preserve"> </w:t>
      </w:r>
      <w:r w:rsidRPr="00360A4F">
        <w:rPr>
          <w:rFonts w:cs="Garamond"/>
          <w:szCs w:val="20"/>
        </w:rPr>
        <w:t>koordination af de sikrede institutioner.</w:t>
      </w:r>
      <w:r>
        <w:rPr>
          <w:rFonts w:cs="Garamond"/>
          <w:szCs w:val="20"/>
        </w:rPr>
        <w:t xml:space="preserve"> </w:t>
      </w:r>
      <w:r>
        <w:rPr>
          <w:szCs w:val="20"/>
        </w:rPr>
        <w:t>De</w:t>
      </w:r>
      <w:r w:rsidR="00716EFF">
        <w:rPr>
          <w:szCs w:val="20"/>
        </w:rPr>
        <w:t xml:space="preserve">r </w:t>
      </w:r>
      <w:r>
        <w:rPr>
          <w:szCs w:val="20"/>
        </w:rPr>
        <w:t xml:space="preserve">blev </w:t>
      </w:r>
      <w:r w:rsidR="00716EFF">
        <w:rPr>
          <w:szCs w:val="20"/>
        </w:rPr>
        <w:t xml:space="preserve">nedsat </w:t>
      </w:r>
      <w:r w:rsidRPr="008A13F2">
        <w:rPr>
          <w:rFonts w:cs="Garamond"/>
          <w:szCs w:val="20"/>
        </w:rPr>
        <w:t>en a</w:t>
      </w:r>
      <w:r w:rsidRPr="008A13F2">
        <w:rPr>
          <w:rFonts w:cs="Garamond"/>
          <w:szCs w:val="20"/>
        </w:rPr>
        <w:t>r</w:t>
      </w:r>
      <w:r w:rsidRPr="008A13F2">
        <w:rPr>
          <w:rFonts w:cs="Garamond"/>
          <w:szCs w:val="20"/>
        </w:rPr>
        <w:t>bejdsgruppe med deltagelse af en</w:t>
      </w:r>
      <w:r>
        <w:rPr>
          <w:rFonts w:cs="Garamond"/>
          <w:szCs w:val="20"/>
        </w:rPr>
        <w:t xml:space="preserve"> </w:t>
      </w:r>
      <w:r w:rsidRPr="008A13F2">
        <w:rPr>
          <w:rFonts w:cs="Garamond"/>
          <w:szCs w:val="20"/>
        </w:rPr>
        <w:t>repræsentant fra hver af de fem styregrupper</w:t>
      </w:r>
      <w:r w:rsidR="00716EFF">
        <w:rPr>
          <w:rFonts w:cs="Garamond"/>
          <w:szCs w:val="20"/>
        </w:rPr>
        <w:t xml:space="preserve">, som </w:t>
      </w:r>
      <w:r>
        <w:rPr>
          <w:szCs w:val="20"/>
        </w:rPr>
        <w:t xml:space="preserve">23/5 </w:t>
      </w:r>
      <w:r w:rsidR="00716EFF">
        <w:rPr>
          <w:szCs w:val="20"/>
        </w:rPr>
        <w:t xml:space="preserve">har </w:t>
      </w:r>
      <w:r>
        <w:rPr>
          <w:szCs w:val="20"/>
        </w:rPr>
        <w:t xml:space="preserve"> afholdt møde i KL om koordination af kapacitet mv på de sikrede institutioner med deltagelse af repræsentanter fra de øvrige rammeaftalestyregrupper og sekretariater samt Danske Regi</w:t>
      </w:r>
      <w:r>
        <w:rPr>
          <w:szCs w:val="20"/>
        </w:rPr>
        <w:t>o</w:t>
      </w:r>
      <w:r>
        <w:rPr>
          <w:szCs w:val="20"/>
        </w:rPr>
        <w:t xml:space="preserve">ner og KL. </w:t>
      </w:r>
      <w:r w:rsidR="00716EFF">
        <w:rPr>
          <w:szCs w:val="20"/>
        </w:rPr>
        <w:t xml:space="preserve">På mødet blev besluttet en fælles tekst som indgår i styringsaftalerne for 2014 og drøftet  processen for rammeaftale 2015 og fælles principper for udviklingen på området (nærhed belægningsprocent, gennemsigtighed, dialog). </w:t>
      </w:r>
    </w:p>
    <w:p w:rsidR="00716EFF" w:rsidRDefault="00716EFF" w:rsidP="00BE0E82">
      <w:pPr>
        <w:autoSpaceDE w:val="0"/>
        <w:autoSpaceDN w:val="0"/>
        <w:adjustRightInd w:val="0"/>
        <w:rPr>
          <w:szCs w:val="20"/>
        </w:rPr>
      </w:pPr>
    </w:p>
    <w:p w:rsidR="00BE0E82" w:rsidRPr="00F3782C" w:rsidRDefault="00BE0E82" w:rsidP="00BE0E82">
      <w:pPr>
        <w:autoSpaceDE w:val="0"/>
        <w:autoSpaceDN w:val="0"/>
        <w:adjustRightInd w:val="0"/>
        <w:rPr>
          <w:rFonts w:cs="Garamond"/>
          <w:szCs w:val="20"/>
        </w:rPr>
      </w:pPr>
      <w:r w:rsidRPr="00F3782C">
        <w:rPr>
          <w:rFonts w:cs="Garamond"/>
          <w:szCs w:val="20"/>
        </w:rPr>
        <w:t>På næste møde i koordinationsforum den 17. september 2013 forberedes,</w:t>
      </w:r>
      <w:r>
        <w:rPr>
          <w:rFonts w:cs="Garamond"/>
          <w:szCs w:val="20"/>
        </w:rPr>
        <w:t xml:space="preserve"> </w:t>
      </w:r>
      <w:r w:rsidRPr="00F3782C">
        <w:rPr>
          <w:rFonts w:cs="Garamond"/>
          <w:szCs w:val="20"/>
        </w:rPr>
        <w:t>hvordan forslag til tværgående koordination kan indgå i udviklingsstrategien</w:t>
      </w:r>
      <w:r>
        <w:rPr>
          <w:rFonts w:cs="Garamond"/>
          <w:szCs w:val="20"/>
        </w:rPr>
        <w:t xml:space="preserve"> </w:t>
      </w:r>
      <w:r w:rsidRPr="00F3782C">
        <w:rPr>
          <w:rFonts w:cs="Garamond"/>
          <w:szCs w:val="20"/>
        </w:rPr>
        <w:t>for 2015. Bl.a. forventes der her en drøftelse af belægningsprocent og</w:t>
      </w:r>
      <w:r>
        <w:rPr>
          <w:rFonts w:cs="Garamond"/>
          <w:szCs w:val="20"/>
        </w:rPr>
        <w:t xml:space="preserve"> </w:t>
      </w:r>
      <w:r w:rsidRPr="00F3782C">
        <w:rPr>
          <w:rFonts w:cs="Garamond"/>
          <w:szCs w:val="20"/>
        </w:rPr>
        <w:t>visitationsprocedure. Samtidig er det aftalt, at de admin</w:t>
      </w:r>
      <w:r w:rsidRPr="00F3782C">
        <w:rPr>
          <w:rFonts w:cs="Garamond"/>
          <w:szCs w:val="20"/>
        </w:rPr>
        <w:t>i</w:t>
      </w:r>
      <w:r w:rsidRPr="00F3782C">
        <w:rPr>
          <w:rFonts w:cs="Garamond"/>
          <w:szCs w:val="20"/>
        </w:rPr>
        <w:t>strative styregrupper forud for</w:t>
      </w:r>
      <w:r>
        <w:rPr>
          <w:rFonts w:cs="Garamond"/>
          <w:szCs w:val="20"/>
        </w:rPr>
        <w:t xml:space="preserve"> september-</w:t>
      </w:r>
      <w:r w:rsidRPr="00F3782C">
        <w:rPr>
          <w:rFonts w:cs="Garamond"/>
          <w:szCs w:val="20"/>
        </w:rPr>
        <w:t>mødet drøfter følgende emner med regionen:</w:t>
      </w:r>
    </w:p>
    <w:p w:rsidR="00BE0E82" w:rsidRPr="00F3782C" w:rsidRDefault="00BE0E82" w:rsidP="00BE0E82">
      <w:pPr>
        <w:autoSpaceDE w:val="0"/>
        <w:autoSpaceDN w:val="0"/>
        <w:adjustRightInd w:val="0"/>
        <w:rPr>
          <w:rFonts w:cs="Garamond"/>
          <w:szCs w:val="20"/>
        </w:rPr>
      </w:pPr>
      <w:r>
        <w:rPr>
          <w:rFonts w:cs="Garamond"/>
          <w:szCs w:val="20"/>
        </w:rPr>
        <w:t>- S</w:t>
      </w:r>
      <w:r w:rsidRPr="00F3782C">
        <w:rPr>
          <w:rFonts w:cs="Garamond"/>
          <w:szCs w:val="20"/>
        </w:rPr>
        <w:t>tatistik fra Danske Regioner vedr. de sikrede institutioner (KL udsender)</w:t>
      </w:r>
    </w:p>
    <w:p w:rsidR="00BE0E82" w:rsidRPr="00F3782C" w:rsidRDefault="00BE0E82" w:rsidP="00BE0E82">
      <w:pPr>
        <w:autoSpaceDE w:val="0"/>
        <w:autoSpaceDN w:val="0"/>
        <w:adjustRightInd w:val="0"/>
        <w:rPr>
          <w:rFonts w:cs="Garamond"/>
          <w:szCs w:val="20"/>
        </w:rPr>
      </w:pPr>
      <w:r>
        <w:rPr>
          <w:rFonts w:cs="Garamond"/>
          <w:szCs w:val="20"/>
        </w:rPr>
        <w:t>- I</w:t>
      </w:r>
      <w:r w:rsidRPr="00F3782C">
        <w:rPr>
          <w:rFonts w:cs="Garamond"/>
          <w:szCs w:val="20"/>
        </w:rPr>
        <w:t>ndhenter pladspris (budget og regnskab) på de enkelte tilbud</w:t>
      </w:r>
    </w:p>
    <w:p w:rsidR="00BE0E82" w:rsidRPr="00F3782C" w:rsidRDefault="00BE0E82" w:rsidP="00BE0E82">
      <w:pPr>
        <w:autoSpaceDE w:val="0"/>
        <w:autoSpaceDN w:val="0"/>
        <w:adjustRightInd w:val="0"/>
        <w:rPr>
          <w:rFonts w:cs="Garamond"/>
          <w:szCs w:val="20"/>
        </w:rPr>
      </w:pPr>
      <w:r>
        <w:rPr>
          <w:rFonts w:cs="Garamond"/>
          <w:szCs w:val="20"/>
        </w:rPr>
        <w:t>- K</w:t>
      </w:r>
      <w:r w:rsidRPr="00F3782C">
        <w:rPr>
          <w:rFonts w:cs="Garamond"/>
          <w:szCs w:val="20"/>
        </w:rPr>
        <w:t>ommunal visitationsprocedure</w:t>
      </w:r>
    </w:p>
    <w:p w:rsidR="00716EFF" w:rsidRDefault="00BE0E82" w:rsidP="00716EFF">
      <w:pPr>
        <w:autoSpaceDE w:val="0"/>
        <w:autoSpaceDN w:val="0"/>
        <w:adjustRightInd w:val="0"/>
        <w:rPr>
          <w:rFonts w:cs="Garamond"/>
          <w:szCs w:val="20"/>
        </w:rPr>
      </w:pPr>
      <w:r>
        <w:rPr>
          <w:rFonts w:cs="Garamond"/>
          <w:szCs w:val="20"/>
        </w:rPr>
        <w:t>- B</w:t>
      </w:r>
      <w:r w:rsidRPr="00F3782C">
        <w:rPr>
          <w:rFonts w:cs="Garamond"/>
          <w:szCs w:val="20"/>
        </w:rPr>
        <w:t>elægningsprocent på de sikrede institutioner</w:t>
      </w:r>
    </w:p>
    <w:p w:rsidR="00716EFF" w:rsidRDefault="00716EFF" w:rsidP="00716EFF">
      <w:pPr>
        <w:autoSpaceDE w:val="0"/>
        <w:autoSpaceDN w:val="0"/>
        <w:adjustRightInd w:val="0"/>
        <w:rPr>
          <w:rFonts w:cs="Garamond"/>
          <w:szCs w:val="20"/>
        </w:rPr>
      </w:pPr>
    </w:p>
    <w:p w:rsidR="00716EFF" w:rsidRPr="00716EFF" w:rsidRDefault="00716EFF" w:rsidP="00716EFF">
      <w:pPr>
        <w:autoSpaceDE w:val="0"/>
        <w:autoSpaceDN w:val="0"/>
        <w:adjustRightInd w:val="0"/>
        <w:rPr>
          <w:b/>
          <w:szCs w:val="20"/>
        </w:rPr>
      </w:pPr>
      <w:r>
        <w:rPr>
          <w:rFonts w:cs="Garamond"/>
          <w:szCs w:val="20"/>
        </w:rPr>
        <w:t xml:space="preserve">Styregruppen besluttede 7/6 </w:t>
      </w:r>
      <w:r w:rsidRPr="00716EFF">
        <w:rPr>
          <w:szCs w:val="20"/>
        </w:rPr>
        <w:t xml:space="preserve">at sagen behandles videre på styregruppemøde 6/9 forud for mødet i koordinationsforum 17/9. </w:t>
      </w:r>
      <w:r w:rsidR="00D44296">
        <w:rPr>
          <w:szCs w:val="20"/>
        </w:rPr>
        <w:t>P</w:t>
      </w:r>
      <w:r>
        <w:rPr>
          <w:szCs w:val="20"/>
        </w:rPr>
        <w:t xml:space="preserve">å mødet </w:t>
      </w:r>
      <w:r w:rsidRPr="00716EFF">
        <w:rPr>
          <w:szCs w:val="20"/>
        </w:rPr>
        <w:t>6/9 drøftes de sikrede institutioner med Regionen og herunder pladspris, kommunal visitationsprocedure og belægningsprocent</w:t>
      </w:r>
      <w:r>
        <w:rPr>
          <w:szCs w:val="20"/>
        </w:rPr>
        <w:t>.</w:t>
      </w:r>
    </w:p>
    <w:p w:rsidR="00716EFF" w:rsidRDefault="00716EFF" w:rsidP="00BE0E82">
      <w:pPr>
        <w:autoSpaceDE w:val="0"/>
        <w:autoSpaceDN w:val="0"/>
        <w:adjustRightInd w:val="0"/>
        <w:rPr>
          <w:rFonts w:cs="Garamond"/>
          <w:szCs w:val="20"/>
        </w:rPr>
      </w:pPr>
    </w:p>
    <w:p w:rsidR="00716EFF" w:rsidRPr="00D44296" w:rsidRDefault="00716EFF" w:rsidP="00BE0E82">
      <w:pPr>
        <w:autoSpaceDE w:val="0"/>
        <w:autoSpaceDN w:val="0"/>
        <w:adjustRightInd w:val="0"/>
        <w:rPr>
          <w:rFonts w:cs="Garamond"/>
          <w:i/>
          <w:szCs w:val="20"/>
        </w:rPr>
      </w:pPr>
      <w:r>
        <w:rPr>
          <w:rFonts w:cs="Garamond"/>
          <w:szCs w:val="20"/>
        </w:rPr>
        <w:t>På møde i koordinationsforum 17/9</w:t>
      </w:r>
      <w:r w:rsidR="00D44296">
        <w:rPr>
          <w:rFonts w:cs="Garamond"/>
          <w:szCs w:val="20"/>
        </w:rPr>
        <w:t xml:space="preserve"> orienteres og drøftes derudover aftale om rammer for j</w:t>
      </w:r>
      <w:r w:rsidR="00D44296">
        <w:rPr>
          <w:rFonts w:cs="Garamond"/>
          <w:szCs w:val="20"/>
        </w:rPr>
        <w:t>u</w:t>
      </w:r>
      <w:r w:rsidR="00D44296">
        <w:rPr>
          <w:rFonts w:cs="Garamond"/>
          <w:szCs w:val="20"/>
        </w:rPr>
        <w:t>stering af kommunalreformen og overførsel af forsyningsansvaret for de lands- og landsdel</w:t>
      </w:r>
      <w:r w:rsidR="00D44296">
        <w:rPr>
          <w:rFonts w:cs="Garamond"/>
          <w:szCs w:val="20"/>
        </w:rPr>
        <w:t>s</w:t>
      </w:r>
      <w:r w:rsidR="00D44296">
        <w:rPr>
          <w:rFonts w:cs="Garamond"/>
          <w:szCs w:val="20"/>
        </w:rPr>
        <w:t xml:space="preserve">dækkende undervisningstilbud til kommunerne. </w:t>
      </w:r>
      <w:r w:rsidR="00D44296" w:rsidRPr="00D44296">
        <w:rPr>
          <w:rFonts w:cs="Garamond"/>
          <w:szCs w:val="20"/>
        </w:rPr>
        <w:t xml:space="preserve">Dagsordenen til 17/9 er følgende: </w:t>
      </w:r>
    </w:p>
    <w:p w:rsidR="00D44296" w:rsidRPr="0028472D" w:rsidRDefault="00D44296" w:rsidP="00D44296">
      <w:pPr>
        <w:autoSpaceDE w:val="0"/>
        <w:autoSpaceDN w:val="0"/>
        <w:adjustRightInd w:val="0"/>
        <w:rPr>
          <w:rFonts w:cs="Garamond-Bold"/>
          <w:bCs/>
          <w:szCs w:val="20"/>
        </w:rPr>
      </w:pPr>
      <w:r w:rsidRPr="0028472D">
        <w:rPr>
          <w:rFonts w:cs="Garamond-Bold"/>
          <w:bCs/>
          <w:szCs w:val="20"/>
        </w:rPr>
        <w:t xml:space="preserve">1. Velkomst </w:t>
      </w:r>
    </w:p>
    <w:p w:rsidR="00D44296" w:rsidRPr="0028472D" w:rsidRDefault="00D44296" w:rsidP="00D44296">
      <w:pPr>
        <w:autoSpaceDE w:val="0"/>
        <w:autoSpaceDN w:val="0"/>
        <w:adjustRightInd w:val="0"/>
        <w:rPr>
          <w:rFonts w:cs="Garamond-Bold"/>
          <w:bCs/>
          <w:szCs w:val="20"/>
        </w:rPr>
      </w:pPr>
      <w:r w:rsidRPr="0028472D">
        <w:rPr>
          <w:rFonts w:cs="Garamond-Bold"/>
          <w:bCs/>
          <w:szCs w:val="20"/>
        </w:rPr>
        <w:t xml:space="preserve">2. Tværgående koordination af de sikrede institutioner </w:t>
      </w:r>
    </w:p>
    <w:p w:rsidR="00D44296" w:rsidRPr="0028472D" w:rsidRDefault="00D44296" w:rsidP="00D44296">
      <w:pPr>
        <w:autoSpaceDE w:val="0"/>
        <w:autoSpaceDN w:val="0"/>
        <w:adjustRightInd w:val="0"/>
        <w:rPr>
          <w:rFonts w:cs="Garamond-Bold"/>
          <w:bCs/>
          <w:szCs w:val="20"/>
        </w:rPr>
      </w:pPr>
      <w:r w:rsidRPr="0028472D">
        <w:rPr>
          <w:rFonts w:cs="Garamond-Bold"/>
          <w:bCs/>
          <w:szCs w:val="20"/>
        </w:rPr>
        <w:t>3. Orientering og drøftelse af aftale om rammer for justering af</w:t>
      </w:r>
      <w:r>
        <w:rPr>
          <w:rFonts w:cs="Garamond-Bold"/>
          <w:bCs/>
          <w:szCs w:val="20"/>
        </w:rPr>
        <w:t xml:space="preserve"> </w:t>
      </w:r>
      <w:r w:rsidRPr="0028472D">
        <w:rPr>
          <w:rFonts w:cs="Garamond-Bold"/>
          <w:bCs/>
          <w:szCs w:val="20"/>
        </w:rPr>
        <w:t>kommunalreformen, herunder den tværgående koordination på</w:t>
      </w:r>
      <w:r>
        <w:rPr>
          <w:rFonts w:cs="Garamond-Bold"/>
          <w:bCs/>
          <w:szCs w:val="20"/>
        </w:rPr>
        <w:t xml:space="preserve"> </w:t>
      </w:r>
      <w:r w:rsidRPr="0028472D">
        <w:rPr>
          <w:rFonts w:cs="Garamond-Bold"/>
          <w:bCs/>
          <w:szCs w:val="20"/>
        </w:rPr>
        <w:t xml:space="preserve">tværs af regionsgrænser </w:t>
      </w:r>
    </w:p>
    <w:p w:rsidR="00D44296" w:rsidRPr="0028472D" w:rsidRDefault="00D44296" w:rsidP="00D44296">
      <w:pPr>
        <w:autoSpaceDE w:val="0"/>
        <w:autoSpaceDN w:val="0"/>
        <w:adjustRightInd w:val="0"/>
        <w:rPr>
          <w:rFonts w:cs="Garamond-Bold"/>
          <w:bCs/>
          <w:szCs w:val="20"/>
        </w:rPr>
      </w:pPr>
      <w:r w:rsidRPr="0028472D">
        <w:rPr>
          <w:rFonts w:cs="Garamond-Bold"/>
          <w:bCs/>
          <w:szCs w:val="20"/>
        </w:rPr>
        <w:t>4. Orientering og drøftelse af overførsel af forsyningsansvaret for</w:t>
      </w:r>
      <w:r>
        <w:rPr>
          <w:rFonts w:cs="Garamond-Bold"/>
          <w:bCs/>
          <w:szCs w:val="20"/>
        </w:rPr>
        <w:t xml:space="preserve"> </w:t>
      </w:r>
      <w:r w:rsidRPr="0028472D">
        <w:rPr>
          <w:rFonts w:cs="Garamond-Bold"/>
          <w:bCs/>
          <w:szCs w:val="20"/>
        </w:rPr>
        <w:t>de lands- og landsdelsdæ</w:t>
      </w:r>
      <w:r w:rsidRPr="0028472D">
        <w:rPr>
          <w:rFonts w:cs="Garamond-Bold"/>
          <w:bCs/>
          <w:szCs w:val="20"/>
        </w:rPr>
        <w:t>k</w:t>
      </w:r>
      <w:r w:rsidRPr="0028472D">
        <w:rPr>
          <w:rFonts w:cs="Garamond-Bold"/>
          <w:bCs/>
          <w:szCs w:val="20"/>
        </w:rPr>
        <w:t>kende undervisningstilbud til</w:t>
      </w:r>
      <w:r>
        <w:rPr>
          <w:rFonts w:cs="Garamond-Bold"/>
          <w:bCs/>
          <w:szCs w:val="20"/>
        </w:rPr>
        <w:t xml:space="preserve"> </w:t>
      </w:r>
      <w:r w:rsidRPr="0028472D">
        <w:rPr>
          <w:rFonts w:cs="Garamond-Bold"/>
          <w:bCs/>
          <w:szCs w:val="20"/>
        </w:rPr>
        <w:t xml:space="preserve">kommunerne </w:t>
      </w:r>
    </w:p>
    <w:p w:rsidR="00D44296" w:rsidRPr="0028472D" w:rsidRDefault="00D44296" w:rsidP="00D44296">
      <w:pPr>
        <w:rPr>
          <w:szCs w:val="20"/>
        </w:rPr>
      </w:pPr>
      <w:r w:rsidRPr="0028472D">
        <w:rPr>
          <w:rFonts w:cs="Garamond-Bold"/>
          <w:bCs/>
          <w:szCs w:val="20"/>
        </w:rPr>
        <w:t>5. Afrunding – Arbejdsopgaver frem til næste møde i februar 2014</w:t>
      </w:r>
    </w:p>
    <w:p w:rsidR="00716EFF" w:rsidRDefault="00716EFF" w:rsidP="00BE0E82">
      <w:pPr>
        <w:autoSpaceDE w:val="0"/>
        <w:autoSpaceDN w:val="0"/>
        <w:adjustRightInd w:val="0"/>
        <w:rPr>
          <w:rFonts w:cs="Garamond"/>
          <w:szCs w:val="20"/>
        </w:rPr>
      </w:pPr>
    </w:p>
    <w:p w:rsidR="00BE0E82" w:rsidRPr="001C6BFB" w:rsidRDefault="00BE0E82" w:rsidP="00BE0E82">
      <w:pPr>
        <w:rPr>
          <w:b/>
          <w:szCs w:val="20"/>
        </w:rPr>
      </w:pPr>
      <w:r w:rsidRPr="001C6BFB">
        <w:rPr>
          <w:b/>
          <w:szCs w:val="20"/>
        </w:rPr>
        <w:t>Indstilling:</w:t>
      </w:r>
    </w:p>
    <w:p w:rsidR="00BE0E82" w:rsidRDefault="00BE0E82" w:rsidP="00BE0E82">
      <w:pPr>
        <w:rPr>
          <w:szCs w:val="20"/>
        </w:rPr>
      </w:pPr>
      <w:r>
        <w:rPr>
          <w:szCs w:val="20"/>
        </w:rPr>
        <w:t>Sekretariatet indstiller:</w:t>
      </w:r>
    </w:p>
    <w:p w:rsidR="00D44296" w:rsidRDefault="00BE0E82" w:rsidP="00BE0E82">
      <w:pPr>
        <w:numPr>
          <w:ilvl w:val="0"/>
          <w:numId w:val="4"/>
        </w:numPr>
        <w:rPr>
          <w:szCs w:val="20"/>
        </w:rPr>
      </w:pPr>
      <w:r w:rsidRPr="0023703A">
        <w:rPr>
          <w:szCs w:val="20"/>
        </w:rPr>
        <w:t xml:space="preserve">At styregruppen tager orienteringen til efterretning </w:t>
      </w:r>
    </w:p>
    <w:p w:rsidR="00BE0E82" w:rsidRPr="00E5479A" w:rsidRDefault="00D44296" w:rsidP="00D44296">
      <w:pPr>
        <w:numPr>
          <w:ilvl w:val="0"/>
          <w:numId w:val="4"/>
        </w:numPr>
        <w:rPr>
          <w:szCs w:val="20"/>
        </w:rPr>
      </w:pPr>
      <w:r w:rsidRPr="00E5479A">
        <w:rPr>
          <w:szCs w:val="20"/>
        </w:rPr>
        <w:t xml:space="preserve">At styregruppen drøfter tværgående koordination af de sikrede institutioner, aftale om rammer for justering af kommunalreformen og overførsel af forsyningsansvar for de lands-og landsdelsdækkende undervisningstilbud til kommunerne </w:t>
      </w:r>
      <w:r w:rsidR="00BE0E82" w:rsidRPr="00E5479A">
        <w:rPr>
          <w:szCs w:val="20"/>
        </w:rPr>
        <w:br/>
      </w:r>
    </w:p>
    <w:p w:rsidR="00BE0E82" w:rsidRPr="0023703A" w:rsidRDefault="00BE0E82" w:rsidP="00BE0E82">
      <w:pPr>
        <w:rPr>
          <w:b/>
          <w:szCs w:val="20"/>
        </w:rPr>
      </w:pPr>
      <w:r w:rsidRPr="0023703A">
        <w:rPr>
          <w:b/>
          <w:szCs w:val="20"/>
        </w:rPr>
        <w:t>Bilag:</w:t>
      </w:r>
    </w:p>
    <w:p w:rsidR="00BE0E82" w:rsidRDefault="00D44296" w:rsidP="00BE0E82">
      <w:pPr>
        <w:numPr>
          <w:ilvl w:val="0"/>
          <w:numId w:val="4"/>
        </w:numPr>
        <w:rPr>
          <w:szCs w:val="20"/>
        </w:rPr>
      </w:pPr>
      <w:r>
        <w:rPr>
          <w:szCs w:val="20"/>
        </w:rPr>
        <w:t xml:space="preserve">Dagsorden (incl. bilag) </w:t>
      </w:r>
      <w:r w:rsidR="00716EFF" w:rsidRPr="00716EFF">
        <w:rPr>
          <w:szCs w:val="20"/>
        </w:rPr>
        <w:t xml:space="preserve">til møde i koordinationsforum </w:t>
      </w:r>
    </w:p>
    <w:p w:rsidR="00716EFF" w:rsidRDefault="00716EFF" w:rsidP="00BE0E82">
      <w:pPr>
        <w:numPr>
          <w:ilvl w:val="0"/>
          <w:numId w:val="4"/>
        </w:numPr>
        <w:rPr>
          <w:szCs w:val="20"/>
        </w:rPr>
      </w:pPr>
      <w:r>
        <w:rPr>
          <w:szCs w:val="20"/>
        </w:rPr>
        <w:t>Materiale fra Regionen omkring</w:t>
      </w:r>
      <w:r w:rsidR="00D44296">
        <w:rPr>
          <w:szCs w:val="20"/>
        </w:rPr>
        <w:t xml:space="preserve"> belægning mv. på de sikrede institutioner.</w:t>
      </w:r>
      <w:r>
        <w:rPr>
          <w:szCs w:val="20"/>
        </w:rPr>
        <w:t xml:space="preserve"> </w:t>
      </w:r>
    </w:p>
    <w:p w:rsidR="00723CB3" w:rsidRDefault="00723CB3" w:rsidP="00723CB3">
      <w:pPr>
        <w:rPr>
          <w:szCs w:val="20"/>
        </w:rPr>
      </w:pPr>
    </w:p>
    <w:p w:rsidR="00723CB3" w:rsidRPr="00723CB3" w:rsidRDefault="00723CB3" w:rsidP="00723CB3">
      <w:pPr>
        <w:rPr>
          <w:b/>
          <w:szCs w:val="20"/>
        </w:rPr>
      </w:pPr>
      <w:r w:rsidRPr="00723CB3">
        <w:rPr>
          <w:b/>
          <w:szCs w:val="20"/>
        </w:rPr>
        <w:t>Beslutning:</w:t>
      </w:r>
    </w:p>
    <w:p w:rsidR="00723CB3" w:rsidRDefault="00723CB3" w:rsidP="00723CB3">
      <w:pPr>
        <w:numPr>
          <w:ilvl w:val="0"/>
          <w:numId w:val="4"/>
        </w:numPr>
        <w:rPr>
          <w:szCs w:val="20"/>
        </w:rPr>
      </w:pPr>
      <w:r>
        <w:rPr>
          <w:szCs w:val="20"/>
        </w:rPr>
        <w:t>Styregruppen tog orienteringen til efterretning</w:t>
      </w:r>
    </w:p>
    <w:p w:rsidR="00723CB3" w:rsidRDefault="00723CB3" w:rsidP="00723CB3">
      <w:pPr>
        <w:numPr>
          <w:ilvl w:val="0"/>
          <w:numId w:val="4"/>
        </w:numPr>
        <w:rPr>
          <w:szCs w:val="20"/>
        </w:rPr>
      </w:pPr>
      <w:r>
        <w:rPr>
          <w:szCs w:val="20"/>
        </w:rPr>
        <w:t>Regionen orienterede om de sikrede institutioner og herunder at:</w:t>
      </w:r>
    </w:p>
    <w:p w:rsidR="00723CB3" w:rsidRPr="00723CB3" w:rsidRDefault="00723CB3" w:rsidP="00723CB3">
      <w:pPr>
        <w:ind w:left="720"/>
        <w:rPr>
          <w:szCs w:val="20"/>
        </w:rPr>
      </w:pPr>
      <w:r>
        <w:rPr>
          <w:szCs w:val="20"/>
        </w:rPr>
        <w:t>Tilpasning sker løbende, der foregår en harmonisering mellem de to e</w:t>
      </w:r>
      <w:r w:rsidR="000704CA">
        <w:rPr>
          <w:szCs w:val="20"/>
        </w:rPr>
        <w:t>nheder i regionen, Regionen foretager</w:t>
      </w:r>
      <w:r>
        <w:rPr>
          <w:szCs w:val="20"/>
        </w:rPr>
        <w:t xml:space="preserve"> tilbagebetaling til kommunerne for 2012 og samlet set er der bala</w:t>
      </w:r>
      <w:r>
        <w:rPr>
          <w:szCs w:val="20"/>
        </w:rPr>
        <w:t>n</w:t>
      </w:r>
      <w:r>
        <w:rPr>
          <w:szCs w:val="20"/>
        </w:rPr>
        <w:t>ce i driften af de sikrede institutioner i regionen.</w:t>
      </w:r>
      <w:r w:rsidRPr="00723CB3">
        <w:rPr>
          <w:szCs w:val="20"/>
        </w:rPr>
        <w:t xml:space="preserve"> </w:t>
      </w:r>
    </w:p>
    <w:p w:rsidR="00BE0E82" w:rsidRPr="00716EFF" w:rsidRDefault="00BE0E82" w:rsidP="00716EFF">
      <w:pPr>
        <w:ind w:left="720"/>
        <w:rPr>
          <w:b/>
          <w:szCs w:val="20"/>
        </w:rPr>
      </w:pPr>
    </w:p>
    <w:p w:rsidR="00BE0E82" w:rsidRDefault="00BE0E82" w:rsidP="00C85659">
      <w:pPr>
        <w:rPr>
          <w:b/>
          <w:szCs w:val="20"/>
        </w:rPr>
      </w:pPr>
    </w:p>
    <w:p w:rsidR="00C85659" w:rsidRDefault="00E47384" w:rsidP="00C85659">
      <w:pPr>
        <w:rPr>
          <w:b/>
          <w:szCs w:val="20"/>
        </w:rPr>
      </w:pPr>
      <w:r>
        <w:rPr>
          <w:b/>
          <w:szCs w:val="20"/>
        </w:rPr>
        <w:lastRenderedPageBreak/>
        <w:t>13</w:t>
      </w:r>
      <w:r w:rsidR="00C85659">
        <w:rPr>
          <w:b/>
          <w:szCs w:val="20"/>
        </w:rPr>
        <w:t xml:space="preserve">. </w:t>
      </w:r>
      <w:r w:rsidR="00C85659" w:rsidRPr="00C85659">
        <w:rPr>
          <w:b/>
          <w:szCs w:val="20"/>
        </w:rPr>
        <w:t>Møde i Dialogforum 16/9</w:t>
      </w:r>
    </w:p>
    <w:p w:rsidR="00196679" w:rsidRDefault="00196679" w:rsidP="00E5479A">
      <w:pPr>
        <w:rPr>
          <w:b/>
          <w:szCs w:val="20"/>
        </w:rPr>
      </w:pPr>
    </w:p>
    <w:p w:rsidR="00E5479A" w:rsidRPr="00883342" w:rsidRDefault="00E5479A" w:rsidP="00E5479A">
      <w:pPr>
        <w:rPr>
          <w:b/>
          <w:szCs w:val="20"/>
        </w:rPr>
      </w:pPr>
      <w:r w:rsidRPr="00883342">
        <w:rPr>
          <w:b/>
          <w:szCs w:val="20"/>
        </w:rPr>
        <w:t>Baggrund:</w:t>
      </w:r>
    </w:p>
    <w:p w:rsidR="00E5479A" w:rsidRPr="00883342" w:rsidRDefault="00E5479A" w:rsidP="00E5479A">
      <w:pPr>
        <w:rPr>
          <w:bCs/>
          <w:color w:val="1F497D"/>
          <w:szCs w:val="20"/>
        </w:rPr>
      </w:pPr>
      <w:r w:rsidRPr="00883342">
        <w:rPr>
          <w:szCs w:val="20"/>
        </w:rPr>
        <w:t xml:space="preserve">Næste møde i det regionale dialogforum er aftalt til den 16 september 2013. </w:t>
      </w:r>
      <w:r w:rsidR="00056B59" w:rsidRPr="00883342">
        <w:rPr>
          <w:bCs/>
          <w:szCs w:val="20"/>
        </w:rPr>
        <w:t>P</w:t>
      </w:r>
      <w:r w:rsidRPr="00883342">
        <w:rPr>
          <w:bCs/>
          <w:szCs w:val="20"/>
        </w:rPr>
        <w:t xml:space="preserve">unkter </w:t>
      </w:r>
      <w:r w:rsidR="00056B59" w:rsidRPr="00883342">
        <w:rPr>
          <w:bCs/>
          <w:szCs w:val="20"/>
        </w:rPr>
        <w:t>i</w:t>
      </w:r>
      <w:r w:rsidRPr="00883342">
        <w:rPr>
          <w:bCs/>
          <w:szCs w:val="20"/>
        </w:rPr>
        <w:t xml:space="preserve">ndtil videre </w:t>
      </w:r>
      <w:r w:rsidR="00056B59" w:rsidRPr="00883342">
        <w:rPr>
          <w:bCs/>
          <w:szCs w:val="20"/>
        </w:rPr>
        <w:t>er følgende:</w:t>
      </w:r>
      <w:r w:rsidRPr="00883342">
        <w:rPr>
          <w:bCs/>
          <w:szCs w:val="20"/>
        </w:rPr>
        <w:t xml:space="preserve"> </w:t>
      </w:r>
    </w:p>
    <w:p w:rsidR="00E5479A" w:rsidRPr="00883342" w:rsidRDefault="00E5479A" w:rsidP="00E5479A">
      <w:pPr>
        <w:pStyle w:val="Listeafsnit"/>
        <w:numPr>
          <w:ilvl w:val="0"/>
          <w:numId w:val="15"/>
        </w:numPr>
        <w:rPr>
          <w:rFonts w:ascii="Verdana" w:hAnsi="Verdana"/>
          <w:sz w:val="20"/>
          <w:szCs w:val="20"/>
        </w:rPr>
      </w:pPr>
      <w:r w:rsidRPr="00883342">
        <w:rPr>
          <w:rFonts w:ascii="Verdana" w:hAnsi="Verdana"/>
          <w:sz w:val="20"/>
          <w:szCs w:val="20"/>
        </w:rPr>
        <w:t xml:space="preserve">Rammeaftale 2014 – udviklingsstrategi og styringsaftale ( Dialogforum har tidligere drøftet fokusområder og har set udviklingsstrategien i udkast </w:t>
      </w:r>
    </w:p>
    <w:p w:rsidR="00E5479A" w:rsidRPr="00883342" w:rsidRDefault="00E5479A" w:rsidP="00E5479A">
      <w:pPr>
        <w:pStyle w:val="Listeafsnit"/>
        <w:numPr>
          <w:ilvl w:val="0"/>
          <w:numId w:val="15"/>
        </w:numPr>
        <w:rPr>
          <w:rFonts w:ascii="Verdana" w:hAnsi="Verdana"/>
          <w:sz w:val="20"/>
          <w:szCs w:val="20"/>
        </w:rPr>
      </w:pPr>
      <w:r w:rsidRPr="00883342">
        <w:rPr>
          <w:rFonts w:ascii="Verdana" w:hAnsi="Verdana"/>
          <w:sz w:val="20"/>
          <w:szCs w:val="20"/>
        </w:rPr>
        <w:t>De meste specialiserede tilbud – orientering om processen om temaet i udviklingsstr</w:t>
      </w:r>
      <w:r w:rsidRPr="00883342">
        <w:rPr>
          <w:rFonts w:ascii="Verdana" w:hAnsi="Verdana"/>
          <w:sz w:val="20"/>
          <w:szCs w:val="20"/>
        </w:rPr>
        <w:t>a</w:t>
      </w:r>
      <w:r w:rsidRPr="00883342">
        <w:rPr>
          <w:rFonts w:ascii="Verdana" w:hAnsi="Verdana"/>
          <w:sz w:val="20"/>
          <w:szCs w:val="20"/>
        </w:rPr>
        <w:t xml:space="preserve">tegi 2013  - </w:t>
      </w:r>
    </w:p>
    <w:p w:rsidR="00E5479A" w:rsidRPr="00883342" w:rsidRDefault="00E5479A" w:rsidP="00E5479A">
      <w:pPr>
        <w:pStyle w:val="Listeafsnit"/>
        <w:numPr>
          <w:ilvl w:val="0"/>
          <w:numId w:val="15"/>
        </w:numPr>
        <w:rPr>
          <w:rFonts w:ascii="Verdana" w:hAnsi="Verdana"/>
          <w:color w:val="1F497D"/>
          <w:sz w:val="20"/>
          <w:szCs w:val="20"/>
        </w:rPr>
      </w:pPr>
      <w:r w:rsidRPr="00883342">
        <w:rPr>
          <w:rFonts w:ascii="Verdana" w:hAnsi="Verdana"/>
          <w:sz w:val="20"/>
          <w:szCs w:val="20"/>
        </w:rPr>
        <w:t>aftale om rammer for justering af kommunalreformen (på det specialiserede område m.v.  –</w:t>
      </w:r>
      <w:r w:rsidRPr="00883342">
        <w:rPr>
          <w:rFonts w:ascii="Verdana" w:hAnsi="Verdana"/>
          <w:color w:val="1F497D"/>
          <w:sz w:val="20"/>
          <w:szCs w:val="20"/>
        </w:rPr>
        <w:t xml:space="preserve">  </w:t>
      </w:r>
      <w:r w:rsidRPr="00883342">
        <w:rPr>
          <w:rFonts w:ascii="Verdana" w:hAnsi="Verdana"/>
          <w:sz w:val="20"/>
          <w:szCs w:val="20"/>
        </w:rPr>
        <w:t xml:space="preserve">koordineringsstruktur). </w:t>
      </w:r>
    </w:p>
    <w:p w:rsidR="00E5479A" w:rsidRPr="00883342" w:rsidRDefault="00E5479A" w:rsidP="00E5479A">
      <w:pPr>
        <w:pStyle w:val="Listeafsnit"/>
        <w:numPr>
          <w:ilvl w:val="0"/>
          <w:numId w:val="15"/>
        </w:numPr>
        <w:rPr>
          <w:rFonts w:ascii="Verdana" w:hAnsi="Verdana"/>
          <w:sz w:val="20"/>
          <w:szCs w:val="20"/>
        </w:rPr>
      </w:pPr>
      <w:r w:rsidRPr="00883342">
        <w:rPr>
          <w:rFonts w:ascii="Verdana" w:hAnsi="Verdana"/>
          <w:sz w:val="20"/>
          <w:szCs w:val="20"/>
        </w:rPr>
        <w:t>Samarbejde om senhjerneskade området –igangsat arbejde – KKR Sjælland juni 2013 – Dialogforum er tidligere - marts 2013 blevet orienteret om første step i sagen   </w:t>
      </w:r>
    </w:p>
    <w:p w:rsidR="00E5479A" w:rsidRPr="00883342" w:rsidRDefault="00E5479A" w:rsidP="00E5479A">
      <w:pPr>
        <w:pStyle w:val="Listeafsnit"/>
        <w:numPr>
          <w:ilvl w:val="0"/>
          <w:numId w:val="15"/>
        </w:numPr>
        <w:rPr>
          <w:rFonts w:ascii="Verdana" w:hAnsi="Verdana"/>
          <w:sz w:val="20"/>
          <w:szCs w:val="20"/>
        </w:rPr>
      </w:pPr>
      <w:r w:rsidRPr="00883342">
        <w:rPr>
          <w:rFonts w:ascii="Verdana" w:hAnsi="Verdana"/>
          <w:sz w:val="20"/>
          <w:szCs w:val="20"/>
        </w:rPr>
        <w:t xml:space="preserve">Evt. </w:t>
      </w:r>
    </w:p>
    <w:p w:rsidR="00056B59" w:rsidRPr="00883342" w:rsidRDefault="00056B59" w:rsidP="00056B59">
      <w:pPr>
        <w:pStyle w:val="Listeafsnit"/>
        <w:rPr>
          <w:rFonts w:ascii="Verdana" w:hAnsi="Verdana"/>
          <w:sz w:val="20"/>
          <w:szCs w:val="20"/>
        </w:rPr>
      </w:pPr>
    </w:p>
    <w:p w:rsidR="00056B59" w:rsidRPr="00883342" w:rsidRDefault="00056B59" w:rsidP="00056B59">
      <w:pPr>
        <w:rPr>
          <w:b/>
          <w:szCs w:val="20"/>
        </w:rPr>
      </w:pPr>
      <w:r w:rsidRPr="00883342">
        <w:rPr>
          <w:b/>
          <w:szCs w:val="20"/>
        </w:rPr>
        <w:t>Indstilling:</w:t>
      </w:r>
    </w:p>
    <w:p w:rsidR="00056B59" w:rsidRPr="00883342" w:rsidRDefault="00056B59" w:rsidP="00056B59">
      <w:pPr>
        <w:rPr>
          <w:szCs w:val="20"/>
        </w:rPr>
      </w:pPr>
      <w:r w:rsidRPr="00883342">
        <w:rPr>
          <w:szCs w:val="20"/>
        </w:rPr>
        <w:t xml:space="preserve">Det indstilles: </w:t>
      </w:r>
    </w:p>
    <w:p w:rsidR="00056B59" w:rsidRDefault="00056B59" w:rsidP="00056B59">
      <w:pPr>
        <w:numPr>
          <w:ilvl w:val="0"/>
          <w:numId w:val="15"/>
        </w:numPr>
        <w:rPr>
          <w:szCs w:val="20"/>
        </w:rPr>
      </w:pPr>
      <w:r w:rsidRPr="00883342">
        <w:rPr>
          <w:szCs w:val="20"/>
        </w:rPr>
        <w:t xml:space="preserve">At styregruppen tager orienteringen til efterretning </w:t>
      </w:r>
    </w:p>
    <w:p w:rsidR="00723CB3" w:rsidRDefault="00723CB3" w:rsidP="00723CB3">
      <w:pPr>
        <w:rPr>
          <w:szCs w:val="20"/>
        </w:rPr>
      </w:pPr>
    </w:p>
    <w:p w:rsidR="00723CB3" w:rsidRPr="00723CB3" w:rsidRDefault="00723CB3" w:rsidP="00723CB3">
      <w:pPr>
        <w:rPr>
          <w:b/>
          <w:szCs w:val="20"/>
        </w:rPr>
      </w:pPr>
      <w:r w:rsidRPr="00723CB3">
        <w:rPr>
          <w:b/>
          <w:szCs w:val="20"/>
        </w:rPr>
        <w:t>Beslutning:</w:t>
      </w:r>
    </w:p>
    <w:p w:rsidR="00723CB3" w:rsidRPr="00883342" w:rsidRDefault="00723CB3" w:rsidP="00723CB3">
      <w:pPr>
        <w:numPr>
          <w:ilvl w:val="0"/>
          <w:numId w:val="15"/>
        </w:numPr>
        <w:rPr>
          <w:szCs w:val="20"/>
        </w:rPr>
      </w:pPr>
      <w:r>
        <w:rPr>
          <w:szCs w:val="20"/>
        </w:rPr>
        <w:t>Styregruppen tog orienteringen til efterretning</w:t>
      </w:r>
    </w:p>
    <w:p w:rsidR="00056B59" w:rsidRDefault="00056B59" w:rsidP="00056B59">
      <w:pPr>
        <w:pStyle w:val="Listeafsnit"/>
      </w:pPr>
    </w:p>
    <w:p w:rsidR="00716EFF" w:rsidRDefault="00716EFF" w:rsidP="00C85659">
      <w:pPr>
        <w:rPr>
          <w:b/>
          <w:szCs w:val="20"/>
        </w:rPr>
      </w:pPr>
    </w:p>
    <w:p w:rsidR="00BE0E82" w:rsidRPr="00BE0E82" w:rsidRDefault="009F6CCE" w:rsidP="00BE0E82">
      <w:pPr>
        <w:rPr>
          <w:b/>
          <w:szCs w:val="20"/>
        </w:rPr>
      </w:pPr>
      <w:r>
        <w:rPr>
          <w:b/>
          <w:szCs w:val="20"/>
        </w:rPr>
        <w:t>1</w:t>
      </w:r>
      <w:r w:rsidR="00E47384">
        <w:rPr>
          <w:b/>
          <w:szCs w:val="20"/>
        </w:rPr>
        <w:t>4</w:t>
      </w:r>
      <w:r w:rsidR="00C85659">
        <w:rPr>
          <w:b/>
          <w:szCs w:val="20"/>
        </w:rPr>
        <w:t xml:space="preserve">. </w:t>
      </w:r>
      <w:r w:rsidR="00C85659" w:rsidRPr="00C85659">
        <w:rPr>
          <w:b/>
          <w:szCs w:val="20"/>
        </w:rPr>
        <w:t>Undersøgelse vedrørende STU i region Sjælland</w:t>
      </w:r>
      <w:r w:rsidR="00BE0E82">
        <w:rPr>
          <w:b/>
          <w:szCs w:val="20"/>
        </w:rPr>
        <w:t xml:space="preserve"> – udsat fra sidste møde 7/6</w:t>
      </w:r>
    </w:p>
    <w:p w:rsidR="00BE0E82" w:rsidRDefault="00BE0E82" w:rsidP="00BE0E82">
      <w:pPr>
        <w:rPr>
          <w:rFonts w:cs="Arial"/>
          <w:b/>
          <w:szCs w:val="20"/>
        </w:rPr>
      </w:pPr>
    </w:p>
    <w:p w:rsidR="00BE0E82" w:rsidRDefault="00BE0E82" w:rsidP="00BE0E82">
      <w:pPr>
        <w:rPr>
          <w:rFonts w:cs="Arial"/>
          <w:b/>
          <w:szCs w:val="20"/>
        </w:rPr>
      </w:pPr>
      <w:r w:rsidRPr="00CB55D5">
        <w:rPr>
          <w:rFonts w:cs="Arial"/>
          <w:b/>
          <w:szCs w:val="20"/>
        </w:rPr>
        <w:t>Baggrund:</w:t>
      </w:r>
    </w:p>
    <w:p w:rsidR="00196679" w:rsidRPr="00A91709" w:rsidRDefault="00BE0E82" w:rsidP="00BE0E82">
      <w:pPr>
        <w:rPr>
          <w:rFonts w:cs="Arial"/>
          <w:szCs w:val="20"/>
        </w:rPr>
      </w:pPr>
      <w:r w:rsidRPr="00FF3553">
        <w:rPr>
          <w:rFonts w:cs="Arial"/>
          <w:szCs w:val="20"/>
        </w:rPr>
        <w:t>På styregruppemøde 7/6 besluttede s</w:t>
      </w:r>
      <w:r>
        <w:rPr>
          <w:rFonts w:cs="Arial"/>
          <w:szCs w:val="20"/>
        </w:rPr>
        <w:t>tyregruppen at udsætte punktet til behandling på mødet 6/9, da det ikke har været muligt at validere data til mødet 7/6. Undersøgelsen kvalificeres fortsat og herunder afklares om der er relevante lovændringer på området.</w:t>
      </w:r>
      <w:r w:rsidR="00196679">
        <w:rPr>
          <w:rFonts w:cs="Arial"/>
          <w:szCs w:val="20"/>
        </w:rPr>
        <w:t xml:space="preserve"> Rapportens oply</w:t>
      </w:r>
      <w:r w:rsidR="00196679">
        <w:rPr>
          <w:rFonts w:cs="Arial"/>
          <w:szCs w:val="20"/>
        </w:rPr>
        <w:t>s</w:t>
      </w:r>
      <w:r w:rsidR="00196679">
        <w:rPr>
          <w:rFonts w:cs="Arial"/>
          <w:szCs w:val="20"/>
        </w:rPr>
        <w:t>ninger er efterfølgende blevet revideret og kvalificeret af de fleste kommuner, som indgår i undersøgelsen.</w:t>
      </w:r>
    </w:p>
    <w:p w:rsidR="00BE0E82" w:rsidRDefault="00BE0E82" w:rsidP="00BE0E82">
      <w:pPr>
        <w:rPr>
          <w:rFonts w:cs="Arial"/>
          <w:b/>
          <w:szCs w:val="20"/>
        </w:rPr>
      </w:pPr>
    </w:p>
    <w:p w:rsidR="00BE0E82" w:rsidRPr="00847439" w:rsidRDefault="00BE0E82" w:rsidP="00BE0E82">
      <w:pPr>
        <w:rPr>
          <w:rFonts w:cs="Arial"/>
          <w:szCs w:val="20"/>
        </w:rPr>
      </w:pPr>
      <w:r w:rsidRPr="00847439">
        <w:rPr>
          <w:rFonts w:cs="Arial"/>
          <w:szCs w:val="20"/>
        </w:rPr>
        <w:t xml:space="preserve">På styregruppemøde 17/12 godkendte styregruppen det spørgeskema som Netværksgruppen for Specialundervisning har udarbejdet en til undersøgelsen vedrørende STU i region Sjælland. </w:t>
      </w:r>
    </w:p>
    <w:p w:rsidR="00BE0E82" w:rsidRPr="00847439" w:rsidRDefault="00BE0E82" w:rsidP="00BE0E82">
      <w:pPr>
        <w:rPr>
          <w:rFonts w:cs="Arial"/>
          <w:szCs w:val="20"/>
        </w:rPr>
      </w:pPr>
      <w:r w:rsidRPr="00847439">
        <w:rPr>
          <w:rFonts w:cs="Arial"/>
          <w:szCs w:val="20"/>
        </w:rPr>
        <w:t>Spørgeskemaundersøgelsen er nu gennemført og resultatet foreligger.</w:t>
      </w:r>
    </w:p>
    <w:p w:rsidR="00BE0E82" w:rsidRPr="00847439" w:rsidRDefault="00BE0E82" w:rsidP="00BE0E82">
      <w:pPr>
        <w:rPr>
          <w:rFonts w:cs="Arial"/>
          <w:szCs w:val="20"/>
        </w:rPr>
      </w:pPr>
    </w:p>
    <w:p w:rsidR="00BE0E82" w:rsidRPr="00847439" w:rsidRDefault="00BE0E82" w:rsidP="00BE0E82">
      <w:pPr>
        <w:rPr>
          <w:rFonts w:cs="Arial"/>
          <w:szCs w:val="20"/>
        </w:rPr>
      </w:pPr>
      <w:r w:rsidRPr="00847439">
        <w:rPr>
          <w:rFonts w:cs="Arial"/>
          <w:szCs w:val="20"/>
        </w:rPr>
        <w:t>Ungdomsuddannelsen Særlig Tilrettelagt Ungdomsuddannelse (STU) blev indført af Folketinget ved lov i sommeren 2007. Opgaven og myndighedsansvaret blev placeret i kommunerne for at sikre en sammenhæng til øvrige tilbud til målgruppen.</w:t>
      </w:r>
    </w:p>
    <w:p w:rsidR="00BE0E82" w:rsidRPr="00847439" w:rsidRDefault="00BE0E82" w:rsidP="00BE0E82">
      <w:pPr>
        <w:spacing w:line="276" w:lineRule="auto"/>
        <w:rPr>
          <w:rFonts w:cs="Arial"/>
          <w:szCs w:val="20"/>
        </w:rPr>
      </w:pPr>
    </w:p>
    <w:p w:rsidR="00BE0E82" w:rsidRDefault="00BE0E82" w:rsidP="00BE0E82">
      <w:pPr>
        <w:rPr>
          <w:rFonts w:cs="Arial"/>
          <w:szCs w:val="20"/>
        </w:rPr>
      </w:pPr>
      <w:r w:rsidRPr="00847439">
        <w:rPr>
          <w:rFonts w:cs="Arial"/>
          <w:szCs w:val="20"/>
        </w:rPr>
        <w:t>Ungdomsuddannelsen STU har nu rundet sit 5 år, og har på mange områder udfordret ko</w:t>
      </w:r>
      <w:r w:rsidRPr="00847439">
        <w:rPr>
          <w:rFonts w:cs="Arial"/>
          <w:szCs w:val="20"/>
        </w:rPr>
        <w:t>m</w:t>
      </w:r>
      <w:r w:rsidRPr="00847439">
        <w:rPr>
          <w:rFonts w:cs="Arial"/>
          <w:szCs w:val="20"/>
        </w:rPr>
        <w:t>munerne både i forhold til økonomi, samarbejde og koordination. Styregruppen for Rammea</w:t>
      </w:r>
      <w:r w:rsidRPr="00847439">
        <w:rPr>
          <w:rFonts w:cs="Arial"/>
          <w:szCs w:val="20"/>
        </w:rPr>
        <w:t>f</w:t>
      </w:r>
      <w:r w:rsidRPr="00847439">
        <w:rPr>
          <w:rFonts w:cs="Arial"/>
          <w:szCs w:val="20"/>
        </w:rPr>
        <w:t>talen i region Sjælland har derfor anmodet Netværksgruppen Voksenspecialundervisning om en status på ungdomsuddannelsen STU ultimo 2012. Formålet med undersøgelsen er at vurd</w:t>
      </w:r>
      <w:r w:rsidRPr="00847439">
        <w:rPr>
          <w:rFonts w:cs="Arial"/>
          <w:szCs w:val="20"/>
        </w:rPr>
        <w:t>e</w:t>
      </w:r>
      <w:r w:rsidRPr="00847439">
        <w:rPr>
          <w:rFonts w:cs="Arial"/>
          <w:szCs w:val="20"/>
        </w:rPr>
        <w:t xml:space="preserve">re, om der er behov for at iværksætte nogle fælles initiativer eller tiltag mellem kommunerne i region Sjælland.  </w:t>
      </w:r>
    </w:p>
    <w:p w:rsidR="00BE0E82" w:rsidRPr="00847439" w:rsidRDefault="00BE0E82" w:rsidP="00BE0E82">
      <w:pPr>
        <w:rPr>
          <w:rFonts w:cs="Arial"/>
          <w:szCs w:val="20"/>
        </w:rPr>
      </w:pPr>
    </w:p>
    <w:p w:rsidR="00BE0E82" w:rsidRPr="00847439" w:rsidRDefault="00BE0E82" w:rsidP="00BE0E82">
      <w:pPr>
        <w:rPr>
          <w:rFonts w:cs="Arial"/>
          <w:szCs w:val="20"/>
        </w:rPr>
      </w:pPr>
      <w:r w:rsidRPr="00847439">
        <w:rPr>
          <w:rFonts w:cs="Arial"/>
          <w:szCs w:val="20"/>
        </w:rPr>
        <w:t xml:space="preserve">Resultaterne af undersøgelsen bliver forelagt Styregruppen for Rammeaftalen i maj 2013.  </w:t>
      </w:r>
    </w:p>
    <w:p w:rsidR="00BE0E82" w:rsidRPr="00847439" w:rsidRDefault="00196679" w:rsidP="00BE0E82">
      <w:pPr>
        <w:rPr>
          <w:rFonts w:cs="Arial"/>
          <w:szCs w:val="20"/>
        </w:rPr>
      </w:pPr>
      <w:r w:rsidRPr="00847439">
        <w:rPr>
          <w:rFonts w:cs="Arial"/>
          <w:szCs w:val="20"/>
        </w:rPr>
        <w:t xml:space="preserve">Desuden forventes undersøgelsens resultater at blive præsenteret </w:t>
      </w:r>
      <w:r>
        <w:rPr>
          <w:rFonts w:cs="Arial"/>
          <w:szCs w:val="20"/>
        </w:rPr>
        <w:t xml:space="preserve">på </w:t>
      </w:r>
      <w:r w:rsidRPr="00847439">
        <w:rPr>
          <w:rFonts w:cs="Arial"/>
          <w:szCs w:val="20"/>
        </w:rPr>
        <w:t>et temamøde for alle kommuner i region Sjælland i efteråret/ vinteren 2013.</w:t>
      </w:r>
    </w:p>
    <w:p w:rsidR="00196679" w:rsidRDefault="00196679" w:rsidP="00BE0E82">
      <w:pPr>
        <w:rPr>
          <w:rFonts w:cs="Arial"/>
          <w:szCs w:val="20"/>
        </w:rPr>
      </w:pPr>
    </w:p>
    <w:p w:rsidR="00BE0E82" w:rsidRDefault="00BE0E82" w:rsidP="00BE0E82">
      <w:r w:rsidRPr="00847439">
        <w:rPr>
          <w:rFonts w:cs="Arial"/>
          <w:szCs w:val="20"/>
        </w:rPr>
        <w:t>V</w:t>
      </w:r>
      <w:r w:rsidRPr="00847439">
        <w:rPr>
          <w:szCs w:val="20"/>
        </w:rPr>
        <w:t>edlagt er statusrapporten vedr. den 3-årige ungdomsuddannelse for unge med særlige behov (STU), som netværksgruppen ønsker Styregruppens bemærkninger til.</w:t>
      </w:r>
      <w:r>
        <w:rPr>
          <w:sz w:val="19"/>
          <w:szCs w:val="19"/>
        </w:rPr>
        <w:t xml:space="preserve"> </w:t>
      </w:r>
    </w:p>
    <w:p w:rsidR="00BE0E82" w:rsidRDefault="00BE0E82" w:rsidP="00BE0E82">
      <w:pPr>
        <w:rPr>
          <w:rFonts w:cs="Arial"/>
          <w:szCs w:val="20"/>
        </w:rPr>
      </w:pPr>
    </w:p>
    <w:p w:rsidR="00BE0E82" w:rsidRPr="000B4BAB" w:rsidRDefault="00BE0E82" w:rsidP="00BE0E82">
      <w:pPr>
        <w:rPr>
          <w:rFonts w:cs="Arial"/>
          <w:szCs w:val="20"/>
        </w:rPr>
      </w:pPr>
      <w:r w:rsidRPr="000B4BAB">
        <w:rPr>
          <w:rFonts w:cs="Arial"/>
          <w:b/>
          <w:szCs w:val="20"/>
        </w:rPr>
        <w:t>Indstilling</w:t>
      </w:r>
      <w:r w:rsidRPr="000B4BAB">
        <w:rPr>
          <w:rFonts w:cs="Arial"/>
          <w:szCs w:val="20"/>
        </w:rPr>
        <w:t>:</w:t>
      </w:r>
    </w:p>
    <w:p w:rsidR="00BE0E82" w:rsidRPr="000B4BAB" w:rsidRDefault="00BE0E82" w:rsidP="00BE0E82">
      <w:pPr>
        <w:rPr>
          <w:rFonts w:cs="Arial"/>
          <w:szCs w:val="20"/>
        </w:rPr>
      </w:pPr>
      <w:r w:rsidRPr="000B4BAB">
        <w:rPr>
          <w:rFonts w:cs="Arial"/>
          <w:szCs w:val="20"/>
        </w:rPr>
        <w:lastRenderedPageBreak/>
        <w:t>Sekretariatet indstiller at:</w:t>
      </w:r>
    </w:p>
    <w:p w:rsidR="00BE0E82" w:rsidRPr="000B4BAB" w:rsidRDefault="00BE0E82" w:rsidP="00BE0E82">
      <w:pPr>
        <w:numPr>
          <w:ilvl w:val="0"/>
          <w:numId w:val="4"/>
        </w:numPr>
        <w:rPr>
          <w:rFonts w:cs="Arial"/>
          <w:szCs w:val="20"/>
        </w:rPr>
      </w:pPr>
      <w:r w:rsidRPr="006A48CA">
        <w:rPr>
          <w:rFonts w:cs="Arial"/>
          <w:szCs w:val="20"/>
        </w:rPr>
        <w:t xml:space="preserve">Styregruppen drøfter undersøgelsens resultater og den videre proces. </w:t>
      </w:r>
    </w:p>
    <w:p w:rsidR="00BE0E82" w:rsidRDefault="00BE0E82" w:rsidP="00BE0E82">
      <w:pPr>
        <w:rPr>
          <w:rFonts w:cs="Arial"/>
          <w:b/>
          <w:szCs w:val="20"/>
        </w:rPr>
      </w:pPr>
    </w:p>
    <w:p w:rsidR="00BE0E82" w:rsidRDefault="00BE0E82" w:rsidP="00BE0E82">
      <w:pPr>
        <w:rPr>
          <w:rFonts w:cs="Arial"/>
          <w:b/>
          <w:szCs w:val="20"/>
        </w:rPr>
      </w:pPr>
      <w:r w:rsidRPr="000B4BAB">
        <w:rPr>
          <w:rFonts w:cs="Arial"/>
          <w:b/>
          <w:szCs w:val="20"/>
        </w:rPr>
        <w:t xml:space="preserve">Bilag: </w:t>
      </w:r>
    </w:p>
    <w:p w:rsidR="00BE0E82" w:rsidRDefault="00BE0E82" w:rsidP="00BE0E82">
      <w:pPr>
        <w:numPr>
          <w:ilvl w:val="0"/>
          <w:numId w:val="4"/>
        </w:numPr>
        <w:rPr>
          <w:rFonts w:cs="Arial"/>
          <w:szCs w:val="20"/>
        </w:rPr>
      </w:pPr>
      <w:r w:rsidRPr="00F82745">
        <w:rPr>
          <w:rFonts w:cs="Arial"/>
          <w:szCs w:val="20"/>
        </w:rPr>
        <w:t>Status på den 3-årige ungdomsuddannelse STU – region Sjælland 2012</w:t>
      </w:r>
    </w:p>
    <w:p w:rsidR="00723CB3" w:rsidRDefault="00723CB3" w:rsidP="00723CB3">
      <w:pPr>
        <w:rPr>
          <w:rFonts w:cs="Arial"/>
          <w:szCs w:val="20"/>
        </w:rPr>
      </w:pPr>
    </w:p>
    <w:p w:rsidR="00723CB3" w:rsidRPr="000704CA" w:rsidRDefault="00723CB3" w:rsidP="00723CB3">
      <w:pPr>
        <w:rPr>
          <w:rFonts w:cs="Arial"/>
          <w:b/>
          <w:szCs w:val="20"/>
        </w:rPr>
      </w:pPr>
      <w:r w:rsidRPr="000704CA">
        <w:rPr>
          <w:rFonts w:cs="Arial"/>
          <w:b/>
          <w:szCs w:val="20"/>
        </w:rPr>
        <w:t>Beslutning:</w:t>
      </w:r>
    </w:p>
    <w:p w:rsidR="00723CB3" w:rsidRDefault="00723CB3" w:rsidP="00723CB3">
      <w:pPr>
        <w:numPr>
          <w:ilvl w:val="0"/>
          <w:numId w:val="4"/>
        </w:numPr>
        <w:rPr>
          <w:rFonts w:cs="Arial"/>
          <w:szCs w:val="20"/>
        </w:rPr>
      </w:pPr>
      <w:r>
        <w:rPr>
          <w:rFonts w:cs="Arial"/>
          <w:szCs w:val="20"/>
        </w:rPr>
        <w:t>Styregruppen drøftede undersøgelsens resultater og besluttede ift den videre proces at Slagelse, Roskilde og Holbæk holder møde om anbefalinger og herunder udarbejder a</w:t>
      </w:r>
      <w:r>
        <w:rPr>
          <w:rFonts w:cs="Arial"/>
          <w:szCs w:val="20"/>
        </w:rPr>
        <w:t>n</w:t>
      </w:r>
      <w:r>
        <w:rPr>
          <w:rFonts w:cs="Arial"/>
          <w:szCs w:val="20"/>
        </w:rPr>
        <w:t>befalinger til styregruppen til behandling på næste styregruppemøde i oktober.</w:t>
      </w:r>
    </w:p>
    <w:p w:rsidR="00F82745" w:rsidRDefault="00F82745" w:rsidP="00F82745">
      <w:pPr>
        <w:ind w:left="720"/>
        <w:rPr>
          <w:rFonts w:cs="Arial"/>
          <w:szCs w:val="20"/>
        </w:rPr>
      </w:pPr>
    </w:p>
    <w:p w:rsidR="00756162" w:rsidRDefault="00756162" w:rsidP="00BE0E82">
      <w:pPr>
        <w:rPr>
          <w:rFonts w:cs="Arial"/>
          <w:szCs w:val="20"/>
        </w:rPr>
      </w:pPr>
    </w:p>
    <w:p w:rsidR="00060AB7" w:rsidRPr="00060AB7" w:rsidRDefault="009F6CCE" w:rsidP="00060AB7">
      <w:pPr>
        <w:rPr>
          <w:b/>
          <w:szCs w:val="20"/>
        </w:rPr>
      </w:pPr>
      <w:r>
        <w:rPr>
          <w:b/>
          <w:szCs w:val="20"/>
        </w:rPr>
        <w:t>1</w:t>
      </w:r>
      <w:r w:rsidR="00E47384">
        <w:rPr>
          <w:b/>
          <w:szCs w:val="20"/>
        </w:rPr>
        <w:t>5</w:t>
      </w:r>
      <w:r w:rsidR="00C85659" w:rsidRPr="00060AB7">
        <w:rPr>
          <w:b/>
          <w:szCs w:val="20"/>
        </w:rPr>
        <w:t xml:space="preserve">. </w:t>
      </w:r>
      <w:r w:rsidR="00060AB7">
        <w:rPr>
          <w:b/>
          <w:szCs w:val="20"/>
        </w:rPr>
        <w:t>H</w:t>
      </w:r>
      <w:r w:rsidR="00060AB7" w:rsidRPr="00060AB7">
        <w:rPr>
          <w:b/>
          <w:szCs w:val="20"/>
        </w:rPr>
        <w:t>armonisering af SEL §§ 103 og 104</w:t>
      </w:r>
    </w:p>
    <w:p w:rsidR="00BE0E82" w:rsidRDefault="00BE0E82" w:rsidP="00C85659">
      <w:pPr>
        <w:rPr>
          <w:b/>
          <w:szCs w:val="20"/>
        </w:rPr>
      </w:pPr>
    </w:p>
    <w:p w:rsidR="00060AB7" w:rsidRPr="00060AB7" w:rsidRDefault="00060AB7" w:rsidP="00060AB7">
      <w:pPr>
        <w:rPr>
          <w:b/>
          <w:szCs w:val="20"/>
        </w:rPr>
      </w:pPr>
      <w:r w:rsidRPr="00060AB7">
        <w:rPr>
          <w:b/>
          <w:szCs w:val="20"/>
        </w:rPr>
        <w:t>Baggrund:</w:t>
      </w:r>
    </w:p>
    <w:p w:rsidR="00060AB7" w:rsidRDefault="00060AB7" w:rsidP="00060AB7">
      <w:r>
        <w:t>Økonomigruppen under styregruppen for socialområdet foreslår, at der laves en kortlægning af samtlige §103 og §104 tilbud i region sjælland, der er beliggende i geografien.</w:t>
      </w:r>
    </w:p>
    <w:p w:rsidR="00060AB7" w:rsidRDefault="00060AB7" w:rsidP="00060AB7"/>
    <w:p w:rsidR="00060AB7" w:rsidRDefault="00060AB7" w:rsidP="00060AB7">
      <w:r w:rsidRPr="00060AB7">
        <w:rPr>
          <w:i/>
        </w:rPr>
        <w:t>Formål:</w:t>
      </w:r>
      <w:r>
        <w:t xml:space="preserve"> </w:t>
      </w:r>
    </w:p>
    <w:p w:rsidR="00060AB7" w:rsidRDefault="00060AB7" w:rsidP="00060AB7">
      <w:r>
        <w:t xml:space="preserve">Sigtet er en harmonisering af pris og serviceniveau, da der er konstateret betydelige forskelle mellem tilbud, som er rettet mod samme målgrupper. Der er desuden tilbud med en pris og kvalitet, som er højere end det ønskede serviceniveau fra de betalende kommuners side. </w:t>
      </w:r>
    </w:p>
    <w:p w:rsidR="00060AB7" w:rsidRDefault="00060AB7" w:rsidP="00060AB7"/>
    <w:p w:rsidR="00060AB7" w:rsidRDefault="00060AB7" w:rsidP="00060AB7">
      <w:r w:rsidRPr="00060AB7">
        <w:rPr>
          <w:i/>
        </w:rPr>
        <w:t>Opgaver:</w:t>
      </w:r>
      <w:r>
        <w:t xml:space="preserve"> </w:t>
      </w:r>
    </w:p>
    <w:p w:rsidR="00060AB7" w:rsidRDefault="00060AB7" w:rsidP="00060AB7">
      <w:r>
        <w:t>Der skal tilvejebringes et beslutningsgrundlag for et harmoniseret prisniveau og aftales prisr</w:t>
      </w:r>
      <w:r>
        <w:t>e</w:t>
      </w:r>
      <w:r>
        <w:t xml:space="preserve">guleringsmekanismer, der sikrer en effektiv drift i tilbud af en økonomisk bæredygtig størrelse. Især skal der fokuseres på både den budgetterede og realiserede belægning. </w:t>
      </w:r>
    </w:p>
    <w:p w:rsidR="00060AB7" w:rsidRDefault="00060AB7" w:rsidP="00060AB7"/>
    <w:p w:rsidR="00060AB7" w:rsidRDefault="00060AB7" w:rsidP="00060AB7">
      <w:r>
        <w:t xml:space="preserve">Det kan indgå i arbejdet, at der både kan foretages en generel justering af pris og kvalitet og tænkes i alternativer så som at tilrettelægge deltidspladser eller andet i relation til den enkelte borgers behov og den enkelte kommunes serviceniveau. </w:t>
      </w:r>
    </w:p>
    <w:p w:rsidR="00060AB7" w:rsidRDefault="00060AB7" w:rsidP="00060AB7"/>
    <w:p w:rsidR="00060AB7" w:rsidRDefault="00060AB7" w:rsidP="00060AB7">
      <w:r>
        <w:rPr>
          <w:i/>
        </w:rPr>
        <w:t>Ansvar</w:t>
      </w:r>
      <w:r w:rsidRPr="00060AB7">
        <w:rPr>
          <w:i/>
        </w:rPr>
        <w:t>:</w:t>
      </w:r>
      <w:r>
        <w:t xml:space="preserve"> </w:t>
      </w:r>
    </w:p>
    <w:p w:rsidR="00060AB7" w:rsidRDefault="00060AB7" w:rsidP="00060AB7">
      <w:r>
        <w:t>Økonomigruppens formandskab forestår dataindsamlingen via Tilbudsportalen og tager kontakt til LOS med henblik på en dialog om afdækningen af de aktuelle takster.</w:t>
      </w:r>
    </w:p>
    <w:p w:rsidR="00060AB7" w:rsidRDefault="00060AB7" w:rsidP="00060AB7"/>
    <w:p w:rsidR="00060AB7" w:rsidRPr="00060AB7" w:rsidRDefault="00060AB7" w:rsidP="00060AB7">
      <w:pPr>
        <w:rPr>
          <w:i/>
        </w:rPr>
      </w:pPr>
      <w:r w:rsidRPr="00060AB7">
        <w:rPr>
          <w:i/>
        </w:rPr>
        <w:t xml:space="preserve">Tidshorisont: </w:t>
      </w:r>
    </w:p>
    <w:p w:rsidR="00060AB7" w:rsidRDefault="00060AB7" w:rsidP="00060AB7">
      <w:r>
        <w:t>Afrapportering før sommerferie 2014 med henblik på effekt for taksterne i 2015.</w:t>
      </w:r>
    </w:p>
    <w:p w:rsidR="00060AB7" w:rsidRDefault="00060AB7" w:rsidP="00060AB7">
      <w:pPr>
        <w:rPr>
          <w:szCs w:val="20"/>
        </w:rPr>
      </w:pPr>
    </w:p>
    <w:p w:rsidR="00060AB7" w:rsidRPr="00060AB7" w:rsidRDefault="00060AB7" w:rsidP="00060AB7">
      <w:pPr>
        <w:rPr>
          <w:b/>
          <w:szCs w:val="20"/>
        </w:rPr>
      </w:pPr>
      <w:r w:rsidRPr="00060AB7">
        <w:rPr>
          <w:b/>
          <w:szCs w:val="20"/>
        </w:rPr>
        <w:t>Indstilling:</w:t>
      </w:r>
    </w:p>
    <w:p w:rsidR="00060AB7" w:rsidRDefault="00060AB7" w:rsidP="00060AB7">
      <w:pPr>
        <w:rPr>
          <w:szCs w:val="20"/>
        </w:rPr>
      </w:pPr>
      <w:r>
        <w:rPr>
          <w:szCs w:val="20"/>
        </w:rPr>
        <w:t>Økonomigruppen indstiller at</w:t>
      </w:r>
    </w:p>
    <w:p w:rsidR="00060AB7" w:rsidRDefault="00060AB7" w:rsidP="00060AB7">
      <w:pPr>
        <w:numPr>
          <w:ilvl w:val="0"/>
          <w:numId w:val="4"/>
        </w:numPr>
        <w:rPr>
          <w:szCs w:val="20"/>
        </w:rPr>
      </w:pPr>
      <w:r>
        <w:rPr>
          <w:szCs w:val="20"/>
        </w:rPr>
        <w:t>Styregruppen beslutter at arbejdet sættes i værk.</w:t>
      </w:r>
    </w:p>
    <w:p w:rsidR="00723CB3" w:rsidRDefault="00723CB3" w:rsidP="00723CB3">
      <w:pPr>
        <w:rPr>
          <w:szCs w:val="20"/>
        </w:rPr>
      </w:pPr>
    </w:p>
    <w:p w:rsidR="00723CB3" w:rsidRPr="000704CA" w:rsidRDefault="00723CB3" w:rsidP="00723CB3">
      <w:pPr>
        <w:rPr>
          <w:b/>
          <w:szCs w:val="20"/>
        </w:rPr>
      </w:pPr>
      <w:r w:rsidRPr="000704CA">
        <w:rPr>
          <w:b/>
          <w:szCs w:val="20"/>
        </w:rPr>
        <w:t>Beslutning:</w:t>
      </w:r>
    </w:p>
    <w:p w:rsidR="00723CB3" w:rsidRDefault="00723CB3" w:rsidP="00723CB3">
      <w:pPr>
        <w:numPr>
          <w:ilvl w:val="0"/>
          <w:numId w:val="4"/>
        </w:numPr>
        <w:rPr>
          <w:szCs w:val="20"/>
        </w:rPr>
      </w:pPr>
      <w:r>
        <w:rPr>
          <w:szCs w:val="20"/>
        </w:rPr>
        <w:t>Styregruppen besluttede at økonomigruppen udarbejder kommis</w:t>
      </w:r>
      <w:r w:rsidR="000704CA">
        <w:rPr>
          <w:szCs w:val="20"/>
        </w:rPr>
        <w:t>s</w:t>
      </w:r>
      <w:r>
        <w:rPr>
          <w:szCs w:val="20"/>
        </w:rPr>
        <w:t>orium for arbejdet til næste styregruppemøde i oktober</w:t>
      </w:r>
    </w:p>
    <w:p w:rsidR="00307243" w:rsidRDefault="00307243" w:rsidP="00307243">
      <w:pPr>
        <w:ind w:left="720"/>
        <w:rPr>
          <w:szCs w:val="20"/>
        </w:rPr>
      </w:pPr>
    </w:p>
    <w:p w:rsidR="00307243" w:rsidRDefault="00307243" w:rsidP="00307243">
      <w:pPr>
        <w:ind w:left="720"/>
        <w:rPr>
          <w:szCs w:val="20"/>
        </w:rPr>
      </w:pPr>
    </w:p>
    <w:p w:rsidR="006A2189" w:rsidRPr="00F31747" w:rsidRDefault="009F6CCE" w:rsidP="006A2189">
      <w:pPr>
        <w:tabs>
          <w:tab w:val="left" w:pos="7560"/>
        </w:tabs>
        <w:rPr>
          <w:b/>
          <w:szCs w:val="22"/>
        </w:rPr>
      </w:pPr>
      <w:r>
        <w:rPr>
          <w:b/>
          <w:szCs w:val="20"/>
        </w:rPr>
        <w:t>1</w:t>
      </w:r>
      <w:r w:rsidR="00E47384">
        <w:rPr>
          <w:b/>
          <w:szCs w:val="20"/>
        </w:rPr>
        <w:t>6</w:t>
      </w:r>
      <w:r w:rsidR="00BE0E82" w:rsidRPr="00F31747">
        <w:rPr>
          <w:b/>
          <w:szCs w:val="20"/>
        </w:rPr>
        <w:t xml:space="preserve">. </w:t>
      </w:r>
      <w:r w:rsidR="006A2189" w:rsidRPr="00F31747">
        <w:rPr>
          <w:b/>
          <w:szCs w:val="20"/>
        </w:rPr>
        <w:t xml:space="preserve"> </w:t>
      </w:r>
      <w:r w:rsidR="006A2189" w:rsidRPr="00F31747">
        <w:rPr>
          <w:b/>
          <w:noProof/>
          <w:szCs w:val="22"/>
        </w:rPr>
        <w:t>Orientering om udviklingsprojekt - Sikkerhed i arbejde med udadreagerende borgere</w:t>
      </w:r>
    </w:p>
    <w:p w:rsidR="006A2189" w:rsidRPr="00F31747" w:rsidRDefault="006A2189" w:rsidP="00C85659">
      <w:pPr>
        <w:rPr>
          <w:szCs w:val="20"/>
        </w:rPr>
      </w:pPr>
    </w:p>
    <w:p w:rsidR="006A2189" w:rsidRPr="00F31747" w:rsidRDefault="006A2189" w:rsidP="00F31747">
      <w:pPr>
        <w:tabs>
          <w:tab w:val="left" w:pos="7560"/>
        </w:tabs>
        <w:rPr>
          <w:b/>
          <w:szCs w:val="20"/>
        </w:rPr>
      </w:pPr>
      <w:r w:rsidRPr="00F31747">
        <w:rPr>
          <w:b/>
          <w:szCs w:val="20"/>
        </w:rPr>
        <w:t>Baggrund: </w:t>
      </w:r>
    </w:p>
    <w:p w:rsidR="006A2189" w:rsidRPr="00F31747" w:rsidRDefault="006A2189" w:rsidP="00F31747">
      <w:pPr>
        <w:tabs>
          <w:tab w:val="left" w:pos="7560"/>
        </w:tabs>
        <w:rPr>
          <w:szCs w:val="20"/>
        </w:rPr>
      </w:pPr>
      <w:r w:rsidRPr="00F31747">
        <w:rPr>
          <w:szCs w:val="20"/>
        </w:rPr>
        <w:t xml:space="preserve">Region Sjælland er driftsherre for Kofoedsminde, den eneste behandlingsinstitution i Danmark for voksne lovovertrædere med varig og betydelig, nedsat psykisk funktionsevne. </w:t>
      </w:r>
    </w:p>
    <w:p w:rsidR="006A2189" w:rsidRPr="00F31747" w:rsidRDefault="006A2189" w:rsidP="00F31747">
      <w:pPr>
        <w:tabs>
          <w:tab w:val="left" w:pos="7560"/>
        </w:tabs>
        <w:rPr>
          <w:szCs w:val="20"/>
        </w:rPr>
      </w:pPr>
    </w:p>
    <w:p w:rsidR="006A2189" w:rsidRPr="00F31747" w:rsidRDefault="006A2189" w:rsidP="00F31747">
      <w:pPr>
        <w:tabs>
          <w:tab w:val="left" w:pos="7560"/>
        </w:tabs>
        <w:rPr>
          <w:szCs w:val="20"/>
        </w:rPr>
      </w:pPr>
      <w:r w:rsidRPr="00F31747">
        <w:rPr>
          <w:szCs w:val="20"/>
        </w:rPr>
        <w:lastRenderedPageBreak/>
        <w:t xml:space="preserve">Kofoedsminde har siden 2009 fået 10 påbud fra Arbejdstilsynet om forebyggelse af vold og trusler ved alenearbejde ’med beboere med kendt voldelig adfærd’. Påbuddene er givet, blandt andet fordi Arbejdstilsynet ikke finder det sikkerhedsmæssigt forsvarligt, at medarbejderne lejlighedsvis arbejder alene med beboerne på Kofoedsminde.   </w:t>
      </w:r>
    </w:p>
    <w:p w:rsidR="006A2189" w:rsidRPr="00F31747" w:rsidRDefault="006A2189" w:rsidP="00F31747">
      <w:pPr>
        <w:tabs>
          <w:tab w:val="left" w:pos="7560"/>
        </w:tabs>
        <w:rPr>
          <w:szCs w:val="20"/>
        </w:rPr>
      </w:pPr>
      <w:r w:rsidRPr="00F31747">
        <w:rPr>
          <w:szCs w:val="20"/>
        </w:rPr>
        <w:t>Påbuddene er efterlevet hver især, men rejser samlet set problematikker, der i Region Sjæ</w:t>
      </w:r>
      <w:r w:rsidRPr="00F31747">
        <w:rPr>
          <w:szCs w:val="20"/>
        </w:rPr>
        <w:t>l</w:t>
      </w:r>
      <w:r w:rsidRPr="00F31747">
        <w:rPr>
          <w:szCs w:val="20"/>
        </w:rPr>
        <w:t xml:space="preserve">lands øjne er dilemmafyldte og derfor gjort til udgangspunkt for et udviklingsprojekt, der </w:t>
      </w:r>
    </w:p>
    <w:p w:rsidR="00F31747" w:rsidRDefault="00F31747" w:rsidP="00F31747">
      <w:pPr>
        <w:tabs>
          <w:tab w:val="left" w:pos="7560"/>
        </w:tabs>
        <w:rPr>
          <w:szCs w:val="20"/>
        </w:rPr>
      </w:pPr>
    </w:p>
    <w:p w:rsidR="006A2189" w:rsidRPr="00F31747" w:rsidRDefault="006A2189" w:rsidP="00F31747">
      <w:pPr>
        <w:tabs>
          <w:tab w:val="left" w:pos="7560"/>
        </w:tabs>
        <w:rPr>
          <w:szCs w:val="20"/>
        </w:rPr>
      </w:pPr>
      <w:r w:rsidRPr="00F31747">
        <w:rPr>
          <w:szCs w:val="20"/>
        </w:rPr>
        <w:t>- for det første, skal der findes en måde at skelne de af Kofoedsmindes beboere, der har en ’kendt voldelig adfærd’ fra beboerne, der ikke har en ’kendt voldelig adfærd’. Ikke alle beboere på Kofoedsminde er dømt for vold. Dertil har 9 af 34 beboere ikke inden for de seneste 3 år været involveret i hændelser med vold eller trusler.</w:t>
      </w:r>
    </w:p>
    <w:p w:rsidR="00F31747" w:rsidRDefault="00F31747" w:rsidP="00F31747">
      <w:pPr>
        <w:tabs>
          <w:tab w:val="left" w:pos="7560"/>
        </w:tabs>
        <w:rPr>
          <w:szCs w:val="20"/>
        </w:rPr>
      </w:pPr>
    </w:p>
    <w:p w:rsidR="006A2189" w:rsidRPr="00F31747" w:rsidRDefault="006A2189" w:rsidP="00F31747">
      <w:pPr>
        <w:tabs>
          <w:tab w:val="left" w:pos="7560"/>
        </w:tabs>
        <w:rPr>
          <w:szCs w:val="20"/>
        </w:rPr>
      </w:pPr>
      <w:r w:rsidRPr="00F31747">
        <w:rPr>
          <w:szCs w:val="20"/>
        </w:rPr>
        <w:t>- for det andet, skal der findes måder at iværksættelse sikkerhedsforanstaltninger på, der ikke begrænser beboernes personlige frihed i modstrid med de grundlæggende retsprincipper, der gælder for det sociale arbejde: Principper om, at indgreb skal tilpasses den enkeltes situation og behov (individualitetsprincippet), at den mindst indgribende løsning altid skal vælges (mindsteindgrebsprincippet) og at indgreb i den personlige frihed skal have lovhjemmel (legal</w:t>
      </w:r>
      <w:r w:rsidRPr="00F31747">
        <w:rPr>
          <w:szCs w:val="20"/>
        </w:rPr>
        <w:t>i</w:t>
      </w:r>
      <w:r w:rsidRPr="00F31747">
        <w:rPr>
          <w:szCs w:val="20"/>
        </w:rPr>
        <w:t>tetsprincippet).</w:t>
      </w:r>
    </w:p>
    <w:p w:rsidR="00F31747" w:rsidRPr="00F31747" w:rsidRDefault="00F31747" w:rsidP="00F31747">
      <w:pPr>
        <w:shd w:val="solid" w:color="FFFFFF" w:fill="FFFFFF"/>
        <w:rPr>
          <w:szCs w:val="22"/>
        </w:rPr>
      </w:pPr>
    </w:p>
    <w:p w:rsidR="006A2189" w:rsidRPr="00F31747" w:rsidRDefault="006A2189" w:rsidP="00F31747">
      <w:pPr>
        <w:tabs>
          <w:tab w:val="left" w:pos="7560"/>
        </w:tabs>
        <w:rPr>
          <w:szCs w:val="20"/>
        </w:rPr>
      </w:pPr>
      <w:r w:rsidRPr="00F31747">
        <w:rPr>
          <w:szCs w:val="20"/>
        </w:rPr>
        <w:t xml:space="preserve">- for det tredje, skal den øgede sikkerhed i arbejdet udvikles under former, der forholder sig til, at Kofoedsminde er en behandlingsinstitution, hvor den type af tryghed og fortrolighed, der knytter sig til at arbejde med beboerne i en ’en til en – relation’ erfaringsmæssigt er vigtige for beboernes udvikling. </w:t>
      </w:r>
    </w:p>
    <w:p w:rsidR="00F31747" w:rsidRDefault="00F31747" w:rsidP="00F31747">
      <w:pPr>
        <w:tabs>
          <w:tab w:val="left" w:pos="7560"/>
        </w:tabs>
        <w:rPr>
          <w:szCs w:val="20"/>
        </w:rPr>
      </w:pPr>
    </w:p>
    <w:p w:rsidR="006A2189" w:rsidRPr="00F31747" w:rsidRDefault="00F31747" w:rsidP="00F31747">
      <w:pPr>
        <w:tabs>
          <w:tab w:val="left" w:pos="7560"/>
        </w:tabs>
        <w:rPr>
          <w:szCs w:val="20"/>
        </w:rPr>
      </w:pPr>
      <w:r w:rsidRPr="00F31747">
        <w:rPr>
          <w:szCs w:val="20"/>
        </w:rPr>
        <w:t>U</w:t>
      </w:r>
      <w:r w:rsidR="006A2189" w:rsidRPr="00F31747">
        <w:rPr>
          <w:szCs w:val="20"/>
        </w:rPr>
        <w:t>dviklingsprojektet gennemføres i en projektgruppe sammensat af ledelsesrepræsentanter, sikkerhedsleder, og arbejdsmiljø-/tillidsrepræsentant fra Kofoedsminde samt, relevante v</w:t>
      </w:r>
      <w:r w:rsidR="006A2189" w:rsidRPr="00F31747">
        <w:rPr>
          <w:szCs w:val="20"/>
        </w:rPr>
        <w:t>i</w:t>
      </w:r>
      <w:r w:rsidR="006A2189" w:rsidRPr="00F31747">
        <w:rPr>
          <w:szCs w:val="20"/>
        </w:rPr>
        <w:t>denspersoner fra Region Sjællands administration. Endvidere tilknyttes en ekstern arbejdsmi</w:t>
      </w:r>
      <w:r w:rsidR="006A2189" w:rsidRPr="00F31747">
        <w:rPr>
          <w:szCs w:val="20"/>
        </w:rPr>
        <w:t>l</w:t>
      </w:r>
      <w:r w:rsidR="006A2189" w:rsidRPr="00F31747">
        <w:rPr>
          <w:szCs w:val="20"/>
        </w:rPr>
        <w:t xml:space="preserve">jørådgiver. Styregruppen for udviklingsprojektet udgøres af ledelsen på Kofoedsminde samt ledelsen af det samlede Socialområde i Region Sjælland. </w:t>
      </w:r>
    </w:p>
    <w:p w:rsidR="006A2189" w:rsidRPr="00F31747" w:rsidRDefault="006A2189" w:rsidP="00F31747">
      <w:pPr>
        <w:tabs>
          <w:tab w:val="left" w:pos="7560"/>
        </w:tabs>
        <w:rPr>
          <w:szCs w:val="20"/>
        </w:rPr>
      </w:pPr>
      <w:r w:rsidRPr="00F31747">
        <w:rPr>
          <w:szCs w:val="20"/>
        </w:rPr>
        <w:t>MED-udvalget på Kofoedsminde involveres løbende i udviklingsprojektet, og der er planlagt møde med følgegruppe sammensat af repræsentanter fra SL, FOA og 3F. Tilsvarende involv</w:t>
      </w:r>
      <w:r w:rsidRPr="00F31747">
        <w:rPr>
          <w:szCs w:val="20"/>
        </w:rPr>
        <w:t>e</w:t>
      </w:r>
      <w:r w:rsidRPr="00F31747">
        <w:rPr>
          <w:szCs w:val="20"/>
        </w:rPr>
        <w:t xml:space="preserve">res Arbejdstilsynet i projektet både indledningsvis og ved udviklingsprojektets afslutning. </w:t>
      </w:r>
    </w:p>
    <w:p w:rsidR="00F31747" w:rsidRDefault="00F31747" w:rsidP="00F31747">
      <w:pPr>
        <w:tabs>
          <w:tab w:val="left" w:pos="7560"/>
        </w:tabs>
        <w:rPr>
          <w:szCs w:val="20"/>
        </w:rPr>
      </w:pPr>
    </w:p>
    <w:p w:rsidR="006A2189" w:rsidRPr="00F31747" w:rsidRDefault="006A2189" w:rsidP="00F31747">
      <w:pPr>
        <w:tabs>
          <w:tab w:val="left" w:pos="7560"/>
        </w:tabs>
        <w:rPr>
          <w:szCs w:val="20"/>
        </w:rPr>
      </w:pPr>
      <w:r w:rsidRPr="00F31747">
        <w:rPr>
          <w:i/>
          <w:szCs w:val="20"/>
        </w:rPr>
        <w:t>Løbende orientering</w:t>
      </w:r>
      <w:r w:rsidR="00F31747">
        <w:rPr>
          <w:szCs w:val="20"/>
        </w:rPr>
        <w:t>:</w:t>
      </w:r>
      <w:r w:rsidRPr="00F31747">
        <w:rPr>
          <w:szCs w:val="20"/>
        </w:rPr>
        <w:br/>
        <w:t>Det er Region Sjællands vurdering, at de problemstillinger, som udviklingsprojektet drejer sig om, har et perspektiv, der rækker ud over arbejdet med domfældte udviklingshæmmede, og at den type påbud, der er givet på Kofoedsminde, vil kunne smitte af på vurderingen af a</w:t>
      </w:r>
      <w:r w:rsidRPr="00F31747">
        <w:rPr>
          <w:szCs w:val="20"/>
        </w:rPr>
        <w:t>r</w:t>
      </w:r>
      <w:r w:rsidRPr="00F31747">
        <w:rPr>
          <w:szCs w:val="20"/>
        </w:rPr>
        <w:t xml:space="preserve">bejdsmiljøet både på handicapområdet og socialpsykiatrien i sammenhænge, hvor indsatsen rettes mod borgere, der som en del af deres problematik har en udadreagerende adfærd. </w:t>
      </w:r>
    </w:p>
    <w:p w:rsidR="006A2189" w:rsidRPr="00F31747" w:rsidRDefault="006A2189" w:rsidP="00F31747">
      <w:pPr>
        <w:tabs>
          <w:tab w:val="left" w:pos="7560"/>
        </w:tabs>
        <w:rPr>
          <w:szCs w:val="20"/>
        </w:rPr>
      </w:pPr>
      <w:r w:rsidRPr="00F31747">
        <w:rPr>
          <w:szCs w:val="20"/>
        </w:rPr>
        <w:t>Region Sjælland vil derfor løbende holde socialområdets centrale interessenter orienteret om forløb og resultater af udviklingsprojektet, ligesom vi ved behov, vil indbyde til en drøftelse af projektets dilemmaer og resultater.</w:t>
      </w:r>
    </w:p>
    <w:p w:rsidR="006A2189" w:rsidRDefault="006A2189" w:rsidP="006A2189">
      <w:pPr>
        <w:rPr>
          <w:szCs w:val="20"/>
        </w:rPr>
      </w:pPr>
    </w:p>
    <w:p w:rsidR="006A2189" w:rsidRPr="006A2189" w:rsidRDefault="006A2189" w:rsidP="006A2189">
      <w:pPr>
        <w:rPr>
          <w:b/>
          <w:szCs w:val="20"/>
        </w:rPr>
      </w:pPr>
      <w:r w:rsidRPr="006A2189">
        <w:rPr>
          <w:b/>
          <w:szCs w:val="20"/>
        </w:rPr>
        <w:t>Indstilling:</w:t>
      </w:r>
    </w:p>
    <w:p w:rsidR="006A2189" w:rsidRDefault="006A2189" w:rsidP="006A2189">
      <w:pPr>
        <w:rPr>
          <w:szCs w:val="20"/>
        </w:rPr>
      </w:pPr>
      <w:r>
        <w:rPr>
          <w:szCs w:val="20"/>
        </w:rPr>
        <w:t>Region Sjælland indstiller:</w:t>
      </w:r>
    </w:p>
    <w:p w:rsidR="006A2189" w:rsidRPr="006A2189" w:rsidRDefault="006A2189" w:rsidP="006A2189">
      <w:pPr>
        <w:numPr>
          <w:ilvl w:val="0"/>
          <w:numId w:val="4"/>
        </w:numPr>
        <w:rPr>
          <w:szCs w:val="20"/>
        </w:rPr>
      </w:pPr>
      <w:r>
        <w:rPr>
          <w:szCs w:val="20"/>
        </w:rPr>
        <w:t>At styregruppen tager orienteringen til efterretning</w:t>
      </w:r>
    </w:p>
    <w:p w:rsidR="00C85659" w:rsidRDefault="00C85659" w:rsidP="00C85659">
      <w:pPr>
        <w:rPr>
          <w:b/>
          <w:szCs w:val="20"/>
        </w:rPr>
      </w:pPr>
    </w:p>
    <w:p w:rsidR="00F31747" w:rsidRDefault="00F31747" w:rsidP="00C85659">
      <w:pPr>
        <w:rPr>
          <w:b/>
          <w:szCs w:val="20"/>
        </w:rPr>
      </w:pPr>
      <w:r>
        <w:rPr>
          <w:b/>
          <w:szCs w:val="20"/>
        </w:rPr>
        <w:t>Bilag:</w:t>
      </w:r>
    </w:p>
    <w:p w:rsidR="00F31747" w:rsidRPr="00F31747" w:rsidRDefault="00F31747" w:rsidP="00F31747">
      <w:pPr>
        <w:numPr>
          <w:ilvl w:val="0"/>
          <w:numId w:val="4"/>
        </w:numPr>
        <w:rPr>
          <w:szCs w:val="20"/>
        </w:rPr>
      </w:pPr>
      <w:r w:rsidRPr="00F31747">
        <w:rPr>
          <w:szCs w:val="20"/>
        </w:rPr>
        <w:t xml:space="preserve">Brev: </w:t>
      </w:r>
      <w:r w:rsidRPr="00F31747">
        <w:rPr>
          <w:noProof/>
          <w:szCs w:val="20"/>
        </w:rPr>
        <w:t>Orientering om udviklingsprojekt - Sikkerhed i arbejde med udadreagerende borgere</w:t>
      </w:r>
      <w:r w:rsidRPr="00F31747">
        <w:rPr>
          <w:szCs w:val="20"/>
        </w:rPr>
        <w:t xml:space="preserve"> </w:t>
      </w:r>
    </w:p>
    <w:p w:rsidR="00797CE0" w:rsidRPr="00797CE0" w:rsidRDefault="00F31747" w:rsidP="00797CE0">
      <w:pPr>
        <w:pStyle w:val="NormalWeb"/>
        <w:numPr>
          <w:ilvl w:val="0"/>
          <w:numId w:val="4"/>
        </w:numPr>
        <w:rPr>
          <w:b/>
          <w:szCs w:val="20"/>
        </w:rPr>
      </w:pPr>
      <w:r w:rsidRPr="006A2189">
        <w:rPr>
          <w:rFonts w:ascii="Verdana" w:hAnsi="Verdana"/>
          <w:sz w:val="20"/>
          <w:szCs w:val="20"/>
        </w:rPr>
        <w:t>Projektko</w:t>
      </w:r>
      <w:r>
        <w:rPr>
          <w:rFonts w:ascii="Verdana" w:hAnsi="Verdana"/>
          <w:sz w:val="20"/>
          <w:szCs w:val="20"/>
        </w:rPr>
        <w:t>mmissorium</w:t>
      </w:r>
    </w:p>
    <w:p w:rsidR="00797CE0" w:rsidRPr="00797CE0" w:rsidRDefault="00797CE0" w:rsidP="00797CE0">
      <w:pPr>
        <w:pStyle w:val="NormalWeb"/>
        <w:rPr>
          <w:rFonts w:ascii="Verdana" w:hAnsi="Verdana"/>
          <w:b/>
          <w:sz w:val="20"/>
          <w:szCs w:val="20"/>
        </w:rPr>
      </w:pPr>
      <w:r w:rsidRPr="00797CE0">
        <w:rPr>
          <w:rFonts w:ascii="Verdana" w:hAnsi="Verdana"/>
          <w:b/>
          <w:sz w:val="20"/>
          <w:szCs w:val="20"/>
        </w:rPr>
        <w:t xml:space="preserve">Beslutning: </w:t>
      </w:r>
    </w:p>
    <w:p w:rsidR="00C85659" w:rsidRPr="00797CE0" w:rsidRDefault="00797CE0" w:rsidP="00797CE0">
      <w:pPr>
        <w:pStyle w:val="NormalWeb"/>
        <w:numPr>
          <w:ilvl w:val="0"/>
          <w:numId w:val="4"/>
        </w:numPr>
        <w:rPr>
          <w:rFonts w:ascii="Verdana" w:hAnsi="Verdana"/>
          <w:sz w:val="20"/>
          <w:szCs w:val="20"/>
        </w:rPr>
      </w:pPr>
      <w:r>
        <w:rPr>
          <w:rFonts w:ascii="Verdana" w:hAnsi="Verdana"/>
          <w:sz w:val="20"/>
          <w:szCs w:val="20"/>
        </w:rPr>
        <w:lastRenderedPageBreak/>
        <w:t>Styregruppen tog orienteringen til efterretning.</w:t>
      </w:r>
      <w:r w:rsidR="00756162" w:rsidRPr="00797CE0">
        <w:rPr>
          <w:rFonts w:ascii="Verdana" w:hAnsi="Verdana"/>
          <w:sz w:val="20"/>
          <w:szCs w:val="20"/>
        </w:rPr>
        <w:br/>
      </w:r>
    </w:p>
    <w:p w:rsidR="00C85659" w:rsidRDefault="00BE0E82" w:rsidP="00C85659">
      <w:pPr>
        <w:rPr>
          <w:b/>
          <w:szCs w:val="20"/>
        </w:rPr>
      </w:pPr>
      <w:r>
        <w:rPr>
          <w:b/>
          <w:szCs w:val="20"/>
        </w:rPr>
        <w:t>1</w:t>
      </w:r>
      <w:r w:rsidR="00E47384">
        <w:rPr>
          <w:b/>
          <w:szCs w:val="20"/>
        </w:rPr>
        <w:t>7</w:t>
      </w:r>
      <w:r w:rsidR="00C85659">
        <w:rPr>
          <w:b/>
          <w:szCs w:val="20"/>
        </w:rPr>
        <w:t xml:space="preserve">. </w:t>
      </w:r>
      <w:r w:rsidR="00FD6E36">
        <w:rPr>
          <w:b/>
          <w:szCs w:val="20"/>
        </w:rPr>
        <w:t>KANUKO</w:t>
      </w:r>
      <w:r w:rsidR="00906C0B">
        <w:rPr>
          <w:b/>
          <w:szCs w:val="20"/>
        </w:rPr>
        <w:t>KA (Grønlands Kommuneforening) konference/s</w:t>
      </w:r>
      <w:r w:rsidR="00FD6E36">
        <w:rPr>
          <w:b/>
          <w:szCs w:val="20"/>
        </w:rPr>
        <w:t>eminar 13/9-2013</w:t>
      </w:r>
    </w:p>
    <w:p w:rsidR="00FD6E36" w:rsidRDefault="00FD6E36" w:rsidP="00FD6E36">
      <w:pPr>
        <w:rPr>
          <w:color w:val="000000"/>
          <w:sz w:val="19"/>
          <w:szCs w:val="19"/>
        </w:rPr>
      </w:pPr>
    </w:p>
    <w:p w:rsidR="00FD6E36" w:rsidRPr="002471AD" w:rsidRDefault="00FD6E36" w:rsidP="00FD6E36">
      <w:pPr>
        <w:rPr>
          <w:b/>
          <w:color w:val="000000"/>
          <w:sz w:val="19"/>
          <w:szCs w:val="19"/>
        </w:rPr>
      </w:pPr>
      <w:r w:rsidRPr="002471AD">
        <w:rPr>
          <w:b/>
          <w:color w:val="000000"/>
          <w:sz w:val="19"/>
          <w:szCs w:val="19"/>
        </w:rPr>
        <w:t>Baggrund:</w:t>
      </w:r>
    </w:p>
    <w:p w:rsidR="00FD6E36" w:rsidRDefault="00FD6E36" w:rsidP="00FD6E36">
      <w:pPr>
        <w:rPr>
          <w:color w:val="000000"/>
          <w:sz w:val="19"/>
          <w:szCs w:val="19"/>
        </w:rPr>
      </w:pPr>
      <w:r>
        <w:rPr>
          <w:color w:val="000000"/>
          <w:sz w:val="19"/>
          <w:szCs w:val="19"/>
        </w:rPr>
        <w:t xml:space="preserve">Grønlands Repræsentation i Danmark har </w:t>
      </w:r>
      <w:r w:rsidR="002471AD">
        <w:rPr>
          <w:color w:val="000000"/>
          <w:sz w:val="19"/>
          <w:szCs w:val="19"/>
        </w:rPr>
        <w:t xml:space="preserve">fremsendt </w:t>
      </w:r>
      <w:r>
        <w:rPr>
          <w:color w:val="000000"/>
          <w:sz w:val="19"/>
          <w:szCs w:val="19"/>
        </w:rPr>
        <w:t>invitation til repræsentanter fra region Sjæ</w:t>
      </w:r>
      <w:r>
        <w:rPr>
          <w:color w:val="000000"/>
          <w:sz w:val="19"/>
          <w:szCs w:val="19"/>
        </w:rPr>
        <w:t>l</w:t>
      </w:r>
      <w:r>
        <w:rPr>
          <w:color w:val="000000"/>
          <w:sz w:val="19"/>
          <w:szCs w:val="19"/>
        </w:rPr>
        <w:t>lands kommuner k</w:t>
      </w:r>
      <w:r w:rsidR="002471AD">
        <w:rPr>
          <w:color w:val="000000"/>
          <w:sz w:val="19"/>
          <w:szCs w:val="19"/>
        </w:rPr>
        <w:t xml:space="preserve">om at </w:t>
      </w:r>
      <w:r>
        <w:rPr>
          <w:color w:val="000000"/>
          <w:sz w:val="19"/>
          <w:szCs w:val="19"/>
        </w:rPr>
        <w:t>deltage et par timer i en konference, som KANUKOKA – Grønlands ko</w:t>
      </w:r>
      <w:r>
        <w:rPr>
          <w:color w:val="000000"/>
          <w:sz w:val="19"/>
          <w:szCs w:val="19"/>
        </w:rPr>
        <w:t>m</w:t>
      </w:r>
      <w:r>
        <w:rPr>
          <w:color w:val="000000"/>
          <w:sz w:val="19"/>
          <w:szCs w:val="19"/>
        </w:rPr>
        <w:t xml:space="preserve">muneforeningen  afholder i København den 12. september 2013. </w:t>
      </w:r>
    </w:p>
    <w:p w:rsidR="002471AD" w:rsidRDefault="002471AD" w:rsidP="00FD6E36">
      <w:pPr>
        <w:rPr>
          <w:color w:val="000000"/>
          <w:sz w:val="19"/>
          <w:szCs w:val="19"/>
        </w:rPr>
      </w:pPr>
    </w:p>
    <w:p w:rsidR="002471AD" w:rsidRDefault="00FD6E36" w:rsidP="00FD6E36">
      <w:pPr>
        <w:rPr>
          <w:color w:val="000000"/>
          <w:sz w:val="19"/>
          <w:szCs w:val="19"/>
        </w:rPr>
      </w:pPr>
      <w:r>
        <w:rPr>
          <w:color w:val="000000"/>
          <w:sz w:val="19"/>
          <w:szCs w:val="19"/>
        </w:rPr>
        <w:t xml:space="preserve">Det er </w:t>
      </w:r>
      <w:r w:rsidR="002471AD">
        <w:rPr>
          <w:color w:val="000000"/>
          <w:sz w:val="19"/>
          <w:szCs w:val="19"/>
        </w:rPr>
        <w:t xml:space="preserve">blevet oplyst, </w:t>
      </w:r>
      <w:r>
        <w:rPr>
          <w:color w:val="000000"/>
          <w:sz w:val="19"/>
          <w:szCs w:val="19"/>
        </w:rPr>
        <w:t>at de grønlandske politikere og embedsmænd vil fortælle om, hvor langt de er nået med opbygning af egne specialinstitutioner og derfor i dag i vid udstrækning har ønske og m</w:t>
      </w:r>
      <w:r>
        <w:rPr>
          <w:color w:val="000000"/>
          <w:sz w:val="19"/>
          <w:szCs w:val="19"/>
        </w:rPr>
        <w:t>u</w:t>
      </w:r>
      <w:r>
        <w:rPr>
          <w:color w:val="000000"/>
          <w:sz w:val="19"/>
          <w:szCs w:val="19"/>
        </w:rPr>
        <w:t xml:space="preserve">lighed for at hjemtage grønlandske borgere her i Danmark. </w:t>
      </w:r>
    </w:p>
    <w:p w:rsidR="002471AD" w:rsidRDefault="002471AD" w:rsidP="00FD6E36">
      <w:pPr>
        <w:rPr>
          <w:color w:val="000000"/>
          <w:sz w:val="19"/>
          <w:szCs w:val="19"/>
        </w:rPr>
      </w:pPr>
    </w:p>
    <w:p w:rsidR="00C85659" w:rsidRDefault="002471AD" w:rsidP="00FD6E36">
      <w:pPr>
        <w:rPr>
          <w:color w:val="000000"/>
          <w:sz w:val="19"/>
          <w:szCs w:val="19"/>
        </w:rPr>
      </w:pPr>
      <w:r>
        <w:rPr>
          <w:color w:val="000000"/>
          <w:sz w:val="19"/>
          <w:szCs w:val="19"/>
        </w:rPr>
        <w:t>Fra styregruppen deltager Poul Bjergved og Kenn Thomsen</w:t>
      </w:r>
    </w:p>
    <w:p w:rsidR="002471AD" w:rsidRDefault="002471AD" w:rsidP="00FD6E36">
      <w:pPr>
        <w:rPr>
          <w:color w:val="000000"/>
          <w:sz w:val="19"/>
          <w:szCs w:val="19"/>
        </w:rPr>
      </w:pPr>
    </w:p>
    <w:p w:rsidR="002471AD" w:rsidRPr="002471AD" w:rsidRDefault="002471AD" w:rsidP="00FD6E36">
      <w:pPr>
        <w:rPr>
          <w:b/>
          <w:color w:val="000000"/>
          <w:sz w:val="19"/>
          <w:szCs w:val="19"/>
        </w:rPr>
      </w:pPr>
      <w:r w:rsidRPr="002471AD">
        <w:rPr>
          <w:b/>
          <w:color w:val="000000"/>
          <w:sz w:val="19"/>
          <w:szCs w:val="19"/>
        </w:rPr>
        <w:t>Indstilling:</w:t>
      </w:r>
    </w:p>
    <w:p w:rsidR="002471AD" w:rsidRDefault="002471AD" w:rsidP="00FD6E36">
      <w:pPr>
        <w:rPr>
          <w:color w:val="000000"/>
          <w:sz w:val="19"/>
          <w:szCs w:val="19"/>
        </w:rPr>
      </w:pPr>
      <w:r>
        <w:rPr>
          <w:color w:val="000000"/>
          <w:sz w:val="19"/>
          <w:szCs w:val="19"/>
        </w:rPr>
        <w:t>Det indstilles at:</w:t>
      </w:r>
    </w:p>
    <w:p w:rsidR="002471AD" w:rsidRDefault="002471AD" w:rsidP="002471AD">
      <w:pPr>
        <w:numPr>
          <w:ilvl w:val="0"/>
          <w:numId w:val="4"/>
        </w:numPr>
        <w:rPr>
          <w:color w:val="000000"/>
          <w:sz w:val="19"/>
          <w:szCs w:val="19"/>
        </w:rPr>
      </w:pPr>
      <w:r>
        <w:rPr>
          <w:color w:val="000000"/>
          <w:sz w:val="19"/>
          <w:szCs w:val="19"/>
        </w:rPr>
        <w:t>Styregruppen tager orienteringen til efterretning</w:t>
      </w:r>
    </w:p>
    <w:p w:rsidR="002471AD" w:rsidRDefault="002471AD" w:rsidP="00FD6E36">
      <w:pPr>
        <w:rPr>
          <w:color w:val="000000"/>
          <w:sz w:val="19"/>
          <w:szCs w:val="19"/>
        </w:rPr>
      </w:pPr>
    </w:p>
    <w:p w:rsidR="00FD6E36" w:rsidRDefault="002471AD" w:rsidP="00C85659">
      <w:pPr>
        <w:rPr>
          <w:b/>
          <w:szCs w:val="20"/>
        </w:rPr>
      </w:pPr>
      <w:r>
        <w:rPr>
          <w:b/>
          <w:szCs w:val="20"/>
        </w:rPr>
        <w:t>Bilag:</w:t>
      </w:r>
    </w:p>
    <w:p w:rsidR="002471AD" w:rsidRDefault="002471AD" w:rsidP="002471AD">
      <w:pPr>
        <w:numPr>
          <w:ilvl w:val="0"/>
          <w:numId w:val="4"/>
        </w:numPr>
        <w:rPr>
          <w:color w:val="000000"/>
          <w:sz w:val="19"/>
          <w:szCs w:val="19"/>
        </w:rPr>
      </w:pPr>
      <w:r>
        <w:rPr>
          <w:color w:val="000000"/>
          <w:sz w:val="19"/>
          <w:szCs w:val="19"/>
        </w:rPr>
        <w:t>Foreløbigt program.</w:t>
      </w:r>
    </w:p>
    <w:p w:rsidR="000704CA" w:rsidRDefault="000704CA" w:rsidP="000704CA">
      <w:pPr>
        <w:rPr>
          <w:color w:val="000000"/>
          <w:sz w:val="19"/>
          <w:szCs w:val="19"/>
        </w:rPr>
      </w:pPr>
    </w:p>
    <w:p w:rsidR="000704CA" w:rsidRPr="000704CA" w:rsidRDefault="000704CA" w:rsidP="000704CA">
      <w:pPr>
        <w:rPr>
          <w:b/>
          <w:color w:val="000000"/>
          <w:sz w:val="19"/>
          <w:szCs w:val="19"/>
        </w:rPr>
      </w:pPr>
      <w:r w:rsidRPr="000704CA">
        <w:rPr>
          <w:b/>
          <w:color w:val="000000"/>
          <w:sz w:val="19"/>
          <w:szCs w:val="19"/>
        </w:rPr>
        <w:t>Beslutning:</w:t>
      </w:r>
    </w:p>
    <w:p w:rsidR="000704CA" w:rsidRDefault="000704CA" w:rsidP="000704CA">
      <w:pPr>
        <w:numPr>
          <w:ilvl w:val="0"/>
          <w:numId w:val="4"/>
        </w:numPr>
        <w:rPr>
          <w:color w:val="000000"/>
          <w:sz w:val="19"/>
          <w:szCs w:val="19"/>
        </w:rPr>
      </w:pPr>
      <w:r>
        <w:rPr>
          <w:color w:val="000000"/>
          <w:sz w:val="19"/>
          <w:szCs w:val="19"/>
        </w:rPr>
        <w:t>Styregruppen tog orienteringen til efterretning</w:t>
      </w:r>
    </w:p>
    <w:p w:rsidR="00013E60" w:rsidRDefault="00013E60" w:rsidP="009C75BB">
      <w:pPr>
        <w:rPr>
          <w:b/>
          <w:szCs w:val="20"/>
        </w:rPr>
      </w:pPr>
    </w:p>
    <w:p w:rsidR="00013E60" w:rsidRDefault="00013E60" w:rsidP="009C75BB">
      <w:pPr>
        <w:rPr>
          <w:b/>
          <w:szCs w:val="20"/>
        </w:rPr>
      </w:pPr>
    </w:p>
    <w:p w:rsidR="005739EB" w:rsidRDefault="009F6CCE" w:rsidP="009C75BB">
      <w:pPr>
        <w:rPr>
          <w:b/>
          <w:szCs w:val="20"/>
        </w:rPr>
      </w:pPr>
      <w:r>
        <w:rPr>
          <w:b/>
          <w:szCs w:val="20"/>
        </w:rPr>
        <w:t>1</w:t>
      </w:r>
      <w:r w:rsidR="00E47384">
        <w:rPr>
          <w:b/>
          <w:szCs w:val="20"/>
        </w:rPr>
        <w:t>8</w:t>
      </w:r>
      <w:r w:rsidR="009C75BB">
        <w:rPr>
          <w:b/>
          <w:szCs w:val="20"/>
        </w:rPr>
        <w:t xml:space="preserve">. </w:t>
      </w:r>
      <w:r w:rsidR="009C75BB" w:rsidRPr="00C85659">
        <w:rPr>
          <w:b/>
          <w:szCs w:val="20"/>
        </w:rPr>
        <w:t>Forberedelse af socialdirektørmøde 8/11</w:t>
      </w:r>
    </w:p>
    <w:p w:rsidR="005739EB" w:rsidRDefault="005739EB" w:rsidP="009C75BB">
      <w:pPr>
        <w:rPr>
          <w:b/>
          <w:szCs w:val="20"/>
        </w:rPr>
      </w:pPr>
    </w:p>
    <w:p w:rsidR="005739EB" w:rsidRDefault="005739EB" w:rsidP="005739EB">
      <w:pPr>
        <w:rPr>
          <w:b/>
          <w:szCs w:val="20"/>
        </w:rPr>
      </w:pPr>
      <w:r>
        <w:rPr>
          <w:b/>
          <w:szCs w:val="20"/>
        </w:rPr>
        <w:t>Baggrund:</w:t>
      </w:r>
      <w:r w:rsidR="009C75BB">
        <w:rPr>
          <w:b/>
          <w:szCs w:val="20"/>
        </w:rPr>
        <w:t xml:space="preserve"> </w:t>
      </w:r>
    </w:p>
    <w:p w:rsidR="005739EB" w:rsidRDefault="005739EB" w:rsidP="005739EB">
      <w:r>
        <w:t>Der er et ønske om at socialdirektørkredsen i højere grad inddrages i rammeaftalesamarbejdet og styregruppen besluttede derfor at arrangere et socialdirektørmøde primo november med deltagelse af en direktør pr. kommune som udgangspunkt. Arrangementet sættes til at vare ½ dag med to faglige oplæg udefra som forberedelse til udviklingsstrategien 2015 og med ge</w:t>
      </w:r>
      <w:r>
        <w:t>n</w:t>
      </w:r>
      <w:r>
        <w:t>nemgang af de fem fokusområder for 2014 ved styregruppen. Anledningen skal også bruges til at orientere om socialtilsyn og forpligte kommunerne ift. netværksgrupperne. Sekretariatet har foreløbigt booket Rønnebæksholm i Næstved 8/11. Direktører på børnehandicap og vokse</w:t>
      </w:r>
      <w:r>
        <w:t>n</w:t>
      </w:r>
      <w:r>
        <w:t>handicapområdet er ligeledes blevet inviteret til workshoppen om de mest specialisrede tilbud 27/9.</w:t>
      </w:r>
    </w:p>
    <w:p w:rsidR="005739EB" w:rsidRDefault="005739EB" w:rsidP="005739EB"/>
    <w:p w:rsidR="005739EB" w:rsidRPr="005739EB" w:rsidRDefault="005739EB" w:rsidP="005739EB">
      <w:pPr>
        <w:rPr>
          <w:b/>
        </w:rPr>
      </w:pPr>
      <w:r w:rsidRPr="005739EB">
        <w:rPr>
          <w:b/>
        </w:rPr>
        <w:t>Indstilling:</w:t>
      </w:r>
    </w:p>
    <w:p w:rsidR="00906C0B" w:rsidRDefault="005739EB" w:rsidP="005739EB">
      <w:r>
        <w:t>Det indstilles:</w:t>
      </w:r>
      <w:r w:rsidR="00906C0B">
        <w:t xml:space="preserve"> </w:t>
      </w:r>
    </w:p>
    <w:p w:rsidR="005739EB" w:rsidRDefault="005739EB" w:rsidP="00906C0B">
      <w:pPr>
        <w:numPr>
          <w:ilvl w:val="0"/>
          <w:numId w:val="4"/>
        </w:numPr>
      </w:pPr>
      <w:r>
        <w:t>At styregruppen drøfter indhold og form på socialdirektørmøde 8/11.</w:t>
      </w:r>
    </w:p>
    <w:p w:rsidR="000704CA" w:rsidRDefault="000704CA" w:rsidP="000704CA"/>
    <w:p w:rsidR="000704CA" w:rsidRPr="000704CA" w:rsidRDefault="000704CA" w:rsidP="000704CA">
      <w:pPr>
        <w:rPr>
          <w:b/>
        </w:rPr>
      </w:pPr>
      <w:r w:rsidRPr="000704CA">
        <w:rPr>
          <w:b/>
        </w:rPr>
        <w:t>Beslutning:</w:t>
      </w:r>
    </w:p>
    <w:p w:rsidR="000704CA" w:rsidRDefault="000704CA" w:rsidP="000704CA">
      <w:pPr>
        <w:numPr>
          <w:ilvl w:val="0"/>
          <w:numId w:val="4"/>
        </w:numPr>
      </w:pPr>
      <w:r>
        <w:t>Sekretariatet skriver ud med datoforslag til styregruppen</w:t>
      </w:r>
    </w:p>
    <w:p w:rsidR="000704CA" w:rsidRDefault="000704CA" w:rsidP="000704CA">
      <w:pPr>
        <w:numPr>
          <w:ilvl w:val="0"/>
          <w:numId w:val="4"/>
        </w:numPr>
      </w:pPr>
      <w:r>
        <w:t>Invitationer udsendes snarest muligt efter fastlæggelse af dato.</w:t>
      </w:r>
    </w:p>
    <w:p w:rsidR="00013E60" w:rsidRDefault="00013E60" w:rsidP="00C85659">
      <w:pPr>
        <w:rPr>
          <w:b/>
          <w:szCs w:val="20"/>
        </w:rPr>
      </w:pPr>
    </w:p>
    <w:p w:rsidR="00906C0B" w:rsidRDefault="00906C0B" w:rsidP="00C85659">
      <w:pPr>
        <w:rPr>
          <w:b/>
          <w:szCs w:val="20"/>
        </w:rPr>
      </w:pPr>
    </w:p>
    <w:p w:rsidR="00C85659" w:rsidRDefault="00BE0E82" w:rsidP="00C85659">
      <w:pPr>
        <w:rPr>
          <w:b/>
          <w:szCs w:val="20"/>
        </w:rPr>
      </w:pPr>
      <w:r>
        <w:rPr>
          <w:b/>
          <w:szCs w:val="20"/>
        </w:rPr>
        <w:t>1</w:t>
      </w:r>
      <w:r w:rsidR="00E47384">
        <w:rPr>
          <w:b/>
          <w:szCs w:val="20"/>
        </w:rPr>
        <w:t>9</w:t>
      </w:r>
      <w:r w:rsidR="00C85659">
        <w:rPr>
          <w:b/>
          <w:szCs w:val="20"/>
        </w:rPr>
        <w:t xml:space="preserve">. </w:t>
      </w:r>
      <w:r w:rsidR="00C85659" w:rsidRPr="00C85659">
        <w:rPr>
          <w:b/>
          <w:szCs w:val="20"/>
        </w:rPr>
        <w:t>Orientering fra K17</w:t>
      </w:r>
      <w:r w:rsidR="00C85659">
        <w:rPr>
          <w:b/>
          <w:szCs w:val="20"/>
        </w:rPr>
        <w:t xml:space="preserve"> </w:t>
      </w:r>
    </w:p>
    <w:p w:rsidR="00883342" w:rsidRDefault="00883342" w:rsidP="00C85659">
      <w:pPr>
        <w:rPr>
          <w:b/>
          <w:szCs w:val="20"/>
        </w:rPr>
      </w:pPr>
    </w:p>
    <w:p w:rsidR="00883342" w:rsidRDefault="00883342" w:rsidP="00883342">
      <w:pPr>
        <w:autoSpaceDE w:val="0"/>
        <w:autoSpaceDN w:val="0"/>
        <w:adjustRightInd w:val="0"/>
        <w:rPr>
          <w:rFonts w:cs="Verdana,Bold"/>
          <w:b/>
          <w:bCs/>
          <w:szCs w:val="20"/>
        </w:rPr>
      </w:pPr>
      <w:r>
        <w:rPr>
          <w:rFonts w:cs="Verdana,Bold"/>
          <w:b/>
          <w:bCs/>
          <w:szCs w:val="20"/>
        </w:rPr>
        <w:t>Baggrund:</w:t>
      </w:r>
    </w:p>
    <w:p w:rsidR="00883342" w:rsidRPr="00883342" w:rsidRDefault="00883342" w:rsidP="00883342">
      <w:pPr>
        <w:autoSpaceDE w:val="0"/>
        <w:autoSpaceDN w:val="0"/>
        <w:adjustRightInd w:val="0"/>
        <w:rPr>
          <w:rFonts w:cs="Verdana,Bold"/>
          <w:bCs/>
          <w:szCs w:val="20"/>
        </w:rPr>
      </w:pPr>
      <w:r w:rsidRPr="00883342">
        <w:rPr>
          <w:rFonts w:cs="Verdana,Bold"/>
          <w:bCs/>
          <w:szCs w:val="20"/>
        </w:rPr>
        <w:t>K17 har afholdt møde 23/8 med følgende dagsorden:</w:t>
      </w:r>
    </w:p>
    <w:p w:rsidR="00883342" w:rsidRPr="002429A3" w:rsidRDefault="00883342" w:rsidP="00883342">
      <w:pPr>
        <w:autoSpaceDE w:val="0"/>
        <w:autoSpaceDN w:val="0"/>
        <w:adjustRightInd w:val="0"/>
        <w:rPr>
          <w:rFonts w:cs="Verdana"/>
          <w:szCs w:val="20"/>
        </w:rPr>
      </w:pPr>
      <w:r w:rsidRPr="002429A3">
        <w:rPr>
          <w:rFonts w:cs="Verdana"/>
          <w:szCs w:val="20"/>
        </w:rPr>
        <w:t xml:space="preserve">1. Dialog med Bruxelles-kontoret </w:t>
      </w:r>
    </w:p>
    <w:p w:rsidR="00883342" w:rsidRPr="002429A3" w:rsidRDefault="00883342" w:rsidP="00883342">
      <w:pPr>
        <w:autoSpaceDE w:val="0"/>
        <w:autoSpaceDN w:val="0"/>
        <w:adjustRightInd w:val="0"/>
        <w:rPr>
          <w:rFonts w:cs="Verdana"/>
          <w:szCs w:val="20"/>
        </w:rPr>
      </w:pPr>
      <w:r w:rsidRPr="002429A3">
        <w:rPr>
          <w:rFonts w:cs="Verdana"/>
          <w:szCs w:val="20"/>
        </w:rPr>
        <w:t xml:space="preserve">2. Tilsynspolitik i Socialtilsyn Øst </w:t>
      </w:r>
    </w:p>
    <w:p w:rsidR="00883342" w:rsidRPr="002429A3" w:rsidRDefault="00883342" w:rsidP="00883342">
      <w:pPr>
        <w:autoSpaceDE w:val="0"/>
        <w:autoSpaceDN w:val="0"/>
        <w:adjustRightInd w:val="0"/>
        <w:rPr>
          <w:rFonts w:cs="Verdana"/>
          <w:szCs w:val="20"/>
        </w:rPr>
      </w:pPr>
      <w:r w:rsidRPr="002429A3">
        <w:rPr>
          <w:rFonts w:cs="Verdana"/>
          <w:szCs w:val="20"/>
        </w:rPr>
        <w:t xml:space="preserve">3. Socialtilsyn Øst, håndtering af kommunikation og kriser </w:t>
      </w:r>
    </w:p>
    <w:p w:rsidR="00883342" w:rsidRPr="002429A3" w:rsidRDefault="00883342" w:rsidP="00883342">
      <w:pPr>
        <w:autoSpaceDE w:val="0"/>
        <w:autoSpaceDN w:val="0"/>
        <w:adjustRightInd w:val="0"/>
        <w:rPr>
          <w:rFonts w:cs="Verdana"/>
          <w:szCs w:val="20"/>
        </w:rPr>
      </w:pPr>
      <w:r w:rsidRPr="002429A3">
        <w:rPr>
          <w:rFonts w:cs="Verdana"/>
          <w:szCs w:val="20"/>
        </w:rPr>
        <w:lastRenderedPageBreak/>
        <w:t xml:space="preserve">4. Orientering om principper for takstfastsættelse i socialtilsyn øst </w:t>
      </w:r>
    </w:p>
    <w:p w:rsidR="00883342" w:rsidRPr="002429A3" w:rsidRDefault="00883342" w:rsidP="00883342">
      <w:pPr>
        <w:autoSpaceDE w:val="0"/>
        <w:autoSpaceDN w:val="0"/>
        <w:adjustRightInd w:val="0"/>
        <w:rPr>
          <w:rFonts w:cs="Verdana"/>
          <w:szCs w:val="20"/>
        </w:rPr>
      </w:pPr>
      <w:r w:rsidRPr="002429A3">
        <w:rPr>
          <w:rFonts w:cs="Verdana"/>
          <w:szCs w:val="20"/>
        </w:rPr>
        <w:t>5. Turisme - Forslag fra Østdansk Turisme om at videreføre</w:t>
      </w:r>
    </w:p>
    <w:p w:rsidR="00883342" w:rsidRPr="002429A3" w:rsidRDefault="00883342" w:rsidP="00883342">
      <w:pPr>
        <w:autoSpaceDE w:val="0"/>
        <w:autoSpaceDN w:val="0"/>
        <w:adjustRightInd w:val="0"/>
        <w:rPr>
          <w:rFonts w:cs="Verdana"/>
          <w:szCs w:val="20"/>
        </w:rPr>
      </w:pPr>
      <w:r w:rsidRPr="002429A3">
        <w:rPr>
          <w:rFonts w:cs="Verdana"/>
          <w:szCs w:val="20"/>
        </w:rPr>
        <w:t xml:space="preserve">markedsføringssamarbejdet i 2014 </w:t>
      </w:r>
    </w:p>
    <w:p w:rsidR="00883342" w:rsidRPr="002429A3" w:rsidRDefault="00883342" w:rsidP="00883342">
      <w:pPr>
        <w:autoSpaceDE w:val="0"/>
        <w:autoSpaceDN w:val="0"/>
        <w:adjustRightInd w:val="0"/>
        <w:rPr>
          <w:rFonts w:cs="Verdana"/>
          <w:szCs w:val="20"/>
        </w:rPr>
      </w:pPr>
      <w:r w:rsidRPr="002429A3">
        <w:rPr>
          <w:rFonts w:cs="Verdana"/>
          <w:szCs w:val="20"/>
        </w:rPr>
        <w:t xml:space="preserve">6. K17 på den lange bane </w:t>
      </w:r>
    </w:p>
    <w:p w:rsidR="00883342" w:rsidRPr="002429A3" w:rsidRDefault="00883342" w:rsidP="00883342">
      <w:pPr>
        <w:autoSpaceDE w:val="0"/>
        <w:autoSpaceDN w:val="0"/>
        <w:adjustRightInd w:val="0"/>
        <w:rPr>
          <w:rFonts w:cs="Verdana"/>
          <w:szCs w:val="20"/>
        </w:rPr>
      </w:pPr>
      <w:r w:rsidRPr="002429A3">
        <w:rPr>
          <w:rFonts w:cs="Verdana"/>
          <w:szCs w:val="20"/>
        </w:rPr>
        <w:t xml:space="preserve">7. Status på administrative videokonferencer i K17-regi </w:t>
      </w:r>
    </w:p>
    <w:p w:rsidR="00883342" w:rsidRPr="002429A3" w:rsidRDefault="00883342" w:rsidP="00883342">
      <w:pPr>
        <w:autoSpaceDE w:val="0"/>
        <w:autoSpaceDN w:val="0"/>
        <w:adjustRightInd w:val="0"/>
        <w:rPr>
          <w:rFonts w:cs="Verdana"/>
          <w:szCs w:val="20"/>
        </w:rPr>
      </w:pPr>
      <w:r w:rsidRPr="002429A3">
        <w:rPr>
          <w:rFonts w:cs="Verdana"/>
          <w:szCs w:val="20"/>
        </w:rPr>
        <w:t xml:space="preserve">8. Orientering – Fokuseret vækstdagsorden </w:t>
      </w:r>
    </w:p>
    <w:p w:rsidR="00883342" w:rsidRDefault="00883342" w:rsidP="00883342">
      <w:pPr>
        <w:rPr>
          <w:rFonts w:cs="Verdana"/>
          <w:szCs w:val="20"/>
        </w:rPr>
      </w:pPr>
      <w:r w:rsidRPr="002429A3">
        <w:rPr>
          <w:rFonts w:cs="Verdana"/>
          <w:szCs w:val="20"/>
        </w:rPr>
        <w:t>9. Faste orienteringspunkter</w:t>
      </w:r>
    </w:p>
    <w:p w:rsidR="00883342" w:rsidRDefault="00883342" w:rsidP="00883342">
      <w:pPr>
        <w:rPr>
          <w:rFonts w:cs="Verdana"/>
          <w:szCs w:val="20"/>
        </w:rPr>
      </w:pPr>
    </w:p>
    <w:p w:rsidR="00883342" w:rsidRPr="00883342" w:rsidRDefault="00883342" w:rsidP="00883342">
      <w:pPr>
        <w:rPr>
          <w:rFonts w:cs="Verdana"/>
          <w:b/>
          <w:szCs w:val="20"/>
        </w:rPr>
      </w:pPr>
      <w:r w:rsidRPr="00883342">
        <w:rPr>
          <w:rFonts w:cs="Verdana"/>
          <w:b/>
          <w:szCs w:val="20"/>
        </w:rPr>
        <w:t>Indstilling:</w:t>
      </w:r>
    </w:p>
    <w:p w:rsidR="00883342" w:rsidRDefault="00883342" w:rsidP="00883342">
      <w:pPr>
        <w:rPr>
          <w:rFonts w:cs="Verdana"/>
          <w:szCs w:val="20"/>
        </w:rPr>
      </w:pPr>
      <w:r>
        <w:rPr>
          <w:rFonts w:cs="Verdana"/>
          <w:szCs w:val="20"/>
        </w:rPr>
        <w:t>Det indstilles:</w:t>
      </w:r>
    </w:p>
    <w:p w:rsidR="00883342" w:rsidRPr="000704CA" w:rsidRDefault="00883342" w:rsidP="00883342">
      <w:pPr>
        <w:numPr>
          <w:ilvl w:val="0"/>
          <w:numId w:val="4"/>
        </w:numPr>
        <w:rPr>
          <w:b/>
          <w:szCs w:val="20"/>
        </w:rPr>
      </w:pPr>
      <w:r>
        <w:rPr>
          <w:rFonts w:cs="Verdana"/>
          <w:szCs w:val="20"/>
        </w:rPr>
        <w:t xml:space="preserve"> At styregruppen tager orienteringen til efterretning</w:t>
      </w:r>
    </w:p>
    <w:p w:rsidR="000704CA" w:rsidRDefault="000704CA" w:rsidP="000704CA">
      <w:pPr>
        <w:rPr>
          <w:rFonts w:cs="Verdana"/>
          <w:szCs w:val="20"/>
        </w:rPr>
      </w:pPr>
    </w:p>
    <w:p w:rsidR="000704CA" w:rsidRPr="000704CA" w:rsidRDefault="000704CA" w:rsidP="000704CA">
      <w:pPr>
        <w:rPr>
          <w:rFonts w:cs="Verdana"/>
          <w:b/>
          <w:szCs w:val="20"/>
        </w:rPr>
      </w:pPr>
      <w:r w:rsidRPr="000704CA">
        <w:rPr>
          <w:rFonts w:cs="Verdana"/>
          <w:b/>
          <w:szCs w:val="20"/>
        </w:rPr>
        <w:t>Beslutning:</w:t>
      </w:r>
    </w:p>
    <w:p w:rsidR="000704CA" w:rsidRDefault="000704CA" w:rsidP="000704CA">
      <w:pPr>
        <w:numPr>
          <w:ilvl w:val="0"/>
          <w:numId w:val="4"/>
        </w:numPr>
        <w:rPr>
          <w:b/>
          <w:szCs w:val="20"/>
        </w:rPr>
      </w:pPr>
      <w:r>
        <w:rPr>
          <w:rFonts w:cs="Verdana"/>
          <w:szCs w:val="20"/>
        </w:rPr>
        <w:t>Styregruppen tog orienteringen til efterretning.</w:t>
      </w:r>
    </w:p>
    <w:p w:rsidR="008B798A" w:rsidRDefault="008B798A" w:rsidP="00C85659">
      <w:pPr>
        <w:rPr>
          <w:b/>
          <w:szCs w:val="20"/>
        </w:rPr>
      </w:pPr>
    </w:p>
    <w:p w:rsidR="00883342" w:rsidRDefault="00883342" w:rsidP="00C85659">
      <w:pPr>
        <w:rPr>
          <w:b/>
          <w:szCs w:val="20"/>
        </w:rPr>
      </w:pPr>
    </w:p>
    <w:p w:rsidR="00307243" w:rsidRDefault="00E47384" w:rsidP="00013E60">
      <w:pPr>
        <w:rPr>
          <w:b/>
        </w:rPr>
      </w:pPr>
      <w:r>
        <w:rPr>
          <w:b/>
        </w:rPr>
        <w:t>20</w:t>
      </w:r>
      <w:r w:rsidR="00013E60">
        <w:rPr>
          <w:b/>
        </w:rPr>
        <w:t xml:space="preserve">. </w:t>
      </w:r>
      <w:r w:rsidR="00C85659" w:rsidRPr="00013E60">
        <w:rPr>
          <w:b/>
        </w:rPr>
        <w:t xml:space="preserve">Orientering fra KKR </w:t>
      </w:r>
    </w:p>
    <w:p w:rsidR="00D725A0" w:rsidRDefault="00D725A0" w:rsidP="00013E60">
      <w:pPr>
        <w:rPr>
          <w:b/>
        </w:rPr>
      </w:pPr>
    </w:p>
    <w:p w:rsidR="00D725A0" w:rsidRDefault="00D725A0" w:rsidP="00013E60">
      <w:pPr>
        <w:rPr>
          <w:b/>
        </w:rPr>
      </w:pPr>
      <w:r>
        <w:rPr>
          <w:b/>
        </w:rPr>
        <w:t>Baggrund:</w:t>
      </w:r>
    </w:p>
    <w:p w:rsidR="00D725A0" w:rsidRPr="00D725A0" w:rsidRDefault="00D725A0" w:rsidP="00013E60">
      <w:r w:rsidRPr="00D725A0">
        <w:t>KKR Sjælland har afholdt møde 27/8, med følgende punkter på dagsordenen</w:t>
      </w:r>
      <w:r>
        <w:t>:</w:t>
      </w:r>
    </w:p>
    <w:p w:rsidR="00D725A0" w:rsidRPr="00D725A0" w:rsidRDefault="00D725A0" w:rsidP="00D725A0">
      <w:pPr>
        <w:pStyle w:val="Default"/>
        <w:rPr>
          <w:rFonts w:ascii="Verdana" w:hAnsi="Verdana"/>
          <w:sz w:val="20"/>
          <w:szCs w:val="20"/>
        </w:rPr>
      </w:pPr>
      <w:r w:rsidRPr="00D725A0">
        <w:rPr>
          <w:rFonts w:ascii="Verdana" w:hAnsi="Verdana"/>
          <w:bCs/>
          <w:color w:val="auto"/>
          <w:sz w:val="20"/>
          <w:szCs w:val="20"/>
        </w:rPr>
        <w:t>1.</w:t>
      </w:r>
      <w:r w:rsidRPr="00D725A0">
        <w:rPr>
          <w:rFonts w:ascii="Verdana" w:hAnsi="Verdana"/>
          <w:bCs/>
          <w:sz w:val="20"/>
          <w:szCs w:val="20"/>
        </w:rPr>
        <w:t xml:space="preserve"> Godkendelse af referat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1.1. Godkendelse af referat fra den 11. juni 2013 </w:t>
      </w:r>
    </w:p>
    <w:p w:rsidR="00D725A0" w:rsidRPr="00D725A0" w:rsidRDefault="00D725A0" w:rsidP="00D725A0">
      <w:pPr>
        <w:pStyle w:val="Default"/>
        <w:rPr>
          <w:rFonts w:ascii="Verdana" w:hAnsi="Verdana"/>
          <w:sz w:val="20"/>
          <w:szCs w:val="20"/>
        </w:rPr>
      </w:pPr>
      <w:r w:rsidRPr="00D725A0">
        <w:rPr>
          <w:rFonts w:ascii="Verdana" w:hAnsi="Verdana"/>
          <w:bCs/>
          <w:sz w:val="20"/>
          <w:szCs w:val="20"/>
        </w:rPr>
        <w:t xml:space="preserve">2. Regionalpolitiske sager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2.1. Tema: Social- Styringsaftale 2014 for det specialiserede social- og undervisningsområde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2.2. Tema: Social - Orientering om takstanalyse for regnskab 2012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2.3. Tema: Social - De mest specialiserede tilbud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2.4. Tema: Social - Tilsynspolitik i Socialtilsyn Øst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2.5. Tema: Social - Socialtilsyn Øst, håndtering af kommunikation og kriser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2.6. Tema: Social - Orientering om principper for takstfastsættelse i socialtilsyn øst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2.7. Aftale om rammer for justering af kommunalreformen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2.8. Årlig redegørelse for GeoSjælland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2.9. Skriftlig orientering: Uddannelse og beskæftigelse </w:t>
      </w:r>
    </w:p>
    <w:p w:rsidR="00D725A0" w:rsidRPr="00D725A0" w:rsidRDefault="00D725A0" w:rsidP="00D725A0">
      <w:pPr>
        <w:pStyle w:val="Default"/>
        <w:rPr>
          <w:rFonts w:ascii="Verdana" w:hAnsi="Verdana"/>
          <w:bCs/>
          <w:sz w:val="20"/>
          <w:szCs w:val="20"/>
        </w:rPr>
      </w:pPr>
      <w:r w:rsidRPr="00D725A0">
        <w:rPr>
          <w:rFonts w:ascii="Verdana" w:hAnsi="Verdana"/>
          <w:bCs/>
          <w:sz w:val="20"/>
          <w:szCs w:val="20"/>
        </w:rPr>
        <w:t xml:space="preserve">3. Udpegninger </w:t>
      </w:r>
    </w:p>
    <w:p w:rsidR="00D725A0" w:rsidRPr="00D725A0" w:rsidRDefault="00D725A0" w:rsidP="00D725A0">
      <w:pPr>
        <w:pStyle w:val="Default"/>
        <w:rPr>
          <w:rFonts w:ascii="Verdana" w:hAnsi="Verdana"/>
          <w:bCs/>
          <w:sz w:val="20"/>
          <w:szCs w:val="20"/>
        </w:rPr>
      </w:pPr>
      <w:r w:rsidRPr="00D725A0">
        <w:rPr>
          <w:rFonts w:ascii="Verdana" w:hAnsi="Verdana"/>
          <w:bCs/>
          <w:sz w:val="20"/>
          <w:szCs w:val="20"/>
        </w:rPr>
        <w:t xml:space="preserve">4. KKR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4.1. Evaluering af KKR perioden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4.2. Opsamling ejerstrategier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4.3. Konstituerende møde i det nye KKR Sjælland 2014-2018 </w:t>
      </w:r>
    </w:p>
    <w:p w:rsidR="00D725A0" w:rsidRPr="00D725A0" w:rsidRDefault="00D725A0" w:rsidP="00D725A0">
      <w:pPr>
        <w:pStyle w:val="Default"/>
        <w:rPr>
          <w:rFonts w:ascii="Verdana" w:hAnsi="Verdana"/>
          <w:sz w:val="20"/>
          <w:szCs w:val="20"/>
        </w:rPr>
      </w:pPr>
      <w:r w:rsidRPr="00D725A0">
        <w:rPr>
          <w:rFonts w:ascii="Verdana" w:hAnsi="Verdana"/>
          <w:bCs/>
          <w:sz w:val="20"/>
          <w:szCs w:val="20"/>
        </w:rPr>
        <w:t xml:space="preserve">5. Siden sidst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5.1. Meddelelser </w:t>
      </w:r>
    </w:p>
    <w:p w:rsidR="00D725A0" w:rsidRPr="00D725A0" w:rsidRDefault="00D725A0" w:rsidP="00D725A0">
      <w:pPr>
        <w:pStyle w:val="Default"/>
        <w:rPr>
          <w:rFonts w:ascii="Verdana" w:hAnsi="Verdana"/>
          <w:sz w:val="20"/>
          <w:szCs w:val="20"/>
        </w:rPr>
      </w:pPr>
      <w:r w:rsidRPr="00D725A0">
        <w:rPr>
          <w:rFonts w:ascii="Verdana" w:hAnsi="Verdana"/>
          <w:bCs/>
          <w:sz w:val="20"/>
          <w:szCs w:val="20"/>
        </w:rPr>
        <w:t xml:space="preserve">6. Punkter til næste møde </w:t>
      </w:r>
    </w:p>
    <w:p w:rsidR="00D725A0" w:rsidRPr="00D725A0" w:rsidRDefault="00D725A0" w:rsidP="00D725A0">
      <w:pPr>
        <w:pStyle w:val="Default"/>
        <w:rPr>
          <w:rFonts w:ascii="Verdana" w:hAnsi="Verdana" w:cs="Garamond"/>
          <w:sz w:val="20"/>
          <w:szCs w:val="20"/>
        </w:rPr>
      </w:pPr>
      <w:r w:rsidRPr="00D725A0">
        <w:rPr>
          <w:rFonts w:ascii="Verdana" w:hAnsi="Verdana" w:cs="Garamond"/>
          <w:sz w:val="20"/>
          <w:szCs w:val="20"/>
        </w:rPr>
        <w:t xml:space="preserve">6.1. Sager på vej til kommende møder </w:t>
      </w:r>
    </w:p>
    <w:p w:rsidR="00D725A0" w:rsidRDefault="00D725A0" w:rsidP="00D725A0">
      <w:pPr>
        <w:rPr>
          <w:bCs/>
          <w:szCs w:val="20"/>
        </w:rPr>
      </w:pPr>
      <w:r w:rsidRPr="00D725A0">
        <w:rPr>
          <w:bCs/>
          <w:szCs w:val="20"/>
        </w:rPr>
        <w:t xml:space="preserve">7. Eventuelt </w:t>
      </w:r>
    </w:p>
    <w:p w:rsidR="00D725A0" w:rsidRDefault="00D725A0" w:rsidP="00D725A0">
      <w:pPr>
        <w:rPr>
          <w:bCs/>
          <w:szCs w:val="20"/>
        </w:rPr>
      </w:pPr>
    </w:p>
    <w:p w:rsidR="00D725A0" w:rsidRDefault="00D725A0" w:rsidP="00D725A0">
      <w:pPr>
        <w:rPr>
          <w:b/>
          <w:bCs/>
          <w:szCs w:val="20"/>
        </w:rPr>
      </w:pPr>
      <w:r w:rsidRPr="00D725A0">
        <w:rPr>
          <w:b/>
          <w:bCs/>
          <w:szCs w:val="20"/>
        </w:rPr>
        <w:t>Indstilling:</w:t>
      </w:r>
    </w:p>
    <w:p w:rsidR="00D725A0" w:rsidRPr="00D725A0" w:rsidRDefault="00D725A0" w:rsidP="00D725A0">
      <w:pPr>
        <w:rPr>
          <w:bCs/>
          <w:szCs w:val="20"/>
        </w:rPr>
      </w:pPr>
      <w:r w:rsidRPr="00D725A0">
        <w:rPr>
          <w:bCs/>
          <w:szCs w:val="20"/>
        </w:rPr>
        <w:t>Det indstilles:</w:t>
      </w:r>
    </w:p>
    <w:p w:rsidR="00D725A0" w:rsidRDefault="00D725A0" w:rsidP="00D725A0">
      <w:pPr>
        <w:numPr>
          <w:ilvl w:val="0"/>
          <w:numId w:val="4"/>
        </w:numPr>
        <w:rPr>
          <w:bCs/>
          <w:szCs w:val="20"/>
        </w:rPr>
      </w:pPr>
      <w:r w:rsidRPr="00D725A0">
        <w:rPr>
          <w:bCs/>
          <w:szCs w:val="20"/>
        </w:rPr>
        <w:t>At styregruppen tager orienteringen til efterretning.</w:t>
      </w:r>
    </w:p>
    <w:p w:rsidR="000704CA" w:rsidRDefault="000704CA" w:rsidP="000704CA">
      <w:pPr>
        <w:rPr>
          <w:bCs/>
          <w:szCs w:val="20"/>
        </w:rPr>
      </w:pPr>
    </w:p>
    <w:p w:rsidR="000704CA" w:rsidRPr="000704CA" w:rsidRDefault="000704CA" w:rsidP="000704CA">
      <w:pPr>
        <w:rPr>
          <w:b/>
          <w:bCs/>
          <w:szCs w:val="20"/>
        </w:rPr>
      </w:pPr>
      <w:r w:rsidRPr="000704CA">
        <w:rPr>
          <w:b/>
          <w:bCs/>
          <w:szCs w:val="20"/>
        </w:rPr>
        <w:t>Beslutning:</w:t>
      </w:r>
    </w:p>
    <w:p w:rsidR="000704CA" w:rsidRPr="00D725A0" w:rsidRDefault="000704CA" w:rsidP="000704CA">
      <w:pPr>
        <w:numPr>
          <w:ilvl w:val="0"/>
          <w:numId w:val="4"/>
        </w:numPr>
        <w:rPr>
          <w:bCs/>
          <w:szCs w:val="20"/>
        </w:rPr>
      </w:pPr>
      <w:r>
        <w:rPr>
          <w:bCs/>
          <w:szCs w:val="20"/>
        </w:rPr>
        <w:t>Styregruppen tog orienteringen til efterretning</w:t>
      </w:r>
    </w:p>
    <w:p w:rsidR="00D725A0" w:rsidRDefault="00D725A0" w:rsidP="00D725A0">
      <w:pPr>
        <w:rPr>
          <w:bCs/>
          <w:szCs w:val="20"/>
        </w:rPr>
      </w:pPr>
    </w:p>
    <w:p w:rsidR="00D725A0" w:rsidRDefault="00D725A0" w:rsidP="00D725A0">
      <w:pPr>
        <w:rPr>
          <w:bCs/>
          <w:szCs w:val="20"/>
        </w:rPr>
      </w:pPr>
    </w:p>
    <w:p w:rsidR="00307243" w:rsidRDefault="00E47384" w:rsidP="00013E60">
      <w:pPr>
        <w:rPr>
          <w:b/>
          <w:szCs w:val="20"/>
        </w:rPr>
      </w:pPr>
      <w:r>
        <w:rPr>
          <w:b/>
        </w:rPr>
        <w:t>21</w:t>
      </w:r>
      <w:r w:rsidR="00013E60">
        <w:rPr>
          <w:b/>
        </w:rPr>
        <w:t xml:space="preserve">. </w:t>
      </w:r>
      <w:r w:rsidR="00C85659" w:rsidRPr="00307243">
        <w:rPr>
          <w:b/>
          <w:szCs w:val="20"/>
        </w:rPr>
        <w:t>Nyt fra netværksgr</w:t>
      </w:r>
      <w:r w:rsidR="00EA2FD1">
        <w:rPr>
          <w:b/>
          <w:szCs w:val="20"/>
        </w:rPr>
        <w:t>upper og arbejdsgrupper</w:t>
      </w:r>
      <w:r w:rsidR="00307243" w:rsidRPr="00307243">
        <w:rPr>
          <w:b/>
          <w:szCs w:val="20"/>
        </w:rPr>
        <w:t xml:space="preserve"> </w:t>
      </w:r>
    </w:p>
    <w:p w:rsidR="00EA2FD1" w:rsidRDefault="00EA2FD1" w:rsidP="00EA2FD1">
      <w:pPr>
        <w:pStyle w:val="Listeafsnit"/>
        <w:rPr>
          <w:b/>
          <w:szCs w:val="20"/>
        </w:rPr>
      </w:pPr>
    </w:p>
    <w:p w:rsidR="00EA2FD1" w:rsidRDefault="00EA2FD1" w:rsidP="00EA2FD1">
      <w:pPr>
        <w:rPr>
          <w:b/>
          <w:szCs w:val="20"/>
        </w:rPr>
      </w:pPr>
      <w:r>
        <w:rPr>
          <w:b/>
          <w:szCs w:val="20"/>
        </w:rPr>
        <w:t xml:space="preserve">Baggrund: </w:t>
      </w:r>
      <w:r>
        <w:rPr>
          <w:b/>
          <w:szCs w:val="20"/>
        </w:rPr>
        <w:br/>
      </w:r>
      <w:r w:rsidRPr="00EA2FD1">
        <w:rPr>
          <w:szCs w:val="20"/>
        </w:rPr>
        <w:t>Følgende orientering fra netværksgrupper og arbejdsgrupper</w:t>
      </w:r>
    </w:p>
    <w:p w:rsidR="00A819F9" w:rsidRDefault="00A819F9" w:rsidP="00A819F9">
      <w:pPr>
        <w:pStyle w:val="Listeafsnit"/>
        <w:rPr>
          <w:b/>
          <w:szCs w:val="20"/>
        </w:rPr>
      </w:pPr>
    </w:p>
    <w:p w:rsidR="00A819F9" w:rsidRPr="00EA2FD1" w:rsidRDefault="00EA2FD1" w:rsidP="00A819F9">
      <w:pPr>
        <w:tabs>
          <w:tab w:val="left" w:pos="7560"/>
        </w:tabs>
        <w:rPr>
          <w:i/>
        </w:rPr>
      </w:pPr>
      <w:r w:rsidRPr="00EA2FD1">
        <w:rPr>
          <w:i/>
        </w:rPr>
        <w:t>N</w:t>
      </w:r>
      <w:r w:rsidR="00A819F9" w:rsidRPr="00EA2FD1">
        <w:rPr>
          <w:i/>
        </w:rPr>
        <w:t>etværksgruppe Voksne Sindslidende:</w:t>
      </w:r>
    </w:p>
    <w:p w:rsidR="00A819F9" w:rsidRPr="0053637F" w:rsidRDefault="00A819F9" w:rsidP="00A819F9">
      <w:pPr>
        <w:tabs>
          <w:tab w:val="left" w:pos="7560"/>
        </w:tabs>
      </w:pPr>
      <w:r w:rsidRPr="0053637F">
        <w:t xml:space="preserve">Der har </w:t>
      </w:r>
      <w:r>
        <w:t xml:space="preserve">sidst </w:t>
      </w:r>
      <w:r w:rsidRPr="0053637F">
        <w:t>været afholdt møde i netværksgruppen den 14.5.2013. På dagsorden var den nye pensionslovgivnings betydning for psykiatrien, herunder planlægning af en temadag i se</w:t>
      </w:r>
      <w:r w:rsidRPr="0053637F">
        <w:t>p</w:t>
      </w:r>
      <w:r>
        <w:t>tember. Endvidere drøftet</w:t>
      </w:r>
      <w:r w:rsidRPr="0053637F">
        <w:t xml:space="preserve"> pensionsreformens betydning for pladsudviklingen.</w:t>
      </w:r>
    </w:p>
    <w:p w:rsidR="00A819F9" w:rsidRDefault="00A819F9" w:rsidP="00A819F9">
      <w:pPr>
        <w:tabs>
          <w:tab w:val="left" w:pos="7560"/>
        </w:tabs>
      </w:pPr>
      <w:r>
        <w:t>Der er nu fundet en ny tovholder for netværket – Kurt Hjortsø fra Roskilde.</w:t>
      </w:r>
    </w:p>
    <w:p w:rsidR="00A819F9" w:rsidRDefault="00A819F9" w:rsidP="00A819F9">
      <w:pPr>
        <w:tabs>
          <w:tab w:val="left" w:pos="7560"/>
        </w:tabs>
      </w:pPr>
    </w:p>
    <w:p w:rsidR="00A819F9" w:rsidRPr="00EA2FD1" w:rsidRDefault="00A819F9" w:rsidP="00A819F9">
      <w:pPr>
        <w:rPr>
          <w:i/>
          <w:szCs w:val="20"/>
        </w:rPr>
      </w:pPr>
      <w:r w:rsidRPr="00EA2FD1">
        <w:rPr>
          <w:i/>
          <w:szCs w:val="20"/>
        </w:rPr>
        <w:t>Netværksgruppen Voksenspecialundervisning.</w:t>
      </w:r>
    </w:p>
    <w:p w:rsidR="00A819F9" w:rsidRDefault="00A819F9" w:rsidP="00A819F9">
      <w:pPr>
        <w:tabs>
          <w:tab w:val="left" w:pos="7560"/>
        </w:tabs>
      </w:pPr>
      <w:r>
        <w:t>Der afholdes møde i netværksgruppen den 30.8.2013. Indholdet herfra medtages på næste styregruppemøde.</w:t>
      </w:r>
    </w:p>
    <w:p w:rsidR="00A819F9" w:rsidRDefault="00A819F9" w:rsidP="00A819F9">
      <w:pPr>
        <w:tabs>
          <w:tab w:val="center" w:pos="4819"/>
        </w:tabs>
      </w:pPr>
    </w:p>
    <w:p w:rsidR="00A819F9" w:rsidRPr="00EA2FD1" w:rsidRDefault="00A819F9" w:rsidP="00A819F9">
      <w:pPr>
        <w:tabs>
          <w:tab w:val="center" w:pos="4819"/>
        </w:tabs>
        <w:rPr>
          <w:i/>
          <w:szCs w:val="20"/>
        </w:rPr>
      </w:pPr>
      <w:r w:rsidRPr="00EA2FD1">
        <w:rPr>
          <w:i/>
          <w:szCs w:val="20"/>
        </w:rPr>
        <w:t>Netværksgruppen Voksne Handicappede.</w:t>
      </w:r>
      <w:r w:rsidRPr="00EA2FD1">
        <w:rPr>
          <w:i/>
          <w:szCs w:val="20"/>
        </w:rPr>
        <w:tab/>
      </w:r>
    </w:p>
    <w:p w:rsidR="00A819F9" w:rsidRDefault="00A819F9" w:rsidP="00A819F9">
      <w:pPr>
        <w:tabs>
          <w:tab w:val="left" w:pos="7560"/>
        </w:tabs>
      </w:pPr>
      <w:r w:rsidRPr="0053637F">
        <w:t xml:space="preserve">Der har </w:t>
      </w:r>
      <w:r>
        <w:t>været afholdt møde den 3.6.2013. Referat ej modtaget.</w:t>
      </w:r>
    </w:p>
    <w:p w:rsidR="00EA2FD1" w:rsidRDefault="00A819F9" w:rsidP="00EA2FD1">
      <w:pPr>
        <w:tabs>
          <w:tab w:val="left" w:pos="7560"/>
        </w:tabs>
      </w:pPr>
      <w:r>
        <w:t>Netværksgruppen har nu fået en sekretær, men mangler</w:t>
      </w:r>
      <w:r w:rsidR="00EA2FD1">
        <w:t xml:space="preserve"> stadig at tovholderopgaven varetages siden Jan Hansen er overgået til andre opgaver</w:t>
      </w:r>
    </w:p>
    <w:p w:rsidR="00A819F9" w:rsidRDefault="00A819F9" w:rsidP="00A819F9">
      <w:pPr>
        <w:pStyle w:val="Body1"/>
        <w:rPr>
          <w:rFonts w:ascii="Verdana" w:hAnsi="Verdana"/>
          <w:sz w:val="20"/>
        </w:rPr>
      </w:pPr>
    </w:p>
    <w:p w:rsidR="00A819F9" w:rsidRPr="00EA2FD1" w:rsidRDefault="00A819F9" w:rsidP="00A819F9">
      <w:pPr>
        <w:pStyle w:val="Body1"/>
        <w:rPr>
          <w:rFonts w:ascii="Verdana" w:hAnsi="Verdana"/>
          <w:i/>
          <w:sz w:val="20"/>
        </w:rPr>
      </w:pPr>
      <w:r w:rsidRPr="00EA2FD1">
        <w:rPr>
          <w:rFonts w:ascii="Verdana" w:hAnsi="Verdana"/>
          <w:i/>
          <w:sz w:val="20"/>
        </w:rPr>
        <w:t>Netværksgruppen Børn &amp; Unge.</w:t>
      </w:r>
    </w:p>
    <w:p w:rsidR="00A819F9" w:rsidRDefault="00A819F9" w:rsidP="00A819F9">
      <w:r>
        <w:t xml:space="preserve">Der har </w:t>
      </w:r>
      <w:r w:rsidRPr="0053637F">
        <w:t>været af</w:t>
      </w:r>
      <w:r>
        <w:t>holdt møde den 13.6.2013.</w:t>
      </w:r>
    </w:p>
    <w:p w:rsidR="00A819F9" w:rsidRDefault="00A819F9" w:rsidP="00A819F9">
      <w:pPr>
        <w:rPr>
          <w:rFonts w:cs="Arial"/>
          <w:bCs/>
        </w:rPr>
      </w:pPr>
      <w:r>
        <w:t xml:space="preserve">Netværket har </w:t>
      </w:r>
      <w:r>
        <w:rPr>
          <w:rFonts w:cs="Arial"/>
        </w:rPr>
        <w:t xml:space="preserve">drøftet </w:t>
      </w:r>
      <w:r w:rsidRPr="003A08A0">
        <w:rPr>
          <w:rFonts w:cs="Arial"/>
        </w:rPr>
        <w:t>den igangværende analyse af styrkelse af familieplejeanbringelser (m</w:t>
      </w:r>
      <w:r w:rsidRPr="003A08A0">
        <w:rPr>
          <w:rFonts w:cs="Arial"/>
        </w:rPr>
        <w:t>i</w:t>
      </w:r>
      <w:r w:rsidRPr="003A08A0">
        <w:rPr>
          <w:rFonts w:cs="Arial"/>
        </w:rPr>
        <w:t>nistertemaet).</w:t>
      </w:r>
      <w:r>
        <w:rPr>
          <w:rFonts w:cs="Arial"/>
        </w:rPr>
        <w:t xml:space="preserve"> </w:t>
      </w:r>
      <w:r>
        <w:rPr>
          <w:rFonts w:cs="Arial"/>
          <w:bCs/>
        </w:rPr>
        <w:t>Thomas Carlsen orienterede om status på Børnehus Sjælland.</w:t>
      </w:r>
      <w:r w:rsidRPr="003A08A0">
        <w:rPr>
          <w:rFonts w:cs="Arial"/>
          <w:bCs/>
        </w:rPr>
        <w:t xml:space="preserve"> </w:t>
      </w:r>
      <w:r>
        <w:rPr>
          <w:rFonts w:cs="Arial"/>
          <w:bCs/>
        </w:rPr>
        <w:t>Roskilde og Næstved planlægger næste møde i Børnehuset. Mødet udvides eventuelt.</w:t>
      </w:r>
    </w:p>
    <w:p w:rsidR="00A819F9" w:rsidRPr="003A08A0" w:rsidRDefault="00A819F9" w:rsidP="00A819F9">
      <w:pPr>
        <w:rPr>
          <w:rFonts w:cs="Arial"/>
          <w:bCs/>
        </w:rPr>
      </w:pPr>
      <w:r>
        <w:rPr>
          <w:rFonts w:cs="Arial"/>
          <w:bCs/>
        </w:rPr>
        <w:t>Jan Hansen fremlagde seneste nyt fra Socialtilsynet. Snitflader til tilsynet er drøftet.</w:t>
      </w:r>
    </w:p>
    <w:p w:rsidR="00A819F9" w:rsidRDefault="00A819F9" w:rsidP="00A819F9"/>
    <w:p w:rsidR="00A819F9" w:rsidRPr="00EA2FD1" w:rsidRDefault="00A819F9" w:rsidP="00A819F9">
      <w:pPr>
        <w:rPr>
          <w:i/>
        </w:rPr>
      </w:pPr>
      <w:r w:rsidRPr="00EA2FD1">
        <w:rPr>
          <w:i/>
        </w:rPr>
        <w:t>Arbejdsgrupper</w:t>
      </w:r>
      <w:r w:rsidR="00EA2FD1" w:rsidRPr="00EA2FD1">
        <w:rPr>
          <w:i/>
        </w:rPr>
        <w:t xml:space="preserve"> og </w:t>
      </w:r>
      <w:r w:rsidRPr="00EA2FD1">
        <w:rPr>
          <w:i/>
        </w:rPr>
        <w:t>Kommissorier for fokusområder 2014.</w:t>
      </w:r>
    </w:p>
    <w:p w:rsidR="00A819F9" w:rsidRPr="0053637F" w:rsidRDefault="00A819F9" w:rsidP="00A819F9">
      <w:r w:rsidRPr="0053637F">
        <w:t>Styregruppen besluttede på møde den 3.5.2013, at der skulle nedsættes arbejdsgrupper til at udarbejde kommissori</w:t>
      </w:r>
      <w:r>
        <w:t xml:space="preserve">er for fokusområderne for 2014. </w:t>
      </w:r>
      <w:r w:rsidRPr="0053637F">
        <w:t>Styregruppen besluttede at kommiss</w:t>
      </w:r>
      <w:r w:rsidRPr="0053637F">
        <w:t>o</w:t>
      </w:r>
      <w:r w:rsidRPr="0053637F">
        <w:t>riern</w:t>
      </w:r>
      <w:r>
        <w:t>e</w:t>
      </w:r>
      <w:r w:rsidRPr="0053637F">
        <w:t xml:space="preserve"> skul</w:t>
      </w:r>
      <w:r>
        <w:t>l</w:t>
      </w:r>
      <w:r w:rsidRPr="0053637F">
        <w:t>e behandles på styregruppemøde den 6.9.2013.</w:t>
      </w:r>
    </w:p>
    <w:p w:rsidR="00A819F9" w:rsidRDefault="00A819F9" w:rsidP="00A819F9">
      <w:r w:rsidRPr="0053637F">
        <w:t>Der blev udpeget følgende fokusområdeansvarlige:</w:t>
      </w:r>
    </w:p>
    <w:p w:rsidR="00F82745" w:rsidRDefault="00F82745" w:rsidP="00A819F9">
      <w:pPr>
        <w:rPr>
          <w:szCs w:val="20"/>
        </w:rPr>
      </w:pPr>
      <w:r w:rsidRPr="00D25FFB">
        <w:rPr>
          <w:szCs w:val="20"/>
        </w:rPr>
        <w:t xml:space="preserve">1) </w:t>
      </w:r>
      <w:r>
        <w:rPr>
          <w:szCs w:val="20"/>
        </w:rPr>
        <w:t>Ministertema om tilsyn: Holbæk</w:t>
      </w:r>
    </w:p>
    <w:p w:rsidR="00F82745" w:rsidRDefault="00F82745" w:rsidP="00A819F9">
      <w:pPr>
        <w:rPr>
          <w:szCs w:val="20"/>
        </w:rPr>
      </w:pPr>
      <w:r w:rsidRPr="00D25FFB">
        <w:rPr>
          <w:szCs w:val="20"/>
        </w:rPr>
        <w:t xml:space="preserve">2) Senhjerneskadede: Slagelse og Roskilde, </w:t>
      </w:r>
    </w:p>
    <w:p w:rsidR="00F82745" w:rsidRDefault="00F82745" w:rsidP="00A819F9">
      <w:pPr>
        <w:rPr>
          <w:szCs w:val="20"/>
        </w:rPr>
      </w:pPr>
      <w:r w:rsidRPr="00D25FFB">
        <w:rPr>
          <w:szCs w:val="20"/>
        </w:rPr>
        <w:t xml:space="preserve">3) Misbrug: Slagelse, </w:t>
      </w:r>
    </w:p>
    <w:p w:rsidR="00F82745" w:rsidRDefault="00F82745" w:rsidP="00A819F9">
      <w:pPr>
        <w:rPr>
          <w:szCs w:val="20"/>
        </w:rPr>
      </w:pPr>
      <w:r w:rsidRPr="00D25FFB">
        <w:rPr>
          <w:szCs w:val="20"/>
        </w:rPr>
        <w:t xml:space="preserve">4) Psykiatriområdet: Lejre (tovholder) og Roskilde, </w:t>
      </w:r>
    </w:p>
    <w:p w:rsidR="00F82745" w:rsidRPr="0053637F" w:rsidRDefault="00F82745" w:rsidP="00A819F9">
      <w:r w:rsidRPr="00D25FFB">
        <w:rPr>
          <w:szCs w:val="20"/>
        </w:rPr>
        <w:t>5) Forpligtende samarbejde: Næstved.</w:t>
      </w:r>
    </w:p>
    <w:p w:rsidR="00D725A0" w:rsidRDefault="00D725A0" w:rsidP="00D725A0"/>
    <w:p w:rsidR="000704CA" w:rsidRPr="000704CA" w:rsidRDefault="000704CA" w:rsidP="00D725A0">
      <w:pPr>
        <w:rPr>
          <w:b/>
        </w:rPr>
      </w:pPr>
      <w:r w:rsidRPr="000704CA">
        <w:rPr>
          <w:b/>
        </w:rPr>
        <w:t>Indstilling:</w:t>
      </w:r>
    </w:p>
    <w:p w:rsidR="000704CA" w:rsidRDefault="000704CA" w:rsidP="000704CA">
      <w:pPr>
        <w:numPr>
          <w:ilvl w:val="0"/>
          <w:numId w:val="4"/>
        </w:numPr>
      </w:pPr>
      <w:r>
        <w:t>Det indstilles at styregruppen tager orienteringen til efterretning</w:t>
      </w:r>
    </w:p>
    <w:p w:rsidR="000704CA" w:rsidRDefault="000704CA" w:rsidP="000704CA"/>
    <w:p w:rsidR="000704CA" w:rsidRPr="000704CA" w:rsidRDefault="000704CA" w:rsidP="000704CA">
      <w:pPr>
        <w:rPr>
          <w:b/>
        </w:rPr>
      </w:pPr>
      <w:r w:rsidRPr="000704CA">
        <w:rPr>
          <w:b/>
        </w:rPr>
        <w:t>Beslutning:</w:t>
      </w:r>
    </w:p>
    <w:p w:rsidR="000704CA" w:rsidRDefault="000704CA" w:rsidP="000704CA">
      <w:pPr>
        <w:numPr>
          <w:ilvl w:val="0"/>
          <w:numId w:val="4"/>
        </w:numPr>
      </w:pPr>
      <w:r>
        <w:t>Styregruppen tog orienteringen til efterretning</w:t>
      </w:r>
    </w:p>
    <w:p w:rsidR="000704CA" w:rsidRDefault="000704CA" w:rsidP="000704CA">
      <w:pPr>
        <w:numPr>
          <w:ilvl w:val="0"/>
          <w:numId w:val="4"/>
        </w:numPr>
      </w:pPr>
      <w:r>
        <w:t>Dan Bjørneboe fra Holbæk er ny tovholder for netværksgruppen Voksne handicappede</w:t>
      </w:r>
    </w:p>
    <w:p w:rsidR="00D725A0" w:rsidRDefault="00D725A0" w:rsidP="00D725A0"/>
    <w:p w:rsidR="00797CE0" w:rsidRDefault="00797CE0" w:rsidP="00D725A0"/>
    <w:p w:rsidR="00D725A0" w:rsidRDefault="00E47384" w:rsidP="00D725A0">
      <w:pPr>
        <w:rPr>
          <w:szCs w:val="20"/>
        </w:rPr>
      </w:pPr>
      <w:r>
        <w:rPr>
          <w:b/>
        </w:rPr>
        <w:t>22</w:t>
      </w:r>
      <w:r w:rsidR="00D725A0" w:rsidRPr="00D725A0">
        <w:rPr>
          <w:b/>
        </w:rPr>
        <w:t>.</w:t>
      </w:r>
      <w:r w:rsidR="00D725A0">
        <w:t xml:space="preserve"> </w:t>
      </w:r>
      <w:r w:rsidR="00C85659" w:rsidRPr="00EA2FD1">
        <w:rPr>
          <w:b/>
          <w:szCs w:val="20"/>
        </w:rPr>
        <w:t>Nyt fra sekretariatet</w:t>
      </w:r>
      <w:r w:rsidR="000704CA">
        <w:rPr>
          <w:b/>
          <w:szCs w:val="20"/>
        </w:rPr>
        <w:t xml:space="preserve"> </w:t>
      </w:r>
    </w:p>
    <w:p w:rsidR="000704CA" w:rsidRDefault="000704CA" w:rsidP="00D725A0">
      <w:pPr>
        <w:rPr>
          <w:szCs w:val="20"/>
        </w:rPr>
      </w:pPr>
    </w:p>
    <w:p w:rsidR="000704CA" w:rsidRDefault="000704CA" w:rsidP="00D725A0">
      <w:pPr>
        <w:rPr>
          <w:szCs w:val="20"/>
        </w:rPr>
      </w:pPr>
      <w:r>
        <w:rPr>
          <w:szCs w:val="20"/>
        </w:rPr>
        <w:t xml:space="preserve">Sekretariatet orienterede om rammeaftalenetværksmøde ultimo august og hjemmesiden </w:t>
      </w:r>
      <w:hyperlink r:id="rId18" w:history="1">
        <w:r w:rsidRPr="0040787D">
          <w:rPr>
            <w:rStyle w:val="Hyperlink"/>
            <w:szCs w:val="20"/>
          </w:rPr>
          <w:t>www.rs17.dk</w:t>
        </w:r>
      </w:hyperlink>
    </w:p>
    <w:p w:rsidR="000704CA" w:rsidRDefault="000704CA" w:rsidP="00D725A0">
      <w:pPr>
        <w:rPr>
          <w:szCs w:val="20"/>
        </w:rPr>
      </w:pPr>
    </w:p>
    <w:p w:rsidR="00797CE0" w:rsidRDefault="00797CE0" w:rsidP="00D725A0">
      <w:pPr>
        <w:rPr>
          <w:szCs w:val="20"/>
        </w:rPr>
      </w:pPr>
      <w:r>
        <w:rPr>
          <w:szCs w:val="20"/>
        </w:rPr>
        <w:t>Åse Irminger går på pension og har sidste arbejdsdag 18/9-2013.</w:t>
      </w:r>
    </w:p>
    <w:p w:rsidR="00797CE0" w:rsidRPr="00D725A0" w:rsidRDefault="00797CE0" w:rsidP="00D725A0">
      <w:pPr>
        <w:rPr>
          <w:szCs w:val="20"/>
        </w:rPr>
      </w:pPr>
    </w:p>
    <w:p w:rsidR="00D725A0" w:rsidRDefault="00D725A0" w:rsidP="00D725A0">
      <w:pPr>
        <w:rPr>
          <w:b/>
          <w:szCs w:val="20"/>
        </w:rPr>
      </w:pPr>
    </w:p>
    <w:p w:rsidR="00C85659" w:rsidRDefault="00E47384" w:rsidP="00D725A0">
      <w:pPr>
        <w:rPr>
          <w:b/>
          <w:szCs w:val="20"/>
        </w:rPr>
      </w:pPr>
      <w:r>
        <w:rPr>
          <w:b/>
          <w:szCs w:val="20"/>
        </w:rPr>
        <w:t>23</w:t>
      </w:r>
      <w:r w:rsidR="00D725A0">
        <w:rPr>
          <w:b/>
          <w:szCs w:val="20"/>
        </w:rPr>
        <w:t xml:space="preserve">. </w:t>
      </w:r>
      <w:r w:rsidR="00C85659" w:rsidRPr="00EA2FD1">
        <w:rPr>
          <w:b/>
          <w:szCs w:val="20"/>
        </w:rPr>
        <w:t>Evt.</w:t>
      </w:r>
    </w:p>
    <w:p w:rsidR="000704CA" w:rsidRDefault="000704CA" w:rsidP="00D725A0">
      <w:pPr>
        <w:rPr>
          <w:b/>
          <w:szCs w:val="20"/>
        </w:rPr>
      </w:pPr>
    </w:p>
    <w:p w:rsidR="000704CA" w:rsidRPr="00CD79C9" w:rsidRDefault="00CD79C9" w:rsidP="00D725A0">
      <w:pPr>
        <w:rPr>
          <w:szCs w:val="20"/>
        </w:rPr>
      </w:pPr>
      <w:r w:rsidRPr="00CD79C9">
        <w:rPr>
          <w:szCs w:val="20"/>
        </w:rPr>
        <w:t>Næste møde 25/10 i Næstved</w:t>
      </w:r>
    </w:p>
    <w:p w:rsidR="00C85659" w:rsidRDefault="00C85659" w:rsidP="00C85659">
      <w:pPr>
        <w:rPr>
          <w:b/>
          <w:szCs w:val="20"/>
        </w:rPr>
      </w:pPr>
    </w:p>
    <w:p w:rsidR="00D725A0" w:rsidRDefault="00D725A0" w:rsidP="00C85659">
      <w:pPr>
        <w:rPr>
          <w:b/>
          <w:szCs w:val="20"/>
        </w:rPr>
      </w:pPr>
    </w:p>
    <w:sectPr w:rsidR="00D725A0" w:rsidSect="00722289">
      <w:headerReference w:type="first" r:id="rId19"/>
      <w:footerReference w:type="first" r:id="rId20"/>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C1" w:rsidRDefault="005F4AC1">
      <w:r>
        <w:separator/>
      </w:r>
    </w:p>
  </w:endnote>
  <w:endnote w:type="continuationSeparator" w:id="0">
    <w:p w:rsidR="005F4AC1" w:rsidRDefault="005F4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5F4A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5F4AC1" w:rsidTr="000E473D">
      <w:tc>
        <w:tcPr>
          <w:tcW w:w="6804" w:type="dxa"/>
        </w:tcPr>
        <w:p w:rsidR="005F4AC1" w:rsidRDefault="005F4AC1" w:rsidP="00553A8A">
          <w:pPr>
            <w:pStyle w:val="Sidefod"/>
          </w:pPr>
        </w:p>
      </w:tc>
      <w:tc>
        <w:tcPr>
          <w:tcW w:w="851" w:type="dxa"/>
        </w:tcPr>
        <w:p w:rsidR="005F4AC1" w:rsidRDefault="005F4AC1" w:rsidP="00553A8A">
          <w:pPr>
            <w:pStyle w:val="Sidefod"/>
          </w:pPr>
        </w:p>
      </w:tc>
      <w:tc>
        <w:tcPr>
          <w:tcW w:w="2268" w:type="dxa"/>
        </w:tcPr>
        <w:p w:rsidR="005F4AC1" w:rsidRPr="000E473D" w:rsidRDefault="005F4AC1" w:rsidP="00553A8A">
          <w:pPr>
            <w:pStyle w:val="Sidefod"/>
            <w:rPr>
              <w:sz w:val="15"/>
            </w:rPr>
          </w:pPr>
          <w:r w:rsidRPr="000E473D">
            <w:rPr>
              <w:sz w:val="15"/>
            </w:rPr>
            <w:t xml:space="preserve">Side </w:t>
          </w:r>
          <w:r w:rsidR="00FD0C05" w:rsidRPr="000E473D">
            <w:rPr>
              <w:rStyle w:val="Sidetal"/>
              <w:sz w:val="15"/>
            </w:rPr>
            <w:fldChar w:fldCharType="begin"/>
          </w:r>
          <w:r w:rsidRPr="000E473D">
            <w:rPr>
              <w:rStyle w:val="Sidetal"/>
              <w:sz w:val="15"/>
            </w:rPr>
            <w:instrText xml:space="preserve"> PAGE </w:instrText>
          </w:r>
          <w:r w:rsidR="00FD0C05" w:rsidRPr="000E473D">
            <w:rPr>
              <w:rStyle w:val="Sidetal"/>
              <w:sz w:val="15"/>
            </w:rPr>
            <w:fldChar w:fldCharType="separate"/>
          </w:r>
          <w:r w:rsidR="00475371">
            <w:rPr>
              <w:rStyle w:val="Sidetal"/>
              <w:noProof/>
              <w:sz w:val="15"/>
            </w:rPr>
            <w:t>20</w:t>
          </w:r>
          <w:r w:rsidR="00FD0C05" w:rsidRPr="000E473D">
            <w:rPr>
              <w:rStyle w:val="Sidetal"/>
              <w:sz w:val="15"/>
            </w:rPr>
            <w:fldChar w:fldCharType="end"/>
          </w:r>
          <w:r w:rsidRPr="000E473D">
            <w:rPr>
              <w:rStyle w:val="Sidetal"/>
              <w:sz w:val="15"/>
            </w:rPr>
            <w:t xml:space="preserve"> af </w:t>
          </w:r>
          <w:r w:rsidR="00FD0C05" w:rsidRPr="000E473D">
            <w:rPr>
              <w:rStyle w:val="Sidetal"/>
              <w:sz w:val="15"/>
            </w:rPr>
            <w:fldChar w:fldCharType="begin"/>
          </w:r>
          <w:r w:rsidRPr="000E473D">
            <w:rPr>
              <w:rStyle w:val="Sidetal"/>
              <w:sz w:val="15"/>
            </w:rPr>
            <w:instrText xml:space="preserve"> NUMPAGES </w:instrText>
          </w:r>
          <w:r w:rsidR="00FD0C05" w:rsidRPr="000E473D">
            <w:rPr>
              <w:rStyle w:val="Sidetal"/>
              <w:sz w:val="15"/>
            </w:rPr>
            <w:fldChar w:fldCharType="separate"/>
          </w:r>
          <w:r w:rsidR="00475371">
            <w:rPr>
              <w:rStyle w:val="Sidetal"/>
              <w:noProof/>
              <w:sz w:val="15"/>
            </w:rPr>
            <w:t>20</w:t>
          </w:r>
          <w:r w:rsidR="00FD0C05" w:rsidRPr="000E473D">
            <w:rPr>
              <w:rStyle w:val="Sidetal"/>
              <w:sz w:val="15"/>
            </w:rPr>
            <w:fldChar w:fldCharType="end"/>
          </w:r>
          <w:r w:rsidRPr="000E473D">
            <w:rPr>
              <w:rStyle w:val="Sidetal"/>
              <w:sz w:val="15"/>
            </w:rPr>
            <w:t xml:space="preserve"> sider</w:t>
          </w:r>
        </w:p>
      </w:tc>
    </w:tr>
  </w:tbl>
  <w:p w:rsidR="005F4AC1" w:rsidRDefault="005F4AC1">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5F4AC1">
    <w:pPr>
      <w:pStyle w:val="Sidefo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Pr="00BB067C" w:rsidRDefault="005F4AC1" w:rsidP="00BB067C">
    <w:pPr>
      <w:pStyle w:val="Sidefod"/>
      <w:jc w:val="right"/>
    </w:pPr>
    <w:r w:rsidRPr="00EE0105">
      <w:rPr>
        <w:sz w:val="15"/>
      </w:rPr>
      <w:t xml:space="preserve">Side </w:t>
    </w:r>
    <w:r w:rsidR="00FD0C05" w:rsidRPr="00EE0105">
      <w:rPr>
        <w:rStyle w:val="Sidetal"/>
        <w:sz w:val="15"/>
      </w:rPr>
      <w:fldChar w:fldCharType="begin"/>
    </w:r>
    <w:r w:rsidRPr="00EE0105">
      <w:rPr>
        <w:rStyle w:val="Sidetal"/>
        <w:sz w:val="15"/>
      </w:rPr>
      <w:instrText xml:space="preserve"> PAGE </w:instrText>
    </w:r>
    <w:r w:rsidR="00FD0C05" w:rsidRPr="00EE0105">
      <w:rPr>
        <w:rStyle w:val="Sidetal"/>
        <w:sz w:val="15"/>
      </w:rPr>
      <w:fldChar w:fldCharType="separate"/>
    </w:r>
    <w:r w:rsidR="00475371">
      <w:rPr>
        <w:rStyle w:val="Sidetal"/>
        <w:noProof/>
        <w:sz w:val="15"/>
      </w:rPr>
      <w:t>2</w:t>
    </w:r>
    <w:r w:rsidR="00FD0C05" w:rsidRPr="00EE0105">
      <w:rPr>
        <w:rStyle w:val="Sidetal"/>
        <w:sz w:val="15"/>
      </w:rPr>
      <w:fldChar w:fldCharType="end"/>
    </w:r>
    <w:r w:rsidRPr="00EE0105">
      <w:rPr>
        <w:rStyle w:val="Sidetal"/>
        <w:sz w:val="15"/>
      </w:rPr>
      <w:t xml:space="preserve"> af </w:t>
    </w:r>
    <w:r w:rsidR="00FD0C05" w:rsidRPr="00EE0105">
      <w:rPr>
        <w:rStyle w:val="Sidetal"/>
        <w:sz w:val="15"/>
      </w:rPr>
      <w:fldChar w:fldCharType="begin"/>
    </w:r>
    <w:r w:rsidRPr="00EE0105">
      <w:rPr>
        <w:rStyle w:val="Sidetal"/>
        <w:sz w:val="15"/>
      </w:rPr>
      <w:instrText xml:space="preserve"> NUMPAGES </w:instrText>
    </w:r>
    <w:r w:rsidR="00FD0C05" w:rsidRPr="00EE0105">
      <w:rPr>
        <w:rStyle w:val="Sidetal"/>
        <w:sz w:val="15"/>
      </w:rPr>
      <w:fldChar w:fldCharType="separate"/>
    </w:r>
    <w:r w:rsidR="00475371">
      <w:rPr>
        <w:rStyle w:val="Sidetal"/>
        <w:noProof/>
        <w:sz w:val="15"/>
      </w:rPr>
      <w:t>4</w:t>
    </w:r>
    <w:r w:rsidR="00FD0C05"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C1" w:rsidRDefault="005F4AC1">
      <w:r>
        <w:separator/>
      </w:r>
    </w:p>
  </w:footnote>
  <w:footnote w:type="continuationSeparator" w:id="0">
    <w:p w:rsidR="005F4AC1" w:rsidRDefault="005F4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5F4A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5F4AC1">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475371">
    <w:pPr>
      <w:pStyle w:val="Sidehoved"/>
    </w:pPr>
    <w:r>
      <w:rPr>
        <w:noProof/>
      </w:rPr>
      <w:drawing>
        <wp:anchor distT="0" distB="0" distL="114300" distR="114300" simplePos="0" relativeHeight="251660288" behindDoc="0" locked="0" layoutInCell="1" allowOverlap="1">
          <wp:simplePos x="0" y="0"/>
          <wp:positionH relativeFrom="column">
            <wp:posOffset>342900</wp:posOffset>
          </wp:positionH>
          <wp:positionV relativeFrom="page">
            <wp:posOffset>828040</wp:posOffset>
          </wp:positionV>
          <wp:extent cx="3020695" cy="673735"/>
          <wp:effectExtent l="19050" t="0" r="8255" b="0"/>
          <wp:wrapTopAndBottom/>
          <wp:docPr id="4" name="Billede 4" descr="Ans_Side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s_Side_1_logo"/>
                  <pic:cNvPicPr>
                    <a:picLocks noChangeAspect="1" noChangeArrowheads="1"/>
                  </pic:cNvPicPr>
                </pic:nvPicPr>
                <pic:blipFill>
                  <a:blip r:embed="rId1"/>
                  <a:srcRect/>
                  <a:stretch>
                    <a:fillRect/>
                  </a:stretch>
                </pic:blipFill>
                <pic:spPr bwMode="auto">
                  <a:xfrm>
                    <a:off x="0" y="0"/>
                    <a:ext cx="3020695" cy="673735"/>
                  </a:xfrm>
                  <a:prstGeom prst="rect">
                    <a:avLst/>
                  </a:prstGeom>
                  <a:no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C1" w:rsidRDefault="005F4A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03B"/>
    <w:multiLevelType w:val="hybridMultilevel"/>
    <w:tmpl w:val="D0A02974"/>
    <w:lvl w:ilvl="0" w:tplc="0406000F">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32C37D2"/>
    <w:multiLevelType w:val="hybridMultilevel"/>
    <w:tmpl w:val="1ECA7866"/>
    <w:lvl w:ilvl="0" w:tplc="0406000F">
      <w:start w:val="1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0FE5782"/>
    <w:multiLevelType w:val="hybridMultilevel"/>
    <w:tmpl w:val="05364F68"/>
    <w:lvl w:ilvl="0" w:tplc="D758DDE4">
      <w:start w:val="6"/>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FCA1D3B"/>
    <w:multiLevelType w:val="hybridMultilevel"/>
    <w:tmpl w:val="3828B2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0557293"/>
    <w:multiLevelType w:val="hybridMultilevel"/>
    <w:tmpl w:val="45BCB1D6"/>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2692883"/>
    <w:multiLevelType w:val="hybridMultilevel"/>
    <w:tmpl w:val="C268A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7450DBF"/>
    <w:multiLevelType w:val="hybridMultilevel"/>
    <w:tmpl w:val="194A6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80722A7"/>
    <w:multiLevelType w:val="hybridMultilevel"/>
    <w:tmpl w:val="126AE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9694201"/>
    <w:multiLevelType w:val="hybridMultilevel"/>
    <w:tmpl w:val="BE66FC54"/>
    <w:lvl w:ilvl="0" w:tplc="C4604832">
      <w:start w:val="1"/>
      <w:numFmt w:val="decimal"/>
      <w:lvlText w:val="%1."/>
      <w:lvlJc w:val="left"/>
      <w:pPr>
        <w:ind w:left="360" w:hanging="360"/>
      </w:pPr>
      <w:rPr>
        <w:rFonts w:ascii="Verdana" w:hAnsi="Verdana"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73D3619"/>
    <w:multiLevelType w:val="hybridMultilevel"/>
    <w:tmpl w:val="2FF2AD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92A233F"/>
    <w:multiLevelType w:val="hybridMultilevel"/>
    <w:tmpl w:val="97C4DB72"/>
    <w:lvl w:ilvl="0" w:tplc="986866EA">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EF1293D"/>
    <w:multiLevelType w:val="hybridMultilevel"/>
    <w:tmpl w:val="AD7E50B8"/>
    <w:lvl w:ilvl="0" w:tplc="BA8E7C5E">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start w:val="1"/>
      <w:numFmt w:val="lowerLetter"/>
      <w:lvlText w:val="%5."/>
      <w:lvlJc w:val="left"/>
      <w:pPr>
        <w:tabs>
          <w:tab w:val="num" w:pos="3240"/>
        </w:tabs>
        <w:ind w:left="3240" w:hanging="360"/>
      </w:pPr>
    </w:lvl>
    <w:lvl w:ilvl="5" w:tplc="0406001B">
      <w:start w:val="1"/>
      <w:numFmt w:val="lowerRoman"/>
      <w:lvlText w:val="%6."/>
      <w:lvlJc w:val="right"/>
      <w:pPr>
        <w:tabs>
          <w:tab w:val="num" w:pos="3960"/>
        </w:tabs>
        <w:ind w:left="3960" w:hanging="180"/>
      </w:pPr>
    </w:lvl>
    <w:lvl w:ilvl="6" w:tplc="0406000F">
      <w:start w:val="1"/>
      <w:numFmt w:val="decimal"/>
      <w:lvlText w:val="%7."/>
      <w:lvlJc w:val="left"/>
      <w:pPr>
        <w:tabs>
          <w:tab w:val="num" w:pos="4680"/>
        </w:tabs>
        <w:ind w:left="4680" w:hanging="360"/>
      </w:pPr>
    </w:lvl>
    <w:lvl w:ilvl="7" w:tplc="04060019">
      <w:start w:val="1"/>
      <w:numFmt w:val="lowerLetter"/>
      <w:lvlText w:val="%8."/>
      <w:lvlJc w:val="left"/>
      <w:pPr>
        <w:tabs>
          <w:tab w:val="num" w:pos="5400"/>
        </w:tabs>
        <w:ind w:left="5400" w:hanging="360"/>
      </w:pPr>
    </w:lvl>
    <w:lvl w:ilvl="8" w:tplc="0406001B">
      <w:start w:val="1"/>
      <w:numFmt w:val="lowerRoman"/>
      <w:lvlText w:val="%9."/>
      <w:lvlJc w:val="right"/>
      <w:pPr>
        <w:tabs>
          <w:tab w:val="num" w:pos="6120"/>
        </w:tabs>
        <w:ind w:left="6120" w:hanging="180"/>
      </w:pPr>
    </w:lvl>
  </w:abstractNum>
  <w:abstractNum w:abstractNumId="14">
    <w:nsid w:val="5053340B"/>
    <w:multiLevelType w:val="hybridMultilevel"/>
    <w:tmpl w:val="5DE6B69E"/>
    <w:lvl w:ilvl="0" w:tplc="A008E568">
      <w:start w:val="1"/>
      <w:numFmt w:val="bullet"/>
      <w:lvlText w:val=""/>
      <w:lvlJc w:val="left"/>
      <w:pPr>
        <w:ind w:left="720" w:hanging="360"/>
      </w:pPr>
      <w:rPr>
        <w:rFonts w:ascii="Symbol" w:eastAsia="Times New Roman" w:hAnsi="Symbol"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58515E78"/>
    <w:multiLevelType w:val="hybridMultilevel"/>
    <w:tmpl w:val="D5DAB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FF500D0"/>
    <w:multiLevelType w:val="hybridMultilevel"/>
    <w:tmpl w:val="6D445B34"/>
    <w:lvl w:ilvl="0" w:tplc="04060001">
      <w:start w:val="13"/>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57216AE"/>
    <w:multiLevelType w:val="hybridMultilevel"/>
    <w:tmpl w:val="9C481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2"/>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5"/>
  </w:num>
  <w:num w:numId="11">
    <w:abstractNumId w:val="7"/>
  </w:num>
  <w:num w:numId="12">
    <w:abstractNumId w:val="5"/>
  </w:num>
  <w:num w:numId="13">
    <w:abstractNumId w:val="4"/>
  </w:num>
  <w:num w:numId="14">
    <w:abstractNumId w:val="17"/>
  </w:num>
  <w:num w:numId="15">
    <w:abstractNumId w:val="18"/>
  </w:num>
  <w:num w:numId="16">
    <w:abstractNumId w:val="2"/>
  </w:num>
  <w:num w:numId="17">
    <w:abstractNumId w:val="0"/>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autoHyphenation/>
  <w:hyphenationZone w:val="425"/>
  <w:characterSpacingControl w:val="doNotCompress"/>
  <w:hdrShapeDefaults>
    <o:shapedefaults v:ext="edit" spidmax="2053"/>
  </w:hdrShapeDefaults>
  <w:footnotePr>
    <w:footnote w:id="-1"/>
    <w:footnote w:id="0"/>
  </w:footnotePr>
  <w:endnotePr>
    <w:endnote w:id="-1"/>
    <w:endnote w:id="0"/>
  </w:endnotePr>
  <w:compat/>
  <w:rsids>
    <w:rsidRoot w:val="00343321"/>
    <w:rsid w:val="00013E60"/>
    <w:rsid w:val="00025E3C"/>
    <w:rsid w:val="00056B59"/>
    <w:rsid w:val="00060AB7"/>
    <w:rsid w:val="000704CA"/>
    <w:rsid w:val="00080A45"/>
    <w:rsid w:val="000D4113"/>
    <w:rsid w:val="000E473D"/>
    <w:rsid w:val="00107127"/>
    <w:rsid w:val="00122E86"/>
    <w:rsid w:val="00140A2B"/>
    <w:rsid w:val="001530A0"/>
    <w:rsid w:val="00196679"/>
    <w:rsid w:val="001A14F0"/>
    <w:rsid w:val="001E09DD"/>
    <w:rsid w:val="00202033"/>
    <w:rsid w:val="00225893"/>
    <w:rsid w:val="002471AD"/>
    <w:rsid w:val="002530D7"/>
    <w:rsid w:val="0029099F"/>
    <w:rsid w:val="00307243"/>
    <w:rsid w:val="00343321"/>
    <w:rsid w:val="003452AD"/>
    <w:rsid w:val="003532CA"/>
    <w:rsid w:val="003816A9"/>
    <w:rsid w:val="00390B7E"/>
    <w:rsid w:val="003951E4"/>
    <w:rsid w:val="0041125E"/>
    <w:rsid w:val="00443699"/>
    <w:rsid w:val="00463D30"/>
    <w:rsid w:val="004650FF"/>
    <w:rsid w:val="00475371"/>
    <w:rsid w:val="00491631"/>
    <w:rsid w:val="004B17A3"/>
    <w:rsid w:val="004F58DA"/>
    <w:rsid w:val="00553A8A"/>
    <w:rsid w:val="005739EB"/>
    <w:rsid w:val="005A263B"/>
    <w:rsid w:val="005B3569"/>
    <w:rsid w:val="005F2308"/>
    <w:rsid w:val="005F4AC1"/>
    <w:rsid w:val="00602D2B"/>
    <w:rsid w:val="006051FF"/>
    <w:rsid w:val="00611CB9"/>
    <w:rsid w:val="00637016"/>
    <w:rsid w:val="00692478"/>
    <w:rsid w:val="006A2189"/>
    <w:rsid w:val="00716EFF"/>
    <w:rsid w:val="00722289"/>
    <w:rsid w:val="00723CB3"/>
    <w:rsid w:val="00756162"/>
    <w:rsid w:val="00774E63"/>
    <w:rsid w:val="00797CE0"/>
    <w:rsid w:val="007D2914"/>
    <w:rsid w:val="008457CA"/>
    <w:rsid w:val="008659C8"/>
    <w:rsid w:val="00883342"/>
    <w:rsid w:val="00890660"/>
    <w:rsid w:val="008A4656"/>
    <w:rsid w:val="008B798A"/>
    <w:rsid w:val="008E2664"/>
    <w:rsid w:val="00906C0B"/>
    <w:rsid w:val="00916D11"/>
    <w:rsid w:val="0092064A"/>
    <w:rsid w:val="00920DDA"/>
    <w:rsid w:val="00921FE2"/>
    <w:rsid w:val="00922EA5"/>
    <w:rsid w:val="00931E5F"/>
    <w:rsid w:val="009802CE"/>
    <w:rsid w:val="009B7D53"/>
    <w:rsid w:val="009C75BB"/>
    <w:rsid w:val="009F30EB"/>
    <w:rsid w:val="009F6CCE"/>
    <w:rsid w:val="00A455CE"/>
    <w:rsid w:val="00A819F9"/>
    <w:rsid w:val="00A82C3C"/>
    <w:rsid w:val="00A841BA"/>
    <w:rsid w:val="00A9699F"/>
    <w:rsid w:val="00AB3F7E"/>
    <w:rsid w:val="00B34FF5"/>
    <w:rsid w:val="00B646CC"/>
    <w:rsid w:val="00BB067C"/>
    <w:rsid w:val="00BC4C46"/>
    <w:rsid w:val="00BC64A0"/>
    <w:rsid w:val="00BD012F"/>
    <w:rsid w:val="00BE0E82"/>
    <w:rsid w:val="00BF5CCB"/>
    <w:rsid w:val="00C21AEF"/>
    <w:rsid w:val="00C23A97"/>
    <w:rsid w:val="00C44E03"/>
    <w:rsid w:val="00C45DAD"/>
    <w:rsid w:val="00C85659"/>
    <w:rsid w:val="00CD79C9"/>
    <w:rsid w:val="00D25B45"/>
    <w:rsid w:val="00D32163"/>
    <w:rsid w:val="00D44296"/>
    <w:rsid w:val="00D56206"/>
    <w:rsid w:val="00D725A0"/>
    <w:rsid w:val="00D97152"/>
    <w:rsid w:val="00D97A31"/>
    <w:rsid w:val="00DB30DD"/>
    <w:rsid w:val="00DE6760"/>
    <w:rsid w:val="00E014B1"/>
    <w:rsid w:val="00E11167"/>
    <w:rsid w:val="00E14F51"/>
    <w:rsid w:val="00E47384"/>
    <w:rsid w:val="00E5479A"/>
    <w:rsid w:val="00E60F1A"/>
    <w:rsid w:val="00EA2FD1"/>
    <w:rsid w:val="00EF5026"/>
    <w:rsid w:val="00F10019"/>
    <w:rsid w:val="00F11456"/>
    <w:rsid w:val="00F31747"/>
    <w:rsid w:val="00F46699"/>
    <w:rsid w:val="00F513AB"/>
    <w:rsid w:val="00F642E5"/>
    <w:rsid w:val="00F82745"/>
    <w:rsid w:val="00F94C6C"/>
    <w:rsid w:val="00FB3ABE"/>
    <w:rsid w:val="00FD0C05"/>
    <w:rsid w:val="00FD6E36"/>
    <w:rsid w:val="00FF355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paragraph" w:styleId="Overskrift1">
    <w:name w:val="heading 1"/>
    <w:basedOn w:val="Normal"/>
    <w:next w:val="Normal"/>
    <w:link w:val="Overskrift1Tegn"/>
    <w:autoRedefine/>
    <w:uiPriority w:val="9"/>
    <w:qFormat/>
    <w:rsid w:val="00E47384"/>
    <w:pPr>
      <w:keepNext/>
      <w:keepLines/>
      <w:spacing w:before="480"/>
      <w:outlineLvl w:val="0"/>
    </w:pPr>
    <w:rPr>
      <w:rFonts w:eastAsiaTheme="majorEastAsia" w:cstheme="majorBidi"/>
      <w:b/>
      <w:b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8E2664"/>
    <w:pPr>
      <w:ind w:left="720"/>
    </w:pPr>
    <w:rPr>
      <w:rFonts w:ascii="Calibri" w:eastAsiaTheme="minorHAnsi" w:hAnsi="Calibri"/>
      <w:sz w:val="22"/>
      <w:szCs w:val="22"/>
    </w:rPr>
  </w:style>
  <w:style w:type="paragraph" w:customStyle="1" w:styleId="Default">
    <w:name w:val="Default"/>
    <w:rsid w:val="008E266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A2189"/>
    <w:pPr>
      <w:spacing w:before="100" w:beforeAutospacing="1" w:after="100" w:afterAutospacing="1"/>
    </w:pPr>
    <w:rPr>
      <w:rFonts w:ascii="Times New Roman" w:hAnsi="Times New Roman"/>
      <w:sz w:val="24"/>
    </w:rPr>
  </w:style>
  <w:style w:type="paragraph" w:customStyle="1" w:styleId="Body1">
    <w:name w:val="Body 1"/>
    <w:rsid w:val="00A819F9"/>
    <w:rPr>
      <w:rFonts w:ascii="Helvetica" w:eastAsia="Arial Unicode MS" w:hAnsi="Helvetica"/>
      <w:color w:val="000000"/>
      <w:sz w:val="24"/>
    </w:rPr>
  </w:style>
  <w:style w:type="character" w:customStyle="1" w:styleId="SidehovedTegn">
    <w:name w:val="Sidehoved Tegn"/>
    <w:basedOn w:val="Standardskrifttypeiafsnit"/>
    <w:link w:val="Sidehoved"/>
    <w:uiPriority w:val="99"/>
    <w:rsid w:val="00E47384"/>
    <w:rPr>
      <w:rFonts w:ascii="Verdana" w:hAnsi="Verdana"/>
      <w:szCs w:val="24"/>
    </w:rPr>
  </w:style>
  <w:style w:type="paragraph" w:styleId="Brdtekst">
    <w:name w:val="Body Text"/>
    <w:basedOn w:val="Normal"/>
    <w:link w:val="BrdtekstTegn"/>
    <w:unhideWhenUsed/>
    <w:rsid w:val="00E47384"/>
    <w:pPr>
      <w:spacing w:after="240" w:line="340" w:lineRule="exact"/>
      <w:jc w:val="both"/>
    </w:pPr>
    <w:rPr>
      <w:rFonts w:ascii="Times" w:hAnsi="Times" w:cs="Times"/>
      <w:sz w:val="24"/>
    </w:rPr>
  </w:style>
  <w:style w:type="character" w:customStyle="1" w:styleId="BrdtekstTegn">
    <w:name w:val="Brødtekst Tegn"/>
    <w:basedOn w:val="Standardskrifttypeiafsnit"/>
    <w:link w:val="Brdtekst"/>
    <w:rsid w:val="00E47384"/>
    <w:rPr>
      <w:rFonts w:ascii="Times" w:hAnsi="Times" w:cs="Times"/>
      <w:sz w:val="24"/>
      <w:szCs w:val="24"/>
    </w:rPr>
  </w:style>
  <w:style w:type="character" w:customStyle="1" w:styleId="Overskrift1Tegn">
    <w:name w:val="Overskrift 1 Tegn"/>
    <w:basedOn w:val="Standardskrifttypeiafsnit"/>
    <w:link w:val="Overskrift1"/>
    <w:uiPriority w:val="9"/>
    <w:rsid w:val="00E47384"/>
    <w:rPr>
      <w:rFonts w:ascii="Verdana" w:eastAsiaTheme="majorEastAsia" w:hAnsi="Verdana" w:cstheme="majorBidi"/>
      <w:b/>
      <w:bCs/>
    </w:rPr>
  </w:style>
  <w:style w:type="character" w:styleId="BesgtHyperlink">
    <w:name w:val="FollowedHyperlink"/>
    <w:basedOn w:val="Standardskrifttypeiafsnit"/>
    <w:rsid w:val="00B646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4622356">
      <w:bodyDiv w:val="1"/>
      <w:marLeft w:val="0"/>
      <w:marRight w:val="0"/>
      <w:marTop w:val="0"/>
      <w:marBottom w:val="0"/>
      <w:divBdr>
        <w:top w:val="none" w:sz="0" w:space="0" w:color="auto"/>
        <w:left w:val="none" w:sz="0" w:space="0" w:color="auto"/>
        <w:bottom w:val="none" w:sz="0" w:space="0" w:color="auto"/>
        <w:right w:val="none" w:sz="0" w:space="0" w:color="auto"/>
      </w:divBdr>
    </w:div>
    <w:div w:id="624119370">
      <w:bodyDiv w:val="1"/>
      <w:marLeft w:val="0"/>
      <w:marRight w:val="0"/>
      <w:marTop w:val="0"/>
      <w:marBottom w:val="0"/>
      <w:divBdr>
        <w:top w:val="none" w:sz="0" w:space="0" w:color="auto"/>
        <w:left w:val="none" w:sz="0" w:space="0" w:color="auto"/>
        <w:bottom w:val="none" w:sz="0" w:space="0" w:color="auto"/>
        <w:right w:val="none" w:sz="0" w:space="0" w:color="auto"/>
      </w:divBdr>
    </w:div>
    <w:div w:id="635138915">
      <w:bodyDiv w:val="1"/>
      <w:marLeft w:val="0"/>
      <w:marRight w:val="0"/>
      <w:marTop w:val="0"/>
      <w:marBottom w:val="0"/>
      <w:divBdr>
        <w:top w:val="none" w:sz="0" w:space="0" w:color="auto"/>
        <w:left w:val="none" w:sz="0" w:space="0" w:color="auto"/>
        <w:bottom w:val="none" w:sz="0" w:space="0" w:color="auto"/>
        <w:right w:val="none" w:sz="0" w:space="0" w:color="auto"/>
      </w:divBdr>
    </w:div>
    <w:div w:id="687877146">
      <w:bodyDiv w:val="1"/>
      <w:marLeft w:val="0"/>
      <w:marRight w:val="0"/>
      <w:marTop w:val="0"/>
      <w:marBottom w:val="0"/>
      <w:divBdr>
        <w:top w:val="none" w:sz="0" w:space="0" w:color="auto"/>
        <w:left w:val="none" w:sz="0" w:space="0" w:color="auto"/>
        <w:bottom w:val="none" w:sz="0" w:space="0" w:color="auto"/>
        <w:right w:val="none" w:sz="0" w:space="0" w:color="auto"/>
      </w:divBdr>
    </w:div>
    <w:div w:id="827213600">
      <w:bodyDiv w:val="1"/>
      <w:marLeft w:val="0"/>
      <w:marRight w:val="0"/>
      <w:marTop w:val="0"/>
      <w:marBottom w:val="0"/>
      <w:divBdr>
        <w:top w:val="none" w:sz="0" w:space="0" w:color="auto"/>
        <w:left w:val="none" w:sz="0" w:space="0" w:color="auto"/>
        <w:bottom w:val="none" w:sz="0" w:space="0" w:color="auto"/>
        <w:right w:val="none" w:sz="0" w:space="0" w:color="auto"/>
      </w:divBdr>
    </w:div>
    <w:div w:id="1081026413">
      <w:bodyDiv w:val="1"/>
      <w:marLeft w:val="0"/>
      <w:marRight w:val="0"/>
      <w:marTop w:val="0"/>
      <w:marBottom w:val="0"/>
      <w:divBdr>
        <w:top w:val="none" w:sz="0" w:space="0" w:color="auto"/>
        <w:left w:val="none" w:sz="0" w:space="0" w:color="auto"/>
        <w:bottom w:val="none" w:sz="0" w:space="0" w:color="auto"/>
        <w:right w:val="none" w:sz="0" w:space="0" w:color="auto"/>
      </w:divBdr>
    </w:div>
    <w:div w:id="1566574867">
      <w:bodyDiv w:val="1"/>
      <w:marLeft w:val="0"/>
      <w:marRight w:val="0"/>
      <w:marTop w:val="0"/>
      <w:marBottom w:val="0"/>
      <w:divBdr>
        <w:top w:val="none" w:sz="0" w:space="0" w:color="auto"/>
        <w:left w:val="none" w:sz="0" w:space="0" w:color="auto"/>
        <w:bottom w:val="none" w:sz="0" w:space="0" w:color="auto"/>
        <w:right w:val="none" w:sz="0" w:space="0" w:color="auto"/>
      </w:divBdr>
    </w:div>
    <w:div w:id="1661083998">
      <w:bodyDiv w:val="1"/>
      <w:marLeft w:val="0"/>
      <w:marRight w:val="0"/>
      <w:marTop w:val="0"/>
      <w:marBottom w:val="0"/>
      <w:divBdr>
        <w:top w:val="none" w:sz="0" w:space="0" w:color="auto"/>
        <w:left w:val="none" w:sz="0" w:space="0" w:color="auto"/>
        <w:bottom w:val="none" w:sz="0" w:space="0" w:color="auto"/>
        <w:right w:val="none" w:sz="0" w:space="0" w:color="auto"/>
      </w:divBdr>
    </w:div>
    <w:div w:id="1732343437">
      <w:bodyDiv w:val="1"/>
      <w:marLeft w:val="0"/>
      <w:marRight w:val="0"/>
      <w:marTop w:val="0"/>
      <w:marBottom w:val="0"/>
      <w:divBdr>
        <w:top w:val="none" w:sz="0" w:space="0" w:color="auto"/>
        <w:left w:val="none" w:sz="0" w:space="0" w:color="auto"/>
        <w:bottom w:val="none" w:sz="0" w:space="0" w:color="auto"/>
        <w:right w:val="none" w:sz="0" w:space="0" w:color="auto"/>
      </w:divBdr>
    </w:div>
    <w:div w:id="1743747250">
      <w:bodyDiv w:val="1"/>
      <w:marLeft w:val="0"/>
      <w:marRight w:val="0"/>
      <w:marTop w:val="0"/>
      <w:marBottom w:val="0"/>
      <w:divBdr>
        <w:top w:val="none" w:sz="0" w:space="0" w:color="auto"/>
        <w:left w:val="none" w:sz="0" w:space="0" w:color="auto"/>
        <w:bottom w:val="none" w:sz="0" w:space="0" w:color="auto"/>
        <w:right w:val="none" w:sz="0" w:space="0" w:color="auto"/>
      </w:divBdr>
    </w:div>
    <w:div w:id="1870534338">
      <w:bodyDiv w:val="1"/>
      <w:marLeft w:val="0"/>
      <w:marRight w:val="0"/>
      <w:marTop w:val="0"/>
      <w:marBottom w:val="0"/>
      <w:divBdr>
        <w:top w:val="none" w:sz="0" w:space="0" w:color="auto"/>
        <w:left w:val="none" w:sz="0" w:space="0" w:color="auto"/>
        <w:bottom w:val="none" w:sz="0" w:space="0" w:color="auto"/>
        <w:right w:val="none" w:sz="0" w:space="0" w:color="auto"/>
      </w:divBdr>
    </w:div>
    <w:div w:id="19617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s17.d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estved.dk" TargetMode="External"/><Relationship Id="rId12" Type="http://schemas.openxmlformats.org/officeDocument/2006/relationships/header" Target="header3.xml"/><Relationship Id="rId17" Type="http://schemas.openxmlformats.org/officeDocument/2006/relationships/hyperlink" Target="http://www.sm.dk/Lovstof/Sider/VisNyhed.aspx?NewsItem=502" TargetMode="External"/><Relationship Id="rId2" Type="http://schemas.openxmlformats.org/officeDocument/2006/relationships/styles" Target="styles.xml"/><Relationship Id="rId16" Type="http://schemas.openxmlformats.org/officeDocument/2006/relationships/hyperlink" Target="http://oim.dk/nyheder/nyhedsarkiv/2013/jun/alle-folketingets-partier-enige-om-at-justere-kommunalreformen.aspx"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im.dk"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ocialtilsynost.d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2\eDoc%20Temporary%20Files\_WordTemplate\91c4fc5c-966b-4e65-a08d-3f7de0bd92db\3887b50b-3577-48be-845e-540c4e13fb26.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3887b50b-3577-48be-845e-540c4e13fb26</Template>
  <TotalTime>1</TotalTime>
  <Pages>20</Pages>
  <Words>7312</Words>
  <Characters>44609</Characters>
  <Application>Microsoft Office Word</Application>
  <DocSecurity>4</DocSecurity>
  <Lines>371</Lines>
  <Paragraphs>103</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51818</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2</cp:revision>
  <cp:lastPrinted>2013-09-02T14:26:00Z</cp:lastPrinted>
  <dcterms:created xsi:type="dcterms:W3CDTF">2013-09-23T13:03:00Z</dcterms:created>
  <dcterms:modified xsi:type="dcterms:W3CDTF">2013-09-23T13:03:00Z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2013-08-14T22:00:00Z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2013-43783</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6/9-2013</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6/9-2013</vt:lpwstr>
  </property>
  <property fmtid="{D5CDD505-2E9C-101B-9397-08002B2CF9AE}" pid="32" name="eDocDocumentLetterDate">
    <vt:filetime>2013-08-28T22:00:00Z</vt:filetime>
  </property>
  <property fmtid="{D5CDD505-2E9C-101B-9397-08002B2CF9AE}" pid="33" name="eDocDocumentLogicIdentifierPrefix">
    <vt:i4>2013</vt:i4>
  </property>
  <property fmtid="{D5CDD505-2E9C-101B-9397-08002B2CF9AE}" pid="34" name="eDocDocumentLogicIdentifierSuffix">
    <vt:i4>262845</vt:i4>
  </property>
  <property fmtid="{D5CDD505-2E9C-101B-9397-08002B2CF9AE}" pid="35" name="eDocDocumentCaseSerialNumber">
    <vt:i4>9</vt:i4>
  </property>
  <property fmtid="{D5CDD505-2E9C-101B-9397-08002B2CF9AE}" pid="36" name="eDocDocumentDocumentNumber">
    <vt:lpwstr>2013-262845</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2013-43783</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6/9-2013</vt:lpwstr>
  </property>
  <property fmtid="{D5CDD505-2E9C-101B-9397-08002B2CF9AE}" pid="57" name="eDocCaseLogicIdentifierPrefix">
    <vt:i4>2013</vt:i4>
  </property>
  <property fmtid="{D5CDD505-2E9C-101B-9397-08002B2CF9AE}" pid="58" name="eDocCaseLogicIdentifierSuffix">
    <vt:i4>43783</vt:i4>
  </property>
  <property fmtid="{D5CDD505-2E9C-101B-9397-08002B2CF9AE}" pid="59" name="eDocDocumentCreatedDate">
    <vt:filetime>2013-08-28T22:00:00Z</vt:filetime>
  </property>
</Properties>
</file>